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271A" w14:textId="77777777" w:rsidR="00E2598C" w:rsidRDefault="00E2598C">
      <w:bookmarkStart w:id="0" w:name="_GoBack"/>
      <w:bookmarkEnd w:id="0"/>
    </w:p>
    <w:p w14:paraId="5F80C618" w14:textId="769769A2" w:rsidR="00F70470" w:rsidRDefault="00F70470" w:rsidP="00F704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Agenda for EPSIG </w:t>
      </w:r>
      <w:r w:rsidR="009B385C">
        <w:rPr>
          <w:b/>
          <w:bCs/>
          <w:sz w:val="28"/>
          <w:szCs w:val="28"/>
          <w:u w:val="single"/>
        </w:rPr>
        <w:t>Executive Committee</w:t>
      </w:r>
      <w:r>
        <w:rPr>
          <w:b/>
          <w:bCs/>
          <w:sz w:val="28"/>
          <w:szCs w:val="28"/>
          <w:u w:val="single"/>
        </w:rPr>
        <w:t xml:space="preserve"> </w:t>
      </w:r>
      <w:r w:rsidR="009B385C">
        <w:rPr>
          <w:b/>
          <w:bCs/>
          <w:sz w:val="28"/>
          <w:szCs w:val="28"/>
          <w:u w:val="single"/>
        </w:rPr>
        <w:t xml:space="preserve">7pm 20 September </w:t>
      </w:r>
      <w:r>
        <w:rPr>
          <w:b/>
          <w:bCs/>
          <w:sz w:val="28"/>
          <w:szCs w:val="28"/>
          <w:u w:val="single"/>
        </w:rPr>
        <w:t>202</w:t>
      </w:r>
      <w:r w:rsidR="00376842">
        <w:rPr>
          <w:b/>
          <w:bCs/>
          <w:sz w:val="28"/>
          <w:szCs w:val="28"/>
          <w:u w:val="single"/>
        </w:rPr>
        <w:t>2</w:t>
      </w:r>
    </w:p>
    <w:p w14:paraId="29BC5F05" w14:textId="748BA916" w:rsidR="009B385C" w:rsidRDefault="009B385C" w:rsidP="00F704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Via MS Teams</w:t>
      </w:r>
    </w:p>
    <w:p w14:paraId="6A3C62A7" w14:textId="77777777" w:rsidR="00F70470" w:rsidRDefault="00F70470" w:rsidP="00F70470">
      <w:pPr>
        <w:rPr>
          <w:sz w:val="24"/>
          <w:szCs w:val="24"/>
        </w:rPr>
      </w:pPr>
    </w:p>
    <w:p w14:paraId="29A19C00" w14:textId="6B30744E" w:rsidR="00F70470" w:rsidRDefault="00F70470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</w:t>
      </w:r>
      <w:r w:rsidR="00C36ADE">
        <w:rPr>
          <w:sz w:val="24"/>
          <w:szCs w:val="24"/>
        </w:rPr>
        <w:t>noting any apologies for absence</w:t>
      </w:r>
      <w:r>
        <w:rPr>
          <w:sz w:val="24"/>
          <w:szCs w:val="24"/>
        </w:rPr>
        <w:t xml:space="preserve"> (Paul St John-Smith, PSJS)</w:t>
      </w:r>
    </w:p>
    <w:p w14:paraId="37EA8517" w14:textId="2757821D" w:rsidR="00F70470" w:rsidRDefault="00F70470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C36ADE">
        <w:rPr>
          <w:sz w:val="24"/>
          <w:szCs w:val="24"/>
        </w:rPr>
        <w:t>/remarks</w:t>
      </w:r>
      <w:r>
        <w:rPr>
          <w:sz w:val="24"/>
          <w:szCs w:val="24"/>
        </w:rPr>
        <w:t xml:space="preserve"> (PSJS)</w:t>
      </w:r>
    </w:p>
    <w:p w14:paraId="3B009C12" w14:textId="77777777" w:rsidR="00F70470" w:rsidRDefault="00F70470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 (Riadh Abed, RA)</w:t>
      </w:r>
    </w:p>
    <w:p w14:paraId="21703AC7" w14:textId="7E394436" w:rsidR="00F70470" w:rsidRDefault="00886452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</w:t>
      </w:r>
      <w:r w:rsidR="00376842">
        <w:rPr>
          <w:sz w:val="24"/>
          <w:szCs w:val="24"/>
        </w:rPr>
        <w:t xml:space="preserve">he </w:t>
      </w:r>
      <w:r w:rsidR="00F70470">
        <w:rPr>
          <w:sz w:val="24"/>
          <w:szCs w:val="24"/>
        </w:rPr>
        <w:t xml:space="preserve">Charles Darwin essay prize </w:t>
      </w:r>
      <w:r w:rsidR="000E0FB7">
        <w:rPr>
          <w:sz w:val="24"/>
          <w:szCs w:val="24"/>
        </w:rPr>
        <w:t xml:space="preserve">(2022) </w:t>
      </w:r>
      <w:r w:rsidR="00F70470">
        <w:rPr>
          <w:sz w:val="24"/>
          <w:szCs w:val="24"/>
        </w:rPr>
        <w:t>for trainees</w:t>
      </w:r>
      <w:r w:rsidR="00376842">
        <w:rPr>
          <w:sz w:val="24"/>
          <w:szCs w:val="24"/>
        </w:rPr>
        <w:t xml:space="preserve"> and students</w:t>
      </w:r>
      <w:r w:rsidR="00F70470">
        <w:rPr>
          <w:sz w:val="24"/>
          <w:szCs w:val="24"/>
        </w:rPr>
        <w:t xml:space="preserve"> (Annie Swanepoel, AS)</w:t>
      </w:r>
    </w:p>
    <w:p w14:paraId="698BAEC5" w14:textId="77777777" w:rsidR="00F70470" w:rsidRDefault="00F70470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by newsletter editor (AS)</w:t>
      </w:r>
    </w:p>
    <w:p w14:paraId="2EBCAA89" w14:textId="1F711C93" w:rsidR="00376842" w:rsidRDefault="00376842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9B385C">
        <w:rPr>
          <w:sz w:val="24"/>
          <w:szCs w:val="24"/>
        </w:rPr>
        <w:t>gress</w:t>
      </w:r>
      <w:r>
        <w:rPr>
          <w:sz w:val="24"/>
          <w:szCs w:val="24"/>
        </w:rPr>
        <w:t xml:space="preserve"> </w:t>
      </w:r>
      <w:r w:rsidR="009B385C">
        <w:rPr>
          <w:sz w:val="24"/>
          <w:szCs w:val="24"/>
        </w:rPr>
        <w:t>Report on planned</w:t>
      </w:r>
      <w:r>
        <w:rPr>
          <w:sz w:val="24"/>
          <w:szCs w:val="24"/>
        </w:rPr>
        <w:t xml:space="preserve"> </w:t>
      </w:r>
      <w:r w:rsidR="009B385C">
        <w:rPr>
          <w:sz w:val="24"/>
          <w:szCs w:val="24"/>
        </w:rPr>
        <w:t>event:</w:t>
      </w:r>
      <w:r>
        <w:rPr>
          <w:sz w:val="24"/>
          <w:szCs w:val="24"/>
        </w:rPr>
        <w:t xml:space="preserve"> </w:t>
      </w:r>
      <w:r w:rsidR="009B385C">
        <w:rPr>
          <w:sz w:val="24"/>
          <w:szCs w:val="24"/>
        </w:rPr>
        <w:t>Improved Trainee Engagement</w:t>
      </w:r>
      <w:r>
        <w:rPr>
          <w:sz w:val="24"/>
          <w:szCs w:val="24"/>
        </w:rPr>
        <w:t xml:space="preserve"> in EPSIG activities (Tom Carpenter)</w:t>
      </w:r>
    </w:p>
    <w:p w14:paraId="16E723FC" w14:textId="11E29E4E" w:rsidR="00F70470" w:rsidRDefault="00F70470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B385C">
        <w:rPr>
          <w:sz w:val="24"/>
          <w:szCs w:val="24"/>
        </w:rPr>
        <w:t>rogress Report on</w:t>
      </w:r>
      <w:r>
        <w:rPr>
          <w:sz w:val="24"/>
          <w:szCs w:val="24"/>
        </w:rPr>
        <w:t xml:space="preserve"> evolutionary educational podcast on RCPsych website (Geoff Lawrence-Smith)</w:t>
      </w:r>
    </w:p>
    <w:p w14:paraId="3C5C48B3" w14:textId="784D7ABC" w:rsidR="00F70470" w:rsidRDefault="009B385C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Progress Report on </w:t>
      </w:r>
      <w:r w:rsidR="00376842">
        <w:rPr>
          <w:sz w:val="24"/>
          <w:szCs w:val="24"/>
        </w:rPr>
        <w:t>5</w:t>
      </w:r>
      <w:r w:rsidR="00F70470" w:rsidRPr="00F70470">
        <w:rPr>
          <w:sz w:val="24"/>
          <w:szCs w:val="24"/>
          <w:vertAlign w:val="superscript"/>
        </w:rPr>
        <w:t>th</w:t>
      </w:r>
      <w:r w:rsidR="00F70470">
        <w:rPr>
          <w:sz w:val="24"/>
          <w:szCs w:val="24"/>
        </w:rPr>
        <w:t xml:space="preserve"> EP International Symposium </w:t>
      </w:r>
      <w:r w:rsidR="00376842">
        <w:rPr>
          <w:sz w:val="24"/>
          <w:szCs w:val="24"/>
        </w:rPr>
        <w:t>10 March</w:t>
      </w:r>
      <w:r w:rsidR="00F70470">
        <w:rPr>
          <w:sz w:val="24"/>
          <w:szCs w:val="24"/>
        </w:rPr>
        <w:t xml:space="preserve"> 202</w:t>
      </w:r>
      <w:r w:rsidR="00376842">
        <w:rPr>
          <w:sz w:val="24"/>
          <w:szCs w:val="24"/>
        </w:rPr>
        <w:t>2</w:t>
      </w:r>
      <w:r>
        <w:rPr>
          <w:sz w:val="24"/>
          <w:szCs w:val="24"/>
        </w:rPr>
        <w:t xml:space="preserve"> (RA)</w:t>
      </w:r>
      <w:r w:rsidR="00395EB2">
        <w:rPr>
          <w:sz w:val="24"/>
          <w:szCs w:val="24"/>
        </w:rPr>
        <w:t xml:space="preserve"> (</w:t>
      </w:r>
      <w:r w:rsidR="00647C19">
        <w:rPr>
          <w:sz w:val="24"/>
          <w:szCs w:val="24"/>
        </w:rPr>
        <w:t>see below</w:t>
      </w:r>
      <w:r w:rsidR="00395EB2">
        <w:rPr>
          <w:sz w:val="24"/>
          <w:szCs w:val="24"/>
        </w:rPr>
        <w:t>)</w:t>
      </w:r>
    </w:p>
    <w:p w14:paraId="3B5DBFD0" w14:textId="44E0A73B" w:rsidR="00F70470" w:rsidRDefault="000E0FB7" w:rsidP="00F7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 and </w:t>
      </w:r>
      <w:r w:rsidR="00F70470">
        <w:rPr>
          <w:sz w:val="24"/>
          <w:szCs w:val="24"/>
        </w:rPr>
        <w:t>Collaboration with EP section at WPA</w:t>
      </w:r>
      <w:r w:rsidR="0004230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Irish </w:t>
      </w:r>
      <w:r w:rsidR="00042300">
        <w:rPr>
          <w:sz w:val="24"/>
          <w:szCs w:val="24"/>
        </w:rPr>
        <w:t xml:space="preserve">EPSIG </w:t>
      </w:r>
      <w:r>
        <w:rPr>
          <w:sz w:val="24"/>
          <w:szCs w:val="24"/>
        </w:rPr>
        <w:t>(RA)</w:t>
      </w:r>
    </w:p>
    <w:p w14:paraId="16945EAA" w14:textId="797C6470" w:rsidR="00F70470" w:rsidRDefault="009B385C" w:rsidP="009B3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Progress Report on </w:t>
      </w:r>
      <w:r w:rsidR="00376842">
        <w:rPr>
          <w:sz w:val="24"/>
          <w:szCs w:val="24"/>
        </w:rPr>
        <w:t xml:space="preserve">Publication of the EP Edited volume </w:t>
      </w:r>
      <w:r w:rsidR="00C36ADE">
        <w:rPr>
          <w:sz w:val="24"/>
          <w:szCs w:val="24"/>
        </w:rPr>
        <w:t>(RA and PSJS)</w:t>
      </w:r>
    </w:p>
    <w:p w14:paraId="34260D02" w14:textId="476BEB22" w:rsidR="000E0FB7" w:rsidRDefault="000E0FB7" w:rsidP="009B3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for virtual drop-in sessions for EPSIG members (RA and PSJS)</w:t>
      </w:r>
    </w:p>
    <w:p w14:paraId="550059E7" w14:textId="07BA0915" w:rsidR="005B173B" w:rsidRPr="005B173B" w:rsidRDefault="005B173B" w:rsidP="005B17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AOB</w:t>
      </w:r>
      <w:r w:rsidR="00376842">
        <w:rPr>
          <w:sz w:val="24"/>
          <w:szCs w:val="24"/>
        </w:rPr>
        <w:t xml:space="preserve"> including suggestions/ideas</w:t>
      </w:r>
      <w:r w:rsidR="000E0FB7">
        <w:rPr>
          <w:sz w:val="24"/>
          <w:szCs w:val="24"/>
        </w:rPr>
        <w:t xml:space="preserve"> and date of next meeting</w:t>
      </w:r>
      <w:r w:rsidR="00647C19">
        <w:rPr>
          <w:sz w:val="24"/>
          <w:szCs w:val="24"/>
        </w:rPr>
        <w:t xml:space="preserve"> (All)</w:t>
      </w:r>
    </w:p>
    <w:p w14:paraId="0985CAF6" w14:textId="77777777" w:rsidR="00F70470" w:rsidRPr="00F70470" w:rsidRDefault="00F70470" w:rsidP="00F70470">
      <w:pPr>
        <w:jc w:val="center"/>
        <w:rPr>
          <w:b/>
          <w:bCs/>
          <w:sz w:val="28"/>
          <w:szCs w:val="28"/>
          <w:u w:val="single"/>
        </w:rPr>
      </w:pPr>
    </w:p>
    <w:p w14:paraId="6CC80340" w14:textId="77777777" w:rsidR="00E20783" w:rsidRDefault="00E20783"/>
    <w:p w14:paraId="46213618" w14:textId="77777777" w:rsidR="00805DB0" w:rsidRDefault="00805DB0"/>
    <w:p w14:paraId="032520BF" w14:textId="77777777" w:rsidR="00805DB0" w:rsidRDefault="00805DB0"/>
    <w:p w14:paraId="4265F3B0" w14:textId="77777777" w:rsidR="00805DB0" w:rsidRDefault="00805DB0"/>
    <w:p w14:paraId="5C427889" w14:textId="77777777" w:rsidR="00805DB0" w:rsidRDefault="00805DB0"/>
    <w:p w14:paraId="7D170931" w14:textId="77777777" w:rsidR="00805DB0" w:rsidRDefault="00805DB0"/>
    <w:p w14:paraId="77C88C71" w14:textId="77777777" w:rsidR="00805DB0" w:rsidRDefault="00805DB0"/>
    <w:p w14:paraId="63C0BDC4" w14:textId="77777777" w:rsidR="00805DB0" w:rsidRDefault="00805DB0"/>
    <w:p w14:paraId="2DCA664A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lastRenderedPageBreak/>
        <w:t>Draft program for EPSIG 5</w:t>
      </w:r>
      <w:r w:rsidRPr="00395EB2">
        <w:rPr>
          <w:rFonts w:ascii="Calibri" w:eastAsia="Times New Roman" w:hAnsi="Calibri" w:cs="Calibri"/>
          <w:color w:val="000000"/>
          <w:vertAlign w:val="superscript"/>
        </w:rPr>
        <w:t>th</w:t>
      </w:r>
      <w:r w:rsidRPr="00395EB2">
        <w:rPr>
          <w:rFonts w:ascii="Calibri" w:eastAsia="Times New Roman" w:hAnsi="Calibri" w:cs="Calibri"/>
          <w:color w:val="000000"/>
        </w:rPr>
        <w:t> International Symposium, 10 March 2023:</w:t>
      </w:r>
    </w:p>
    <w:p w14:paraId="48C2E4DF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77D31D7E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9:30-9:35 Paul St John-Smith (EPSIG Chair) Welcome and Introduction</w:t>
      </w:r>
    </w:p>
    <w:p w14:paraId="791F6CD9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459FA742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Chair: Prof George Ikkos</w:t>
      </w:r>
    </w:p>
    <w:p w14:paraId="18E07482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75E2576B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9:35-10:15  What can we learn from hunter-gatherers about child development?  Annie Swanwpoel and Nikhil Chaudhary</w:t>
      </w:r>
    </w:p>
    <w:p w14:paraId="0740ACEB" w14:textId="2EA51EA3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366F63" w14:textId="35E77BD1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10:</w:t>
      </w:r>
      <w:r>
        <w:rPr>
          <w:rFonts w:ascii="Calibri" w:eastAsia="Times New Roman" w:hAnsi="Calibri" w:cs="Calibri"/>
          <w:color w:val="000000"/>
        </w:rPr>
        <w:t>1</w:t>
      </w:r>
      <w:r w:rsidRPr="00395EB2">
        <w:rPr>
          <w:rFonts w:ascii="Calibri" w:eastAsia="Times New Roman" w:hAnsi="Calibri" w:cs="Calibri"/>
          <w:color w:val="000000"/>
        </w:rPr>
        <w:t>5-1</w:t>
      </w:r>
      <w:r>
        <w:rPr>
          <w:rFonts w:ascii="Calibri" w:eastAsia="Times New Roman" w:hAnsi="Calibri" w:cs="Calibri"/>
          <w:color w:val="000000"/>
        </w:rPr>
        <w:t>0:55</w:t>
      </w:r>
      <w:r w:rsidRPr="00395EB2">
        <w:rPr>
          <w:rFonts w:ascii="Calibri" w:eastAsia="Times New Roman" w:hAnsi="Calibri" w:cs="Calibri"/>
          <w:color w:val="000000"/>
        </w:rPr>
        <w:t xml:space="preserve"> What is expected of human childhood? Insights from Evolutionary Anthropology. Willem Frankenhuis</w:t>
      </w:r>
    </w:p>
    <w:p w14:paraId="2EA28C10" w14:textId="77777777" w:rsid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E5C15C2" w14:textId="31874D05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0:55</w:t>
      </w:r>
      <w:r w:rsidRPr="00395EB2">
        <w:rPr>
          <w:rFonts w:ascii="Calibri" w:eastAsia="Times New Roman" w:hAnsi="Calibri" w:cs="Calibri"/>
          <w:color w:val="000000"/>
        </w:rPr>
        <w:t xml:space="preserve">-11:15 </w:t>
      </w:r>
      <w:r>
        <w:rPr>
          <w:rFonts w:ascii="Calibri" w:eastAsia="Times New Roman" w:hAnsi="Calibri" w:cs="Calibri"/>
          <w:color w:val="000000"/>
        </w:rPr>
        <w:t xml:space="preserve">Joint </w:t>
      </w:r>
      <w:r w:rsidRPr="00395EB2">
        <w:rPr>
          <w:rFonts w:ascii="Calibri" w:eastAsia="Times New Roman" w:hAnsi="Calibri" w:cs="Calibri"/>
          <w:color w:val="000000"/>
        </w:rPr>
        <w:t>Q&amp;A</w:t>
      </w:r>
    </w:p>
    <w:p w14:paraId="34B5E2EF" w14:textId="77777777" w:rsid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DBBA9CB" w14:textId="7E198951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11:15-11:30 Coffee Break</w:t>
      </w:r>
    </w:p>
    <w:p w14:paraId="736D7CF3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4A5F7CEC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Chair: Gul Deniz Salali</w:t>
      </w:r>
    </w:p>
    <w:p w14:paraId="4C48534F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0DB0D4EB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11:30-12:10 Evolutionary Perspectives on paranoia and conspiracies. Nichola Raihani</w:t>
      </w:r>
    </w:p>
    <w:p w14:paraId="53E4FF55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12:10-12:20 Q&amp;A</w:t>
      </w:r>
    </w:p>
    <w:p w14:paraId="1324300E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12:20-13:00 The evolution of suicide: The Pain and Brain theory and its implications. C.A. Soper</w:t>
      </w:r>
    </w:p>
    <w:p w14:paraId="6E544A32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13:00-13:10 Q&amp;A</w:t>
      </w:r>
    </w:p>
    <w:p w14:paraId="32AF5A73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0C2DB20A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13:10-14:00 Lunch</w:t>
      </w:r>
    </w:p>
    <w:p w14:paraId="5013EF51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27D0CD6B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Chair: Reem Abed</w:t>
      </w:r>
    </w:p>
    <w:p w14:paraId="1065574B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1AD28E6C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14:00-14:40  Making sense of the ultimate and proximate causes of eating disorders. Agnes Ayton</w:t>
      </w:r>
    </w:p>
    <w:p w14:paraId="1AAE853A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14:40-14:50 Q&amp;A</w:t>
      </w:r>
    </w:p>
    <w:p w14:paraId="3439BA31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14:50-15:30 Evolutionary models of obsessions and compulsions. Muzaffer Kaser</w:t>
      </w:r>
    </w:p>
    <w:p w14:paraId="25A8C584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15:30-15:40 Q&amp;A</w:t>
      </w:r>
    </w:p>
    <w:p w14:paraId="56AE1904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700293E7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15:40-16:00 Coffee Break</w:t>
      </w:r>
    </w:p>
    <w:p w14:paraId="2DF102E0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12080BE4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Chair: Riadh Abed</w:t>
      </w:r>
    </w:p>
    <w:p w14:paraId="59BCEC5D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3FC49103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16:00-16:40 Evolutionary Perspectives on Human Emotions. Laith Al Shawaf</w:t>
      </w:r>
    </w:p>
    <w:p w14:paraId="72FC0923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16:40-16:50 Q&amp;A</w:t>
      </w:r>
    </w:p>
    <w:p w14:paraId="49F776E1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3598769F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16:50-17:15 General Discussion</w:t>
      </w:r>
    </w:p>
    <w:p w14:paraId="350B8648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17:15 Close</w:t>
      </w:r>
    </w:p>
    <w:p w14:paraId="162B4DCD" w14:textId="77777777" w:rsidR="00395EB2" w:rsidRPr="00395EB2" w:rsidRDefault="00395EB2" w:rsidP="00395E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EB2">
        <w:rPr>
          <w:rFonts w:ascii="Calibri" w:eastAsia="Times New Roman" w:hAnsi="Calibri" w:cs="Calibri"/>
          <w:color w:val="000000"/>
        </w:rPr>
        <w:t> </w:t>
      </w:r>
    </w:p>
    <w:p w14:paraId="743CE5A3" w14:textId="77777777" w:rsidR="00805DB0" w:rsidRDefault="00805DB0"/>
    <w:p w14:paraId="5F428B75" w14:textId="77777777" w:rsidR="00805DB0" w:rsidRDefault="00805DB0"/>
    <w:p w14:paraId="16ED016A" w14:textId="77777777" w:rsidR="00805DB0" w:rsidRDefault="00805DB0"/>
    <w:p w14:paraId="1D5C074B" w14:textId="77777777" w:rsidR="00805DB0" w:rsidRDefault="00805DB0"/>
    <w:p w14:paraId="6E907C2B" w14:textId="77777777" w:rsidR="00805DB0" w:rsidRDefault="00805DB0"/>
    <w:p w14:paraId="37F8791B" w14:textId="77777777" w:rsidR="00805DB0" w:rsidRDefault="00805DB0"/>
    <w:p w14:paraId="524AC179" w14:textId="77777777" w:rsidR="00805DB0" w:rsidRDefault="00805DB0"/>
    <w:p w14:paraId="18ED0F6F" w14:textId="77777777" w:rsidR="00805DB0" w:rsidRDefault="00805DB0"/>
    <w:p w14:paraId="5975CBF2" w14:textId="77777777" w:rsidR="00805DB0" w:rsidRDefault="00805DB0"/>
    <w:p w14:paraId="171DECB7" w14:textId="77777777" w:rsidR="00805DB0" w:rsidRDefault="00805DB0"/>
    <w:p w14:paraId="720EEE3C" w14:textId="77777777" w:rsidR="00805DB0" w:rsidRDefault="00805DB0"/>
    <w:p w14:paraId="41D6781F" w14:textId="77777777" w:rsidR="00805DB0" w:rsidRDefault="00805DB0"/>
    <w:p w14:paraId="5BCB0EB5" w14:textId="77777777" w:rsidR="00805DB0" w:rsidRDefault="00805DB0"/>
    <w:p w14:paraId="1800209B" w14:textId="77777777" w:rsidR="00805DB0" w:rsidRDefault="00805DB0"/>
    <w:p w14:paraId="57EF8E88" w14:textId="77777777" w:rsidR="00805DB0" w:rsidRDefault="00805DB0"/>
    <w:p w14:paraId="1C3BE867" w14:textId="77777777" w:rsidR="00805DB0" w:rsidRDefault="00805DB0"/>
    <w:p w14:paraId="414F6799" w14:textId="77777777" w:rsidR="00805DB0" w:rsidRDefault="00805DB0"/>
    <w:p w14:paraId="1E462A8E" w14:textId="77777777" w:rsidR="00805DB0" w:rsidRDefault="00805DB0"/>
    <w:sectPr w:rsidR="00805DB0" w:rsidSect="0080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1351" w14:textId="77777777" w:rsidR="00476830" w:rsidRDefault="00476830" w:rsidP="00805DB0">
      <w:pPr>
        <w:spacing w:after="0" w:line="240" w:lineRule="auto"/>
      </w:pPr>
      <w:r>
        <w:separator/>
      </w:r>
    </w:p>
  </w:endnote>
  <w:endnote w:type="continuationSeparator" w:id="0">
    <w:p w14:paraId="69A80B70" w14:textId="77777777" w:rsidR="00476830" w:rsidRDefault="00476830" w:rsidP="008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23EA" w14:textId="77777777" w:rsidR="007639E1" w:rsidRDefault="0076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0326" w14:textId="77777777" w:rsidR="007639E1" w:rsidRDefault="00763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137E" w14:textId="77777777" w:rsidR="007639E1" w:rsidRDefault="0076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E50C" w14:textId="77777777" w:rsidR="00476830" w:rsidRDefault="00476830" w:rsidP="00805DB0">
      <w:pPr>
        <w:spacing w:after="0" w:line="240" w:lineRule="auto"/>
      </w:pPr>
      <w:r>
        <w:separator/>
      </w:r>
    </w:p>
  </w:footnote>
  <w:footnote w:type="continuationSeparator" w:id="0">
    <w:p w14:paraId="6CB85F7B" w14:textId="77777777" w:rsidR="00476830" w:rsidRDefault="00476830" w:rsidP="0080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9575" w14:textId="77777777" w:rsidR="007639E1" w:rsidRDefault="0076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D9C5" w14:textId="77777777" w:rsidR="007639E1" w:rsidRDefault="00763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44D" w14:textId="77777777" w:rsidR="00805DB0" w:rsidRDefault="00805DB0" w:rsidP="00B74F51">
    <w:pPr>
      <w:pStyle w:val="Header"/>
    </w:pPr>
    <w:r>
      <w:rPr>
        <w:noProof/>
        <w:lang w:eastAsia="en-GB"/>
      </w:rPr>
      <w:drawing>
        <wp:inline distT="0" distB="0" distL="0" distR="0" wp14:anchorId="68C61F03" wp14:editId="13A0A37D">
          <wp:extent cx="1568312" cy="12214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312" cy="122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</w:t>
    </w:r>
    <w:r w:rsidR="00B74F51">
      <w:rPr>
        <w:noProof/>
        <w:lang w:eastAsia="en-GB"/>
      </w:rPr>
      <w:drawing>
        <wp:inline distT="0" distB="0" distL="0" distR="0" wp14:anchorId="14ACAD62" wp14:editId="3F843A34">
          <wp:extent cx="1480457" cy="172529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yc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34" cy="178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ab/>
    </w:r>
  </w:p>
  <w:p w14:paraId="419AF436" w14:textId="77777777" w:rsidR="00805DB0" w:rsidRDefault="00805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2C"/>
    <w:multiLevelType w:val="hybridMultilevel"/>
    <w:tmpl w:val="B6D8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2"/>
    <w:rsid w:val="000030D3"/>
    <w:rsid w:val="00042300"/>
    <w:rsid w:val="000428B0"/>
    <w:rsid w:val="000E0FB7"/>
    <w:rsid w:val="00231A0A"/>
    <w:rsid w:val="00376842"/>
    <w:rsid w:val="00395EB2"/>
    <w:rsid w:val="00476830"/>
    <w:rsid w:val="005B173B"/>
    <w:rsid w:val="00647C19"/>
    <w:rsid w:val="007639E1"/>
    <w:rsid w:val="00805DB0"/>
    <w:rsid w:val="00886452"/>
    <w:rsid w:val="008923E7"/>
    <w:rsid w:val="009324F4"/>
    <w:rsid w:val="009448AC"/>
    <w:rsid w:val="009B385C"/>
    <w:rsid w:val="00A3559B"/>
    <w:rsid w:val="00B74F51"/>
    <w:rsid w:val="00BD113F"/>
    <w:rsid w:val="00C36ADE"/>
    <w:rsid w:val="00CA2B27"/>
    <w:rsid w:val="00D45C66"/>
    <w:rsid w:val="00E20783"/>
    <w:rsid w:val="00E21D44"/>
    <w:rsid w:val="00E2598C"/>
    <w:rsid w:val="00F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254F"/>
  <w15:docId w15:val="{93AB8254-63CD-BE4E-ABE3-CAE5F4C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B0"/>
  </w:style>
  <w:style w:type="paragraph" w:styleId="Footer">
    <w:name w:val="footer"/>
    <w:basedOn w:val="Normal"/>
    <w:link w:val="FooterChar"/>
    <w:uiPriority w:val="99"/>
    <w:unhideWhenUsed/>
    <w:rsid w:val="0080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B0"/>
  </w:style>
  <w:style w:type="paragraph" w:styleId="BalloonText">
    <w:name w:val="Balloon Text"/>
    <w:basedOn w:val="Normal"/>
    <w:link w:val="BalloonTextChar"/>
    <w:uiPriority w:val="99"/>
    <w:semiHidden/>
    <w:unhideWhenUsed/>
    <w:rsid w:val="0080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470"/>
    <w:pPr>
      <w:ind w:left="720"/>
      <w:contextualSpacing/>
    </w:pPr>
  </w:style>
  <w:style w:type="paragraph" w:customStyle="1" w:styleId="xmsonormal">
    <w:name w:val="xmsonormal"/>
    <w:basedOn w:val="Normal"/>
    <w:rsid w:val="005B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adhabed/Documents/Evol%20psych/EPSIG/agenda%20AG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AGM 2021.dotx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 Abed</dc:creator>
  <cp:lastModifiedBy>Riadh Abed</cp:lastModifiedBy>
  <cp:revision>2</cp:revision>
  <cp:lastPrinted>2016-02-18T15:58:00Z</cp:lastPrinted>
  <dcterms:created xsi:type="dcterms:W3CDTF">2022-09-20T16:23:00Z</dcterms:created>
  <dcterms:modified xsi:type="dcterms:W3CDTF">2022-09-20T16:23:00Z</dcterms:modified>
</cp:coreProperties>
</file>