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271A" w14:textId="77777777" w:rsidR="00E2598C" w:rsidRDefault="00E2598C"/>
    <w:p w14:paraId="5F80C618" w14:textId="01B62340" w:rsidR="00F70470" w:rsidRDefault="00250CAF" w:rsidP="00F70470">
      <w:pPr>
        <w:jc w:val="center"/>
        <w:rPr>
          <w:b/>
          <w:bCs/>
          <w:sz w:val="28"/>
          <w:szCs w:val="28"/>
          <w:u w:val="single"/>
        </w:rPr>
      </w:pPr>
      <w:r>
        <w:rPr>
          <w:b/>
          <w:bCs/>
          <w:sz w:val="28"/>
          <w:szCs w:val="28"/>
          <w:u w:val="single"/>
        </w:rPr>
        <w:t>Minutes of</w:t>
      </w:r>
      <w:r w:rsidR="00F70470">
        <w:rPr>
          <w:b/>
          <w:bCs/>
          <w:sz w:val="28"/>
          <w:szCs w:val="28"/>
          <w:u w:val="single"/>
        </w:rPr>
        <w:t xml:space="preserve"> EPSIG </w:t>
      </w:r>
      <w:r w:rsidR="009B385C">
        <w:rPr>
          <w:b/>
          <w:bCs/>
          <w:sz w:val="28"/>
          <w:szCs w:val="28"/>
          <w:u w:val="single"/>
        </w:rPr>
        <w:t>Executive Committee</w:t>
      </w:r>
      <w:r w:rsidR="00F70470">
        <w:rPr>
          <w:b/>
          <w:bCs/>
          <w:sz w:val="28"/>
          <w:szCs w:val="28"/>
          <w:u w:val="single"/>
        </w:rPr>
        <w:t xml:space="preserve"> </w:t>
      </w:r>
      <w:r w:rsidR="009B385C">
        <w:rPr>
          <w:b/>
          <w:bCs/>
          <w:sz w:val="28"/>
          <w:szCs w:val="28"/>
          <w:u w:val="single"/>
        </w:rPr>
        <w:t xml:space="preserve">7pm 20 September </w:t>
      </w:r>
      <w:r w:rsidR="00F70470">
        <w:rPr>
          <w:b/>
          <w:bCs/>
          <w:sz w:val="28"/>
          <w:szCs w:val="28"/>
          <w:u w:val="single"/>
        </w:rPr>
        <w:t>202</w:t>
      </w:r>
      <w:r w:rsidR="00376842">
        <w:rPr>
          <w:b/>
          <w:bCs/>
          <w:sz w:val="28"/>
          <w:szCs w:val="28"/>
          <w:u w:val="single"/>
        </w:rPr>
        <w:t>2</w:t>
      </w:r>
    </w:p>
    <w:p w14:paraId="29BC5F05" w14:textId="748BA916" w:rsidR="009B385C" w:rsidRDefault="009B385C" w:rsidP="00F70470">
      <w:pPr>
        <w:jc w:val="center"/>
        <w:rPr>
          <w:b/>
          <w:bCs/>
          <w:sz w:val="28"/>
          <w:szCs w:val="28"/>
          <w:u w:val="single"/>
        </w:rPr>
      </w:pPr>
      <w:r>
        <w:rPr>
          <w:b/>
          <w:bCs/>
          <w:sz w:val="28"/>
          <w:szCs w:val="28"/>
          <w:u w:val="single"/>
        </w:rPr>
        <w:t>Via MS Teams</w:t>
      </w:r>
    </w:p>
    <w:p w14:paraId="6A3C62A7" w14:textId="77777777" w:rsidR="00F70470" w:rsidRDefault="00F70470" w:rsidP="00F70470">
      <w:pPr>
        <w:rPr>
          <w:sz w:val="24"/>
          <w:szCs w:val="24"/>
        </w:rPr>
      </w:pPr>
    </w:p>
    <w:p w14:paraId="29A19C00" w14:textId="10C3C814" w:rsidR="00F70470" w:rsidRDefault="00F70470" w:rsidP="00F70470">
      <w:pPr>
        <w:pStyle w:val="ListParagraph"/>
        <w:numPr>
          <w:ilvl w:val="0"/>
          <w:numId w:val="1"/>
        </w:numPr>
        <w:rPr>
          <w:sz w:val="24"/>
          <w:szCs w:val="24"/>
        </w:rPr>
      </w:pPr>
      <w:r>
        <w:rPr>
          <w:sz w:val="24"/>
          <w:szCs w:val="24"/>
        </w:rPr>
        <w:t xml:space="preserve">Welcome and </w:t>
      </w:r>
      <w:r w:rsidR="00C36ADE">
        <w:rPr>
          <w:sz w:val="24"/>
          <w:szCs w:val="24"/>
        </w:rPr>
        <w:t>noting any apologies for absence</w:t>
      </w:r>
      <w:r>
        <w:rPr>
          <w:sz w:val="24"/>
          <w:szCs w:val="24"/>
        </w:rPr>
        <w:t xml:space="preserve"> (Paul St John-Smith, PSJS)</w:t>
      </w:r>
      <w:r w:rsidR="00250CAF">
        <w:rPr>
          <w:sz w:val="24"/>
          <w:szCs w:val="24"/>
        </w:rPr>
        <w:t>:</w:t>
      </w:r>
    </w:p>
    <w:p w14:paraId="2D63D644" w14:textId="22B44C37" w:rsidR="00250CAF" w:rsidRDefault="00250CAF" w:rsidP="00250CAF">
      <w:pPr>
        <w:pStyle w:val="ListParagraph"/>
        <w:rPr>
          <w:sz w:val="24"/>
          <w:szCs w:val="24"/>
        </w:rPr>
      </w:pPr>
      <w:r>
        <w:rPr>
          <w:sz w:val="24"/>
          <w:szCs w:val="24"/>
        </w:rPr>
        <w:t>Apologies were received from Nikhil Chaudhary and Tom Carpenter.</w:t>
      </w:r>
    </w:p>
    <w:p w14:paraId="79DCA38F" w14:textId="1105AB4F" w:rsidR="00250CAF" w:rsidRDefault="00250CAF" w:rsidP="00250CAF">
      <w:pPr>
        <w:pStyle w:val="ListParagraph"/>
        <w:rPr>
          <w:sz w:val="24"/>
          <w:szCs w:val="24"/>
        </w:rPr>
      </w:pPr>
      <w:r>
        <w:rPr>
          <w:sz w:val="24"/>
          <w:szCs w:val="24"/>
        </w:rPr>
        <w:t xml:space="preserve">Those present were: Paul St John-Smith (chair), Riadh Abed (Finance Officer), Annie Swanepoel (Newsletter Editor), David Geaney, Adam Hunt, </w:t>
      </w:r>
      <w:proofErr w:type="spellStart"/>
      <w:r>
        <w:rPr>
          <w:sz w:val="24"/>
          <w:szCs w:val="24"/>
        </w:rPr>
        <w:t>Muzaffer</w:t>
      </w:r>
      <w:proofErr w:type="spellEnd"/>
      <w:r>
        <w:rPr>
          <w:sz w:val="24"/>
          <w:szCs w:val="24"/>
        </w:rPr>
        <w:t xml:space="preserve"> </w:t>
      </w:r>
      <w:proofErr w:type="spellStart"/>
      <w:r>
        <w:rPr>
          <w:sz w:val="24"/>
          <w:szCs w:val="24"/>
        </w:rPr>
        <w:t>Kaser</w:t>
      </w:r>
      <w:proofErr w:type="spellEnd"/>
      <w:r>
        <w:rPr>
          <w:sz w:val="24"/>
          <w:szCs w:val="24"/>
        </w:rPr>
        <w:t xml:space="preserve"> (part of the meeting), Geoff </w:t>
      </w:r>
      <w:proofErr w:type="spellStart"/>
      <w:r>
        <w:rPr>
          <w:sz w:val="24"/>
          <w:szCs w:val="24"/>
        </w:rPr>
        <w:t>Lawrenace</w:t>
      </w:r>
      <w:proofErr w:type="spellEnd"/>
      <w:r>
        <w:rPr>
          <w:sz w:val="24"/>
          <w:szCs w:val="24"/>
        </w:rPr>
        <w:t>-Smith (part of the meeting).</w:t>
      </w:r>
    </w:p>
    <w:p w14:paraId="40121531" w14:textId="77777777" w:rsidR="00250CAF" w:rsidRDefault="00250CAF" w:rsidP="00250CAF">
      <w:pPr>
        <w:pStyle w:val="ListParagraph"/>
        <w:rPr>
          <w:sz w:val="24"/>
          <w:szCs w:val="24"/>
        </w:rPr>
      </w:pPr>
    </w:p>
    <w:p w14:paraId="37EA8517" w14:textId="13A4E10E" w:rsidR="00F70470" w:rsidRDefault="00F70470" w:rsidP="00F70470">
      <w:pPr>
        <w:pStyle w:val="ListParagraph"/>
        <w:numPr>
          <w:ilvl w:val="0"/>
          <w:numId w:val="1"/>
        </w:numPr>
        <w:rPr>
          <w:sz w:val="24"/>
          <w:szCs w:val="24"/>
        </w:rPr>
      </w:pPr>
      <w:r>
        <w:rPr>
          <w:sz w:val="24"/>
          <w:szCs w:val="24"/>
        </w:rPr>
        <w:t>Chair’s report</w:t>
      </w:r>
      <w:r w:rsidR="00C36ADE">
        <w:rPr>
          <w:sz w:val="24"/>
          <w:szCs w:val="24"/>
        </w:rPr>
        <w:t>/remarks</w:t>
      </w:r>
      <w:r>
        <w:rPr>
          <w:sz w:val="24"/>
          <w:szCs w:val="24"/>
        </w:rPr>
        <w:t xml:space="preserve"> (PSJS)</w:t>
      </w:r>
      <w:r w:rsidR="00250CAF">
        <w:rPr>
          <w:sz w:val="24"/>
          <w:szCs w:val="24"/>
        </w:rPr>
        <w:t>: PSJS welcomed those present and noted that all updates were listed as agenda items.</w:t>
      </w:r>
    </w:p>
    <w:p w14:paraId="3B009C12" w14:textId="01601BC5" w:rsidR="00F70470" w:rsidRDefault="00F70470" w:rsidP="00F70470">
      <w:pPr>
        <w:pStyle w:val="ListParagraph"/>
        <w:numPr>
          <w:ilvl w:val="0"/>
          <w:numId w:val="1"/>
        </w:numPr>
        <w:rPr>
          <w:sz w:val="24"/>
          <w:szCs w:val="24"/>
        </w:rPr>
      </w:pPr>
      <w:r>
        <w:rPr>
          <w:sz w:val="24"/>
          <w:szCs w:val="24"/>
        </w:rPr>
        <w:t>Financial Report (Riadh Abed, RA)</w:t>
      </w:r>
      <w:r w:rsidR="00250CAF">
        <w:rPr>
          <w:sz w:val="24"/>
          <w:szCs w:val="24"/>
        </w:rPr>
        <w:t>: RA reported no change in the financial position from the previous meeting. We still have just over £12K in our reserves. Our expenditures for this financial year will include: Essay prizes</w:t>
      </w:r>
      <w:r w:rsidR="005D1040">
        <w:rPr>
          <w:sz w:val="24"/>
          <w:szCs w:val="24"/>
        </w:rPr>
        <w:t>, cost of catering for the Trainee Engagement Event on 27 Jan 2023 and the cost of holding our 5</w:t>
      </w:r>
      <w:r w:rsidR="005D1040" w:rsidRPr="005D1040">
        <w:rPr>
          <w:sz w:val="24"/>
          <w:szCs w:val="24"/>
          <w:vertAlign w:val="superscript"/>
        </w:rPr>
        <w:t>th</w:t>
      </w:r>
      <w:r w:rsidR="005D1040">
        <w:rPr>
          <w:sz w:val="24"/>
          <w:szCs w:val="24"/>
        </w:rPr>
        <w:t xml:space="preserve"> International EP Symposium at the college on 10 March 2023. (see below for more details).</w:t>
      </w:r>
    </w:p>
    <w:p w14:paraId="21703AC7" w14:textId="574850C4" w:rsidR="00F70470" w:rsidRDefault="00886452" w:rsidP="00F70470">
      <w:pPr>
        <w:pStyle w:val="ListParagraph"/>
        <w:numPr>
          <w:ilvl w:val="0"/>
          <w:numId w:val="1"/>
        </w:numPr>
        <w:rPr>
          <w:sz w:val="24"/>
          <w:szCs w:val="24"/>
        </w:rPr>
      </w:pPr>
      <w:r>
        <w:rPr>
          <w:sz w:val="24"/>
          <w:szCs w:val="24"/>
        </w:rPr>
        <w:t>Update on t</w:t>
      </w:r>
      <w:r w:rsidR="00376842">
        <w:rPr>
          <w:sz w:val="24"/>
          <w:szCs w:val="24"/>
        </w:rPr>
        <w:t xml:space="preserve">he </w:t>
      </w:r>
      <w:r w:rsidR="00F70470">
        <w:rPr>
          <w:sz w:val="24"/>
          <w:szCs w:val="24"/>
        </w:rPr>
        <w:t xml:space="preserve">Charles Darwin essay prize </w:t>
      </w:r>
      <w:r w:rsidR="000E0FB7">
        <w:rPr>
          <w:sz w:val="24"/>
          <w:szCs w:val="24"/>
        </w:rPr>
        <w:t xml:space="preserve">(2022) </w:t>
      </w:r>
      <w:r w:rsidR="00F70470">
        <w:rPr>
          <w:sz w:val="24"/>
          <w:szCs w:val="24"/>
        </w:rPr>
        <w:t>for trainees</w:t>
      </w:r>
      <w:r w:rsidR="00376842">
        <w:rPr>
          <w:sz w:val="24"/>
          <w:szCs w:val="24"/>
        </w:rPr>
        <w:t xml:space="preserve"> and students</w:t>
      </w:r>
      <w:r w:rsidR="00F70470">
        <w:rPr>
          <w:sz w:val="24"/>
          <w:szCs w:val="24"/>
        </w:rPr>
        <w:t xml:space="preserve"> (Annie Swanepoel, AS)</w:t>
      </w:r>
      <w:r w:rsidR="005D1040">
        <w:rPr>
          <w:sz w:val="24"/>
          <w:szCs w:val="24"/>
        </w:rPr>
        <w:t>: AS proposed that the announcement for holding this year’s Darwin Essay Prize fo</w:t>
      </w:r>
      <w:r w:rsidR="00BB194B">
        <w:rPr>
          <w:sz w:val="24"/>
          <w:szCs w:val="24"/>
        </w:rPr>
        <w:t>r</w:t>
      </w:r>
      <w:bookmarkStart w:id="0" w:name="_GoBack"/>
      <w:bookmarkEnd w:id="0"/>
      <w:r w:rsidR="005D1040">
        <w:rPr>
          <w:sz w:val="24"/>
          <w:szCs w:val="24"/>
        </w:rPr>
        <w:t xml:space="preserve"> CT and ST psychiatric trainees should go out as soon as possible. It was agreed that the panel of judges for this year (</w:t>
      </w:r>
      <w:proofErr w:type="spellStart"/>
      <w:r w:rsidR="005D1040">
        <w:rPr>
          <w:sz w:val="24"/>
          <w:szCs w:val="24"/>
        </w:rPr>
        <w:t>Muzaffer</w:t>
      </w:r>
      <w:proofErr w:type="spellEnd"/>
      <w:r w:rsidR="005D1040">
        <w:rPr>
          <w:sz w:val="24"/>
          <w:szCs w:val="24"/>
        </w:rPr>
        <w:t xml:space="preserve"> </w:t>
      </w:r>
      <w:proofErr w:type="spellStart"/>
      <w:r w:rsidR="005D1040">
        <w:rPr>
          <w:sz w:val="24"/>
          <w:szCs w:val="24"/>
        </w:rPr>
        <w:t>Kaser</w:t>
      </w:r>
      <w:proofErr w:type="spellEnd"/>
      <w:r w:rsidR="005D1040">
        <w:rPr>
          <w:sz w:val="24"/>
          <w:szCs w:val="24"/>
        </w:rPr>
        <w:t xml:space="preserve"> (MK), Adam Hunt and Derek Tracy) would discuss the arrangements for the Essay Prize entry for this year and inform AS so that we can disseminate the announcement as wide as possible. MK agreed to coordinate this and feedback as soon as practicable.</w:t>
      </w:r>
    </w:p>
    <w:p w14:paraId="698BAEC5" w14:textId="6C8A98DA" w:rsidR="00F70470" w:rsidRDefault="00F70470" w:rsidP="00F70470">
      <w:pPr>
        <w:pStyle w:val="ListParagraph"/>
        <w:numPr>
          <w:ilvl w:val="0"/>
          <w:numId w:val="1"/>
        </w:numPr>
        <w:rPr>
          <w:sz w:val="24"/>
          <w:szCs w:val="24"/>
        </w:rPr>
      </w:pPr>
      <w:r>
        <w:rPr>
          <w:sz w:val="24"/>
          <w:szCs w:val="24"/>
        </w:rPr>
        <w:t>Report by newsletter editor (AS)</w:t>
      </w:r>
      <w:r w:rsidR="005D1040">
        <w:rPr>
          <w:sz w:val="24"/>
          <w:szCs w:val="24"/>
        </w:rPr>
        <w:t>: As reported that the 29</w:t>
      </w:r>
      <w:r w:rsidR="005D1040" w:rsidRPr="005D1040">
        <w:rPr>
          <w:sz w:val="24"/>
          <w:szCs w:val="24"/>
          <w:vertAlign w:val="superscript"/>
        </w:rPr>
        <w:t>th</w:t>
      </w:r>
      <w:r w:rsidR="005D1040">
        <w:rPr>
          <w:sz w:val="24"/>
          <w:szCs w:val="24"/>
        </w:rPr>
        <w:t xml:space="preserve"> newsletter was ready to go but she was awaiting the publication of the EP edited volume which is expected anytime now.</w:t>
      </w:r>
    </w:p>
    <w:p w14:paraId="2EBCAA89" w14:textId="327FBCC4" w:rsidR="00376842" w:rsidRDefault="00376842" w:rsidP="00F70470">
      <w:pPr>
        <w:pStyle w:val="ListParagraph"/>
        <w:numPr>
          <w:ilvl w:val="0"/>
          <w:numId w:val="1"/>
        </w:numPr>
        <w:rPr>
          <w:sz w:val="24"/>
          <w:szCs w:val="24"/>
        </w:rPr>
      </w:pPr>
      <w:r>
        <w:rPr>
          <w:sz w:val="24"/>
          <w:szCs w:val="24"/>
        </w:rPr>
        <w:t>Pro</w:t>
      </w:r>
      <w:r w:rsidR="009B385C">
        <w:rPr>
          <w:sz w:val="24"/>
          <w:szCs w:val="24"/>
        </w:rPr>
        <w:t>gress</w:t>
      </w:r>
      <w:r>
        <w:rPr>
          <w:sz w:val="24"/>
          <w:szCs w:val="24"/>
        </w:rPr>
        <w:t xml:space="preserve"> </w:t>
      </w:r>
      <w:r w:rsidR="009B385C">
        <w:rPr>
          <w:sz w:val="24"/>
          <w:szCs w:val="24"/>
        </w:rPr>
        <w:t>Report on planned</w:t>
      </w:r>
      <w:r>
        <w:rPr>
          <w:sz w:val="24"/>
          <w:szCs w:val="24"/>
        </w:rPr>
        <w:t xml:space="preserve"> </w:t>
      </w:r>
      <w:r w:rsidR="009B385C">
        <w:rPr>
          <w:sz w:val="24"/>
          <w:szCs w:val="24"/>
        </w:rPr>
        <w:t>event:</w:t>
      </w:r>
      <w:r>
        <w:rPr>
          <w:sz w:val="24"/>
          <w:szCs w:val="24"/>
        </w:rPr>
        <w:t xml:space="preserve"> </w:t>
      </w:r>
      <w:r w:rsidR="009B385C">
        <w:rPr>
          <w:sz w:val="24"/>
          <w:szCs w:val="24"/>
        </w:rPr>
        <w:t>Improved Trainee Engagement</w:t>
      </w:r>
      <w:r>
        <w:rPr>
          <w:sz w:val="24"/>
          <w:szCs w:val="24"/>
        </w:rPr>
        <w:t xml:space="preserve"> in EPSIG activities (Tom Carpenter</w:t>
      </w:r>
      <w:r w:rsidR="00FF45BD">
        <w:rPr>
          <w:sz w:val="24"/>
          <w:szCs w:val="24"/>
        </w:rPr>
        <w:t>, TC</w:t>
      </w:r>
      <w:r>
        <w:rPr>
          <w:sz w:val="24"/>
          <w:szCs w:val="24"/>
        </w:rPr>
        <w:t>)</w:t>
      </w:r>
      <w:r w:rsidR="005D1040">
        <w:rPr>
          <w:sz w:val="24"/>
          <w:szCs w:val="24"/>
        </w:rPr>
        <w:t>: RA reported on behalf of T</w:t>
      </w:r>
      <w:r w:rsidR="00FF45BD">
        <w:rPr>
          <w:sz w:val="24"/>
          <w:szCs w:val="24"/>
        </w:rPr>
        <w:t>C</w:t>
      </w:r>
      <w:r w:rsidR="005D1040">
        <w:rPr>
          <w:sz w:val="24"/>
          <w:szCs w:val="24"/>
        </w:rPr>
        <w:t xml:space="preserve"> the progress in the organisation of this meeting/workshop aimed at trainees interested in EP throughout the UK and Ireland. The organising group had held its second meeting and a draft program was agreed. This was </w:t>
      </w:r>
      <w:r w:rsidR="00FF45BD">
        <w:rPr>
          <w:sz w:val="24"/>
          <w:szCs w:val="24"/>
        </w:rPr>
        <w:t xml:space="preserve">discussed in outline at a further meeting of trainees organised by </w:t>
      </w:r>
      <w:r w:rsidR="00FF45BD">
        <w:rPr>
          <w:sz w:val="24"/>
          <w:szCs w:val="24"/>
        </w:rPr>
        <w:lastRenderedPageBreak/>
        <w:t>TC where around 8 trainees from around the UK attended and the draft program was favourably received. We are hoping between 15-20 trainees will be attending this workshop.</w:t>
      </w:r>
    </w:p>
    <w:p w14:paraId="16E723FC" w14:textId="3F232A36" w:rsidR="00F70470" w:rsidRDefault="00F70470" w:rsidP="00F70470">
      <w:pPr>
        <w:pStyle w:val="ListParagraph"/>
        <w:numPr>
          <w:ilvl w:val="0"/>
          <w:numId w:val="1"/>
        </w:numPr>
        <w:rPr>
          <w:sz w:val="24"/>
          <w:szCs w:val="24"/>
        </w:rPr>
      </w:pPr>
      <w:r>
        <w:rPr>
          <w:sz w:val="24"/>
          <w:szCs w:val="24"/>
        </w:rPr>
        <w:t>P</w:t>
      </w:r>
      <w:r w:rsidR="009B385C">
        <w:rPr>
          <w:sz w:val="24"/>
          <w:szCs w:val="24"/>
        </w:rPr>
        <w:t>rogress Report on</w:t>
      </w:r>
      <w:r>
        <w:rPr>
          <w:sz w:val="24"/>
          <w:szCs w:val="24"/>
        </w:rPr>
        <w:t xml:space="preserve"> evolutionary educational podcast on </w:t>
      </w:r>
      <w:proofErr w:type="spellStart"/>
      <w:r>
        <w:rPr>
          <w:sz w:val="24"/>
          <w:szCs w:val="24"/>
        </w:rPr>
        <w:t>RCPsych</w:t>
      </w:r>
      <w:proofErr w:type="spellEnd"/>
      <w:r>
        <w:rPr>
          <w:sz w:val="24"/>
          <w:szCs w:val="24"/>
        </w:rPr>
        <w:t xml:space="preserve"> website (Geoff Lawrence-Smith</w:t>
      </w:r>
      <w:r w:rsidR="00FF45BD">
        <w:rPr>
          <w:sz w:val="24"/>
          <w:szCs w:val="24"/>
        </w:rPr>
        <w:t>, GLS</w:t>
      </w:r>
      <w:r>
        <w:rPr>
          <w:sz w:val="24"/>
          <w:szCs w:val="24"/>
        </w:rPr>
        <w:t>)</w:t>
      </w:r>
      <w:r w:rsidR="00FF45BD">
        <w:rPr>
          <w:sz w:val="24"/>
          <w:szCs w:val="24"/>
        </w:rPr>
        <w:t>: GLS reported that the EP educational podcast is ready and simply awaiting final approval by the college. He was hopeful that this should happen soon.</w:t>
      </w:r>
    </w:p>
    <w:p w14:paraId="3C5C48B3" w14:textId="2D60DB0F" w:rsidR="00F70470" w:rsidRDefault="009B385C" w:rsidP="00F70470">
      <w:pPr>
        <w:pStyle w:val="ListParagraph"/>
        <w:numPr>
          <w:ilvl w:val="0"/>
          <w:numId w:val="1"/>
        </w:numPr>
        <w:rPr>
          <w:sz w:val="24"/>
          <w:szCs w:val="24"/>
        </w:rPr>
      </w:pPr>
      <w:r>
        <w:rPr>
          <w:sz w:val="24"/>
          <w:szCs w:val="24"/>
        </w:rPr>
        <w:t xml:space="preserve">Progress Report on </w:t>
      </w:r>
      <w:r w:rsidR="00376842">
        <w:rPr>
          <w:sz w:val="24"/>
          <w:szCs w:val="24"/>
        </w:rPr>
        <w:t>5</w:t>
      </w:r>
      <w:r w:rsidR="00F70470" w:rsidRPr="00F70470">
        <w:rPr>
          <w:sz w:val="24"/>
          <w:szCs w:val="24"/>
          <w:vertAlign w:val="superscript"/>
        </w:rPr>
        <w:t>th</w:t>
      </w:r>
      <w:r w:rsidR="00F70470">
        <w:rPr>
          <w:sz w:val="24"/>
          <w:szCs w:val="24"/>
        </w:rPr>
        <w:t xml:space="preserve"> EP International Symposium </w:t>
      </w:r>
      <w:r w:rsidR="00376842">
        <w:rPr>
          <w:sz w:val="24"/>
          <w:szCs w:val="24"/>
        </w:rPr>
        <w:t>10 March</w:t>
      </w:r>
      <w:r w:rsidR="00F70470">
        <w:rPr>
          <w:sz w:val="24"/>
          <w:szCs w:val="24"/>
        </w:rPr>
        <w:t xml:space="preserve"> 202</w:t>
      </w:r>
      <w:r w:rsidR="00376842">
        <w:rPr>
          <w:sz w:val="24"/>
          <w:szCs w:val="24"/>
        </w:rPr>
        <w:t>2</w:t>
      </w:r>
      <w:r>
        <w:rPr>
          <w:sz w:val="24"/>
          <w:szCs w:val="24"/>
        </w:rPr>
        <w:t xml:space="preserve"> (RA)</w:t>
      </w:r>
      <w:r w:rsidR="00395EB2">
        <w:rPr>
          <w:sz w:val="24"/>
          <w:szCs w:val="24"/>
        </w:rPr>
        <w:t xml:space="preserve"> (</w:t>
      </w:r>
      <w:r w:rsidR="00647C19">
        <w:rPr>
          <w:sz w:val="24"/>
          <w:szCs w:val="24"/>
        </w:rPr>
        <w:t xml:space="preserve">see </w:t>
      </w:r>
      <w:r w:rsidR="00FF45BD">
        <w:rPr>
          <w:sz w:val="24"/>
          <w:szCs w:val="24"/>
        </w:rPr>
        <w:t xml:space="preserve">full program </w:t>
      </w:r>
      <w:r w:rsidR="00647C19">
        <w:rPr>
          <w:sz w:val="24"/>
          <w:szCs w:val="24"/>
        </w:rPr>
        <w:t>below</w:t>
      </w:r>
      <w:r w:rsidR="00395EB2">
        <w:rPr>
          <w:sz w:val="24"/>
          <w:szCs w:val="24"/>
        </w:rPr>
        <w:t>)</w:t>
      </w:r>
      <w:r w:rsidR="00FF45BD">
        <w:rPr>
          <w:sz w:val="24"/>
          <w:szCs w:val="24"/>
        </w:rPr>
        <w:t xml:space="preserve">: RA reported that the program for this major </w:t>
      </w:r>
      <w:proofErr w:type="spellStart"/>
      <w:r w:rsidR="00FF45BD">
        <w:rPr>
          <w:sz w:val="24"/>
          <w:szCs w:val="24"/>
        </w:rPr>
        <w:t>calender</w:t>
      </w:r>
      <w:proofErr w:type="spellEnd"/>
      <w:r w:rsidR="00FF45BD">
        <w:rPr>
          <w:sz w:val="24"/>
          <w:szCs w:val="24"/>
        </w:rPr>
        <w:t xml:space="preserve"> event for EPSIG has now been finalised. The date and time of the event (10 March 2023 at the college</w:t>
      </w:r>
      <w:r w:rsidR="00227D00">
        <w:rPr>
          <w:sz w:val="24"/>
          <w:szCs w:val="24"/>
        </w:rPr>
        <w:t xml:space="preserve"> HQ in London) have now been posted on the college website and soon CALC will be advertising it. We need to all think of ways of promoting this meeting as it is essential that it not only breaks even but generates a surplus as this is the only source of income for EPSIG. The </w:t>
      </w:r>
      <w:r w:rsidR="00CD162A">
        <w:rPr>
          <w:sz w:val="24"/>
          <w:szCs w:val="24"/>
        </w:rPr>
        <w:t xml:space="preserve">high </w:t>
      </w:r>
      <w:r w:rsidR="00227D00">
        <w:rPr>
          <w:sz w:val="24"/>
          <w:szCs w:val="24"/>
        </w:rPr>
        <w:t xml:space="preserve">quality of the speakers and the </w:t>
      </w:r>
      <w:r w:rsidR="00CD162A">
        <w:rPr>
          <w:sz w:val="24"/>
          <w:szCs w:val="24"/>
        </w:rPr>
        <w:t xml:space="preserve">diverse </w:t>
      </w:r>
      <w:r w:rsidR="00227D00">
        <w:rPr>
          <w:sz w:val="24"/>
          <w:szCs w:val="24"/>
        </w:rPr>
        <w:t>range of topics should attract a wide audience</w:t>
      </w:r>
      <w:r w:rsidR="00CD162A">
        <w:rPr>
          <w:sz w:val="24"/>
          <w:szCs w:val="24"/>
        </w:rPr>
        <w:t>.</w:t>
      </w:r>
    </w:p>
    <w:p w14:paraId="3B5DBFD0" w14:textId="5780196D" w:rsidR="00F70470" w:rsidRDefault="000E0FB7" w:rsidP="00F70470">
      <w:pPr>
        <w:pStyle w:val="ListParagraph"/>
        <w:numPr>
          <w:ilvl w:val="0"/>
          <w:numId w:val="1"/>
        </w:numPr>
        <w:rPr>
          <w:sz w:val="24"/>
          <w:szCs w:val="24"/>
        </w:rPr>
      </w:pPr>
      <w:r>
        <w:rPr>
          <w:sz w:val="24"/>
          <w:szCs w:val="24"/>
        </w:rPr>
        <w:t xml:space="preserve">Updates and </w:t>
      </w:r>
      <w:r w:rsidR="00F70470">
        <w:rPr>
          <w:sz w:val="24"/>
          <w:szCs w:val="24"/>
        </w:rPr>
        <w:t>Collaboration with EP section at WPA</w:t>
      </w:r>
      <w:r w:rsidR="00042300">
        <w:rPr>
          <w:sz w:val="24"/>
          <w:szCs w:val="24"/>
        </w:rPr>
        <w:t xml:space="preserve"> and </w:t>
      </w:r>
      <w:r>
        <w:rPr>
          <w:sz w:val="24"/>
          <w:szCs w:val="24"/>
        </w:rPr>
        <w:t xml:space="preserve">Irish </w:t>
      </w:r>
      <w:r w:rsidR="00042300">
        <w:rPr>
          <w:sz w:val="24"/>
          <w:szCs w:val="24"/>
        </w:rPr>
        <w:t xml:space="preserve">EPSIG </w:t>
      </w:r>
      <w:r>
        <w:rPr>
          <w:sz w:val="24"/>
          <w:szCs w:val="24"/>
        </w:rPr>
        <w:t>(RA)</w:t>
      </w:r>
      <w:r w:rsidR="00CD162A">
        <w:rPr>
          <w:sz w:val="24"/>
          <w:szCs w:val="24"/>
        </w:rPr>
        <w:t xml:space="preserve">: Henry O’Connell, the chair of the Irish college EPSIG has been invited to speak at the Trainee Engagement event on 27 Jan and up to 3 trainees from Ireland have also been invited. Other opportunities for collaboration should continue to be explored. Also, there are always opportunities for collaboration with </w:t>
      </w:r>
      <w:r w:rsidR="00DD758A">
        <w:rPr>
          <w:sz w:val="24"/>
          <w:szCs w:val="24"/>
        </w:rPr>
        <w:t>the EP section of the WPA especially that 2 of the section officers are also members of EPSIG.</w:t>
      </w:r>
    </w:p>
    <w:p w14:paraId="16945EAA" w14:textId="410DF2DF" w:rsidR="00F70470" w:rsidRDefault="009B385C" w:rsidP="009B385C">
      <w:pPr>
        <w:pStyle w:val="ListParagraph"/>
        <w:numPr>
          <w:ilvl w:val="0"/>
          <w:numId w:val="1"/>
        </w:numPr>
        <w:rPr>
          <w:sz w:val="24"/>
          <w:szCs w:val="24"/>
        </w:rPr>
      </w:pPr>
      <w:r>
        <w:rPr>
          <w:sz w:val="24"/>
          <w:szCs w:val="24"/>
        </w:rPr>
        <w:t xml:space="preserve">Progress Report on </w:t>
      </w:r>
      <w:r w:rsidR="00376842">
        <w:rPr>
          <w:sz w:val="24"/>
          <w:szCs w:val="24"/>
        </w:rPr>
        <w:t xml:space="preserve">Publication of the EP Edited volume </w:t>
      </w:r>
      <w:r w:rsidR="00C36ADE">
        <w:rPr>
          <w:sz w:val="24"/>
          <w:szCs w:val="24"/>
        </w:rPr>
        <w:t>(RA and PSJS)</w:t>
      </w:r>
      <w:r w:rsidR="00DD758A">
        <w:rPr>
          <w:sz w:val="24"/>
          <w:szCs w:val="24"/>
        </w:rPr>
        <w:t>: The electronic copy has already been released and the print copy should be available by the end of September.</w:t>
      </w:r>
    </w:p>
    <w:p w14:paraId="34260D02" w14:textId="74AE6A76" w:rsidR="000E0FB7" w:rsidRDefault="000E0FB7" w:rsidP="009B385C">
      <w:pPr>
        <w:pStyle w:val="ListParagraph"/>
        <w:numPr>
          <w:ilvl w:val="0"/>
          <w:numId w:val="1"/>
        </w:numPr>
        <w:rPr>
          <w:sz w:val="24"/>
          <w:szCs w:val="24"/>
        </w:rPr>
      </w:pPr>
      <w:r>
        <w:rPr>
          <w:sz w:val="24"/>
          <w:szCs w:val="24"/>
        </w:rPr>
        <w:t>Proposal for virtual drop-in sessions for EPSIG members (RA and PSJS)</w:t>
      </w:r>
      <w:r w:rsidR="00DD758A">
        <w:rPr>
          <w:sz w:val="24"/>
          <w:szCs w:val="24"/>
        </w:rPr>
        <w:t xml:space="preserve">: It was noted that the college provides the facility for SIGs to have 1-2 hour ‘drop-in’ sessions up to bi-monthly. This has recently been advertised by the </w:t>
      </w:r>
      <w:proofErr w:type="spellStart"/>
      <w:r w:rsidR="00DD758A">
        <w:rPr>
          <w:sz w:val="24"/>
          <w:szCs w:val="24"/>
        </w:rPr>
        <w:t>Phiolosophy</w:t>
      </w:r>
      <w:proofErr w:type="spellEnd"/>
      <w:r w:rsidR="00DD758A">
        <w:rPr>
          <w:sz w:val="24"/>
          <w:szCs w:val="24"/>
        </w:rPr>
        <w:t xml:space="preserve"> SIG who will be starting this in November. It wasn’t entirely clear how these would work, how useful or popular they would be for EPSIG. No decision was taken on this but it was agreed for this to be kept under review and to try to find out how they worked in other SIGs.</w:t>
      </w:r>
    </w:p>
    <w:p w14:paraId="550059E7" w14:textId="0CDD9F4D" w:rsidR="005B173B" w:rsidRPr="005B173B" w:rsidRDefault="005B173B" w:rsidP="005B173B">
      <w:pPr>
        <w:pStyle w:val="ListParagraph"/>
        <w:numPr>
          <w:ilvl w:val="0"/>
          <w:numId w:val="1"/>
        </w:numPr>
        <w:rPr>
          <w:sz w:val="24"/>
          <w:szCs w:val="24"/>
        </w:rPr>
      </w:pPr>
      <w:r>
        <w:rPr>
          <w:sz w:val="24"/>
          <w:szCs w:val="24"/>
        </w:rPr>
        <w:t xml:space="preserve"> AOB</w:t>
      </w:r>
      <w:r w:rsidR="00376842">
        <w:rPr>
          <w:sz w:val="24"/>
          <w:szCs w:val="24"/>
        </w:rPr>
        <w:t xml:space="preserve"> including suggestions/ideas</w:t>
      </w:r>
      <w:r w:rsidR="000E0FB7">
        <w:rPr>
          <w:sz w:val="24"/>
          <w:szCs w:val="24"/>
        </w:rPr>
        <w:t xml:space="preserve"> and date of next meeting</w:t>
      </w:r>
      <w:r w:rsidR="00647C19">
        <w:rPr>
          <w:sz w:val="24"/>
          <w:szCs w:val="24"/>
        </w:rPr>
        <w:t xml:space="preserve"> (All)</w:t>
      </w:r>
      <w:r w:rsidR="00DD758A">
        <w:rPr>
          <w:sz w:val="24"/>
          <w:szCs w:val="24"/>
        </w:rPr>
        <w:t>: The date of the next meeting was set for 17 January 2023 at 7pm via Teams.</w:t>
      </w:r>
    </w:p>
    <w:p w14:paraId="0985CAF6" w14:textId="77777777" w:rsidR="00F70470" w:rsidRPr="00F70470" w:rsidRDefault="00F70470" w:rsidP="00F70470">
      <w:pPr>
        <w:jc w:val="center"/>
        <w:rPr>
          <w:b/>
          <w:bCs/>
          <w:sz w:val="28"/>
          <w:szCs w:val="28"/>
          <w:u w:val="single"/>
        </w:rPr>
      </w:pPr>
    </w:p>
    <w:p w14:paraId="6CC80340" w14:textId="77777777" w:rsidR="00E20783" w:rsidRDefault="00E20783"/>
    <w:p w14:paraId="46213618" w14:textId="77777777" w:rsidR="00805DB0" w:rsidRDefault="00805DB0"/>
    <w:p w14:paraId="032520BF" w14:textId="77777777" w:rsidR="00805DB0" w:rsidRDefault="00805DB0"/>
    <w:p w14:paraId="4265F3B0" w14:textId="77777777" w:rsidR="00805DB0" w:rsidRDefault="00805DB0"/>
    <w:p w14:paraId="6D3E0674" w14:textId="77777777" w:rsidR="00DD758A" w:rsidRDefault="00DD758A" w:rsidP="00DD758A">
      <w:pPr>
        <w:spacing w:after="0" w:line="240" w:lineRule="auto"/>
      </w:pPr>
    </w:p>
    <w:p w14:paraId="3F5847DF" w14:textId="55670BD6" w:rsidR="00FF45BD" w:rsidRPr="00DD758A" w:rsidRDefault="00FF45BD" w:rsidP="00DD758A">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lastRenderedPageBreak/>
        <w:t>Draft program for EPSIG 5</w:t>
      </w:r>
      <w:r w:rsidRPr="00DD758A">
        <w:rPr>
          <w:rFonts w:ascii="Calibri" w:eastAsia="Times New Roman" w:hAnsi="Calibri" w:cs="Calibri"/>
          <w:color w:val="000000"/>
          <w:sz w:val="24"/>
          <w:szCs w:val="24"/>
          <w:vertAlign w:val="superscript"/>
        </w:rPr>
        <w:t>th</w:t>
      </w:r>
      <w:r w:rsidRPr="00DD758A">
        <w:rPr>
          <w:rFonts w:ascii="Calibri" w:eastAsia="Times New Roman" w:hAnsi="Calibri" w:cs="Calibri"/>
          <w:color w:val="000000"/>
          <w:sz w:val="24"/>
          <w:szCs w:val="24"/>
        </w:rPr>
        <w:t> International Symposium, 10 March 2023:</w:t>
      </w:r>
    </w:p>
    <w:p w14:paraId="38CA1DA3"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3CDFD812"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9:30-9:35 Paul St John-Smith (EPSIG Chair) Welcome and Introduction</w:t>
      </w:r>
    </w:p>
    <w:p w14:paraId="72710CEB" w14:textId="77777777" w:rsidR="00FF45BD" w:rsidRPr="00DD758A" w:rsidRDefault="00FF45BD" w:rsidP="00FF45BD">
      <w:pPr>
        <w:spacing w:after="0" w:line="240" w:lineRule="auto"/>
        <w:rPr>
          <w:rFonts w:ascii="Calibri" w:eastAsia="Times New Roman" w:hAnsi="Calibri" w:cs="Calibri"/>
          <w:color w:val="000000"/>
          <w:sz w:val="24"/>
          <w:szCs w:val="24"/>
        </w:rPr>
      </w:pPr>
    </w:p>
    <w:p w14:paraId="7609802A"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9:35-9:45 Presentation by Darwin Essay Prize Winner Number 1</w:t>
      </w:r>
    </w:p>
    <w:p w14:paraId="6586C191"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7DBCD0A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Chair: Prof George </w:t>
      </w:r>
      <w:proofErr w:type="spellStart"/>
      <w:r w:rsidRPr="00DD758A">
        <w:rPr>
          <w:rFonts w:ascii="Calibri" w:eastAsia="Times New Roman" w:hAnsi="Calibri" w:cs="Calibri"/>
          <w:color w:val="000000"/>
          <w:sz w:val="24"/>
          <w:szCs w:val="24"/>
        </w:rPr>
        <w:t>Ikkos</w:t>
      </w:r>
      <w:proofErr w:type="spellEnd"/>
    </w:p>
    <w:p w14:paraId="4F9EB0D3"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15F2742F"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9:45-</w:t>
      </w:r>
      <w:proofErr w:type="gramStart"/>
      <w:r w:rsidRPr="00DD758A">
        <w:rPr>
          <w:rFonts w:ascii="Calibri" w:eastAsia="Times New Roman" w:hAnsi="Calibri" w:cs="Calibri"/>
          <w:color w:val="000000"/>
          <w:sz w:val="24"/>
          <w:szCs w:val="24"/>
        </w:rPr>
        <w:t>10:25  What</w:t>
      </w:r>
      <w:proofErr w:type="gramEnd"/>
      <w:r w:rsidRPr="00DD758A">
        <w:rPr>
          <w:rFonts w:ascii="Calibri" w:eastAsia="Times New Roman" w:hAnsi="Calibri" w:cs="Calibri"/>
          <w:color w:val="000000"/>
          <w:sz w:val="24"/>
          <w:szCs w:val="24"/>
        </w:rPr>
        <w:t xml:space="preserve"> can we learn from hunter-gatherers about child development?  Annie </w:t>
      </w:r>
      <w:proofErr w:type="spellStart"/>
      <w:r w:rsidRPr="00DD758A">
        <w:rPr>
          <w:rFonts w:ascii="Calibri" w:eastAsia="Times New Roman" w:hAnsi="Calibri" w:cs="Calibri"/>
          <w:color w:val="000000"/>
          <w:sz w:val="24"/>
          <w:szCs w:val="24"/>
        </w:rPr>
        <w:t>Swanwpoel</w:t>
      </w:r>
      <w:proofErr w:type="spellEnd"/>
      <w:r w:rsidRPr="00DD758A">
        <w:rPr>
          <w:rFonts w:ascii="Calibri" w:eastAsia="Times New Roman" w:hAnsi="Calibri" w:cs="Calibri"/>
          <w:color w:val="000000"/>
          <w:sz w:val="24"/>
          <w:szCs w:val="24"/>
        </w:rPr>
        <w:t xml:space="preserve"> and Nikhil Chaudhary</w:t>
      </w:r>
    </w:p>
    <w:p w14:paraId="115FE746" w14:textId="77777777" w:rsidR="00FF45BD" w:rsidRPr="00DD758A" w:rsidRDefault="00FF45BD" w:rsidP="00FF45BD">
      <w:pPr>
        <w:spacing w:after="0" w:line="240" w:lineRule="auto"/>
        <w:rPr>
          <w:rFonts w:ascii="Calibri" w:eastAsia="Times New Roman" w:hAnsi="Calibri" w:cs="Calibri"/>
          <w:color w:val="000000"/>
          <w:sz w:val="24"/>
          <w:szCs w:val="24"/>
        </w:rPr>
      </w:pPr>
    </w:p>
    <w:p w14:paraId="273824C0"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10:25-11:05 What is expected of human childhood? Insights from Evolutionary Anthropology. Willem </w:t>
      </w:r>
      <w:proofErr w:type="spellStart"/>
      <w:r w:rsidRPr="00DD758A">
        <w:rPr>
          <w:rFonts w:ascii="Calibri" w:eastAsia="Times New Roman" w:hAnsi="Calibri" w:cs="Calibri"/>
          <w:color w:val="000000"/>
          <w:sz w:val="24"/>
          <w:szCs w:val="24"/>
        </w:rPr>
        <w:t>Frankenhuis</w:t>
      </w:r>
      <w:proofErr w:type="spellEnd"/>
    </w:p>
    <w:p w14:paraId="2FE695B2" w14:textId="77777777" w:rsidR="00FF45BD" w:rsidRPr="00DD758A" w:rsidRDefault="00FF45BD" w:rsidP="00FF45BD">
      <w:pPr>
        <w:spacing w:after="0" w:line="240" w:lineRule="auto"/>
        <w:rPr>
          <w:rFonts w:ascii="Calibri" w:eastAsia="Times New Roman" w:hAnsi="Calibri" w:cs="Calibri"/>
          <w:color w:val="000000"/>
          <w:sz w:val="24"/>
          <w:szCs w:val="24"/>
        </w:rPr>
      </w:pPr>
    </w:p>
    <w:p w14:paraId="3C098D21"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11:05-11:25 Joint Q&amp;A for the Session on ‘Evolution and Child Development’</w:t>
      </w:r>
    </w:p>
    <w:p w14:paraId="5577FF0F" w14:textId="77777777" w:rsidR="00FF45BD" w:rsidRPr="00DD758A" w:rsidRDefault="00FF45BD" w:rsidP="00FF45BD">
      <w:pPr>
        <w:spacing w:after="0" w:line="240" w:lineRule="auto"/>
        <w:rPr>
          <w:rFonts w:ascii="Calibri" w:eastAsia="Times New Roman" w:hAnsi="Calibri" w:cs="Calibri"/>
          <w:color w:val="000000"/>
          <w:sz w:val="24"/>
          <w:szCs w:val="24"/>
        </w:rPr>
      </w:pPr>
    </w:p>
    <w:p w14:paraId="7780B4A4"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11:25-11:40 Coffee Break</w:t>
      </w:r>
    </w:p>
    <w:p w14:paraId="1F9F01C0"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3212D421"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Chair: Gul Deniz </w:t>
      </w:r>
      <w:proofErr w:type="spellStart"/>
      <w:r w:rsidRPr="00DD758A">
        <w:rPr>
          <w:rFonts w:ascii="Calibri" w:eastAsia="Times New Roman" w:hAnsi="Calibri" w:cs="Calibri"/>
          <w:color w:val="000000"/>
          <w:sz w:val="24"/>
          <w:szCs w:val="24"/>
        </w:rPr>
        <w:t>Salali</w:t>
      </w:r>
      <w:proofErr w:type="spellEnd"/>
    </w:p>
    <w:p w14:paraId="1760C45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7659FD79"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11:40-12:20 Evolutionary Perspectives on paranoia and conspiracies. Nichola </w:t>
      </w:r>
      <w:proofErr w:type="spellStart"/>
      <w:r w:rsidRPr="00DD758A">
        <w:rPr>
          <w:rFonts w:ascii="Calibri" w:eastAsia="Times New Roman" w:hAnsi="Calibri" w:cs="Calibri"/>
          <w:color w:val="000000"/>
          <w:sz w:val="24"/>
          <w:szCs w:val="24"/>
        </w:rPr>
        <w:t>Raihani</w:t>
      </w:r>
      <w:proofErr w:type="spellEnd"/>
    </w:p>
    <w:p w14:paraId="755DF50D"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12:20-12:30 Q&amp;A</w:t>
      </w:r>
    </w:p>
    <w:p w14:paraId="308EFBB8"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12:30-13:10 The evolution of suicide: The Pain and Brain theory and its implications. C.A. Soper</w:t>
      </w:r>
    </w:p>
    <w:p w14:paraId="785B8F64"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13:10-13:20 Q&amp;A</w:t>
      </w:r>
    </w:p>
    <w:p w14:paraId="6B98EF74"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6527265B"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13:20-14:10 Lunch</w:t>
      </w:r>
    </w:p>
    <w:p w14:paraId="29F75C95"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11A78CB5"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Chair: </w:t>
      </w:r>
      <w:proofErr w:type="spellStart"/>
      <w:r w:rsidRPr="00DD758A">
        <w:rPr>
          <w:rFonts w:ascii="Calibri" w:eastAsia="Times New Roman" w:hAnsi="Calibri" w:cs="Calibri"/>
          <w:color w:val="000000"/>
          <w:sz w:val="24"/>
          <w:szCs w:val="24"/>
        </w:rPr>
        <w:t>Reem</w:t>
      </w:r>
      <w:proofErr w:type="spellEnd"/>
      <w:r w:rsidRPr="00DD758A">
        <w:rPr>
          <w:rFonts w:ascii="Calibri" w:eastAsia="Times New Roman" w:hAnsi="Calibri" w:cs="Calibri"/>
          <w:color w:val="000000"/>
          <w:sz w:val="24"/>
          <w:szCs w:val="24"/>
        </w:rPr>
        <w:t xml:space="preserve"> Abed</w:t>
      </w:r>
    </w:p>
    <w:p w14:paraId="63CDC7A8" w14:textId="77777777" w:rsidR="00FF45BD" w:rsidRPr="00DD758A" w:rsidRDefault="00FF45BD" w:rsidP="00FF45BD">
      <w:pPr>
        <w:spacing w:after="0" w:line="240" w:lineRule="auto"/>
        <w:rPr>
          <w:rFonts w:ascii="Calibri" w:eastAsia="Times New Roman" w:hAnsi="Calibri" w:cs="Calibri"/>
          <w:color w:val="000000"/>
          <w:sz w:val="24"/>
          <w:szCs w:val="24"/>
        </w:rPr>
      </w:pPr>
    </w:p>
    <w:p w14:paraId="687151F1"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14:10-14:20 Presentation by Darwin Essay Prize Number 2</w:t>
      </w:r>
    </w:p>
    <w:p w14:paraId="5E61898D"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5EE6E1DA"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14:20-</w:t>
      </w:r>
      <w:proofErr w:type="gramStart"/>
      <w:r w:rsidRPr="00DD758A">
        <w:rPr>
          <w:rFonts w:ascii="Calibri" w:eastAsia="Times New Roman" w:hAnsi="Calibri" w:cs="Calibri"/>
          <w:color w:val="000000"/>
          <w:sz w:val="24"/>
          <w:szCs w:val="24"/>
        </w:rPr>
        <w:t>15:00  Making</w:t>
      </w:r>
      <w:proofErr w:type="gramEnd"/>
      <w:r w:rsidRPr="00DD758A">
        <w:rPr>
          <w:rFonts w:ascii="Calibri" w:eastAsia="Times New Roman" w:hAnsi="Calibri" w:cs="Calibri"/>
          <w:color w:val="000000"/>
          <w:sz w:val="24"/>
          <w:szCs w:val="24"/>
        </w:rPr>
        <w:t xml:space="preserve"> sense of the ultimate and proximate causes of eating disorders. Agnes Ayton</w:t>
      </w:r>
    </w:p>
    <w:p w14:paraId="5A735D28"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15:00-15:10 Q&amp;A</w:t>
      </w:r>
    </w:p>
    <w:p w14:paraId="16C9B621"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15:10-15:50 Evolutionary models of obsessions and compulsions. </w:t>
      </w:r>
      <w:proofErr w:type="spellStart"/>
      <w:r w:rsidRPr="00DD758A">
        <w:rPr>
          <w:rFonts w:ascii="Calibri" w:eastAsia="Times New Roman" w:hAnsi="Calibri" w:cs="Calibri"/>
          <w:color w:val="000000"/>
          <w:sz w:val="24"/>
          <w:szCs w:val="24"/>
        </w:rPr>
        <w:t>Muzaffer</w:t>
      </w:r>
      <w:proofErr w:type="spellEnd"/>
      <w:r w:rsidRPr="00DD758A">
        <w:rPr>
          <w:rFonts w:ascii="Calibri" w:eastAsia="Times New Roman" w:hAnsi="Calibri" w:cs="Calibri"/>
          <w:color w:val="000000"/>
          <w:sz w:val="24"/>
          <w:szCs w:val="24"/>
        </w:rPr>
        <w:t xml:space="preserve"> </w:t>
      </w:r>
      <w:proofErr w:type="spellStart"/>
      <w:r w:rsidRPr="00DD758A">
        <w:rPr>
          <w:rFonts w:ascii="Calibri" w:eastAsia="Times New Roman" w:hAnsi="Calibri" w:cs="Calibri"/>
          <w:color w:val="000000"/>
          <w:sz w:val="24"/>
          <w:szCs w:val="24"/>
        </w:rPr>
        <w:t>Kaser</w:t>
      </w:r>
      <w:proofErr w:type="spellEnd"/>
    </w:p>
    <w:p w14:paraId="535CC75C"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15:50-16:00 Q&amp;A</w:t>
      </w:r>
    </w:p>
    <w:p w14:paraId="2958F72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550F629F"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16:00-16:15 Coffee Break</w:t>
      </w:r>
    </w:p>
    <w:p w14:paraId="4A474F78"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2CC0830A"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Chair: Riadh Abed</w:t>
      </w:r>
    </w:p>
    <w:p w14:paraId="706FE54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0FBCD6E7"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xml:space="preserve">16:15-16:55 Evolutionary Perspectives on Human Emotions. Laith Al </w:t>
      </w:r>
      <w:proofErr w:type="spellStart"/>
      <w:r w:rsidRPr="00DD758A">
        <w:rPr>
          <w:rFonts w:ascii="Calibri" w:eastAsia="Times New Roman" w:hAnsi="Calibri" w:cs="Calibri"/>
          <w:color w:val="000000"/>
          <w:sz w:val="24"/>
          <w:szCs w:val="24"/>
        </w:rPr>
        <w:t>Shawaf</w:t>
      </w:r>
      <w:proofErr w:type="spellEnd"/>
    </w:p>
    <w:p w14:paraId="5A8D0F3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16:55-17:05 Q&amp;A</w:t>
      </w:r>
    </w:p>
    <w:p w14:paraId="708EA79F"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 </w:t>
      </w:r>
    </w:p>
    <w:p w14:paraId="2BC16065"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17:05-17:30 General Discussion</w:t>
      </w:r>
    </w:p>
    <w:p w14:paraId="349BD03E" w14:textId="77777777" w:rsidR="00FF45BD" w:rsidRPr="00DD758A" w:rsidRDefault="00FF45BD" w:rsidP="00FF45BD">
      <w:pPr>
        <w:spacing w:after="0" w:line="240" w:lineRule="auto"/>
        <w:rPr>
          <w:rFonts w:ascii="Calibri" w:eastAsia="Times New Roman" w:hAnsi="Calibri" w:cs="Calibri"/>
          <w:color w:val="000000"/>
          <w:sz w:val="24"/>
          <w:szCs w:val="24"/>
        </w:rPr>
      </w:pPr>
      <w:r w:rsidRPr="00DD758A">
        <w:rPr>
          <w:rFonts w:ascii="Calibri" w:eastAsia="Times New Roman" w:hAnsi="Calibri" w:cs="Calibri"/>
          <w:color w:val="000000"/>
          <w:sz w:val="24"/>
          <w:szCs w:val="24"/>
        </w:rPr>
        <w:t>17:30 Close</w:t>
      </w:r>
    </w:p>
    <w:p w14:paraId="171DECB7" w14:textId="77777777" w:rsidR="00805DB0" w:rsidRPr="00DD758A" w:rsidRDefault="00805DB0">
      <w:pPr>
        <w:rPr>
          <w:sz w:val="24"/>
          <w:szCs w:val="24"/>
        </w:rPr>
      </w:pPr>
    </w:p>
    <w:p w14:paraId="720EEE3C" w14:textId="77777777" w:rsidR="00805DB0" w:rsidRPr="00DD758A" w:rsidRDefault="00805DB0">
      <w:pPr>
        <w:rPr>
          <w:sz w:val="24"/>
          <w:szCs w:val="24"/>
        </w:rPr>
      </w:pPr>
    </w:p>
    <w:p w14:paraId="41D6781F" w14:textId="77777777" w:rsidR="00805DB0" w:rsidRDefault="00805DB0"/>
    <w:p w14:paraId="5BCB0EB5" w14:textId="77777777" w:rsidR="00805DB0" w:rsidRDefault="00805DB0"/>
    <w:p w14:paraId="1800209B" w14:textId="77777777" w:rsidR="00805DB0" w:rsidRDefault="00805DB0"/>
    <w:p w14:paraId="57EF8E88" w14:textId="77777777" w:rsidR="00805DB0" w:rsidRDefault="00805DB0"/>
    <w:p w14:paraId="1C3BE867" w14:textId="77777777" w:rsidR="00805DB0" w:rsidRDefault="00805DB0"/>
    <w:p w14:paraId="414F6799" w14:textId="77777777" w:rsidR="00805DB0" w:rsidRDefault="00805DB0"/>
    <w:p w14:paraId="1E462A8E" w14:textId="77777777" w:rsidR="00805DB0" w:rsidRDefault="00805DB0"/>
    <w:sectPr w:rsidR="00805DB0" w:rsidSect="00805D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70F5" w14:textId="77777777" w:rsidR="001C534F" w:rsidRDefault="001C534F" w:rsidP="00805DB0">
      <w:pPr>
        <w:spacing w:after="0" w:line="240" w:lineRule="auto"/>
      </w:pPr>
      <w:r>
        <w:separator/>
      </w:r>
    </w:p>
  </w:endnote>
  <w:endnote w:type="continuationSeparator" w:id="0">
    <w:p w14:paraId="79C2EF90" w14:textId="77777777" w:rsidR="001C534F" w:rsidRDefault="001C534F"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23EA" w14:textId="77777777" w:rsidR="007639E1" w:rsidRDefault="0076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0326" w14:textId="77777777" w:rsidR="007639E1" w:rsidRDefault="00763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37E" w14:textId="77777777" w:rsidR="007639E1" w:rsidRDefault="0076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106F" w14:textId="77777777" w:rsidR="001C534F" w:rsidRDefault="001C534F" w:rsidP="00805DB0">
      <w:pPr>
        <w:spacing w:after="0" w:line="240" w:lineRule="auto"/>
      </w:pPr>
      <w:r>
        <w:separator/>
      </w:r>
    </w:p>
  </w:footnote>
  <w:footnote w:type="continuationSeparator" w:id="0">
    <w:p w14:paraId="34228948" w14:textId="77777777" w:rsidR="001C534F" w:rsidRDefault="001C534F"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9575" w14:textId="77777777" w:rsidR="007639E1" w:rsidRDefault="0076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D9C5" w14:textId="77777777" w:rsidR="007639E1" w:rsidRDefault="0076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044D" w14:textId="77777777" w:rsidR="00805DB0" w:rsidRDefault="00805DB0" w:rsidP="00B74F51">
    <w:pPr>
      <w:pStyle w:val="Header"/>
    </w:pPr>
    <w:r>
      <w:rPr>
        <w:noProof/>
        <w:lang w:eastAsia="en-GB"/>
      </w:rPr>
      <w:drawing>
        <wp:inline distT="0" distB="0" distL="0" distR="0" wp14:anchorId="68C61F03" wp14:editId="13A0A37D">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14ACAD62" wp14:editId="3F843A34">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419AF436"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82C"/>
    <w:multiLevelType w:val="hybridMultilevel"/>
    <w:tmpl w:val="B6D8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42"/>
    <w:rsid w:val="000030D3"/>
    <w:rsid w:val="00042300"/>
    <w:rsid w:val="000428B0"/>
    <w:rsid w:val="000E0FB7"/>
    <w:rsid w:val="001C534F"/>
    <w:rsid w:val="00227D00"/>
    <w:rsid w:val="00231A0A"/>
    <w:rsid w:val="00250CAF"/>
    <w:rsid w:val="00376842"/>
    <w:rsid w:val="00395EB2"/>
    <w:rsid w:val="00476830"/>
    <w:rsid w:val="005B173B"/>
    <w:rsid w:val="005D1040"/>
    <w:rsid w:val="00647C19"/>
    <w:rsid w:val="007639E1"/>
    <w:rsid w:val="00805DB0"/>
    <w:rsid w:val="00886452"/>
    <w:rsid w:val="008923E7"/>
    <w:rsid w:val="009324F4"/>
    <w:rsid w:val="009448AC"/>
    <w:rsid w:val="009B385C"/>
    <w:rsid w:val="00A3559B"/>
    <w:rsid w:val="00B319DF"/>
    <w:rsid w:val="00B74F51"/>
    <w:rsid w:val="00BB194B"/>
    <w:rsid w:val="00BD113F"/>
    <w:rsid w:val="00C36ADE"/>
    <w:rsid w:val="00CA2B27"/>
    <w:rsid w:val="00CD162A"/>
    <w:rsid w:val="00D45C66"/>
    <w:rsid w:val="00DD758A"/>
    <w:rsid w:val="00E20783"/>
    <w:rsid w:val="00E21D44"/>
    <w:rsid w:val="00E2598C"/>
    <w:rsid w:val="00F70470"/>
    <w:rsid w:val="00FF45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254F"/>
  <w15:docId w15:val="{93AB8254-63CD-BE4E-ABE3-CAE5F4C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F70470"/>
    <w:pPr>
      <w:ind w:left="720"/>
      <w:contextualSpacing/>
    </w:pPr>
  </w:style>
  <w:style w:type="paragraph" w:customStyle="1" w:styleId="xmsonormal">
    <w:name w:val="xmsonormal"/>
    <w:basedOn w:val="Normal"/>
    <w:rsid w:val="005B1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4327">
      <w:bodyDiv w:val="1"/>
      <w:marLeft w:val="0"/>
      <w:marRight w:val="0"/>
      <w:marTop w:val="0"/>
      <w:marBottom w:val="0"/>
      <w:divBdr>
        <w:top w:val="none" w:sz="0" w:space="0" w:color="auto"/>
        <w:left w:val="none" w:sz="0" w:space="0" w:color="auto"/>
        <w:bottom w:val="none" w:sz="0" w:space="0" w:color="auto"/>
        <w:right w:val="none" w:sz="0" w:space="0" w:color="auto"/>
      </w:divBdr>
    </w:div>
    <w:div w:id="11096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dhabed/Documents/Evol%20psych/EPSIG/agenda%20AG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AGM 2021.dotx</Template>
  <TotalTime>4</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Abed</dc:creator>
  <cp:lastModifiedBy>Riadh Abed</cp:lastModifiedBy>
  <cp:revision>3</cp:revision>
  <cp:lastPrinted>2016-02-18T15:58:00Z</cp:lastPrinted>
  <dcterms:created xsi:type="dcterms:W3CDTF">2022-09-23T12:20:00Z</dcterms:created>
  <dcterms:modified xsi:type="dcterms:W3CDTF">2022-10-05T08:40:00Z</dcterms:modified>
</cp:coreProperties>
</file>