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DA7C59" w:rsidR="00290A2B" w:rsidP="00290A2B" w:rsidRDefault="00290A2B" w14:paraId="601E5CE4" w14:textId="32E51BA5">
      <w:pPr>
        <w:jc w:val="center"/>
        <w:rPr>
          <w:rFonts w:ascii="Montserrat" w:hAnsi="Montserrat"/>
          <w:b/>
          <w:bCs/>
          <w:sz w:val="36"/>
          <w:szCs w:val="22"/>
        </w:rPr>
      </w:pPr>
      <w:r w:rsidRPr="00DA7C59">
        <w:rPr>
          <w:rFonts w:ascii="Montserrat" w:hAnsi="Montserrat"/>
          <w:b/>
          <w:bCs/>
          <w:sz w:val="36"/>
          <w:szCs w:val="22"/>
        </w:rPr>
        <w:t>Diversity Monitoring Form</w:t>
      </w:r>
    </w:p>
    <w:p w:rsidRPr="00DA7C59" w:rsidR="00DC6975" w:rsidP="00290A2B" w:rsidRDefault="00DC6975" w14:paraId="1A625286" w14:textId="4904A064">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5B0F909D" w14:paraId="0D024C43" w14:textId="77777777">
        <w:tc>
          <w:tcPr>
            <w:tcW w:w="1980" w:type="dxa"/>
            <w:shd w:val="clear" w:color="auto" w:fill="B4C6E7" w:themeFill="accent1" w:themeFillTint="66"/>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3C34AE" w:rsidR="008A2460" w:rsidP="008A2460" w:rsidRDefault="008A2460" w14:paraId="49A27579" w14:textId="6EE6BD8B">
            <w:pPr>
              <w:jc w:val="center"/>
              <w:rPr>
                <w:rFonts w:ascii="Montserrat" w:hAnsi="Montserrat" w:eastAsia="Verdana" w:cs="Verdana"/>
                <w:b/>
                <w:bCs/>
                <w:sz w:val="22"/>
                <w:szCs w:val="22"/>
              </w:rPr>
            </w:pPr>
            <w:r w:rsidRPr="003C34AE">
              <w:rPr>
                <w:rFonts w:ascii="Montserrat" w:hAnsi="Montserrat" w:eastAsia="Verdana" w:cs="Verdana"/>
                <w:b/>
                <w:bCs/>
                <w:sz w:val="22"/>
                <w:szCs w:val="22"/>
              </w:rPr>
              <w:t>Project Officer</w:t>
            </w:r>
            <w:r>
              <w:rPr>
                <w:rFonts w:ascii="Montserrat" w:hAnsi="Montserrat" w:eastAsia="Verdana" w:cs="Verdana"/>
                <w:b/>
                <w:bCs/>
                <w:sz w:val="22"/>
                <w:szCs w:val="22"/>
              </w:rPr>
              <w:t xml:space="preserve"> x3</w:t>
            </w:r>
          </w:p>
          <w:p w:rsidRPr="003C34AE" w:rsidR="008A2460" w:rsidP="008A2460" w:rsidRDefault="008A2460" w14:paraId="78816C3C" w14:textId="77777777">
            <w:pPr>
              <w:jc w:val="center"/>
              <w:rPr>
                <w:rFonts w:ascii="Montserrat" w:hAnsi="Montserrat" w:eastAsia="Verdana" w:cs="Verdana"/>
                <w:b/>
                <w:bCs/>
                <w:sz w:val="22"/>
                <w:szCs w:val="22"/>
              </w:rPr>
            </w:pPr>
            <w:r w:rsidRPr="003C34AE">
              <w:rPr>
                <w:rFonts w:ascii="Montserrat" w:hAnsi="Montserrat" w:eastAsia="Verdana" w:cs="Verdana"/>
                <w:b/>
                <w:bCs/>
                <w:sz w:val="22"/>
                <w:szCs w:val="22"/>
              </w:rPr>
              <w:t>Quality Networks and Accreditation Projects</w:t>
            </w:r>
          </w:p>
          <w:p w:rsidRPr="003C34AE" w:rsidR="008A2460" w:rsidP="008A2460" w:rsidRDefault="008A2460" w14:paraId="18222C5D" w14:textId="77777777">
            <w:pPr>
              <w:jc w:val="center"/>
              <w:rPr>
                <w:rFonts w:ascii="Montserrat" w:hAnsi="Montserrat" w:eastAsia="Verdana" w:cs="Verdana"/>
                <w:b/>
                <w:bCs/>
                <w:sz w:val="22"/>
                <w:szCs w:val="22"/>
              </w:rPr>
            </w:pPr>
            <w:r w:rsidRPr="003C34AE">
              <w:rPr>
                <w:rFonts w:ascii="Montserrat" w:hAnsi="Montserrat" w:eastAsia="Verdana" w:cs="Verdana"/>
                <w:b/>
                <w:bCs/>
                <w:sz w:val="22"/>
                <w:szCs w:val="22"/>
              </w:rPr>
              <w:t>(College Centre for Quality Improvement - CCQI)</w:t>
            </w:r>
          </w:p>
          <w:p w:rsidRPr="003C34AE" w:rsidR="008A2460" w:rsidP="008A2460" w:rsidRDefault="008A2460" w14:paraId="720CBB48" w14:textId="77777777">
            <w:pPr>
              <w:jc w:val="center"/>
              <w:rPr>
                <w:rFonts w:ascii="Montserrat" w:hAnsi="Montserrat" w:eastAsia="Verdana" w:cs="Verdana"/>
                <w:b/>
                <w:bCs/>
                <w:sz w:val="22"/>
                <w:szCs w:val="22"/>
              </w:rPr>
            </w:pPr>
          </w:p>
          <w:p w:rsidRPr="003C34AE" w:rsidR="008A2460" w:rsidP="008A2460" w:rsidRDefault="008A2460" w14:paraId="6D79AEA4" w14:textId="77777777">
            <w:pPr>
              <w:jc w:val="center"/>
              <w:rPr>
                <w:rFonts w:ascii="Montserrat" w:hAnsi="Montserrat" w:eastAsia="Verdana" w:cs="Verdana"/>
                <w:b/>
                <w:bCs/>
                <w:sz w:val="22"/>
                <w:szCs w:val="22"/>
              </w:rPr>
            </w:pPr>
            <w:r w:rsidRPr="003C34AE">
              <w:rPr>
                <w:rFonts w:ascii="Montserrat" w:hAnsi="Montserrat" w:eastAsia="Verdana" w:cs="Verdana"/>
                <w:b/>
                <w:bCs/>
                <w:sz w:val="22"/>
                <w:szCs w:val="22"/>
              </w:rPr>
              <w:t xml:space="preserve">£27,385 - £30,053 per annum </w:t>
            </w:r>
          </w:p>
          <w:p w:rsidRPr="003C34AE" w:rsidR="008A2460" w:rsidP="008A2460" w:rsidRDefault="008A2460" w14:paraId="702DC296" w14:textId="77777777">
            <w:pPr>
              <w:jc w:val="center"/>
              <w:rPr>
                <w:rFonts w:ascii="Montserrat" w:hAnsi="Montserrat" w:eastAsia="Verdana" w:cs="Verdana"/>
                <w:b/>
                <w:bCs/>
                <w:sz w:val="22"/>
                <w:szCs w:val="22"/>
              </w:rPr>
            </w:pPr>
            <w:r w:rsidRPr="003C34AE">
              <w:rPr>
                <w:rFonts w:ascii="Montserrat" w:hAnsi="Montserrat" w:eastAsia="Verdana" w:cs="Verdana"/>
                <w:b/>
                <w:bCs/>
                <w:sz w:val="22"/>
                <w:szCs w:val="22"/>
              </w:rPr>
              <w:t xml:space="preserve">35 Hours per week </w:t>
            </w:r>
          </w:p>
          <w:p w:rsidRPr="003C34AE" w:rsidR="008A2460" w:rsidP="008A2460" w:rsidRDefault="008A2460" w14:paraId="268EDBD2" w14:textId="48B41509">
            <w:pPr>
              <w:jc w:val="center"/>
              <w:rPr>
                <w:rFonts w:ascii="Montserrat" w:hAnsi="Montserrat" w:eastAsia="Verdana" w:cs="Verdana"/>
                <w:b w:val="1"/>
                <w:bCs w:val="1"/>
                <w:sz w:val="22"/>
                <w:szCs w:val="22"/>
              </w:rPr>
            </w:pPr>
            <w:r w:rsidRPr="5B0F909D" w:rsidR="008A2460">
              <w:rPr>
                <w:rFonts w:ascii="Montserrat" w:hAnsi="Montserrat" w:eastAsia="Verdana" w:cs="Verdana"/>
                <w:b w:val="1"/>
                <w:bCs w:val="1"/>
                <w:sz w:val="22"/>
                <w:szCs w:val="22"/>
              </w:rPr>
              <w:t>Permanent Contract</w:t>
            </w:r>
          </w:p>
          <w:p w:rsidRPr="003C34AE" w:rsidR="008A2460" w:rsidP="008A2460" w:rsidRDefault="008A2460" w14:paraId="5193CD59" w14:textId="77777777">
            <w:pPr>
              <w:jc w:val="center"/>
              <w:rPr>
                <w:rFonts w:ascii="Montserrat" w:hAnsi="Montserrat" w:eastAsia="Verdana" w:cs="Verdana"/>
                <w:b/>
                <w:bCs/>
                <w:sz w:val="22"/>
                <w:szCs w:val="22"/>
              </w:rPr>
            </w:pPr>
          </w:p>
          <w:p w:rsidR="008A2460" w:rsidP="008A2460" w:rsidRDefault="008A2460" w14:paraId="742779A5" w14:textId="5B5644A9">
            <w:pPr>
              <w:jc w:val="center"/>
              <w:rPr>
                <w:rFonts w:ascii="Montserrat" w:hAnsi="Montserrat" w:eastAsia="Verdana" w:cs="Verdana"/>
                <w:b/>
                <w:bCs/>
                <w:sz w:val="22"/>
                <w:szCs w:val="22"/>
              </w:rPr>
            </w:pPr>
            <w:r w:rsidRPr="003C34AE">
              <w:rPr>
                <w:rFonts w:ascii="Montserrat" w:hAnsi="Montserrat" w:eastAsia="Verdana" w:cs="Verdana"/>
                <w:b/>
                <w:bCs/>
                <w:sz w:val="22"/>
                <w:szCs w:val="22"/>
              </w:rPr>
              <w:t>Location: London</w:t>
            </w:r>
          </w:p>
          <w:p w:rsidRPr="003C34AE" w:rsidR="008A2460" w:rsidP="008A2460" w:rsidRDefault="008A2460" w14:paraId="471B5AC0" w14:textId="77777777">
            <w:pPr>
              <w:jc w:val="center"/>
              <w:rPr>
                <w:rFonts w:ascii="Montserrat" w:hAnsi="Montserrat" w:eastAsia="Verdana" w:cs="Verdana"/>
                <w:b/>
                <w:bCs/>
                <w:sz w:val="22"/>
                <w:szCs w:val="22"/>
              </w:rPr>
            </w:pPr>
          </w:p>
          <w:p w:rsidR="005D0E7D" w:rsidP="008A2460" w:rsidRDefault="008A2460" w14:paraId="1D506A8A" w14:textId="2972B3B7">
            <w:pPr>
              <w:spacing w:before="120"/>
              <w:ind w:left="567" w:right="567" w:hanging="22"/>
              <w:jc w:val="center"/>
              <w:rPr>
                <w:rFonts w:ascii="Montserrat" w:hAnsi="Montserrat" w:eastAsia="Montserrat" w:cs="Montserrat"/>
                <w:b/>
                <w:bCs/>
                <w:color w:val="000000" w:themeColor="text1"/>
                <w:sz w:val="22"/>
                <w:szCs w:val="22"/>
              </w:rPr>
            </w:pPr>
            <w:r w:rsidRPr="003C34AE">
              <w:rPr>
                <w:rFonts w:ascii="Montserrat" w:hAnsi="Montserrat" w:eastAsia="Verdana" w:cs="Verdana"/>
                <w:b/>
                <w:bCs/>
                <w:sz w:val="22"/>
                <w:szCs w:val="22"/>
              </w:rPr>
              <w:t>Working Pattern: Hybrid</w:t>
            </w:r>
          </w:p>
          <w:p w:rsidRPr="00C41332" w:rsidR="00DC6975" w:rsidP="00C41332" w:rsidRDefault="00DC6975" w14:paraId="183D9177" w14:textId="4D97E28B">
            <w:pPr>
              <w:jc w:val="center"/>
              <w:rPr>
                <w:rFonts w:ascii="Montserrat" w:hAnsi="Montserrat" w:eastAsia="Montserrat" w:cs="Montserrat"/>
                <w:color w:val="000000" w:themeColor="text1"/>
                <w:sz w:val="22"/>
                <w:szCs w:val="22"/>
              </w:rPr>
            </w:pP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C41332" w14:paraId="76FB349B" w14:textId="77777777">
        <w:tc>
          <w:tcPr>
            <w:tcW w:w="1980" w:type="dxa"/>
            <w:shd w:val="clear" w:color="auto" w:fill="B4C6E7" w:themeFill="accent1" w:themeFillTint="66"/>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5BE7D26B" w14:paraId="7216FD2A" w14:textId="2D933969">
            <w:pPr>
              <w:tabs>
                <w:tab w:val="left" w:pos="6550"/>
              </w:tabs>
              <w:rPr>
                <w:rFonts w:ascii="Montserrat" w:hAnsi="Montserrat" w:cs="Calibri"/>
                <w:sz w:val="22"/>
                <w:szCs w:val="22"/>
              </w:rPr>
            </w:pPr>
            <w:r w:rsidRPr="5BE7D26B">
              <w:rPr>
                <w:rFonts w:ascii="Montserrat" w:hAnsi="Montserrat" w:cs="Calibri"/>
                <w:sz w:val="22"/>
                <w:szCs w:val="22"/>
              </w:rPr>
              <w:t>-</w:t>
            </w: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3A274BD">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r w:rsidRPr="00462750" w:rsidR="00A81570">
        <w:rPr>
          <w:rFonts w:ascii="Montserrat" w:hAnsi="Montserrat"/>
          <w:sz w:val="22"/>
          <w:szCs w:val="22"/>
        </w:rPr>
        <w:t>retaining,</w:t>
      </w:r>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771C88F3">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w:history="1" r:id="rId12">
        <w:r w:rsidRPr="00C25037" w:rsid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3">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00C76D90" w:rsidP="00C2759A" w:rsidRDefault="00C76D90" w14:paraId="27D797C8" w14:textId="2198236E">
      <w:pPr>
        <w:rPr>
          <w:rFonts w:ascii="Montserrat" w:hAnsi="Montserrat"/>
          <w:sz w:val="22"/>
          <w:szCs w:val="22"/>
        </w:rPr>
      </w:pPr>
    </w:p>
    <w:p w:rsidR="00D95499" w:rsidP="00C2759A" w:rsidRDefault="001708C6" w14:paraId="5C3A1839" w14:textId="26DA6DFD">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rsidR="00150505" w:rsidP="00C2759A" w:rsidRDefault="00150505" w14:paraId="1D46B89A" w14:textId="77777777">
      <w:pPr>
        <w:rPr>
          <w:rFonts w:ascii="Montserrat" w:hAnsi="Montserrat" w:cs="Segoe UI"/>
          <w:color w:val="242424"/>
          <w:sz w:val="22"/>
          <w:szCs w:val="22"/>
          <w:shd w:val="clear" w:color="auto" w:fill="FFFFFF"/>
        </w:rPr>
      </w:pPr>
    </w:p>
    <w:p w:rsidR="00D95499" w:rsidP="00C2759A" w:rsidRDefault="00D95499" w14:paraId="108BA03F" w14:textId="151329A8">
      <w:pPr>
        <w:rPr>
          <w:rFonts w:ascii="Montserrat" w:hAnsi="Montserrat" w:cs="Segoe UI"/>
          <w:color w:val="242424"/>
          <w:sz w:val="22"/>
          <w:szCs w:val="22"/>
          <w:shd w:val="clear" w:color="auto" w:fill="FFFFFF"/>
        </w:rPr>
      </w:pPr>
    </w:p>
    <w:p w:rsidR="000330E9" w:rsidP="00C2759A" w:rsidRDefault="000330E9" w14:paraId="4A521CA5" w14:textId="77777777">
      <w:pPr>
        <w:rPr>
          <w:rFonts w:ascii="Montserrat" w:hAnsi="Montserrat" w:cs="Segoe UI"/>
          <w:color w:val="242424"/>
          <w:sz w:val="22"/>
          <w:szCs w:val="22"/>
          <w:shd w:val="clear" w:color="auto" w:fill="FFFFFF"/>
        </w:rPr>
      </w:pPr>
    </w:p>
    <w:p w:rsidR="001263CE" w:rsidP="000330E9" w:rsidRDefault="00150505" w14:paraId="1487072F" w14:textId="77777777">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CE" w:rsidP="000330E9" w:rsidRDefault="001263CE" w14:paraId="697777F3" w14:textId="602404B6">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rsidR="001263CE" w:rsidP="000330E9" w:rsidRDefault="001263CE" w14:paraId="19543571" w14:textId="0FDE59B4">
      <w:pPr>
        <w:rPr>
          <w:noProof/>
        </w:rPr>
      </w:pPr>
    </w:p>
    <w:p w:rsidR="001263CE" w:rsidP="000330E9" w:rsidRDefault="001263CE" w14:paraId="73F3266E" w14:textId="77777777">
      <w:pPr>
        <w:rPr>
          <w:noProof/>
        </w:rPr>
      </w:pPr>
    </w:p>
    <w:p w:rsidR="00AD2B68" w:rsidP="000330E9" w:rsidRDefault="00EF0121" w14:paraId="5C2B120F" w14:textId="4E92E1F4">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rsidR="00150505" w:rsidP="000330E9" w:rsidRDefault="00150505" w14:paraId="41820E3E" w14:textId="77777777">
      <w:pPr>
        <w:rPr>
          <w:rFonts w:ascii="Montserrat" w:hAnsi="Montserrat"/>
          <w:sz w:val="22"/>
          <w:szCs w:val="22"/>
        </w:rPr>
      </w:pPr>
    </w:p>
    <w:p w:rsidRPr="00462750" w:rsidR="003E5D40" w:rsidP="005230EC" w:rsidRDefault="004242FE" w14:paraId="102240A1" w14:textId="0537A81C">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003E5D40" w:rsidP="002F782B" w:rsidRDefault="002F782B" w14:paraId="3ECFF7BA" w14:textId="1CF114E1">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00D91E9F" w:rsidP="002F782B" w:rsidRDefault="00D91E9F" w14:paraId="67BAAE50" w14:textId="7FBE2433">
      <w:pPr>
        <w:ind w:left="-851"/>
        <w:rPr>
          <w:rFonts w:ascii="Montserrat" w:hAnsi="Montserrat" w:cs="Calibri"/>
          <w:bCs/>
          <w:sz w:val="20"/>
        </w:rPr>
      </w:pPr>
    </w:p>
    <w:tbl>
      <w:tblPr>
        <w:tblpPr w:leftFromText="180" w:rightFromText="180" w:vertAnchor="text" w:horzAnchor="page" w:tblpX="3586" w:tblpY="-54"/>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14016" w:rsidTr="00214016" w14:paraId="3E0BE536" w14:textId="77777777">
        <w:trPr>
          <w:trHeight w:val="460"/>
        </w:trPr>
        <w:tc>
          <w:tcPr>
            <w:tcW w:w="916" w:type="dxa"/>
          </w:tcPr>
          <w:p w:rsidRPr="00462750" w:rsidR="00214016" w:rsidP="00214016" w:rsidRDefault="00214016" w14:paraId="5D165D73" w14:textId="77777777">
            <w:pPr>
              <w:spacing w:line="360" w:lineRule="auto"/>
              <w:rPr>
                <w:rFonts w:ascii="Montserrat" w:hAnsi="Montserrat" w:cs="Calibri"/>
                <w:sz w:val="20"/>
              </w:rPr>
            </w:pPr>
            <w:bookmarkStart w:name="_Hlk92974317" w:id="0"/>
          </w:p>
        </w:tc>
      </w:tr>
      <w:tr w:rsidRPr="00462750" w:rsidR="00214016" w:rsidTr="00214016" w14:paraId="6697634E" w14:textId="77777777">
        <w:trPr>
          <w:trHeight w:val="460"/>
        </w:trPr>
        <w:tc>
          <w:tcPr>
            <w:tcW w:w="916" w:type="dxa"/>
          </w:tcPr>
          <w:p w:rsidRPr="00462750" w:rsidR="00214016" w:rsidP="00214016" w:rsidRDefault="00214016" w14:paraId="696519B0" w14:textId="748216AE">
            <w:pPr>
              <w:spacing w:line="360" w:lineRule="auto"/>
              <w:rPr>
                <w:rFonts w:ascii="Montserrat" w:hAnsi="Montserrat" w:cs="Calibri"/>
                <w:sz w:val="20"/>
              </w:rPr>
            </w:pPr>
            <w:r>
              <w:rPr>
                <w:rFonts w:ascii="Montserrat" w:hAnsi="Montserrat" w:cs="Calibri"/>
                <w:sz w:val="20"/>
              </w:rPr>
              <w:t xml:space="preserve"> </w:t>
            </w:r>
          </w:p>
        </w:tc>
      </w:tr>
      <w:tr w:rsidRPr="00462750" w:rsidR="00214016" w:rsidTr="00214016" w14:paraId="48A0A829" w14:textId="77777777">
        <w:trPr>
          <w:trHeight w:val="460"/>
        </w:trPr>
        <w:tc>
          <w:tcPr>
            <w:tcW w:w="916" w:type="dxa"/>
          </w:tcPr>
          <w:p w:rsidRPr="00462750" w:rsidR="00214016" w:rsidP="00214016" w:rsidRDefault="001B7718" w14:paraId="58C99687" w14:textId="0EB65083">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Pr="00462750" w:rsidR="00214016" w:rsidTr="00214016" w14:paraId="3F143345" w14:textId="77777777">
        <w:trPr>
          <w:trHeight w:val="460"/>
        </w:trPr>
        <w:tc>
          <w:tcPr>
            <w:tcW w:w="916" w:type="dxa"/>
          </w:tcPr>
          <w:p w:rsidRPr="00462750" w:rsidR="00214016" w:rsidP="00214016" w:rsidRDefault="00214016" w14:paraId="5660150B" w14:textId="77777777">
            <w:pPr>
              <w:spacing w:line="360" w:lineRule="auto"/>
              <w:rPr>
                <w:rFonts w:ascii="Montserrat" w:hAnsi="Montserrat" w:cs="Calibri"/>
                <w:sz w:val="20"/>
              </w:rPr>
            </w:pPr>
          </w:p>
        </w:tc>
      </w:tr>
      <w:tr w:rsidRPr="00462750" w:rsidR="00214016" w:rsidTr="00214016" w14:paraId="5E341400" w14:textId="77777777">
        <w:trPr>
          <w:trHeight w:val="460"/>
        </w:trPr>
        <w:tc>
          <w:tcPr>
            <w:tcW w:w="916" w:type="dxa"/>
          </w:tcPr>
          <w:p w:rsidRPr="00462750" w:rsidR="00214016" w:rsidP="00214016" w:rsidRDefault="00214016" w14:paraId="04FFA39B" w14:textId="77777777">
            <w:pPr>
              <w:spacing w:line="360" w:lineRule="auto"/>
              <w:rPr>
                <w:rFonts w:ascii="Montserrat" w:hAnsi="Montserrat" w:cs="Calibri"/>
                <w:sz w:val="20"/>
              </w:rPr>
            </w:pPr>
          </w:p>
        </w:tc>
      </w:tr>
      <w:tr w:rsidRPr="00462750" w:rsidR="00214016" w:rsidTr="00214016" w14:paraId="2D482C2F" w14:textId="77777777">
        <w:trPr>
          <w:trHeight w:val="460"/>
        </w:trPr>
        <w:tc>
          <w:tcPr>
            <w:tcW w:w="916" w:type="dxa"/>
          </w:tcPr>
          <w:p w:rsidRPr="00462750" w:rsidR="00214016" w:rsidP="00214016" w:rsidRDefault="00214016" w14:paraId="0EF021AA" w14:textId="77777777">
            <w:pPr>
              <w:spacing w:line="360" w:lineRule="auto"/>
              <w:rPr>
                <w:rFonts w:ascii="Montserrat" w:hAnsi="Montserrat" w:cs="Calibri"/>
                <w:sz w:val="20"/>
              </w:rPr>
            </w:pPr>
          </w:p>
        </w:tc>
      </w:tr>
      <w:tr w:rsidRPr="00462750" w:rsidR="00214016" w:rsidTr="00214016" w14:paraId="0C96C325" w14:textId="77777777">
        <w:trPr>
          <w:trHeight w:val="460"/>
        </w:trPr>
        <w:tc>
          <w:tcPr>
            <w:tcW w:w="916" w:type="dxa"/>
          </w:tcPr>
          <w:p w:rsidRPr="00462750" w:rsidR="00214016" w:rsidP="00214016" w:rsidRDefault="00214016" w14:paraId="44D3CE1B" w14:textId="77777777">
            <w:pPr>
              <w:spacing w:line="360" w:lineRule="auto"/>
              <w:rPr>
                <w:rFonts w:ascii="Montserrat" w:hAnsi="Montserrat" w:cs="Calibri"/>
                <w:sz w:val="20"/>
              </w:rPr>
            </w:pPr>
          </w:p>
        </w:tc>
      </w:tr>
      <w:tr w:rsidRPr="00462750" w:rsidR="00214016" w:rsidTr="00214016" w14:paraId="5312CD46" w14:textId="77777777">
        <w:trPr>
          <w:trHeight w:val="460"/>
        </w:trPr>
        <w:tc>
          <w:tcPr>
            <w:tcW w:w="916" w:type="dxa"/>
          </w:tcPr>
          <w:p w:rsidRPr="00462750" w:rsidR="00214016" w:rsidP="00214016" w:rsidRDefault="00214016" w14:paraId="0EC9140C" w14:textId="77777777">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B7718" w:rsidTr="001B7718" w14:paraId="0369513A" w14:textId="77777777">
        <w:trPr>
          <w:trHeight w:val="460"/>
        </w:trPr>
        <w:tc>
          <w:tcPr>
            <w:tcW w:w="916" w:type="dxa"/>
          </w:tcPr>
          <w:p w:rsidRPr="00462750" w:rsidR="001B7718" w:rsidP="001B7718" w:rsidRDefault="001B7718" w14:paraId="12593595" w14:textId="77777777">
            <w:pPr>
              <w:spacing w:line="360" w:lineRule="auto"/>
              <w:rPr>
                <w:rFonts w:ascii="Montserrat" w:hAnsi="Montserrat" w:cs="Calibri"/>
                <w:sz w:val="20"/>
              </w:rPr>
            </w:pPr>
          </w:p>
        </w:tc>
      </w:tr>
      <w:tr w:rsidRPr="00462750" w:rsidR="001B7718" w:rsidTr="001B7718" w14:paraId="7A5F8EFF" w14:textId="77777777">
        <w:trPr>
          <w:trHeight w:val="460"/>
        </w:trPr>
        <w:tc>
          <w:tcPr>
            <w:tcW w:w="916" w:type="dxa"/>
          </w:tcPr>
          <w:p w:rsidRPr="00462750" w:rsidR="001B7718" w:rsidP="001B7718" w:rsidRDefault="001B7718" w14:paraId="7A5DC51B" w14:textId="77777777">
            <w:pPr>
              <w:spacing w:line="360" w:lineRule="auto"/>
              <w:rPr>
                <w:rFonts w:ascii="Montserrat" w:hAnsi="Montserrat" w:cs="Calibri"/>
                <w:sz w:val="20"/>
              </w:rPr>
            </w:pPr>
          </w:p>
        </w:tc>
      </w:tr>
      <w:tr w:rsidRPr="00462750" w:rsidR="001B7718" w:rsidTr="001B7718" w14:paraId="289FB1C1" w14:textId="77777777">
        <w:trPr>
          <w:trHeight w:val="460"/>
        </w:trPr>
        <w:tc>
          <w:tcPr>
            <w:tcW w:w="916" w:type="dxa"/>
          </w:tcPr>
          <w:p w:rsidRPr="00462750" w:rsidR="001B7718" w:rsidP="001B7718" w:rsidRDefault="001B7718" w14:paraId="3EFDC5F2" w14:textId="77777777">
            <w:pPr>
              <w:spacing w:line="360" w:lineRule="auto"/>
              <w:rPr>
                <w:rFonts w:ascii="Montserrat" w:hAnsi="Montserrat" w:cs="Calibri"/>
                <w:sz w:val="20"/>
              </w:rPr>
            </w:pPr>
          </w:p>
        </w:tc>
      </w:tr>
      <w:tr w:rsidRPr="00462750" w:rsidR="001B7718" w:rsidTr="001B7718" w14:paraId="0138CB0A" w14:textId="77777777">
        <w:trPr>
          <w:trHeight w:val="460"/>
        </w:trPr>
        <w:tc>
          <w:tcPr>
            <w:tcW w:w="916" w:type="dxa"/>
          </w:tcPr>
          <w:p w:rsidRPr="00462750" w:rsidR="001B7718" w:rsidP="001B7718" w:rsidRDefault="001B7718" w14:paraId="1172EE9E" w14:textId="77777777">
            <w:pPr>
              <w:spacing w:line="360" w:lineRule="auto"/>
              <w:rPr>
                <w:rFonts w:ascii="Montserrat" w:hAnsi="Montserrat" w:cs="Calibri"/>
                <w:sz w:val="20"/>
              </w:rPr>
            </w:pPr>
          </w:p>
        </w:tc>
      </w:tr>
      <w:tr w:rsidRPr="00462750" w:rsidR="001B7718" w:rsidTr="001B7718" w14:paraId="63C34806" w14:textId="77777777">
        <w:trPr>
          <w:trHeight w:val="460"/>
        </w:trPr>
        <w:tc>
          <w:tcPr>
            <w:tcW w:w="916" w:type="dxa"/>
          </w:tcPr>
          <w:p w:rsidRPr="00462750" w:rsidR="001B7718" w:rsidP="001B7718" w:rsidRDefault="001B7718" w14:paraId="7AD1F57A" w14:textId="77777777">
            <w:pPr>
              <w:spacing w:line="360" w:lineRule="auto"/>
              <w:rPr>
                <w:rFonts w:ascii="Montserrat" w:hAnsi="Montserrat" w:cs="Calibri"/>
                <w:sz w:val="20"/>
              </w:rPr>
            </w:pPr>
          </w:p>
        </w:tc>
      </w:tr>
      <w:tr w:rsidRPr="00462750" w:rsidR="001B7718" w:rsidTr="001B7718" w14:paraId="34A87B3A" w14:textId="77777777">
        <w:trPr>
          <w:trHeight w:val="460"/>
        </w:trPr>
        <w:tc>
          <w:tcPr>
            <w:tcW w:w="916" w:type="dxa"/>
          </w:tcPr>
          <w:p w:rsidRPr="00462750" w:rsidR="001B7718" w:rsidP="001B7718" w:rsidRDefault="001B7718" w14:paraId="55AEF98D" w14:textId="77777777">
            <w:pPr>
              <w:spacing w:line="360" w:lineRule="auto"/>
              <w:rPr>
                <w:rFonts w:ascii="Montserrat" w:hAnsi="Montserrat" w:cs="Calibri"/>
                <w:sz w:val="20"/>
              </w:rPr>
            </w:pPr>
          </w:p>
        </w:tc>
      </w:tr>
      <w:tr w:rsidRPr="00462750" w:rsidR="001B7718" w:rsidTr="001B7718" w14:paraId="23BBFB26" w14:textId="77777777">
        <w:trPr>
          <w:trHeight w:val="460"/>
        </w:trPr>
        <w:tc>
          <w:tcPr>
            <w:tcW w:w="916" w:type="dxa"/>
          </w:tcPr>
          <w:p w:rsidRPr="00462750" w:rsidR="001B7718" w:rsidP="001B7718" w:rsidRDefault="001B7718" w14:paraId="3E8C3437" w14:textId="77777777">
            <w:pPr>
              <w:spacing w:line="360" w:lineRule="auto"/>
              <w:rPr>
                <w:rFonts w:ascii="Montserrat" w:hAnsi="Montserrat" w:cs="Calibri"/>
                <w:sz w:val="20"/>
              </w:rPr>
            </w:pPr>
          </w:p>
        </w:tc>
      </w:tr>
      <w:tr w:rsidRPr="00462750" w:rsidR="001B7718" w:rsidTr="001B7718" w14:paraId="488B95BE" w14:textId="77777777">
        <w:trPr>
          <w:trHeight w:val="460"/>
        </w:trPr>
        <w:tc>
          <w:tcPr>
            <w:tcW w:w="916" w:type="dxa"/>
          </w:tcPr>
          <w:p w:rsidRPr="00462750" w:rsidR="001B7718" w:rsidP="001B7718" w:rsidRDefault="001B7718" w14:paraId="7D9E9A1F" w14:textId="77777777">
            <w:pPr>
              <w:spacing w:line="360" w:lineRule="auto"/>
              <w:rPr>
                <w:rFonts w:ascii="Montserrat" w:hAnsi="Montserrat" w:cs="Calibri"/>
                <w:sz w:val="20"/>
              </w:rPr>
            </w:pPr>
          </w:p>
        </w:tc>
      </w:tr>
    </w:tbl>
    <w:p w:rsidRPr="001B7718" w:rsidR="001B7718" w:rsidP="001B7718" w:rsidRDefault="00D91E9F" w14:paraId="2147CAB7" w14:textId="77777777">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Pr="001B7718" w:rsidR="00214016">
        <w:rPr>
          <w:rFonts w:ascii="Montserrat" w:hAnsi="Montserrat"/>
          <w:sz w:val="20"/>
        </w:rPr>
        <w:t>55 - 59</w:t>
      </w:r>
    </w:p>
    <w:p w:rsidRPr="00214016" w:rsidR="00214016" w:rsidP="001B7718" w:rsidRDefault="00214016" w14:paraId="1174042F" w14:textId="7037FAEA">
      <w:pPr>
        <w:rPr>
          <w:rFonts w:ascii="Montserrat" w:hAnsi="Montserrat"/>
          <w:sz w:val="20"/>
        </w:rPr>
      </w:pPr>
    </w:p>
    <w:p w:rsidRPr="00214016" w:rsidR="00D91E9F" w:rsidP="001B7718" w:rsidRDefault="00D91E9F" w14:paraId="4715430B" w14:textId="4D1A9FDF">
      <w:pPr>
        <w:pStyle w:val="ListParagraph0"/>
        <w:ind w:left="426"/>
        <w:contextualSpacing w:val="0"/>
        <w:jc w:val="center"/>
        <w:rPr>
          <w:rFonts w:ascii="Montserrat" w:hAnsi="Montserrat"/>
          <w:sz w:val="20"/>
        </w:rPr>
      </w:pPr>
      <w:r w:rsidRPr="00214016">
        <w:rPr>
          <w:rFonts w:ascii="Montserrat" w:hAnsi="Montserrat"/>
          <w:sz w:val="20"/>
        </w:rPr>
        <w:t xml:space="preserve">20-24                                                                </w:t>
      </w:r>
      <w:r w:rsidRPr="00214016" w:rsidR="00214016">
        <w:rPr>
          <w:rFonts w:ascii="Montserrat" w:hAnsi="Montserrat"/>
          <w:sz w:val="20"/>
        </w:rPr>
        <w:t xml:space="preserve"> </w:t>
      </w:r>
      <w:r w:rsidRPr="00214016">
        <w:rPr>
          <w:rFonts w:ascii="Montserrat" w:hAnsi="Montserrat"/>
          <w:sz w:val="20"/>
        </w:rPr>
        <w:t>60 - 64</w:t>
      </w:r>
    </w:p>
    <w:p w:rsidRPr="00214016" w:rsidR="00214016" w:rsidP="001B7718" w:rsidRDefault="00214016" w14:paraId="35E66465" w14:textId="77777777">
      <w:pPr>
        <w:pStyle w:val="ListParagraph0"/>
        <w:ind w:left="426"/>
        <w:contextualSpacing w:val="0"/>
        <w:jc w:val="center"/>
        <w:rPr>
          <w:rFonts w:ascii="Montserrat" w:hAnsi="Montserrat"/>
          <w:sz w:val="20"/>
        </w:rPr>
      </w:pPr>
    </w:p>
    <w:p w:rsidRPr="00214016" w:rsidR="00D91E9F" w:rsidP="001B7718" w:rsidRDefault="00D91E9F" w14:paraId="15B9D5F0" w14:textId="2AD12E35">
      <w:pPr>
        <w:pStyle w:val="ListParagraph0"/>
        <w:ind w:left="426"/>
        <w:contextualSpacing w:val="0"/>
        <w:jc w:val="center"/>
        <w:rPr>
          <w:rFonts w:ascii="Montserrat" w:hAnsi="Montserrat"/>
          <w:sz w:val="20"/>
        </w:rPr>
      </w:pPr>
      <w:r w:rsidRPr="00214016">
        <w:rPr>
          <w:rFonts w:ascii="Montserrat" w:hAnsi="Montserrat"/>
          <w:sz w:val="20"/>
        </w:rPr>
        <w:t xml:space="preserve">25-29                                                                 </w:t>
      </w:r>
      <w:r w:rsidRPr="00214016" w:rsidR="00214016">
        <w:rPr>
          <w:rFonts w:ascii="Montserrat" w:hAnsi="Montserrat"/>
          <w:sz w:val="20"/>
        </w:rPr>
        <w:t xml:space="preserve"> </w:t>
      </w:r>
      <w:r w:rsidRPr="00214016">
        <w:rPr>
          <w:rFonts w:ascii="Montserrat" w:hAnsi="Montserrat"/>
          <w:sz w:val="20"/>
        </w:rPr>
        <w:t>65 - 69</w:t>
      </w:r>
    </w:p>
    <w:p w:rsidRPr="00214016" w:rsidR="00214016" w:rsidP="001B7718" w:rsidRDefault="00214016" w14:paraId="22AE3499" w14:textId="77777777">
      <w:pPr>
        <w:pStyle w:val="ListParagraph0"/>
        <w:ind w:left="426"/>
        <w:contextualSpacing w:val="0"/>
        <w:jc w:val="center"/>
        <w:rPr>
          <w:rFonts w:ascii="Montserrat" w:hAnsi="Montserrat"/>
          <w:sz w:val="20"/>
        </w:rPr>
      </w:pPr>
    </w:p>
    <w:p w:rsidRPr="00214016" w:rsidR="00D91E9F" w:rsidP="001B7718" w:rsidRDefault="00D91E9F" w14:paraId="155122F8" w14:textId="62A658EC">
      <w:pPr>
        <w:pStyle w:val="ListParagraph0"/>
        <w:ind w:left="426"/>
        <w:contextualSpacing w:val="0"/>
        <w:jc w:val="center"/>
        <w:rPr>
          <w:rFonts w:ascii="Montserrat" w:hAnsi="Montserrat"/>
          <w:sz w:val="20"/>
        </w:rPr>
      </w:pPr>
      <w:r w:rsidRPr="00214016">
        <w:rPr>
          <w:rFonts w:ascii="Montserrat" w:hAnsi="Montserrat"/>
          <w:sz w:val="20"/>
        </w:rPr>
        <w:t>30-34                                                                 70 - 74</w:t>
      </w:r>
    </w:p>
    <w:p w:rsidRPr="00214016" w:rsidR="00214016" w:rsidP="001B7718" w:rsidRDefault="00214016" w14:paraId="63D224F7" w14:textId="77777777">
      <w:pPr>
        <w:pStyle w:val="ListParagraph0"/>
        <w:ind w:left="426"/>
        <w:contextualSpacing w:val="0"/>
        <w:jc w:val="center"/>
        <w:rPr>
          <w:rFonts w:ascii="Montserrat" w:hAnsi="Montserrat"/>
          <w:sz w:val="20"/>
        </w:rPr>
      </w:pPr>
    </w:p>
    <w:p w:rsidRPr="00214016" w:rsidR="00D91E9F" w:rsidP="001B7718" w:rsidRDefault="00D91E9F" w14:paraId="64B74235" w14:textId="1024836A">
      <w:pPr>
        <w:pStyle w:val="ListParagraph0"/>
        <w:ind w:left="426"/>
        <w:contextualSpacing w:val="0"/>
        <w:jc w:val="center"/>
        <w:rPr>
          <w:rFonts w:ascii="Montserrat" w:hAnsi="Montserrat"/>
          <w:sz w:val="20"/>
        </w:rPr>
      </w:pPr>
      <w:r w:rsidRPr="00214016">
        <w:rPr>
          <w:rFonts w:ascii="Montserrat" w:hAnsi="Montserrat"/>
          <w:sz w:val="20"/>
        </w:rPr>
        <w:t>35-39                                                                  75 - 79</w:t>
      </w:r>
    </w:p>
    <w:p w:rsidRPr="00214016" w:rsidR="00214016" w:rsidP="001B7718" w:rsidRDefault="00214016" w14:paraId="45A5A86F" w14:textId="77777777">
      <w:pPr>
        <w:pStyle w:val="ListParagraph0"/>
        <w:ind w:left="426"/>
        <w:contextualSpacing w:val="0"/>
        <w:jc w:val="center"/>
        <w:rPr>
          <w:rFonts w:ascii="Montserrat" w:hAnsi="Montserrat"/>
          <w:sz w:val="20"/>
        </w:rPr>
      </w:pPr>
    </w:p>
    <w:p w:rsidRPr="00214016" w:rsidR="00D91E9F" w:rsidP="001B7718" w:rsidRDefault="00D91E9F" w14:paraId="6573DB58" w14:textId="0FE0FF0F">
      <w:pPr>
        <w:pStyle w:val="ListParagraph0"/>
        <w:ind w:left="426"/>
        <w:contextualSpacing w:val="0"/>
        <w:jc w:val="center"/>
        <w:rPr>
          <w:rFonts w:ascii="Montserrat" w:hAnsi="Montserrat"/>
          <w:sz w:val="20"/>
        </w:rPr>
      </w:pPr>
      <w:r w:rsidRPr="00214016">
        <w:rPr>
          <w:rFonts w:ascii="Montserrat" w:hAnsi="Montserrat"/>
          <w:sz w:val="20"/>
        </w:rPr>
        <w:t>40-44                                                                 80 - 84</w:t>
      </w:r>
    </w:p>
    <w:p w:rsidRPr="00214016" w:rsidR="00214016" w:rsidP="001B7718" w:rsidRDefault="00214016" w14:paraId="274A67F4" w14:textId="77777777">
      <w:pPr>
        <w:pStyle w:val="ListParagraph0"/>
        <w:ind w:left="426"/>
        <w:contextualSpacing w:val="0"/>
        <w:jc w:val="center"/>
        <w:rPr>
          <w:rFonts w:ascii="Montserrat" w:hAnsi="Montserrat"/>
          <w:sz w:val="20"/>
        </w:rPr>
      </w:pPr>
    </w:p>
    <w:p w:rsidRPr="00214016" w:rsidR="00D91E9F" w:rsidP="001B7718" w:rsidRDefault="00D91E9F" w14:paraId="28B2B4FC" w14:textId="7F3B76D3">
      <w:pPr>
        <w:pStyle w:val="ListParagraph0"/>
        <w:ind w:left="426"/>
        <w:contextualSpacing w:val="0"/>
        <w:jc w:val="center"/>
        <w:rPr>
          <w:rFonts w:ascii="Montserrat" w:hAnsi="Montserrat"/>
          <w:sz w:val="20"/>
        </w:rPr>
      </w:pPr>
      <w:r w:rsidRPr="00214016">
        <w:rPr>
          <w:rFonts w:ascii="Montserrat" w:hAnsi="Montserrat"/>
          <w:sz w:val="20"/>
        </w:rPr>
        <w:t>45-49                                                                 85 - 89</w:t>
      </w:r>
    </w:p>
    <w:p w:rsidRPr="00214016" w:rsidR="00214016" w:rsidP="001B7718" w:rsidRDefault="00214016" w14:paraId="3A7955EC" w14:textId="77777777">
      <w:pPr>
        <w:pStyle w:val="ListParagraph0"/>
        <w:ind w:left="426"/>
        <w:contextualSpacing w:val="0"/>
        <w:jc w:val="center"/>
        <w:rPr>
          <w:rFonts w:ascii="Montserrat" w:hAnsi="Montserrat"/>
          <w:sz w:val="20"/>
        </w:rPr>
      </w:pPr>
    </w:p>
    <w:p w:rsidRPr="00214016" w:rsidR="00D91E9F" w:rsidP="001B7718" w:rsidRDefault="00D91E9F" w14:paraId="6AD5DE3E" w14:textId="096CF420">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rsidR="005A1B12" w:rsidP="008D6146" w:rsidRDefault="005A1B12" w14:paraId="064C10E5" w14:textId="77777777">
      <w:pPr>
        <w:rPr>
          <w:rFonts w:ascii="Montserrat" w:hAnsi="Montserrat" w:cs="Calibri"/>
          <w:bCs/>
          <w:sz w:val="20"/>
        </w:rPr>
      </w:pPr>
    </w:p>
    <w:p w:rsidR="005A1B12" w:rsidP="008D6146" w:rsidRDefault="005A1B12" w14:paraId="00192D43" w14:textId="77777777">
      <w:pPr>
        <w:rPr>
          <w:rFonts w:ascii="Montserrat" w:hAnsi="Montserrat" w:cs="Calibri"/>
          <w:bCs/>
          <w:sz w:val="20"/>
        </w:rPr>
      </w:pPr>
    </w:p>
    <w:p w:rsidR="005A1B12" w:rsidP="008D6146" w:rsidRDefault="005A1B12" w14:paraId="0EE4A854" w14:textId="77777777">
      <w:pPr>
        <w:rPr>
          <w:rFonts w:ascii="Montserrat" w:hAnsi="Montserrat" w:cs="Calibri"/>
          <w:bCs/>
          <w:sz w:val="20"/>
        </w:rPr>
      </w:pPr>
    </w:p>
    <w:p w:rsidR="008D6146" w:rsidP="008D6146" w:rsidRDefault="005A1B12" w14:paraId="7805667D" w14:textId="60EA12EB">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rsidRPr="002E5404" w:rsidR="008D6146" w:rsidP="008D6146" w:rsidRDefault="008D6146" w14:paraId="3BDB4BA5" w14:textId="3D7473A7">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3E51C5">
              <v:shapetype id="_x0000_t202" coordsize="21600,21600" o:spt="202" path="m,l,21600r21600,l21600,xe" w14:anchorId="2C0A9C99">
                <v:stroke joinstyle="miter"/>
                <v:path gradientshapeok="t" o:connecttype="rect"/>
              </v:shapetype>
              <v:shape id="Text Box 1"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rsidR="008D6146" w:rsidP="008D6146" w:rsidRDefault="008D6146" w14:paraId="7C3DB1B2" w14:textId="6A12FE49">
      <w:pPr>
        <w:rPr>
          <w:rFonts w:ascii="Montserrat" w:hAnsi="Montserrat" w:cs="Calibri"/>
          <w:bCs/>
          <w:sz w:val="20"/>
        </w:rPr>
      </w:pPr>
    </w:p>
    <w:p w:rsidR="008D6146" w:rsidP="008D6146" w:rsidRDefault="008D6146" w14:paraId="0196156A" w14:textId="4058A77C">
      <w:pPr>
        <w:rPr>
          <w:rFonts w:ascii="Montserrat" w:hAnsi="Montserrat" w:cs="Calibri"/>
          <w:bCs/>
          <w:sz w:val="20"/>
        </w:rPr>
      </w:pPr>
    </w:p>
    <w:p w:rsidRPr="00946D57" w:rsidR="008D6146" w:rsidP="008D6146" w:rsidRDefault="008D6146" w14:paraId="6871D033" w14:textId="66FE78F5">
      <w:pPr>
        <w:rPr>
          <w:rFonts w:ascii="Montserrat" w:hAnsi="Montserrat" w:cs="Calibri"/>
          <w:bCs/>
          <w:sz w:val="20"/>
        </w:rPr>
      </w:pPr>
      <w:r w:rsidRPr="00946D57">
        <w:rPr>
          <w:rFonts w:ascii="Montserrat" w:hAnsi="Montserrat"/>
          <w:sz w:val="20"/>
        </w:rPr>
        <w:t>How would you describe your national identity?</w:t>
      </w:r>
      <w:r w:rsidRPr="00946D57" w:rsidR="00946D57">
        <w:rPr>
          <w:rFonts w:ascii="Montserrat" w:hAnsi="Montserrat"/>
          <w:sz w:val="20"/>
        </w:rPr>
        <w:t xml:space="preserve"> </w:t>
      </w:r>
      <w:r w:rsidRPr="00946D57" w:rsidR="00946D57">
        <w:rPr>
          <w:rFonts w:ascii="Montserrat" w:hAnsi="Montserrat" w:cs="Calibri"/>
          <w:bCs/>
          <w:sz w:val="20"/>
        </w:rPr>
        <w:t>Please mark ‘X’ in one box only</w:t>
      </w:r>
    </w:p>
    <w:p w:rsidRPr="00946D57" w:rsidR="008D6146" w:rsidP="008D6146" w:rsidRDefault="008D6146" w14:paraId="714D2631" w14:textId="77777777">
      <w:pPr>
        <w:rPr>
          <w:rFonts w:ascii="Montserrat" w:hAnsi="Montserrat"/>
          <w:sz w:val="20"/>
        </w:rPr>
      </w:pPr>
    </w:p>
    <w:tbl>
      <w:tblPr>
        <w:tblpPr w:leftFromText="180" w:rightFromText="180" w:vertAnchor="text" w:horzAnchor="page" w:tblpX="4509" w:tblpYSpec="inside"/>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46D57" w:rsidTr="00946D57" w14:paraId="1A1977ED" w14:textId="77777777">
        <w:trPr>
          <w:trHeight w:val="460"/>
        </w:trPr>
        <w:tc>
          <w:tcPr>
            <w:tcW w:w="916" w:type="dxa"/>
          </w:tcPr>
          <w:p w:rsidRPr="00462750" w:rsidR="00946D57" w:rsidP="00946D57" w:rsidRDefault="00946D57" w14:paraId="07EC94EA" w14:textId="77777777">
            <w:pPr>
              <w:spacing w:line="360" w:lineRule="auto"/>
              <w:rPr>
                <w:rFonts w:ascii="Montserrat" w:hAnsi="Montserrat" w:cs="Calibri"/>
                <w:sz w:val="20"/>
              </w:rPr>
            </w:pPr>
          </w:p>
        </w:tc>
      </w:tr>
      <w:tr w:rsidRPr="00462750" w:rsidR="00946D57" w:rsidTr="00946D57" w14:paraId="3B5ED866" w14:textId="77777777">
        <w:trPr>
          <w:trHeight w:val="460"/>
        </w:trPr>
        <w:tc>
          <w:tcPr>
            <w:tcW w:w="916" w:type="dxa"/>
          </w:tcPr>
          <w:p w:rsidRPr="00462750" w:rsidR="00946D57" w:rsidP="00946D57" w:rsidRDefault="00946D57" w14:paraId="5E1A8B4C"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9BCB362" w14:textId="77777777">
        <w:trPr>
          <w:trHeight w:val="460"/>
        </w:trPr>
        <w:tc>
          <w:tcPr>
            <w:tcW w:w="916" w:type="dxa"/>
          </w:tcPr>
          <w:p w:rsidRPr="00462750" w:rsidR="00946D57" w:rsidP="00946D57" w:rsidRDefault="00946D57" w14:paraId="40A08936"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EB83A38" w14:textId="77777777">
        <w:trPr>
          <w:trHeight w:val="460"/>
        </w:trPr>
        <w:tc>
          <w:tcPr>
            <w:tcW w:w="916" w:type="dxa"/>
          </w:tcPr>
          <w:p w:rsidRPr="00462750" w:rsidR="00946D57" w:rsidP="00946D57" w:rsidRDefault="00946D57" w14:paraId="073A9D7B" w14:textId="77777777">
            <w:pPr>
              <w:spacing w:line="360" w:lineRule="auto"/>
              <w:rPr>
                <w:rFonts w:ascii="Montserrat" w:hAnsi="Montserrat" w:cs="Calibri"/>
                <w:sz w:val="20"/>
              </w:rPr>
            </w:pPr>
          </w:p>
        </w:tc>
      </w:tr>
      <w:tr w:rsidRPr="00462750" w:rsidR="00946D57" w:rsidTr="00946D57" w14:paraId="522BD92A" w14:textId="77777777">
        <w:trPr>
          <w:trHeight w:val="460"/>
        </w:trPr>
        <w:tc>
          <w:tcPr>
            <w:tcW w:w="916" w:type="dxa"/>
          </w:tcPr>
          <w:p w:rsidRPr="00462750" w:rsidR="00946D57" w:rsidP="00946D57" w:rsidRDefault="00946D57" w14:paraId="2C9E5B93" w14:textId="77777777">
            <w:pPr>
              <w:spacing w:line="360" w:lineRule="auto"/>
              <w:rPr>
                <w:rFonts w:ascii="Montserrat" w:hAnsi="Montserrat" w:cs="Calibri"/>
                <w:sz w:val="20"/>
              </w:rPr>
            </w:pPr>
          </w:p>
        </w:tc>
      </w:tr>
      <w:tr w:rsidRPr="00462750" w:rsidR="00946D57" w:rsidTr="00946D57" w14:paraId="123C8D3B" w14:textId="77777777">
        <w:trPr>
          <w:trHeight w:val="460"/>
        </w:trPr>
        <w:tc>
          <w:tcPr>
            <w:tcW w:w="916" w:type="dxa"/>
          </w:tcPr>
          <w:p w:rsidRPr="00462750" w:rsidR="00946D57" w:rsidP="00946D57" w:rsidRDefault="00946D57" w14:paraId="7736F406" w14:textId="77777777">
            <w:pPr>
              <w:spacing w:line="360" w:lineRule="auto"/>
              <w:rPr>
                <w:rFonts w:ascii="Montserrat" w:hAnsi="Montserrat" w:cs="Calibri"/>
                <w:sz w:val="20"/>
              </w:rPr>
            </w:pPr>
          </w:p>
        </w:tc>
      </w:tr>
      <w:tr w:rsidRPr="00462750" w:rsidR="00946D57" w:rsidTr="00946D57" w14:paraId="611C2589" w14:textId="77777777">
        <w:trPr>
          <w:trHeight w:val="460"/>
        </w:trPr>
        <w:tc>
          <w:tcPr>
            <w:tcW w:w="916" w:type="dxa"/>
          </w:tcPr>
          <w:p w:rsidRPr="00462750" w:rsidR="00946D57" w:rsidP="00946D57" w:rsidRDefault="00946D57" w14:paraId="3802DE6F" w14:textId="77777777">
            <w:pPr>
              <w:spacing w:line="360" w:lineRule="auto"/>
              <w:rPr>
                <w:rFonts w:ascii="Montserrat" w:hAnsi="Montserrat" w:cs="Calibri"/>
                <w:sz w:val="20"/>
              </w:rPr>
            </w:pPr>
          </w:p>
        </w:tc>
      </w:tr>
    </w:tbl>
    <w:p w:rsidRPr="00946D57" w:rsidR="008D6146" w:rsidP="00946D57" w:rsidRDefault="008D6146" w14:paraId="37BF14B2" w14:textId="0FD8D11D">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rsidRPr="00946D57" w:rsidR="005A1B12" w:rsidP="008D6146" w:rsidRDefault="005A1B12" w14:paraId="7CB451AA" w14:textId="77777777">
      <w:pPr>
        <w:rPr>
          <w:rFonts w:ascii="Montserrat" w:hAnsi="Montserrat"/>
          <w:sz w:val="20"/>
        </w:rPr>
      </w:pPr>
    </w:p>
    <w:p w:rsidRPr="00946D57" w:rsidR="008D6146" w:rsidP="008D6146" w:rsidRDefault="008D6146" w14:paraId="3889C3E9" w14:textId="40865694">
      <w:pPr>
        <w:rPr>
          <w:rFonts w:ascii="Montserrat" w:hAnsi="Montserrat"/>
          <w:sz w:val="20"/>
        </w:rPr>
      </w:pPr>
      <w:r w:rsidRPr="00946D57">
        <w:rPr>
          <w:rFonts w:ascii="Montserrat" w:hAnsi="Montserrat"/>
          <w:sz w:val="20"/>
        </w:rPr>
        <w:t>Welsh</w:t>
      </w:r>
    </w:p>
    <w:p w:rsidRPr="00946D57" w:rsidR="005A1B12" w:rsidP="008D6146" w:rsidRDefault="005A1B12" w14:paraId="26B03B0C" w14:textId="77777777">
      <w:pPr>
        <w:rPr>
          <w:rFonts w:ascii="Montserrat" w:hAnsi="Montserrat"/>
          <w:sz w:val="20"/>
        </w:rPr>
      </w:pPr>
    </w:p>
    <w:p w:rsidRPr="00946D57" w:rsidR="008D6146" w:rsidP="008D6146" w:rsidRDefault="008D6146" w14:paraId="182D93EB" w14:textId="2CADE829">
      <w:pPr>
        <w:rPr>
          <w:rFonts w:ascii="Montserrat" w:hAnsi="Montserrat"/>
          <w:sz w:val="20"/>
        </w:rPr>
      </w:pPr>
      <w:r w:rsidRPr="00946D57">
        <w:rPr>
          <w:rFonts w:ascii="Montserrat" w:hAnsi="Montserrat"/>
          <w:sz w:val="20"/>
        </w:rPr>
        <w:t>Scottish</w:t>
      </w:r>
    </w:p>
    <w:p w:rsidRPr="00946D57" w:rsidR="005A1B12" w:rsidP="008D6146" w:rsidRDefault="005A1B12" w14:paraId="19D05B8B" w14:textId="77777777">
      <w:pPr>
        <w:rPr>
          <w:rFonts w:ascii="Montserrat" w:hAnsi="Montserrat"/>
          <w:sz w:val="20"/>
        </w:rPr>
      </w:pPr>
    </w:p>
    <w:p w:rsidRPr="00946D57" w:rsidR="008D6146" w:rsidP="008D6146" w:rsidRDefault="008D6146" w14:paraId="279062C8" w14:textId="51D60025">
      <w:pPr>
        <w:rPr>
          <w:rFonts w:ascii="Montserrat" w:hAnsi="Montserrat"/>
          <w:sz w:val="20"/>
        </w:rPr>
      </w:pPr>
      <w:r w:rsidRPr="00946D57">
        <w:rPr>
          <w:rFonts w:ascii="Montserrat" w:hAnsi="Montserrat"/>
          <w:sz w:val="20"/>
        </w:rPr>
        <w:t>Northern Irish</w:t>
      </w:r>
    </w:p>
    <w:p w:rsidRPr="00946D57" w:rsidR="005A1B12" w:rsidP="008D6146" w:rsidRDefault="005A1B12" w14:paraId="6E30749E" w14:textId="77777777">
      <w:pPr>
        <w:rPr>
          <w:rFonts w:ascii="Montserrat" w:hAnsi="Montserrat"/>
          <w:sz w:val="20"/>
        </w:rPr>
      </w:pPr>
    </w:p>
    <w:p w:rsidRPr="00946D57" w:rsidR="008D6146" w:rsidP="008D6146" w:rsidRDefault="008D6146" w14:paraId="692A6646" w14:textId="69549DA3">
      <w:pPr>
        <w:rPr>
          <w:rFonts w:ascii="Montserrat" w:hAnsi="Montserrat"/>
          <w:sz w:val="20"/>
        </w:rPr>
      </w:pPr>
      <w:r w:rsidRPr="00946D57">
        <w:rPr>
          <w:rFonts w:ascii="Montserrat" w:hAnsi="Montserrat"/>
          <w:sz w:val="20"/>
        </w:rPr>
        <w:t>British</w:t>
      </w:r>
    </w:p>
    <w:p w:rsidRPr="00946D57" w:rsidR="005A1B12" w:rsidP="008D6146" w:rsidRDefault="005A1B12" w14:paraId="3B8998A9" w14:textId="77777777">
      <w:pPr>
        <w:rPr>
          <w:rFonts w:ascii="Montserrat" w:hAnsi="Montserrat"/>
          <w:sz w:val="20"/>
        </w:rPr>
      </w:pPr>
    </w:p>
    <w:p w:rsidRPr="00946D57" w:rsidR="008D6146" w:rsidP="008D6146" w:rsidRDefault="008D6146" w14:paraId="1AA2808C" w14:textId="53F6BBA5">
      <w:pPr>
        <w:rPr>
          <w:rFonts w:ascii="Montserrat" w:hAnsi="Montserrat"/>
          <w:sz w:val="20"/>
        </w:rPr>
      </w:pPr>
      <w:r w:rsidRPr="00946D57">
        <w:rPr>
          <w:rFonts w:ascii="Montserrat" w:hAnsi="Montserrat"/>
          <w:sz w:val="20"/>
        </w:rPr>
        <w:t>Other, write in.</w:t>
      </w:r>
    </w:p>
    <w:p w:rsidRPr="00946D57" w:rsidR="005A1B12" w:rsidP="008D6146" w:rsidRDefault="005A1B12" w14:paraId="5DE2ABFA" w14:textId="77777777">
      <w:pPr>
        <w:rPr>
          <w:rFonts w:ascii="Montserrat" w:hAnsi="Montserrat"/>
          <w:sz w:val="20"/>
        </w:rPr>
      </w:pPr>
    </w:p>
    <w:p w:rsidRPr="00946D57" w:rsidR="008D6146" w:rsidP="00214016" w:rsidRDefault="008D6146" w14:paraId="3C1E10A8" w14:textId="1BAC33BA">
      <w:pPr>
        <w:rPr>
          <w:rFonts w:ascii="Montserrat" w:hAnsi="Montserrat"/>
          <w:sz w:val="20"/>
        </w:rPr>
      </w:pPr>
      <w:r w:rsidRPr="00946D57">
        <w:rPr>
          <w:rFonts w:ascii="Montserrat" w:hAnsi="Montserrat"/>
          <w:sz w:val="20"/>
        </w:rPr>
        <w:t>Prefer not to say</w:t>
      </w:r>
    </w:p>
    <w:p w:rsidR="005A1B12" w:rsidP="00214016" w:rsidRDefault="005A1B12" w14:paraId="384938D8" w14:textId="6C167AE0">
      <w:pPr>
        <w:rPr>
          <w:rFonts w:ascii="Montserrat" w:hAnsi="Montserrat"/>
        </w:rPr>
      </w:pPr>
    </w:p>
    <w:p w:rsidR="005A1B12" w:rsidP="00214016" w:rsidRDefault="005A1B12" w14:paraId="3574DD5C" w14:textId="5F5CE12C">
      <w:pPr>
        <w:rPr>
          <w:rFonts w:ascii="Montserrat" w:hAnsi="Montserrat"/>
        </w:rPr>
      </w:pPr>
    </w:p>
    <w:p w:rsidR="005A1B12" w:rsidP="00214016" w:rsidRDefault="005A1B12" w14:paraId="09372B28" w14:textId="247F4CAA">
      <w:pPr>
        <w:rPr>
          <w:rFonts w:ascii="Montserrat" w:hAnsi="Montserrat"/>
        </w:rPr>
      </w:pPr>
    </w:p>
    <w:p w:rsidR="005A1B12" w:rsidP="00214016" w:rsidRDefault="005A1B12" w14:paraId="42ACD2E6" w14:textId="7B23A3C8">
      <w:pPr>
        <w:rPr>
          <w:rFonts w:ascii="Montserrat" w:hAnsi="Montserrat"/>
        </w:rPr>
      </w:pPr>
    </w:p>
    <w:p w:rsidR="005A1B12" w:rsidP="00214016" w:rsidRDefault="005A1B12" w14:paraId="214F34E2" w14:textId="76AC7413">
      <w:pPr>
        <w:rPr>
          <w:rFonts w:ascii="Montserrat" w:hAnsi="Montserrat"/>
        </w:rPr>
      </w:pPr>
    </w:p>
    <w:p w:rsidR="005A1B12" w:rsidP="00214016" w:rsidRDefault="005A1B12" w14:paraId="50EE0306" w14:textId="55F6DC6A">
      <w:pPr>
        <w:rPr>
          <w:rFonts w:ascii="Montserrat" w:hAnsi="Montserrat"/>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66ABD14C">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Indian       </w:t>
            </w:r>
            <w:r w:rsidRPr="00462750" w:rsidR="000B0284">
              <w:rPr>
                <w:rFonts w:ascii="Montserrat" w:hAnsi="Montserrat" w:cs="Calibri"/>
                <w:sz w:val="20"/>
              </w:rPr>
              <w:t>______</w:t>
            </w:r>
          </w:p>
          <w:p w:rsidRPr="00462750" w:rsidR="00462350" w:rsidP="00B5630F" w:rsidRDefault="00462350" w14:paraId="428FE6F8" w14:textId="77777777">
            <w:pPr>
              <w:jc w:val="both"/>
              <w:rPr>
                <w:rFonts w:ascii="Montserrat" w:hAnsi="Montserrat" w:cs="Calibri"/>
                <w:b/>
                <w:bCs/>
                <w:sz w:val="20"/>
              </w:rPr>
            </w:pPr>
          </w:p>
          <w:p w:rsidRPr="002D2437" w:rsidR="00462350" w:rsidP="52370E97" w:rsidRDefault="00462350" w14:paraId="4B66690C" w14:textId="22FFC938">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Pr="00462750" w:rsidR="330E36E0">
              <w:rPr>
                <w:rFonts w:ascii="Montserrat" w:hAnsi="Montserrat" w:cs="Calibri"/>
                <w:sz w:val="20"/>
              </w:rPr>
              <w:t>d</w:t>
            </w:r>
            <w:r w:rsidR="002D2437">
              <w:rPr>
                <w:rFonts w:ascii="Montserrat" w:hAnsi="Montserrat" w:cs="Calibri"/>
                <w:sz w:val="20"/>
              </w:rPr>
              <w:t>, please describe</w:t>
            </w:r>
            <w:r w:rsidRPr="00462750" w:rsidR="330E36E0">
              <w:rPr>
                <w:rFonts w:ascii="Montserrat" w:hAnsi="Montserrat" w:cs="Calibri"/>
                <w:sz w:val="20"/>
              </w:rPr>
              <w:t xml:space="preserve"> </w:t>
            </w:r>
            <w:r w:rsidR="002D2437">
              <w:rPr>
                <w:rFonts w:ascii="Montserrat" w:hAnsi="Montserrat" w:cs="Calibri"/>
                <w:sz w:val="20"/>
              </w:rPr>
              <w:t xml:space="preserve">    </w:t>
            </w:r>
            <w:r w:rsidRPr="00462750" w:rsidR="330E36E0">
              <w:rPr>
                <w:rFonts w:ascii="Montserrat" w:hAnsi="Montserrat" w:cs="Calibri"/>
                <w:sz w:val="20"/>
              </w:rPr>
              <w:t xml:space="preserve"> ______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02E0D945">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330ACD83">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13D0F91B">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2A2922" w14:paraId="2621BD19" w14:textId="454C1BBD">
            <w:pPr>
              <w:jc w:val="both"/>
              <w:rPr>
                <w:rFonts w:ascii="Montserrat" w:hAnsi="Montserrat" w:cs="Calibri"/>
                <w:sz w:val="20"/>
              </w:rPr>
            </w:pPr>
            <w:r>
              <w:rPr>
                <w:rFonts w:ascii="Montserrat" w:hAnsi="Montserrat" w:cs="Calibri"/>
                <w:sz w:val="20"/>
              </w:rPr>
              <w:t>Roma</w:t>
            </w:r>
            <w:r w:rsidRPr="00462750" w:rsidR="000B0284">
              <w:rPr>
                <w:rFonts w:ascii="Montserrat" w:hAnsi="Montserrat" w:cs="Calibri"/>
                <w:sz w:val="20"/>
              </w:rPr>
              <w:t xml:space="preserve"> </w:t>
            </w:r>
            <w:r w:rsidRPr="00462750" w:rsidR="00462350">
              <w:rPr>
                <w:rFonts w:ascii="Montserrat" w:hAnsi="Montserrat" w:cs="Calibri"/>
                <w:sz w:val="20"/>
              </w:rPr>
              <w:t xml:space="preserve">    </w:t>
            </w:r>
            <w:r w:rsidRPr="00462750" w:rsidR="000B0284">
              <w:rPr>
                <w:rFonts w:ascii="Montserrat" w:hAnsi="Montserrat" w:cs="Calibri"/>
                <w:sz w:val="20"/>
              </w:rPr>
              <w:t>______</w:t>
            </w:r>
            <w:r w:rsidRPr="00462750" w:rsidR="00462350">
              <w:rPr>
                <w:rFonts w:ascii="Montserrat" w:hAnsi="Montserrat" w:cs="Calibri"/>
                <w:sz w:val="20"/>
              </w:rPr>
              <w:t xml:space="preserve">       Irish       ______</w:t>
            </w:r>
            <w:r w:rsidRPr="00462750" w:rsidR="004623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2F97CA8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Other ethnic group </w:t>
            </w:r>
          </w:p>
          <w:p w:rsidRPr="00462750" w:rsidR="00462350" w:rsidP="00B5630F" w:rsidRDefault="00462350" w14:paraId="0A334224" w14:textId="77777777">
            <w:pPr>
              <w:jc w:val="both"/>
              <w:rPr>
                <w:rFonts w:ascii="Montserrat" w:hAnsi="Montserrat" w:cs="Calibri"/>
                <w:b/>
                <w:bCs/>
                <w:sz w:val="20"/>
              </w:rPr>
            </w:pPr>
          </w:p>
          <w:p w:rsidR="002A2922" w:rsidP="52370E97" w:rsidRDefault="00462350" w14:paraId="2C6DC7A9" w14:textId="7777777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Pr="002A2922" w:rsidR="002A2922">
              <w:rPr>
                <w:rFonts w:ascii="Montserrat" w:hAnsi="Montserrat"/>
                <w:sz w:val="20"/>
              </w:rPr>
              <w:t xml:space="preserve"> Prefer not to sa</w:t>
            </w:r>
            <w:r w:rsidR="002A2922">
              <w:rPr>
                <w:rFonts w:ascii="Montserrat" w:hAnsi="Montserrat"/>
                <w:sz w:val="20"/>
              </w:rPr>
              <w:t xml:space="preserve">y </w:t>
            </w:r>
            <w:r w:rsidRPr="00462750" w:rsidR="002A2922">
              <w:rPr>
                <w:rFonts w:ascii="Montserrat" w:hAnsi="Montserrat" w:cs="Calibri"/>
                <w:sz w:val="20"/>
              </w:rPr>
              <w:t>_____</w:t>
            </w:r>
            <w:r w:rsidR="002A2922">
              <w:rPr>
                <w:rFonts w:ascii="Montserrat" w:hAnsi="Montserrat" w:cs="Calibri"/>
                <w:sz w:val="20"/>
              </w:rPr>
              <w:t xml:space="preserve">  </w:t>
            </w:r>
            <w:r w:rsidRPr="00462750" w:rsidR="002A2922">
              <w:rPr>
                <w:rFonts w:ascii="Montserrat" w:hAnsi="Montserrat" w:cs="Calibri"/>
                <w:b/>
                <w:bCs/>
                <w:sz w:val="20"/>
              </w:rPr>
              <w:t xml:space="preserve"> </w:t>
            </w:r>
            <w:r w:rsidR="002A2922">
              <w:rPr>
                <w:rFonts w:ascii="Montserrat" w:hAnsi="Montserrat" w:cs="Calibri"/>
                <w:b/>
                <w:bCs/>
                <w:sz w:val="20"/>
              </w:rPr>
              <w:t xml:space="preserve">                                                                                                               </w:t>
            </w:r>
          </w:p>
          <w:p w:rsidR="002A2922" w:rsidP="52370E97" w:rsidRDefault="002A2922" w14:paraId="07AD7F45" w14:textId="77777777">
            <w:pPr>
              <w:jc w:val="both"/>
              <w:rPr>
                <w:rFonts w:ascii="Montserrat" w:hAnsi="Montserrat" w:cs="Calibri"/>
                <w:b/>
                <w:bCs/>
                <w:sz w:val="20"/>
              </w:rPr>
            </w:pPr>
          </w:p>
          <w:p w:rsidRPr="002A2922" w:rsidR="002A2922" w:rsidP="52370E97" w:rsidRDefault="002A2922" w14:paraId="36635899" w14:textId="25F8241A">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rsidR="0026532F" w:rsidP="00AD2B68" w:rsidRDefault="00C02CF1" w14:paraId="4E96B7D2" w14:textId="14875AD4">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C02CF1" w:rsidP="00C02CF1" w:rsidRDefault="00C02CF1" w14:paraId="2130ADC7" w14:textId="1F0E044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443C93">
              <v:shape id="Text Box 6"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rsidR="00C02CF1" w:rsidP="52370E97" w:rsidRDefault="00C02CF1" w14:paraId="5C30FA10" w14:textId="685400B9">
      <w:pPr>
        <w:pStyle w:val="BlockText"/>
        <w:ind w:left="-851" w:right="-165"/>
        <w:jc w:val="both"/>
        <w:rPr>
          <w:rFonts w:ascii="Montserrat" w:hAnsi="Montserrat" w:cs="Calibri"/>
          <w:sz w:val="20"/>
        </w:rPr>
      </w:pPr>
    </w:p>
    <w:p w:rsidR="00C02CF1" w:rsidP="52370E97" w:rsidRDefault="00C02CF1" w14:paraId="79ACA5DA" w14:textId="6F638491">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E5404" w:rsidTr="008F50C0" w14:paraId="586EACFF" w14:textId="77777777">
        <w:trPr>
          <w:trHeight w:val="460"/>
        </w:trPr>
        <w:tc>
          <w:tcPr>
            <w:tcW w:w="916" w:type="dxa"/>
          </w:tcPr>
          <w:p w:rsidRPr="00462750" w:rsidR="002E5404" w:rsidP="008F50C0" w:rsidRDefault="002E5404" w14:paraId="2C15B933" w14:textId="77777777">
            <w:pPr>
              <w:spacing w:line="360" w:lineRule="auto"/>
              <w:rPr>
                <w:rFonts w:ascii="Montserrat" w:hAnsi="Montserrat" w:cs="Calibri"/>
                <w:sz w:val="20"/>
              </w:rPr>
            </w:pPr>
            <w:bookmarkStart w:name="_Hlk92974340" w:id="1"/>
          </w:p>
        </w:tc>
      </w:tr>
      <w:tr w:rsidRPr="00462750" w:rsidR="002E5404" w:rsidTr="008F50C0" w14:paraId="0AEC9EFA" w14:textId="77777777">
        <w:trPr>
          <w:trHeight w:val="460"/>
        </w:trPr>
        <w:tc>
          <w:tcPr>
            <w:tcW w:w="916" w:type="dxa"/>
          </w:tcPr>
          <w:p w:rsidRPr="00462750" w:rsidR="002E5404" w:rsidP="008F50C0" w:rsidRDefault="002E5404" w14:paraId="28EF99D1" w14:textId="77777777">
            <w:pPr>
              <w:spacing w:line="360" w:lineRule="auto"/>
              <w:rPr>
                <w:rFonts w:ascii="Montserrat" w:hAnsi="Montserrat" w:cs="Calibri"/>
                <w:sz w:val="20"/>
              </w:rPr>
            </w:pPr>
          </w:p>
        </w:tc>
      </w:tr>
      <w:tr w:rsidRPr="00462750" w:rsidR="002E5404" w:rsidTr="008F50C0" w14:paraId="14380E14" w14:textId="77777777">
        <w:trPr>
          <w:trHeight w:val="460"/>
        </w:trPr>
        <w:tc>
          <w:tcPr>
            <w:tcW w:w="916" w:type="dxa"/>
          </w:tcPr>
          <w:p w:rsidRPr="00462750" w:rsidR="002E5404" w:rsidP="008F50C0" w:rsidRDefault="002E5404" w14:paraId="329B8B34" w14:textId="77777777">
            <w:pPr>
              <w:spacing w:line="360" w:lineRule="auto"/>
              <w:rPr>
                <w:rFonts w:ascii="Montserrat" w:hAnsi="Montserrat" w:cs="Calibri"/>
                <w:sz w:val="20"/>
              </w:rPr>
            </w:pPr>
          </w:p>
        </w:tc>
      </w:tr>
      <w:tr w:rsidRPr="00462750" w:rsidR="002E5404" w:rsidTr="008F50C0" w14:paraId="7A511F4B" w14:textId="77777777">
        <w:trPr>
          <w:trHeight w:val="460"/>
        </w:trPr>
        <w:tc>
          <w:tcPr>
            <w:tcW w:w="916" w:type="dxa"/>
          </w:tcPr>
          <w:p w:rsidRPr="00462750" w:rsidR="002E5404" w:rsidP="008F50C0" w:rsidRDefault="002E5404" w14:paraId="4580D3FB" w14:textId="77777777">
            <w:pPr>
              <w:spacing w:line="360" w:lineRule="auto"/>
              <w:rPr>
                <w:rFonts w:ascii="Montserrat" w:hAnsi="Montserrat" w:cs="Calibri"/>
                <w:sz w:val="20"/>
              </w:rPr>
            </w:pPr>
          </w:p>
        </w:tc>
      </w:tr>
      <w:tr w:rsidRPr="00462750" w:rsidR="002E5404" w:rsidTr="008F50C0" w14:paraId="19D695CE" w14:textId="77777777">
        <w:trPr>
          <w:trHeight w:val="460"/>
        </w:trPr>
        <w:tc>
          <w:tcPr>
            <w:tcW w:w="916" w:type="dxa"/>
          </w:tcPr>
          <w:p w:rsidRPr="00462750" w:rsidR="002E5404" w:rsidP="008F50C0" w:rsidRDefault="002E5404" w14:paraId="152A7BA8" w14:textId="77777777">
            <w:pPr>
              <w:spacing w:line="360" w:lineRule="auto"/>
              <w:rPr>
                <w:rFonts w:ascii="Montserrat" w:hAnsi="Montserrat" w:cs="Calibri"/>
                <w:sz w:val="20"/>
              </w:rPr>
            </w:pPr>
          </w:p>
        </w:tc>
      </w:tr>
      <w:tr w:rsidRPr="00462750" w:rsidR="002E5404" w:rsidTr="008F50C0" w14:paraId="5256F2C2" w14:textId="77777777">
        <w:trPr>
          <w:trHeight w:val="460"/>
        </w:trPr>
        <w:tc>
          <w:tcPr>
            <w:tcW w:w="916" w:type="dxa"/>
          </w:tcPr>
          <w:p w:rsidRPr="00462750" w:rsidR="002E5404" w:rsidP="008F50C0" w:rsidRDefault="002E5404" w14:paraId="583DB509" w14:textId="77777777">
            <w:pPr>
              <w:spacing w:line="360" w:lineRule="auto"/>
              <w:rPr>
                <w:rFonts w:ascii="Montserrat" w:hAnsi="Montserrat" w:cs="Calibri"/>
                <w:sz w:val="20"/>
              </w:rPr>
            </w:pPr>
          </w:p>
        </w:tc>
      </w:tr>
      <w:tr w:rsidRPr="00462750" w:rsidR="002E5404" w:rsidTr="008F50C0" w14:paraId="1A4370D4" w14:textId="77777777">
        <w:trPr>
          <w:trHeight w:val="460"/>
        </w:trPr>
        <w:tc>
          <w:tcPr>
            <w:tcW w:w="916" w:type="dxa"/>
          </w:tcPr>
          <w:p w:rsidRPr="00462750" w:rsidR="002E5404" w:rsidP="008F50C0" w:rsidRDefault="002E5404" w14:paraId="6CABEA2B" w14:textId="77777777">
            <w:pPr>
              <w:spacing w:line="360" w:lineRule="auto"/>
              <w:rPr>
                <w:rFonts w:ascii="Montserrat" w:hAnsi="Montserrat" w:cs="Calibri"/>
                <w:sz w:val="20"/>
              </w:rPr>
            </w:pPr>
          </w:p>
        </w:tc>
      </w:tr>
      <w:tr w:rsidRPr="00462750" w:rsidR="002E5404" w:rsidTr="008F50C0" w14:paraId="0FBC98CA" w14:textId="77777777">
        <w:trPr>
          <w:trHeight w:val="460"/>
        </w:trPr>
        <w:tc>
          <w:tcPr>
            <w:tcW w:w="916" w:type="dxa"/>
          </w:tcPr>
          <w:p w:rsidRPr="00462750" w:rsidR="002E5404" w:rsidP="008F50C0" w:rsidRDefault="002E5404" w14:paraId="284C3C93" w14:textId="77777777">
            <w:pPr>
              <w:spacing w:line="360" w:lineRule="auto"/>
              <w:rPr>
                <w:rFonts w:ascii="Montserrat" w:hAnsi="Montserrat" w:cs="Calibri"/>
                <w:sz w:val="20"/>
              </w:rPr>
            </w:pPr>
          </w:p>
        </w:tc>
      </w:tr>
      <w:bookmarkEnd w:id="1"/>
      <w:tr w:rsidRPr="00462750" w:rsidR="002E5404" w:rsidTr="008F50C0" w14:paraId="5B0A6C67" w14:textId="77777777">
        <w:trPr>
          <w:trHeight w:val="460"/>
        </w:trPr>
        <w:tc>
          <w:tcPr>
            <w:tcW w:w="916" w:type="dxa"/>
          </w:tcPr>
          <w:p w:rsidRPr="00462750" w:rsidR="002E5404" w:rsidP="008F50C0" w:rsidRDefault="002E5404" w14:paraId="513E3880" w14:textId="77777777">
            <w:pPr>
              <w:spacing w:line="360" w:lineRule="auto"/>
              <w:rPr>
                <w:rFonts w:ascii="Montserrat" w:hAnsi="Montserrat" w:cs="Calibri"/>
                <w:sz w:val="20"/>
              </w:rPr>
            </w:pPr>
          </w:p>
        </w:tc>
      </w:tr>
    </w:tbl>
    <w:p w:rsidR="008F50C0" w:rsidP="002E5404" w:rsidRDefault="008F50C0" w14:paraId="56C5DD4A" w14:textId="41613E6C">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rsidRPr="008F50C0" w:rsidR="008F50C0" w:rsidP="002E5404" w:rsidRDefault="008F50C0" w14:paraId="4AA48CAD" w14:textId="77777777">
      <w:pPr>
        <w:shd w:val="clear" w:color="auto" w:fill="FFFFFF"/>
        <w:rPr>
          <w:rFonts w:ascii="Montserrat" w:hAnsi="Montserrat" w:cs="Open Sans"/>
          <w:sz w:val="20"/>
          <w:lang w:eastAsia="en-GB"/>
        </w:rPr>
      </w:pPr>
    </w:p>
    <w:p w:rsidR="002E5404" w:rsidP="002E5404" w:rsidRDefault="002E5404" w14:paraId="516E53CB" w14:textId="11ED46E8">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rsidRPr="002E5404" w:rsidR="002E5404" w:rsidP="002E5404" w:rsidRDefault="002E5404" w14:paraId="37734FD2" w14:textId="77777777">
      <w:pPr>
        <w:shd w:val="clear" w:color="auto" w:fill="FFFFFF"/>
        <w:rPr>
          <w:rFonts w:ascii="Montserrat" w:hAnsi="Montserrat" w:cs="Open Sans"/>
          <w:sz w:val="20"/>
          <w:lang w:eastAsia="en-GB"/>
        </w:rPr>
      </w:pPr>
    </w:p>
    <w:p w:rsidRPr="002E5404" w:rsidR="002E5404" w:rsidP="002E5404" w:rsidRDefault="002E5404" w14:paraId="10917FC5"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rsidR="002E5404" w:rsidP="002E5404" w:rsidRDefault="002E5404" w14:paraId="296D3D96" w14:textId="77777777">
      <w:pPr>
        <w:shd w:val="clear" w:color="auto" w:fill="FFFFFF"/>
        <w:rPr>
          <w:rFonts w:ascii="Montserrat" w:hAnsi="Montserrat" w:cs="Open Sans"/>
          <w:sz w:val="20"/>
          <w:lang w:eastAsia="en-GB"/>
        </w:rPr>
      </w:pPr>
    </w:p>
    <w:p w:rsidRPr="002E5404" w:rsidR="002E5404" w:rsidP="002E5404" w:rsidRDefault="002E5404" w14:paraId="38DF670F" w14:textId="5DC9FFF5">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rsidR="002E5404" w:rsidP="002E5404" w:rsidRDefault="002E5404" w14:paraId="61C27F41" w14:textId="77777777">
      <w:pPr>
        <w:shd w:val="clear" w:color="auto" w:fill="FFFFFF"/>
        <w:rPr>
          <w:rFonts w:ascii="Montserrat" w:hAnsi="Montserrat" w:cs="Open Sans"/>
          <w:sz w:val="20"/>
          <w:lang w:eastAsia="en-GB"/>
        </w:rPr>
      </w:pPr>
    </w:p>
    <w:p w:rsidRPr="002E5404" w:rsidR="002E5404" w:rsidP="002E5404" w:rsidRDefault="002E5404" w14:paraId="6D8170A8" w14:textId="5EE0665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rsidR="002E5404" w:rsidP="002E5404" w:rsidRDefault="002E5404" w14:paraId="6704E802" w14:textId="77777777">
      <w:pPr>
        <w:shd w:val="clear" w:color="auto" w:fill="FFFFFF"/>
        <w:rPr>
          <w:rFonts w:ascii="Montserrat" w:hAnsi="Montserrat" w:cs="Open Sans"/>
          <w:sz w:val="20"/>
          <w:lang w:eastAsia="en-GB"/>
        </w:rPr>
      </w:pPr>
    </w:p>
    <w:p w:rsidRPr="002E5404" w:rsidR="002E5404" w:rsidP="002E5404" w:rsidRDefault="002E5404" w14:paraId="19CBBE71" w14:textId="7D98B92D">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rsidR="002E5404" w:rsidP="002E5404" w:rsidRDefault="002E5404" w14:paraId="01610C4B" w14:textId="77777777">
      <w:pPr>
        <w:shd w:val="clear" w:color="auto" w:fill="FFFFFF"/>
        <w:rPr>
          <w:rFonts w:ascii="Montserrat" w:hAnsi="Montserrat" w:cs="Open Sans"/>
          <w:sz w:val="20"/>
          <w:lang w:eastAsia="en-GB"/>
        </w:rPr>
      </w:pPr>
    </w:p>
    <w:p w:rsidRPr="002E5404" w:rsidR="002E5404" w:rsidP="002E5404" w:rsidRDefault="002E5404" w14:paraId="3855AD9F" w14:textId="42458DE3">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rsidR="002E5404" w:rsidP="002E5404" w:rsidRDefault="002E5404" w14:paraId="3007A131" w14:textId="77777777">
      <w:pPr>
        <w:shd w:val="clear" w:color="auto" w:fill="FFFFFF"/>
        <w:rPr>
          <w:rFonts w:ascii="Montserrat" w:hAnsi="Montserrat" w:cs="Open Sans"/>
          <w:sz w:val="20"/>
          <w:lang w:eastAsia="en-GB"/>
        </w:rPr>
      </w:pPr>
    </w:p>
    <w:p w:rsidRPr="002E5404" w:rsidR="002E5404" w:rsidP="002E5404" w:rsidRDefault="002E5404" w14:paraId="49F28BEC" w14:textId="03215006">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rsidR="002E5404" w:rsidP="002E5404" w:rsidRDefault="002E5404" w14:paraId="65163147" w14:textId="77777777">
      <w:pPr>
        <w:shd w:val="clear" w:color="auto" w:fill="FFFFFF"/>
        <w:rPr>
          <w:rFonts w:ascii="Montserrat" w:hAnsi="Montserrat" w:cs="Open Sans"/>
          <w:sz w:val="20"/>
          <w:lang w:eastAsia="en-GB"/>
        </w:rPr>
      </w:pPr>
    </w:p>
    <w:p w:rsidRPr="002E5404" w:rsidR="002E5404" w:rsidP="002E5404" w:rsidRDefault="002E5404" w14:paraId="78EEAA6F" w14:textId="2FBF9DD1">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rsidR="002E5404" w:rsidP="002E5404" w:rsidRDefault="002E5404" w14:paraId="43AA72D0" w14:textId="77777777">
      <w:pPr>
        <w:shd w:val="clear" w:color="auto" w:fill="FFFFFF"/>
        <w:rPr>
          <w:rFonts w:ascii="Montserrat" w:hAnsi="Montserrat" w:cs="Open Sans"/>
          <w:sz w:val="20"/>
          <w:lang w:eastAsia="en-GB"/>
        </w:rPr>
      </w:pPr>
    </w:p>
    <w:p w:rsidR="006355BF" w:rsidP="002E5404" w:rsidRDefault="002E5404" w14:paraId="4B8C10CF" w14:textId="02904F68">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rsidR="001B7718" w:rsidP="002E5404" w:rsidRDefault="001B7718" w14:paraId="7542EB9F" w14:textId="77777777">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E555F7" w:rsidTr="00E555F7" w14:paraId="10F54E0B" w14:textId="77777777">
        <w:trPr>
          <w:trHeight w:val="460"/>
        </w:trPr>
        <w:tc>
          <w:tcPr>
            <w:tcW w:w="916" w:type="dxa"/>
          </w:tcPr>
          <w:p w:rsidRPr="00462750" w:rsidR="00E555F7" w:rsidP="00E555F7" w:rsidRDefault="00E555F7" w14:paraId="4959B158" w14:textId="77777777">
            <w:pPr>
              <w:spacing w:line="360" w:lineRule="auto"/>
              <w:rPr>
                <w:rFonts w:ascii="Montserrat" w:hAnsi="Montserrat" w:cs="Calibri"/>
                <w:sz w:val="20"/>
              </w:rPr>
            </w:pPr>
          </w:p>
        </w:tc>
      </w:tr>
      <w:tr w:rsidRPr="00462750" w:rsidR="00E555F7" w:rsidTr="00E555F7" w14:paraId="30CF2332" w14:textId="77777777">
        <w:trPr>
          <w:trHeight w:val="460"/>
        </w:trPr>
        <w:tc>
          <w:tcPr>
            <w:tcW w:w="916" w:type="dxa"/>
          </w:tcPr>
          <w:p w:rsidRPr="00462750" w:rsidR="00E555F7" w:rsidP="00E555F7" w:rsidRDefault="00E555F7" w14:paraId="2DBFC401" w14:textId="77777777">
            <w:pPr>
              <w:spacing w:line="360" w:lineRule="auto"/>
              <w:rPr>
                <w:rFonts w:ascii="Montserrat" w:hAnsi="Montserrat" w:cs="Calibri"/>
                <w:sz w:val="20"/>
              </w:rPr>
            </w:pPr>
          </w:p>
        </w:tc>
      </w:tr>
      <w:tr w:rsidRPr="00462750" w:rsidR="00E555F7" w:rsidTr="00E555F7" w14:paraId="506B0885" w14:textId="77777777">
        <w:trPr>
          <w:trHeight w:val="460"/>
        </w:trPr>
        <w:tc>
          <w:tcPr>
            <w:tcW w:w="916" w:type="dxa"/>
          </w:tcPr>
          <w:p w:rsidRPr="00462750" w:rsidR="00E555F7" w:rsidP="00E555F7" w:rsidRDefault="00E555F7" w14:paraId="1585FDEC" w14:textId="77777777">
            <w:pPr>
              <w:spacing w:line="360" w:lineRule="auto"/>
              <w:rPr>
                <w:rFonts w:ascii="Montserrat" w:hAnsi="Montserrat" w:cs="Calibri"/>
                <w:sz w:val="20"/>
              </w:rPr>
            </w:pPr>
          </w:p>
        </w:tc>
      </w:tr>
      <w:tr w:rsidRPr="00462750" w:rsidR="00E555F7" w:rsidTr="00E555F7" w14:paraId="775FE063" w14:textId="77777777">
        <w:trPr>
          <w:trHeight w:val="460"/>
        </w:trPr>
        <w:tc>
          <w:tcPr>
            <w:tcW w:w="916" w:type="dxa"/>
          </w:tcPr>
          <w:p w:rsidRPr="00462750" w:rsidR="00E555F7" w:rsidP="00E555F7" w:rsidRDefault="00E555F7" w14:paraId="3532C297" w14:textId="77777777">
            <w:pPr>
              <w:spacing w:line="360" w:lineRule="auto"/>
              <w:rPr>
                <w:rFonts w:ascii="Montserrat" w:hAnsi="Montserrat" w:cs="Calibri"/>
                <w:sz w:val="20"/>
              </w:rPr>
            </w:pPr>
          </w:p>
        </w:tc>
      </w:tr>
      <w:tr w:rsidRPr="00462750" w:rsidR="00E555F7" w:rsidTr="00E555F7" w14:paraId="3616FE56" w14:textId="77777777">
        <w:trPr>
          <w:trHeight w:val="460"/>
        </w:trPr>
        <w:tc>
          <w:tcPr>
            <w:tcW w:w="916" w:type="dxa"/>
          </w:tcPr>
          <w:p w:rsidRPr="00462750" w:rsidR="00E555F7" w:rsidP="00E555F7" w:rsidRDefault="00E555F7" w14:paraId="34302562" w14:textId="77777777">
            <w:pPr>
              <w:spacing w:line="360" w:lineRule="auto"/>
              <w:rPr>
                <w:rFonts w:ascii="Montserrat" w:hAnsi="Montserrat" w:cs="Calibri"/>
                <w:sz w:val="20"/>
              </w:rPr>
            </w:pPr>
          </w:p>
        </w:tc>
      </w:tr>
      <w:tr w:rsidRPr="00462750" w:rsidR="00E555F7" w:rsidTr="00E555F7" w14:paraId="3A611EE9" w14:textId="77777777">
        <w:trPr>
          <w:trHeight w:val="460"/>
        </w:trPr>
        <w:tc>
          <w:tcPr>
            <w:tcW w:w="916" w:type="dxa"/>
          </w:tcPr>
          <w:p w:rsidRPr="00462750" w:rsidR="00E555F7" w:rsidP="00E555F7" w:rsidRDefault="00E555F7" w14:paraId="2B280C00" w14:textId="77777777">
            <w:pPr>
              <w:spacing w:line="360" w:lineRule="auto"/>
              <w:rPr>
                <w:rFonts w:ascii="Montserrat" w:hAnsi="Montserrat" w:cs="Calibri"/>
                <w:sz w:val="20"/>
              </w:rPr>
            </w:pPr>
          </w:p>
        </w:tc>
      </w:tr>
      <w:tr w:rsidRPr="00462750" w:rsidR="00E555F7" w:rsidTr="00E555F7" w14:paraId="7F25FB23" w14:textId="77777777">
        <w:trPr>
          <w:trHeight w:val="460"/>
        </w:trPr>
        <w:tc>
          <w:tcPr>
            <w:tcW w:w="916" w:type="dxa"/>
          </w:tcPr>
          <w:p w:rsidRPr="00462750" w:rsidR="00E555F7" w:rsidP="00E555F7" w:rsidRDefault="00E555F7" w14:paraId="3AEBB25A" w14:textId="77777777">
            <w:pPr>
              <w:spacing w:line="360" w:lineRule="auto"/>
              <w:rPr>
                <w:rFonts w:ascii="Montserrat" w:hAnsi="Montserrat" w:cs="Calibri"/>
                <w:sz w:val="20"/>
              </w:rPr>
            </w:pPr>
          </w:p>
        </w:tc>
      </w:tr>
      <w:tr w:rsidRPr="00462750" w:rsidR="00E555F7" w:rsidTr="00E555F7" w14:paraId="48795576" w14:textId="77777777">
        <w:trPr>
          <w:trHeight w:val="460"/>
        </w:trPr>
        <w:tc>
          <w:tcPr>
            <w:tcW w:w="916" w:type="dxa"/>
          </w:tcPr>
          <w:p w:rsidRPr="00462750" w:rsidR="00E555F7" w:rsidP="00E555F7" w:rsidRDefault="00E555F7" w14:paraId="6F2062C0" w14:textId="77777777">
            <w:pPr>
              <w:spacing w:line="360" w:lineRule="auto"/>
              <w:rPr>
                <w:rFonts w:ascii="Montserrat" w:hAnsi="Montserrat" w:cs="Calibri"/>
                <w:sz w:val="20"/>
              </w:rPr>
            </w:pPr>
          </w:p>
        </w:tc>
      </w:tr>
      <w:tr w:rsidRPr="00462750" w:rsidR="00E555F7" w:rsidTr="00E555F7" w14:paraId="6584FEA1" w14:textId="77777777">
        <w:trPr>
          <w:trHeight w:val="460"/>
        </w:trPr>
        <w:tc>
          <w:tcPr>
            <w:tcW w:w="916" w:type="dxa"/>
          </w:tcPr>
          <w:p w:rsidRPr="00462750" w:rsidR="00E555F7" w:rsidP="00E555F7" w:rsidRDefault="00E555F7" w14:paraId="71D0777E" w14:textId="77777777">
            <w:pPr>
              <w:spacing w:line="360" w:lineRule="auto"/>
              <w:rPr>
                <w:rFonts w:ascii="Montserrat" w:hAnsi="Montserrat" w:cs="Calibri"/>
                <w:sz w:val="20"/>
              </w:rPr>
            </w:pPr>
          </w:p>
        </w:tc>
      </w:tr>
    </w:tbl>
    <w:p w:rsidRPr="002E5404" w:rsidR="006355BF" w:rsidP="002E5404" w:rsidRDefault="002E5404" w14:paraId="471BEFDA"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rsidR="002E5404" w:rsidP="002E5404" w:rsidRDefault="002E5404" w14:paraId="511C1C85" w14:textId="77777777">
      <w:pPr>
        <w:shd w:val="clear" w:color="auto" w:fill="FFFFFF"/>
        <w:rPr>
          <w:rFonts w:ascii="Montserrat" w:hAnsi="Montserrat" w:cs="Open Sans"/>
          <w:sz w:val="20"/>
          <w:lang w:eastAsia="en-GB"/>
        </w:rPr>
      </w:pPr>
    </w:p>
    <w:p w:rsidRPr="002E5404" w:rsidR="002E5404" w:rsidP="002E5404" w:rsidRDefault="002E5404" w14:paraId="6B04B408"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rsidR="002E5404" w:rsidP="002E5404" w:rsidRDefault="002E5404" w14:paraId="2746F5C2" w14:textId="77777777">
      <w:pPr>
        <w:shd w:val="clear" w:color="auto" w:fill="FFFFFF"/>
        <w:rPr>
          <w:rFonts w:ascii="Montserrat" w:hAnsi="Montserrat" w:cs="Open Sans"/>
          <w:sz w:val="20"/>
          <w:lang w:eastAsia="en-GB"/>
        </w:rPr>
      </w:pPr>
    </w:p>
    <w:p w:rsidRPr="00E555F7" w:rsidR="002E5404" w:rsidP="002E5404" w:rsidRDefault="002E5404" w14:paraId="18C717CE" w14:textId="3E7EF342">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rsidRPr="00E555F7" w:rsidR="002E5404" w:rsidP="002E5404" w:rsidRDefault="002E5404" w14:paraId="32CB7DF3" w14:textId="77777777">
      <w:pPr>
        <w:shd w:val="clear" w:color="auto" w:fill="FFFFFF"/>
        <w:rPr>
          <w:rFonts w:ascii="Montserrat" w:hAnsi="Montserrat" w:cs="Open Sans"/>
          <w:sz w:val="20"/>
          <w:lang w:val="fr-FR" w:eastAsia="en-GB"/>
        </w:rPr>
      </w:pPr>
    </w:p>
    <w:p w:rsidRPr="00E555F7" w:rsidR="002E5404" w:rsidP="002E5404" w:rsidRDefault="002E5404" w14:paraId="28E9024B" w14:textId="684ED197">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rsidRPr="00E555F7" w:rsidR="002E5404" w:rsidP="002E5404" w:rsidRDefault="002E5404" w14:paraId="2A963B29" w14:textId="77777777">
      <w:pPr>
        <w:shd w:val="clear" w:color="auto" w:fill="FFFFFF"/>
        <w:rPr>
          <w:rFonts w:ascii="Montserrat" w:hAnsi="Montserrat" w:cs="Open Sans"/>
          <w:sz w:val="20"/>
          <w:lang w:val="fr-FR" w:eastAsia="en-GB"/>
        </w:rPr>
      </w:pPr>
    </w:p>
    <w:p w:rsidRPr="002E5404" w:rsidR="002E5404" w:rsidP="002E5404" w:rsidRDefault="002E5404" w14:paraId="0E09C387" w14:textId="43ABA2ED">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rsidR="002E5404" w:rsidP="002E5404" w:rsidRDefault="002E5404" w14:paraId="1EF6719D" w14:textId="77777777">
      <w:pPr>
        <w:shd w:val="clear" w:color="auto" w:fill="FFFFFF"/>
        <w:rPr>
          <w:rFonts w:ascii="Montserrat" w:hAnsi="Montserrat" w:cs="Open Sans"/>
          <w:sz w:val="20"/>
          <w:lang w:eastAsia="en-GB"/>
        </w:rPr>
      </w:pPr>
    </w:p>
    <w:p w:rsidRPr="002E5404" w:rsidR="002E5404" w:rsidP="002E5404" w:rsidRDefault="002E5404" w14:paraId="279EC213" w14:textId="60685E4C">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rsidR="002E5404" w:rsidP="002E5404" w:rsidRDefault="002E5404" w14:paraId="687DB680" w14:textId="77777777">
      <w:pPr>
        <w:shd w:val="clear" w:color="auto" w:fill="FFFFFF"/>
        <w:rPr>
          <w:rFonts w:ascii="Montserrat" w:hAnsi="Montserrat" w:cs="Open Sans"/>
          <w:sz w:val="20"/>
          <w:lang w:eastAsia="en-GB"/>
        </w:rPr>
      </w:pPr>
    </w:p>
    <w:p w:rsidRPr="002E5404" w:rsidR="002E5404" w:rsidP="002E5404" w:rsidRDefault="002E5404" w14:paraId="108816F1" w14:textId="6F714C01">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rsidR="002E5404" w:rsidP="002E5404" w:rsidRDefault="002E5404" w14:paraId="5E238511" w14:textId="77777777">
      <w:pPr>
        <w:shd w:val="clear" w:color="auto" w:fill="FFFFFF"/>
        <w:rPr>
          <w:rFonts w:ascii="Montserrat" w:hAnsi="Montserrat" w:cs="Open Sans"/>
          <w:sz w:val="20"/>
          <w:lang w:eastAsia="en-GB"/>
        </w:rPr>
      </w:pPr>
    </w:p>
    <w:p w:rsidRPr="002E5404" w:rsidR="002E5404" w:rsidP="002E5404" w:rsidRDefault="002E5404" w14:paraId="4FE4CC54" w14:textId="39CF3B52">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rsidR="002E5404" w:rsidP="002E5404" w:rsidRDefault="002E5404" w14:paraId="1659AC14" w14:textId="77777777">
      <w:pPr>
        <w:shd w:val="clear" w:color="auto" w:fill="FFFFFF"/>
        <w:rPr>
          <w:rFonts w:ascii="Montserrat" w:hAnsi="Montserrat"/>
          <w:sz w:val="20"/>
        </w:rPr>
      </w:pPr>
    </w:p>
    <w:p w:rsidRPr="002E5404" w:rsidR="00C02CF1" w:rsidP="002E5404" w:rsidRDefault="002E5404" w14:paraId="06F63E5A" w14:textId="5845855A">
      <w:pPr>
        <w:shd w:val="clear" w:color="auto" w:fill="FFFFFF"/>
        <w:rPr>
          <w:rFonts w:ascii="Montserrat" w:hAnsi="Montserrat" w:cs="Open Sans"/>
          <w:lang w:eastAsia="en-GB"/>
        </w:rPr>
      </w:pPr>
      <w:r w:rsidRPr="002E5404">
        <w:rPr>
          <w:rFonts w:ascii="Montserrat" w:hAnsi="Montserrat"/>
          <w:sz w:val="20"/>
        </w:rPr>
        <w:t>Prefer not to say</w:t>
      </w:r>
    </w:p>
    <w:p w:rsidR="00C02CF1" w:rsidP="002E5404" w:rsidRDefault="00C02CF1" w14:paraId="5E084E25" w14:textId="7FAACD8F">
      <w:pPr>
        <w:pStyle w:val="BlockText"/>
        <w:ind w:left="0" w:right="-165"/>
        <w:jc w:val="both"/>
        <w:rPr>
          <w:rFonts w:ascii="Montserrat" w:hAnsi="Montserrat" w:cs="Calibri"/>
          <w:sz w:val="20"/>
        </w:rPr>
      </w:pPr>
    </w:p>
    <w:p w:rsidRPr="00462750" w:rsidR="00D1600D" w:rsidP="008F50C0" w:rsidRDefault="00D1600D" w14:paraId="252B569D" w14:textId="6A108544">
      <w:pPr>
        <w:ind w:right="-165"/>
        <w:jc w:val="both"/>
        <w:rPr>
          <w:rFonts w:ascii="Montserrat" w:hAnsi="Montserrat" w:cs="Calibri"/>
          <w:sz w:val="20"/>
        </w:rPr>
      </w:pPr>
    </w:p>
    <w:p w:rsidR="00D1600D" w:rsidP="52370E97" w:rsidRDefault="00D7628C" w14:paraId="74757939" w14:textId="16D56848">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rsidR="00AF348E" w:rsidP="00AF348E" w:rsidRDefault="00AF348E" w14:paraId="70B33A13" w14:textId="1DAFE405">
                            <w:pPr>
                              <w:jc w:val="center"/>
                              <w:rPr>
                                <w:rFonts w:ascii="Montserrat" w:hAnsi="Montserrat"/>
                                <w:b/>
                                <w:bCs/>
                                <w:sz w:val="20"/>
                              </w:rPr>
                            </w:pPr>
                            <w:r>
                              <w:rPr>
                                <w:rFonts w:ascii="Montserrat" w:hAnsi="Montserrat"/>
                                <w:b/>
                                <w:bCs/>
                                <w:sz w:val="20"/>
                              </w:rPr>
                              <w:t>MARRIAGE OR CIVIL PARTNERSHIP</w:t>
                            </w:r>
                          </w:p>
                          <w:p w:rsidRPr="002E5404" w:rsidR="00D7628C" w:rsidP="00AF348E" w:rsidRDefault="00D7628C" w14:paraId="6DEA435A" w14:textId="77777777">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7D2E68">
              <v:shape id="Text Box 10"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w14:anchorId="08B9B772">
                <v:textbox>
                  <w:txbxContent>
                    <w:p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p w:rsidRPr="002E5404" w:rsidR="00D7628C" w:rsidP="00AF348E" w:rsidRDefault="00D7628C" w14:paraId="672A6659" w14:textId="77777777">
                      <w:pPr>
                        <w:jc w:val="center"/>
                        <w:rPr>
                          <w:rFonts w:ascii="Montserrat" w:hAnsi="Montserrat"/>
                          <w:b/>
                          <w:bCs/>
                          <w:sz w:val="20"/>
                        </w:rPr>
                      </w:pPr>
                    </w:p>
                  </w:txbxContent>
                </v:textbox>
                <w10:wrap anchorx="margin"/>
              </v:shape>
            </w:pict>
          </mc:Fallback>
        </mc:AlternateContent>
      </w:r>
    </w:p>
    <w:p w:rsidRPr="00462750" w:rsidR="00AF348E" w:rsidP="52370E97" w:rsidRDefault="00AF348E" w14:paraId="09893B43" w14:textId="38C15B17">
      <w:pPr>
        <w:ind w:left="-851" w:right="-165"/>
        <w:jc w:val="both"/>
        <w:rPr>
          <w:rFonts w:ascii="Montserrat" w:hAnsi="Montserrat" w:cs="Calibri"/>
          <w:sz w:val="20"/>
        </w:rPr>
      </w:pPr>
    </w:p>
    <w:p w:rsidR="00D1600D" w:rsidP="52370E97" w:rsidRDefault="00D1600D" w14:paraId="42ECCAAE" w14:textId="3F8576A7">
      <w:pPr>
        <w:ind w:left="-851" w:right="-165"/>
        <w:jc w:val="both"/>
        <w:rPr>
          <w:rFonts w:ascii="Montserrat" w:hAnsi="Montserrat" w:cs="Calibri"/>
          <w:sz w:val="20"/>
        </w:rPr>
      </w:pPr>
    </w:p>
    <w:p w:rsidR="00AF348E" w:rsidP="00AF348E" w:rsidRDefault="00AF348E" w14:paraId="6DE219DF" w14:textId="64CDFAE6">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rsidR="009701F6" w:rsidP="00AF348E" w:rsidRDefault="009701F6" w14:paraId="4D1F33A8" w14:textId="77777777">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701F6" w:rsidTr="009701F6" w14:paraId="5BE27948" w14:textId="77777777">
        <w:trPr>
          <w:trHeight w:val="460"/>
        </w:trPr>
        <w:tc>
          <w:tcPr>
            <w:tcW w:w="916" w:type="dxa"/>
          </w:tcPr>
          <w:p w:rsidRPr="00462750" w:rsidR="009701F6" w:rsidP="009701F6" w:rsidRDefault="009701F6" w14:paraId="6A51B6E6" w14:textId="77777777">
            <w:pPr>
              <w:spacing w:line="360" w:lineRule="auto"/>
              <w:rPr>
                <w:rFonts w:ascii="Montserrat" w:hAnsi="Montserrat" w:cs="Calibri"/>
                <w:sz w:val="20"/>
              </w:rPr>
            </w:pPr>
          </w:p>
        </w:tc>
      </w:tr>
      <w:tr w:rsidRPr="00462750" w:rsidR="009701F6" w:rsidTr="009701F6" w14:paraId="18852DBF" w14:textId="77777777">
        <w:trPr>
          <w:trHeight w:val="460"/>
        </w:trPr>
        <w:tc>
          <w:tcPr>
            <w:tcW w:w="916" w:type="dxa"/>
          </w:tcPr>
          <w:p w:rsidRPr="00462750" w:rsidR="009701F6" w:rsidP="009701F6" w:rsidRDefault="009701F6" w14:paraId="1A53B64B" w14:textId="77777777">
            <w:pPr>
              <w:spacing w:line="360" w:lineRule="auto"/>
              <w:rPr>
                <w:rFonts w:ascii="Montserrat" w:hAnsi="Montserrat" w:cs="Calibri"/>
                <w:sz w:val="20"/>
              </w:rPr>
            </w:pPr>
          </w:p>
        </w:tc>
      </w:tr>
      <w:tr w:rsidRPr="00462750" w:rsidR="009701F6" w:rsidTr="009701F6" w14:paraId="4111EFDD" w14:textId="77777777">
        <w:trPr>
          <w:trHeight w:val="460"/>
        </w:trPr>
        <w:tc>
          <w:tcPr>
            <w:tcW w:w="916" w:type="dxa"/>
          </w:tcPr>
          <w:p w:rsidRPr="00462750" w:rsidR="009701F6" w:rsidP="009701F6" w:rsidRDefault="009701F6" w14:paraId="4838AB56" w14:textId="77777777">
            <w:pPr>
              <w:spacing w:line="360" w:lineRule="auto"/>
              <w:rPr>
                <w:rFonts w:ascii="Montserrat" w:hAnsi="Montserrat" w:cs="Calibri"/>
                <w:sz w:val="20"/>
              </w:rPr>
            </w:pPr>
          </w:p>
        </w:tc>
      </w:tr>
      <w:tr w:rsidRPr="00462750" w:rsidR="009701F6" w:rsidTr="009701F6" w14:paraId="719E0D7F" w14:textId="77777777">
        <w:trPr>
          <w:trHeight w:val="460"/>
        </w:trPr>
        <w:tc>
          <w:tcPr>
            <w:tcW w:w="916" w:type="dxa"/>
          </w:tcPr>
          <w:p w:rsidRPr="00462750" w:rsidR="009701F6" w:rsidP="009701F6" w:rsidRDefault="009701F6" w14:paraId="682BC128" w14:textId="77777777">
            <w:pPr>
              <w:spacing w:line="360" w:lineRule="auto"/>
              <w:rPr>
                <w:rFonts w:ascii="Montserrat" w:hAnsi="Montserrat" w:cs="Calibri"/>
                <w:sz w:val="20"/>
              </w:rPr>
            </w:pPr>
          </w:p>
        </w:tc>
      </w:tr>
      <w:tr w:rsidRPr="00462750" w:rsidR="009701F6" w:rsidTr="009701F6" w14:paraId="4A738842" w14:textId="77777777">
        <w:trPr>
          <w:trHeight w:val="460"/>
        </w:trPr>
        <w:tc>
          <w:tcPr>
            <w:tcW w:w="916" w:type="dxa"/>
          </w:tcPr>
          <w:p w:rsidRPr="00462750" w:rsidR="009701F6" w:rsidP="009701F6" w:rsidRDefault="009701F6" w14:paraId="5778A58A" w14:textId="77777777">
            <w:pPr>
              <w:spacing w:line="360" w:lineRule="auto"/>
              <w:rPr>
                <w:rFonts w:ascii="Montserrat" w:hAnsi="Montserrat" w:cs="Calibri"/>
                <w:sz w:val="20"/>
              </w:rPr>
            </w:pPr>
          </w:p>
        </w:tc>
      </w:tr>
      <w:tr w:rsidRPr="00462750" w:rsidR="009701F6" w:rsidTr="009701F6" w14:paraId="09B1BF14" w14:textId="77777777">
        <w:trPr>
          <w:trHeight w:val="460"/>
        </w:trPr>
        <w:tc>
          <w:tcPr>
            <w:tcW w:w="916" w:type="dxa"/>
          </w:tcPr>
          <w:p w:rsidRPr="00462750" w:rsidR="009701F6" w:rsidP="009701F6" w:rsidRDefault="009701F6" w14:paraId="4D3F1FBF" w14:textId="77777777">
            <w:pPr>
              <w:spacing w:line="360" w:lineRule="auto"/>
              <w:rPr>
                <w:rFonts w:ascii="Montserrat" w:hAnsi="Montserrat" w:cs="Calibri"/>
                <w:sz w:val="20"/>
              </w:rPr>
            </w:pPr>
          </w:p>
        </w:tc>
      </w:tr>
    </w:tbl>
    <w:p w:rsidR="009701F6" w:rsidP="009701F6" w:rsidRDefault="00AF348E" w14:paraId="0145C2B5" w14:textId="77777777">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rsidRPr="00AF348E" w:rsidR="009701F6" w:rsidP="009701F6" w:rsidRDefault="009701F6" w14:paraId="3EE622BF" w14:textId="77777777">
      <w:pPr>
        <w:ind w:right="-165"/>
        <w:jc w:val="both"/>
        <w:rPr>
          <w:rFonts w:ascii="Montserrat" w:hAnsi="Montserrat" w:cs="Calibri"/>
          <w:sz w:val="20"/>
        </w:rPr>
      </w:pPr>
    </w:p>
    <w:p w:rsidR="00AF348E" w:rsidP="00AF348E" w:rsidRDefault="00AF348E" w14:paraId="08CD2A50" w14:textId="1DCFCD02">
      <w:pPr>
        <w:ind w:left="-851" w:right="-165"/>
        <w:jc w:val="both"/>
        <w:rPr>
          <w:rFonts w:ascii="Montserrat" w:hAnsi="Montserrat"/>
          <w:sz w:val="20"/>
        </w:rPr>
      </w:pPr>
      <w:r w:rsidRPr="00AF348E">
        <w:rPr>
          <w:rFonts w:ascii="Montserrat" w:hAnsi="Montserrat"/>
          <w:sz w:val="20"/>
        </w:rPr>
        <w:t>Living in a couple: cohabiting, never married or civil partnered</w:t>
      </w:r>
    </w:p>
    <w:p w:rsidRPr="00AF348E" w:rsidR="009701F6" w:rsidP="00AF348E" w:rsidRDefault="009701F6" w14:paraId="47F8947A" w14:textId="77777777">
      <w:pPr>
        <w:ind w:left="-851" w:right="-165"/>
        <w:jc w:val="both"/>
        <w:rPr>
          <w:rFonts w:ascii="Montserrat" w:hAnsi="Montserrat" w:cs="Calibri"/>
          <w:sz w:val="20"/>
        </w:rPr>
      </w:pPr>
    </w:p>
    <w:p w:rsidRPr="00AF348E" w:rsidR="00AF348E" w:rsidP="00AF348E" w:rsidRDefault="00AF348E" w14:paraId="464058A0" w14:textId="2664E27D">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rsidR="009701F6" w:rsidP="00AF348E" w:rsidRDefault="009701F6" w14:paraId="68256877" w14:textId="77777777">
      <w:pPr>
        <w:ind w:left="-851" w:right="-165"/>
        <w:jc w:val="both"/>
        <w:rPr>
          <w:rFonts w:ascii="Montserrat" w:hAnsi="Montserrat"/>
          <w:sz w:val="20"/>
        </w:rPr>
      </w:pPr>
    </w:p>
    <w:p w:rsidRPr="00AF348E" w:rsidR="00AF348E" w:rsidP="00AF348E" w:rsidRDefault="00AF348E" w14:paraId="035726DD" w14:textId="6316436C">
      <w:pPr>
        <w:ind w:left="-851" w:right="-165"/>
        <w:jc w:val="both"/>
        <w:rPr>
          <w:rFonts w:ascii="Montserrat" w:hAnsi="Montserrat" w:cs="Calibri"/>
          <w:sz w:val="20"/>
        </w:rPr>
      </w:pPr>
      <w:r w:rsidRPr="00AF348E">
        <w:rPr>
          <w:rFonts w:ascii="Montserrat" w:hAnsi="Montserrat"/>
          <w:sz w:val="20"/>
        </w:rPr>
        <w:t>Not living in a couple: never married or civil partnered</w:t>
      </w:r>
    </w:p>
    <w:p w:rsidR="009701F6" w:rsidP="00AF348E" w:rsidRDefault="009701F6" w14:paraId="7F16568B" w14:textId="77777777">
      <w:pPr>
        <w:ind w:left="-851" w:right="-165"/>
        <w:jc w:val="both"/>
        <w:rPr>
          <w:rFonts w:ascii="Montserrat" w:hAnsi="Montserrat"/>
          <w:sz w:val="20"/>
        </w:rPr>
      </w:pPr>
    </w:p>
    <w:p w:rsidRPr="00AF348E" w:rsidR="00AF348E" w:rsidP="00AF348E" w:rsidRDefault="00AF348E" w14:paraId="5DC31DA6" w14:textId="7E257C16">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rsidR="009701F6" w:rsidP="00AF348E" w:rsidRDefault="009701F6" w14:paraId="6AC07C7B" w14:textId="77777777">
      <w:pPr>
        <w:ind w:left="-851" w:right="-165"/>
        <w:jc w:val="both"/>
        <w:rPr>
          <w:rFonts w:ascii="Montserrat" w:hAnsi="Montserrat"/>
          <w:sz w:val="20"/>
        </w:rPr>
      </w:pPr>
    </w:p>
    <w:p w:rsidRPr="00AF348E" w:rsidR="00AF348E" w:rsidP="00AF348E" w:rsidRDefault="00AF348E" w14:paraId="5E8B4367" w14:textId="17030AC2">
      <w:pPr>
        <w:ind w:left="-851" w:right="-165"/>
        <w:jc w:val="both"/>
        <w:rPr>
          <w:rFonts w:ascii="Montserrat" w:hAnsi="Montserrat" w:cs="Calibri"/>
          <w:sz w:val="20"/>
        </w:rPr>
      </w:pPr>
      <w:r w:rsidRPr="00AF348E">
        <w:rPr>
          <w:rFonts w:ascii="Montserrat" w:hAnsi="Montserrat"/>
          <w:sz w:val="20"/>
        </w:rPr>
        <w:t>Prefer not to say</w:t>
      </w:r>
    </w:p>
    <w:p w:rsidR="009701F6" w:rsidP="00F72414" w:rsidRDefault="009701F6" w14:paraId="500170DE" w14:textId="5A354F3E">
      <w:pPr>
        <w:tabs>
          <w:tab w:val="left" w:pos="2141"/>
        </w:tabs>
        <w:ind w:right="-165"/>
        <w:jc w:val="both"/>
        <w:rPr>
          <w:rFonts w:ascii="Montserrat" w:hAnsi="Montserrat" w:cs="Calibri"/>
          <w:sz w:val="20"/>
        </w:rPr>
      </w:pPr>
    </w:p>
    <w:p w:rsidR="009701F6" w:rsidP="52370E97" w:rsidRDefault="009701F6" w14:paraId="42B293C4" w14:textId="57DB9A1F">
      <w:pPr>
        <w:ind w:left="-851" w:right="-165"/>
        <w:jc w:val="both"/>
        <w:rPr>
          <w:rFonts w:ascii="Montserrat" w:hAnsi="Montserrat" w:cs="Calibri"/>
          <w:sz w:val="20"/>
        </w:rPr>
      </w:pPr>
    </w:p>
    <w:p w:rsidR="009701F6" w:rsidP="52370E97" w:rsidRDefault="009701F6" w14:paraId="1EB481E3" w14:textId="59284EE2">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9701F6" w:rsidP="009701F6" w:rsidRDefault="009701F6" w14:paraId="52150C9F" w14:textId="1986A8B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D4D8C8">
              <v:shape id="Text Box 11"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rsidR="001D3912" w:rsidP="001D3912" w:rsidRDefault="009701F6" w14:paraId="293E6D7F" w14:textId="77777777">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rsidR="001D3912" w:rsidP="001D3912" w:rsidRDefault="001D3912" w14:paraId="05998746" w14:textId="77777777">
      <w:pPr>
        <w:ind w:left="-851" w:right="-165"/>
        <w:jc w:val="both"/>
        <w:rPr>
          <w:rFonts w:ascii="Montserrat" w:hAnsi="Montserrat"/>
        </w:rPr>
      </w:pPr>
    </w:p>
    <w:tbl>
      <w:tblPr>
        <w:tblpPr w:leftFromText="180" w:rightFromText="180" w:vertAnchor="text" w:horzAnchor="page" w:tblpX="7606" w:tblpY="36"/>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D3912" w:rsidTr="001D3912" w14:paraId="33418E2D" w14:textId="77777777">
        <w:trPr>
          <w:trHeight w:val="460"/>
        </w:trPr>
        <w:tc>
          <w:tcPr>
            <w:tcW w:w="916" w:type="dxa"/>
          </w:tcPr>
          <w:p w:rsidRPr="00462750" w:rsidR="001D3912" w:rsidP="001D3912" w:rsidRDefault="001D3912" w14:paraId="7DC96C02" w14:textId="77777777">
            <w:pPr>
              <w:spacing w:line="360" w:lineRule="auto"/>
              <w:rPr>
                <w:rFonts w:ascii="Montserrat" w:hAnsi="Montserrat" w:cs="Calibri"/>
                <w:sz w:val="20"/>
              </w:rPr>
            </w:pPr>
          </w:p>
        </w:tc>
      </w:tr>
      <w:tr w:rsidRPr="00462750" w:rsidR="001D3912" w:rsidTr="001D3912" w14:paraId="6D3699F5" w14:textId="77777777">
        <w:trPr>
          <w:trHeight w:val="460"/>
        </w:trPr>
        <w:tc>
          <w:tcPr>
            <w:tcW w:w="916" w:type="dxa"/>
          </w:tcPr>
          <w:p w:rsidRPr="00462750" w:rsidR="001D3912" w:rsidP="001D3912" w:rsidRDefault="001D3912" w14:paraId="74F81B27" w14:textId="77777777">
            <w:pPr>
              <w:spacing w:line="360" w:lineRule="auto"/>
              <w:rPr>
                <w:rFonts w:ascii="Montserrat" w:hAnsi="Montserrat" w:cs="Calibri"/>
                <w:sz w:val="20"/>
              </w:rPr>
            </w:pPr>
          </w:p>
        </w:tc>
      </w:tr>
      <w:tr w:rsidRPr="00462750" w:rsidR="001D3912" w:rsidTr="001D3912" w14:paraId="0EF40F1D" w14:textId="77777777">
        <w:trPr>
          <w:trHeight w:val="460"/>
        </w:trPr>
        <w:tc>
          <w:tcPr>
            <w:tcW w:w="916" w:type="dxa"/>
          </w:tcPr>
          <w:p w:rsidRPr="00462750" w:rsidR="001D3912" w:rsidP="001D3912" w:rsidRDefault="001D3912" w14:paraId="62BD3055" w14:textId="77777777">
            <w:pPr>
              <w:spacing w:line="360" w:lineRule="auto"/>
              <w:rPr>
                <w:rFonts w:ascii="Montserrat" w:hAnsi="Montserrat" w:cs="Calibri"/>
                <w:sz w:val="20"/>
              </w:rPr>
            </w:pPr>
          </w:p>
        </w:tc>
      </w:tr>
      <w:tr w:rsidRPr="00462750" w:rsidR="001D3912" w:rsidTr="001D3912" w14:paraId="1679FF1A" w14:textId="77777777">
        <w:trPr>
          <w:trHeight w:val="460"/>
        </w:trPr>
        <w:tc>
          <w:tcPr>
            <w:tcW w:w="916" w:type="dxa"/>
          </w:tcPr>
          <w:p w:rsidRPr="00462750" w:rsidR="001D3912" w:rsidP="001D3912" w:rsidRDefault="001D3912" w14:paraId="43F48408" w14:textId="77777777">
            <w:pPr>
              <w:spacing w:line="360" w:lineRule="auto"/>
              <w:rPr>
                <w:rFonts w:ascii="Montserrat" w:hAnsi="Montserrat" w:cs="Calibri"/>
                <w:sz w:val="20"/>
              </w:rPr>
            </w:pPr>
          </w:p>
        </w:tc>
      </w:tr>
    </w:tbl>
    <w:p w:rsidR="001D3912" w:rsidP="001D3912" w:rsidRDefault="001D3912" w14:paraId="75F08AF9" w14:textId="77777777">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rsidRPr="001D3912" w:rsidR="001D3912" w:rsidP="001D3912" w:rsidRDefault="001D3912" w14:paraId="73FDD84D" w14:textId="77777777">
      <w:pPr>
        <w:ind w:right="-165"/>
        <w:jc w:val="both"/>
        <w:rPr>
          <w:rFonts w:ascii="Montserrat" w:hAnsi="Montserrat" w:cs="Calibri"/>
          <w:sz w:val="20"/>
        </w:rPr>
      </w:pPr>
    </w:p>
    <w:p w:rsidRPr="001D3912" w:rsidR="001D3912" w:rsidP="001D3912" w:rsidRDefault="001D3912" w14:paraId="72C811CC" w14:textId="77777777">
      <w:pPr>
        <w:ind w:left="-851" w:right="-165"/>
        <w:jc w:val="both"/>
        <w:rPr>
          <w:rFonts w:ascii="Montserrat" w:hAnsi="Montserrat" w:cs="Calibri"/>
          <w:sz w:val="20"/>
        </w:rPr>
      </w:pPr>
      <w:r w:rsidRPr="001D3912">
        <w:rPr>
          <w:rFonts w:ascii="Montserrat" w:hAnsi="Montserrat"/>
          <w:sz w:val="20"/>
        </w:rPr>
        <w:t>Recently given birth</w:t>
      </w:r>
    </w:p>
    <w:p w:rsidR="001D3912" w:rsidP="001D3912" w:rsidRDefault="001D3912" w14:paraId="3729CD96" w14:textId="77777777">
      <w:pPr>
        <w:ind w:left="-851" w:right="-165"/>
        <w:jc w:val="both"/>
        <w:rPr>
          <w:rFonts w:ascii="Montserrat" w:hAnsi="Montserrat"/>
          <w:sz w:val="20"/>
        </w:rPr>
      </w:pPr>
    </w:p>
    <w:p w:rsidRPr="001D3912" w:rsidR="001D3912" w:rsidP="001D3912" w:rsidRDefault="001D3912" w14:paraId="672CA602" w14:textId="6C5FED91">
      <w:pPr>
        <w:ind w:left="-851" w:right="-165"/>
        <w:jc w:val="both"/>
        <w:rPr>
          <w:rFonts w:ascii="Montserrat" w:hAnsi="Montserrat" w:cs="Calibri"/>
          <w:sz w:val="20"/>
        </w:rPr>
      </w:pPr>
      <w:r w:rsidRPr="001D3912">
        <w:rPr>
          <w:rFonts w:ascii="Montserrat" w:hAnsi="Montserrat"/>
          <w:sz w:val="20"/>
        </w:rPr>
        <w:t>Neither ‘pregnant’ nor ‘recently given birth’</w:t>
      </w:r>
    </w:p>
    <w:p w:rsidR="001D3912" w:rsidP="001D3912" w:rsidRDefault="001D3912" w14:paraId="51E02697" w14:textId="77777777">
      <w:pPr>
        <w:ind w:left="-851" w:right="-165"/>
        <w:jc w:val="both"/>
        <w:rPr>
          <w:rFonts w:ascii="Montserrat" w:hAnsi="Montserrat"/>
          <w:sz w:val="20"/>
        </w:rPr>
      </w:pPr>
    </w:p>
    <w:p w:rsidRPr="001D3912" w:rsidR="001D3912" w:rsidP="001D3912" w:rsidRDefault="001D3912" w14:paraId="7AC49E90" w14:textId="59C0BB59">
      <w:pPr>
        <w:ind w:left="-851" w:right="-165"/>
        <w:jc w:val="both"/>
        <w:rPr>
          <w:rFonts w:ascii="Montserrat" w:hAnsi="Montserrat" w:cs="Calibri"/>
          <w:sz w:val="20"/>
        </w:rPr>
      </w:pPr>
      <w:r w:rsidRPr="001D3912">
        <w:rPr>
          <w:rFonts w:ascii="Montserrat" w:hAnsi="Montserrat"/>
          <w:sz w:val="20"/>
        </w:rPr>
        <w:t>Prefer not to say.</w:t>
      </w:r>
    </w:p>
    <w:p w:rsidR="009701F6" w:rsidP="001D3912" w:rsidRDefault="009701F6" w14:paraId="46621DBF" w14:textId="0F4A0E26">
      <w:pPr>
        <w:ind w:right="-165"/>
        <w:jc w:val="both"/>
        <w:rPr>
          <w:rFonts w:ascii="Montserrat" w:hAnsi="Montserrat" w:cs="Calibri"/>
          <w:sz w:val="20"/>
        </w:rPr>
      </w:pPr>
    </w:p>
    <w:p w:rsidR="00E555F7" w:rsidP="001D3912" w:rsidRDefault="00E555F7" w14:paraId="270D74C3" w14:textId="4A453614">
      <w:pPr>
        <w:ind w:right="-165"/>
        <w:jc w:val="both"/>
        <w:rPr>
          <w:rFonts w:ascii="Montserrat" w:hAnsi="Montserrat" w:cs="Calibri"/>
          <w:sz w:val="20"/>
        </w:rPr>
      </w:pPr>
    </w:p>
    <w:p w:rsidR="00E555F7" w:rsidP="001D3912" w:rsidRDefault="00E555F7" w14:paraId="5C3883EA" w14:textId="77777777">
      <w:pPr>
        <w:ind w:right="-165"/>
        <w:jc w:val="both"/>
        <w:rPr>
          <w:rFonts w:ascii="Montserrat" w:hAnsi="Montserrat" w:cs="Calibri"/>
          <w:sz w:val="20"/>
        </w:rPr>
      </w:pPr>
    </w:p>
    <w:p w:rsidR="001B7718" w:rsidP="001D3912" w:rsidRDefault="001B7718" w14:paraId="2BD62712" w14:textId="456AAF1E">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1B7718" w:rsidP="001B7718" w:rsidRDefault="007D27A3" w14:paraId="07E44D6D" w14:textId="2B2F03B5">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744B62">
              <v:shape id="Text Box 2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rsidRPr="002E5404" w:rsidR="001B7718" w:rsidP="001B7718" w:rsidRDefault="001B7718" w14:paraId="3C0202B1" w14:textId="5CA51D87">
      <w:pPr>
        <w:jc w:val="center"/>
        <w:rPr>
          <w:rFonts w:ascii="Montserrat" w:hAnsi="Montserrat"/>
          <w:b/>
          <w:bCs/>
          <w:sz w:val="20"/>
        </w:rPr>
      </w:pPr>
      <w:r>
        <w:rPr>
          <w:rFonts w:ascii="Montserrat" w:hAnsi="Montserrat"/>
          <w:b/>
          <w:bCs/>
          <w:sz w:val="20"/>
        </w:rPr>
        <w:t>PREGNANCY AND MATERNITY</w:t>
      </w:r>
    </w:p>
    <w:p w:rsidR="009701F6" w:rsidP="52370E97" w:rsidRDefault="009701F6" w14:paraId="77E16D7B" w14:textId="7DBFA757">
      <w:pPr>
        <w:ind w:left="-851" w:right="-165"/>
        <w:jc w:val="both"/>
        <w:rPr>
          <w:rFonts w:ascii="Montserrat" w:hAnsi="Montserrat" w:cs="Calibri"/>
          <w:sz w:val="20"/>
        </w:rPr>
      </w:pPr>
    </w:p>
    <w:p w:rsidRPr="00462750" w:rsidR="007D27A3" w:rsidP="007D27A3" w:rsidRDefault="007D27A3" w14:paraId="32BA7153" w14:textId="77777777">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rsidR="007D27A3" w:rsidP="52370E97" w:rsidRDefault="007D27A3" w14:paraId="3C83A0BA" w14:textId="359A3C2B">
      <w:pPr>
        <w:ind w:left="-851" w:right="-165"/>
        <w:jc w:val="both"/>
        <w:rPr>
          <w:rFonts w:ascii="Montserrat" w:hAnsi="Montserrat" w:cs="Calibri"/>
          <w:sz w:val="20"/>
        </w:rPr>
      </w:pPr>
    </w:p>
    <w:p w:rsidRPr="007D27A3" w:rsidR="007D27A3" w:rsidP="007D27A3" w:rsidRDefault="007D27A3" w14:paraId="77CDF1EB" w14:textId="7C82BB4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7D27A3" w:rsidP="007D27A3" w:rsidRDefault="007D27A3" w14:paraId="0F80AB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616A11">
              <v:shape id="Text Box 26"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0A37501D" w14:textId="77777777"/>
                  </w:txbxContent>
                </v:textbox>
              </v:shape>
            </w:pict>
          </mc:Fallback>
        </mc:AlternateContent>
      </w:r>
      <w:r w:rsidRPr="007D27A3">
        <w:rPr>
          <w:rFonts w:ascii="Montserrat" w:hAnsi="Montserrat"/>
          <w:sz w:val="20"/>
        </w:rPr>
        <w:t xml:space="preserve">Male </w:t>
      </w:r>
    </w:p>
    <w:p w:rsidRPr="007D27A3" w:rsidR="007D27A3" w:rsidP="007D27A3" w:rsidRDefault="007D27A3" w14:paraId="086E0F35" w14:textId="38C1134F">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rsidR="007D27A3" w:rsidP="007D27A3" w:rsidRDefault="007D27A3" w14:paraId="7880E7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B69221">
              <v:shape id="Text Box 25"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5DAB6C7B" w14:textId="77777777"/>
                  </w:txbxContent>
                </v:textbox>
              </v:shape>
            </w:pict>
          </mc:Fallback>
        </mc:AlternateContent>
      </w:r>
    </w:p>
    <w:p w:rsidRPr="007D27A3" w:rsidR="007D27A3" w:rsidP="007D27A3" w:rsidRDefault="007D27A3" w14:paraId="09C993A8" w14:textId="40B9F38C">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rsidRPr="007D27A3" w:rsidR="007D27A3" w:rsidP="007D27A3" w:rsidRDefault="007D27A3" w14:paraId="02837D98" w14:textId="77777777">
      <w:pPr>
        <w:pStyle w:val="ListParagraph0"/>
        <w:ind w:left="284"/>
        <w:contextualSpacing w:val="0"/>
        <w:rPr>
          <w:rFonts w:ascii="Montserrat" w:hAnsi="Montserrat"/>
          <w:sz w:val="20"/>
        </w:rPr>
      </w:pPr>
    </w:p>
    <w:p w:rsidRPr="007D27A3" w:rsidR="007D27A3" w:rsidP="007D27A3" w:rsidRDefault="007D27A3" w14:paraId="6182031A" w14:textId="05464B7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rsidR="007D27A3" w:rsidRDefault="007D27A3" w14:paraId="4CD73F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ECCA72">
              <v:shape id="Text Box 23"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02EB378F" w14:textId="77777777"/>
                  </w:txbxContent>
                </v:textbox>
              </v:shape>
            </w:pict>
          </mc:Fallback>
        </mc:AlternateContent>
      </w:r>
      <w:r w:rsidRPr="007D27A3">
        <w:rPr>
          <w:rFonts w:ascii="Montserrat" w:hAnsi="Montserrat"/>
          <w:sz w:val="20"/>
        </w:rPr>
        <w:t>Prefer to self-describe</w:t>
      </w:r>
    </w:p>
    <w:p w:rsidRPr="007D27A3" w:rsidR="007D27A3" w:rsidP="007D27A3" w:rsidRDefault="007D27A3" w14:paraId="364B0F40" w14:textId="77777777">
      <w:pPr>
        <w:pStyle w:val="ListParagraph0"/>
        <w:ind w:left="284"/>
        <w:contextualSpacing w:val="0"/>
        <w:rPr>
          <w:rFonts w:ascii="Montserrat" w:hAnsi="Montserrat"/>
          <w:sz w:val="20"/>
        </w:rPr>
      </w:pPr>
    </w:p>
    <w:p w:rsidRPr="00F72414" w:rsidR="007D27A3" w:rsidP="00F72414" w:rsidRDefault="007D27A3" w14:paraId="20683CA8" w14:textId="367B7CA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7D27A3" w:rsidP="007D27A3" w:rsidRDefault="007D27A3" w14:paraId="55B86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45250F">
              <v:shape id="Text Box 24"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6A05A809" w14:textId="77777777"/>
                  </w:txbxContent>
                </v:textbox>
              </v:shape>
            </w:pict>
          </mc:Fallback>
        </mc:AlternateContent>
      </w:r>
      <w:r w:rsidRPr="007D27A3">
        <w:rPr>
          <w:rFonts w:ascii="Montserrat" w:hAnsi="Montserrat"/>
          <w:sz w:val="20"/>
        </w:rPr>
        <w:t>Prefer not to answe</w:t>
      </w:r>
      <w:r w:rsidR="003B5395">
        <w:rPr>
          <w:rFonts w:ascii="Montserrat" w:hAnsi="Montserrat"/>
          <w:sz w:val="20"/>
        </w:rPr>
        <w:t>r</w:t>
      </w: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Pr="007D27A3" w:rsidR="00D1600D">
        <w:rPr>
          <w:rFonts w:ascii="Montserrat" w:hAnsi="Montserrat"/>
          <w:sz w:val="20"/>
        </w:rPr>
        <w:t xml:space="preserve"> </w:t>
      </w:r>
      <w:r w:rsidRPr="007D27A3" w:rsidR="00D1600D">
        <w:rPr>
          <w:rFonts w:ascii="Montserrat" w:hAnsi="Montserrat" w:cs="Calibri"/>
          <w:color w:val="000000" w:themeColor="text1"/>
          <w:sz w:val="20"/>
        </w:rPr>
        <w:t>Please</w:t>
      </w:r>
      <w:r w:rsidRPr="00462750" w:rsidR="00D1600D">
        <w:rPr>
          <w:rFonts w:ascii="Montserrat" w:hAnsi="Montserrat" w:cs="Calibri"/>
          <w:color w:val="000000" w:themeColor="text1"/>
          <w:sz w:val="20"/>
        </w:rPr>
        <w:t xml:space="preserv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5D93B2">
              <v:shape id="Text Box 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5A39BBE3"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087D249">
              <v:shape id="Text Box 3"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41C8F396"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378E455">
              <v:shape id="Text Box 4"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72A3D3EC"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005A1B12" w:rsidP="00825BCA" w:rsidRDefault="005A1B12" w14:paraId="0F7BFE9D" w14:textId="77777777">
      <w:pPr>
        <w:rPr>
          <w:rFonts w:ascii="Montserrat" w:hAnsi="Montserrat" w:cs="Calibri"/>
          <w:b/>
          <w:bCs/>
          <w:sz w:val="20"/>
          <w:u w:val="single"/>
        </w:rPr>
      </w:pPr>
    </w:p>
    <w:p w:rsidRPr="00462750" w:rsidR="001B7718" w:rsidP="00825BCA" w:rsidRDefault="001B7718" w14:paraId="2ABBD06C"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005A1B12" w:rsidP="005A1B12" w:rsidRDefault="005A1B12" w14:paraId="3246BE32" w14:textId="623BA95C">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5CE760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C41918">
              <v:shape id="Text Box 27"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0D0B940D" w14:textId="77777777"/>
                  </w:txbxContent>
                </v:textbox>
              </v:shape>
            </w:pict>
          </mc:Fallback>
        </mc:AlternateContent>
      </w:r>
    </w:p>
    <w:p w:rsidR="005A1B12" w:rsidP="005A1B12" w:rsidRDefault="005A1B12" w14:paraId="5A5B83FB" w14:textId="643F0F52">
      <w:pPr>
        <w:tabs>
          <w:tab w:val="left" w:pos="2930"/>
        </w:tabs>
        <w:rPr>
          <w:rFonts w:ascii="Montserrat" w:hAnsi="Montserrat"/>
        </w:rPr>
      </w:pPr>
      <w:r w:rsidRPr="005A1B12">
        <w:rPr>
          <w:rFonts w:ascii="Montserrat" w:hAnsi="Montserrat"/>
        </w:rPr>
        <w:t>Bisexual</w:t>
      </w:r>
      <w:r>
        <w:rPr>
          <w:rFonts w:ascii="Montserrat" w:hAnsi="Montserrat"/>
        </w:rPr>
        <w:tab/>
      </w:r>
    </w:p>
    <w:p w:rsidRPr="005A1B12" w:rsidR="005A1B12" w:rsidP="005A1B12" w:rsidRDefault="005A1B12" w14:paraId="14E20E27" w14:textId="77777777">
      <w:pPr>
        <w:rPr>
          <w:rFonts w:ascii="Montserrat" w:hAnsi="Montserrat"/>
        </w:rPr>
      </w:pPr>
    </w:p>
    <w:p w:rsidRPr="005A1B12" w:rsidR="005A1B12" w:rsidP="005A1B12" w:rsidRDefault="005A1B12" w14:paraId="03E32362" w14:textId="02476164">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2CB516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A938DB">
              <v:shape id="Text Box 28"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E27B00A" w14:textId="77777777"/>
                  </w:txbxContent>
                </v:textbox>
              </v:shape>
            </w:pict>
          </mc:Fallback>
        </mc:AlternateContent>
      </w:r>
      <w:r w:rsidRPr="005A1B12">
        <w:rPr>
          <w:rFonts w:ascii="Montserrat" w:hAnsi="Montserrat"/>
        </w:rPr>
        <w:t>Gay man</w:t>
      </w:r>
      <w:r>
        <w:rPr>
          <w:rFonts w:ascii="Montserrat" w:hAnsi="Montserrat"/>
        </w:rPr>
        <w:tab/>
      </w:r>
    </w:p>
    <w:p w:rsidR="005A1B12" w:rsidP="005A1B12" w:rsidRDefault="005A1B12" w14:paraId="704B0699" w14:textId="77777777">
      <w:pPr>
        <w:rPr>
          <w:rFonts w:ascii="Montserrat" w:hAnsi="Montserrat"/>
        </w:rPr>
      </w:pPr>
    </w:p>
    <w:p w:rsidRPr="005A1B12" w:rsidR="005A1B12" w:rsidP="005A1B12" w:rsidRDefault="005A1B12" w14:paraId="3BD108FF" w14:textId="51FA3C7D">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15083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8BBFF8">
              <v:shape id="Text Box 29"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60061E4C" w14:textId="77777777"/>
                  </w:txbxContent>
                </v:textbox>
              </v:shape>
            </w:pict>
          </mc:Fallback>
        </mc:AlternateContent>
      </w:r>
      <w:r w:rsidRPr="005A1B12">
        <w:rPr>
          <w:rFonts w:ascii="Montserrat" w:hAnsi="Montserrat"/>
        </w:rPr>
        <w:t>Gay woman/lesbian</w:t>
      </w:r>
      <w:r>
        <w:rPr>
          <w:rFonts w:ascii="Montserrat" w:hAnsi="Montserrat"/>
        </w:rPr>
        <w:tab/>
      </w:r>
    </w:p>
    <w:p w:rsidR="005A1B12" w:rsidP="005A1B12" w:rsidRDefault="005A1B12" w14:paraId="5337B126" w14:textId="6D11E6ED">
      <w:pPr>
        <w:rPr>
          <w:rFonts w:ascii="Montserrat" w:hAnsi="Montserrat"/>
        </w:rPr>
      </w:pPr>
    </w:p>
    <w:p w:rsidRPr="005A1B12" w:rsidR="005A1B12" w:rsidP="005A1B12" w:rsidRDefault="005A1B12" w14:paraId="5D52E06C" w14:textId="62D4FEE4">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74B3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177FBC">
              <v:shape id="Text Box 30"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44EAFD9C" w14:textId="77777777"/>
                  </w:txbxContent>
                </v:textbox>
              </v:shape>
            </w:pict>
          </mc:Fallback>
        </mc:AlternateContent>
      </w:r>
      <w:r w:rsidRPr="005A1B12">
        <w:rPr>
          <w:rFonts w:ascii="Montserrat" w:hAnsi="Montserrat"/>
        </w:rPr>
        <w:t>Heterosexual/straight</w:t>
      </w:r>
      <w:r>
        <w:rPr>
          <w:rFonts w:ascii="Montserrat" w:hAnsi="Montserrat"/>
        </w:rPr>
        <w:tab/>
      </w:r>
    </w:p>
    <w:p w:rsidR="005A1B12" w:rsidP="005A1B12" w:rsidRDefault="00946D57" w14:paraId="37BC8327" w14:textId="57914595">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rsidR="00946D57" w:rsidRDefault="00946D57" w14:paraId="4737E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79BA231">
              <v:shape id="Text Box 479008608"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B94D5A5" w14:textId="77777777"/>
                  </w:txbxContent>
                </v:textbox>
              </v:shape>
            </w:pict>
          </mc:Fallback>
        </mc:AlternateContent>
      </w:r>
    </w:p>
    <w:p w:rsidRPr="005A1B12" w:rsidR="005A1B12" w:rsidP="005A1B12" w:rsidRDefault="005A1B12" w14:paraId="4F787B81" w14:textId="1A93EB74">
      <w:pPr>
        <w:rPr>
          <w:rFonts w:ascii="Montserrat" w:hAnsi="Montserrat"/>
        </w:rPr>
      </w:pPr>
      <w:r w:rsidRPr="005A1B12">
        <w:rPr>
          <w:rFonts w:ascii="Montserrat" w:hAnsi="Montserrat"/>
        </w:rPr>
        <w:t>Not listed above (If not listed above, please specify)</w:t>
      </w:r>
    </w:p>
    <w:p w:rsidR="005A1B12" w:rsidP="005A1B12" w:rsidRDefault="005A1B12" w14:paraId="642301B7" w14:textId="77777777">
      <w:pPr>
        <w:rPr>
          <w:rFonts w:ascii="Montserrat" w:hAnsi="Montserrat"/>
        </w:rPr>
      </w:pPr>
    </w:p>
    <w:p w:rsidRPr="005A1B12" w:rsidR="005A1B12" w:rsidP="005A1B12" w:rsidRDefault="005A1B12" w14:paraId="5C26EFC2" w14:textId="1F402B0E">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DA457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B10DD2">
              <v:shape id="Text Box 31"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3DEEC669" w14:textId="77777777"/>
                  </w:txbxContent>
                </v:textbox>
              </v:shape>
            </w:pict>
          </mc:Fallback>
        </mc:AlternateContent>
      </w:r>
      <w:r w:rsidRPr="005A1B12">
        <w:rPr>
          <w:rFonts w:ascii="Montserrat" w:hAnsi="Montserrat"/>
        </w:rPr>
        <w:t>Prefer not to say.</w:t>
      </w:r>
      <w:r>
        <w:rPr>
          <w:rFonts w:ascii="Montserrat" w:hAnsi="Montserrat"/>
        </w:rPr>
        <w:tab/>
      </w:r>
    </w:p>
    <w:p w:rsidRPr="00462750" w:rsidR="001D3912" w:rsidP="00E555F7" w:rsidRDefault="001D3912" w14:paraId="540C75D0" w14:textId="77777777">
      <w:pPr>
        <w:tabs>
          <w:tab w:val="left" w:pos="1160"/>
        </w:tabs>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00053395" w:rsidP="00053395" w:rsidRDefault="00C91C18" w14:paraId="1BAF1A55"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rsidR="00053395" w:rsidP="00053395" w:rsidRDefault="00053395" w14:paraId="23A2835A" w14:textId="6A18953E">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6A0326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8DF8D60">
              <v:shape id="Text Box 14"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656B9AB" w14:textId="77777777"/>
                  </w:txbxContent>
                </v:textbox>
              </v:shape>
            </w:pict>
          </mc:Fallback>
        </mc:AlternateContent>
      </w:r>
    </w:p>
    <w:p w:rsidR="00053395" w:rsidP="00053395" w:rsidRDefault="00053395" w14:paraId="78356AD1" w14:textId="05B0C8EB">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rsidRPr="00053395" w:rsidR="00053395" w:rsidP="00053395" w:rsidRDefault="00053395" w14:paraId="792F02F1" w14:textId="77777777">
      <w:pPr>
        <w:ind w:left="-709"/>
        <w:rPr>
          <w:rFonts w:ascii="Montserrat" w:hAnsi="Montserrat" w:cs="Calibri"/>
          <w:bCs/>
          <w:sz w:val="20"/>
        </w:rPr>
      </w:pPr>
    </w:p>
    <w:p w:rsidR="00053395" w:rsidP="00053395" w:rsidRDefault="00053395" w14:paraId="537C9583" w14:textId="5EFCE230">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368032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9A011E5">
              <v:shape id="Text Box 15"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45FB0818"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rsidRPr="00053395" w:rsidR="00053395" w:rsidP="00053395" w:rsidRDefault="00053395" w14:paraId="3D5E54A5" w14:textId="70F0BFD9">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rsidR="00053395" w:rsidP="00053395" w:rsidRDefault="00053395" w14:paraId="092DC7E0" w14:textId="09720DF3">
      <w:pPr>
        <w:ind w:left="-709"/>
        <w:rPr>
          <w:rFonts w:ascii="Montserrat" w:hAnsi="Montserrat"/>
          <w:sz w:val="20"/>
        </w:rPr>
      </w:pPr>
    </w:p>
    <w:p w:rsidRPr="00053395" w:rsidR="00053395" w:rsidP="00053395" w:rsidRDefault="00053395" w14:paraId="62F60F00" w14:textId="778DE7FC">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2FC2F2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422FB05">
              <v:shape id="Text Box 16"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049F31CB"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rsidR="00053395" w:rsidP="00053395" w:rsidRDefault="00053395" w14:paraId="55C7AF26" w14:textId="77777777">
      <w:pPr>
        <w:ind w:left="-709"/>
        <w:rPr>
          <w:rFonts w:ascii="Montserrat" w:hAnsi="Montserrat"/>
          <w:sz w:val="20"/>
        </w:rPr>
      </w:pPr>
    </w:p>
    <w:p w:rsidRPr="00053395" w:rsidR="00053395" w:rsidP="00053395" w:rsidRDefault="00053395" w14:paraId="654AAD61" w14:textId="7F5C4401">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1A099E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6BEE094">
              <v:shape id="Text Box 17"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53128261" w14:textId="77777777"/>
                  </w:txbxContent>
                </v:textbox>
              </v:shape>
            </w:pict>
          </mc:Fallback>
        </mc:AlternateContent>
      </w:r>
      <w:r w:rsidRPr="00053395">
        <w:rPr>
          <w:rFonts w:ascii="Montserrat" w:hAnsi="Montserrat"/>
          <w:sz w:val="20"/>
        </w:rPr>
        <w:t>Jewish</w:t>
      </w:r>
    </w:p>
    <w:p w:rsidR="00053395" w:rsidP="00053395" w:rsidRDefault="00053395" w14:paraId="07689E29" w14:textId="0D81699E">
      <w:pPr>
        <w:ind w:left="-709"/>
        <w:rPr>
          <w:rFonts w:ascii="Montserrat" w:hAnsi="Montserrat"/>
          <w:sz w:val="20"/>
        </w:rPr>
      </w:pPr>
    </w:p>
    <w:p w:rsidRPr="00053395" w:rsidR="00053395" w:rsidP="00053395" w:rsidRDefault="00053395" w14:paraId="25239606" w14:textId="38BD97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C4288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4023278">
              <v:shape id="Text Box 18"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62486C05"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rsidR="00053395" w:rsidP="00053395" w:rsidRDefault="00053395" w14:paraId="2F265928" w14:textId="527E89FD">
      <w:pPr>
        <w:ind w:left="-709"/>
        <w:rPr>
          <w:rFonts w:ascii="Montserrat" w:hAnsi="Montserrat"/>
          <w:sz w:val="20"/>
        </w:rPr>
      </w:pPr>
    </w:p>
    <w:p w:rsidRPr="00053395" w:rsidR="00053395" w:rsidP="00053395" w:rsidRDefault="00053395" w14:paraId="0994A599" w14:textId="5B809483">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D7126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7B5A967">
              <v:shape id="Text Box 19"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4101652C"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rsidR="00053395" w:rsidP="00053395" w:rsidRDefault="00053395" w14:paraId="762B25D5" w14:textId="77777777">
      <w:pPr>
        <w:ind w:left="-709"/>
        <w:rPr>
          <w:rFonts w:ascii="Montserrat" w:hAnsi="Montserrat"/>
          <w:sz w:val="20"/>
        </w:rPr>
      </w:pPr>
    </w:p>
    <w:p w:rsidRPr="00053395" w:rsidR="00053395" w:rsidP="00053395" w:rsidRDefault="00053395" w14:paraId="39788054" w14:textId="0B474580">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70BCE6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8D41F74">
              <v:shape id="Text Box 20"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B99056E"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rsidR="00053395" w:rsidP="00053395" w:rsidRDefault="00053395" w14:paraId="5F5CF658" w14:textId="29B47708">
      <w:pPr>
        <w:ind w:left="-709"/>
        <w:rPr>
          <w:rFonts w:ascii="Montserrat" w:hAnsi="Montserrat"/>
          <w:sz w:val="20"/>
        </w:rPr>
      </w:pPr>
    </w:p>
    <w:p w:rsidRPr="00053395" w:rsidR="00053395" w:rsidP="00053395" w:rsidRDefault="00053395" w14:paraId="4A373660" w14:textId="5046A48A">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rsidR="00053395" w:rsidRDefault="00053395" w14:paraId="19123C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E27891">
              <v:shape id="Text Box 1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1299C43A"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rsidR="00053395" w:rsidP="00053395" w:rsidRDefault="00053395" w14:paraId="5F3E6317" w14:textId="77777777">
      <w:pPr>
        <w:ind w:left="-709"/>
        <w:rPr>
          <w:rFonts w:ascii="Montserrat" w:hAnsi="Montserrat"/>
          <w:sz w:val="20"/>
        </w:rPr>
      </w:pPr>
    </w:p>
    <w:p w:rsidRPr="00053395" w:rsidR="00053395" w:rsidP="00053395" w:rsidRDefault="00053395" w14:paraId="7F957EC8" w14:textId="09CB4E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053395" w:rsidRDefault="00053395" w14:paraId="7BA879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B27578A">
              <v:shape id="Text Box 13"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4DDBEF00" w14:textId="77777777"/>
                  </w:txbxContent>
                </v:textbox>
              </v:shape>
            </w:pict>
          </mc:Fallback>
        </mc:AlternateContent>
      </w:r>
      <w:r w:rsidRPr="00053395">
        <w:rPr>
          <w:rFonts w:ascii="Montserrat" w:hAnsi="Montserrat"/>
          <w:sz w:val="20"/>
        </w:rPr>
        <w:t>Prefer not to say.</w:t>
      </w:r>
    </w:p>
    <w:p w:rsidR="00053395" w:rsidP="00053395" w:rsidRDefault="00053395" w14:paraId="6569F5A4" w14:textId="77777777">
      <w:pPr>
        <w:ind w:left="-709"/>
        <w:rPr>
          <w:rFonts w:ascii="Montserrat" w:hAnsi="Montserrat" w:cs="Calibri"/>
          <w:bCs/>
          <w:sz w:val="20"/>
        </w:rPr>
      </w:pPr>
    </w:p>
    <w:p w:rsidR="00BD4DB6" w:rsidP="00053395" w:rsidRDefault="00BD4DB6" w14:paraId="53439B49" w14:textId="77777777">
      <w:pPr>
        <w:ind w:left="-709"/>
        <w:rPr>
          <w:rFonts w:ascii="Montserrat" w:hAnsi="Montserrat" w:cs="Calibri"/>
          <w:bCs/>
          <w:sz w:val="20"/>
        </w:rPr>
      </w:pPr>
    </w:p>
    <w:p w:rsidRPr="00053395" w:rsidR="00BD4DB6" w:rsidP="00053395" w:rsidRDefault="00BD4DB6" w14:paraId="690AF26B" w14:textId="77777777">
      <w:pPr>
        <w:ind w:left="-709"/>
        <w:rPr>
          <w:rFonts w:ascii="Montserrat" w:hAnsi="Montserrat" w:cs="Calibri"/>
          <w:bCs/>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8">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918" w:rsidRDefault="005A5918" w14:paraId="5C8E3DFC" w14:textId="77777777">
      <w:r>
        <w:separator/>
      </w:r>
    </w:p>
  </w:endnote>
  <w:endnote w:type="continuationSeparator" w:id="0">
    <w:p w:rsidR="005A5918" w:rsidRDefault="005A5918" w14:paraId="34357699" w14:textId="77777777">
      <w:r>
        <w:continuationSeparator/>
      </w:r>
    </w:p>
  </w:endnote>
  <w:endnote w:type="continuationNotice" w:id="1">
    <w:p w:rsidR="005A5B6B" w:rsidRDefault="005A5B6B" w14:paraId="57DDE0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4E0F2F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918" w:rsidRDefault="005A5918" w14:paraId="13FF26DF" w14:textId="77777777">
      <w:r>
        <w:separator/>
      </w:r>
    </w:p>
  </w:footnote>
  <w:footnote w:type="continuationSeparator" w:id="0">
    <w:p w:rsidR="005A5918" w:rsidRDefault="005A5918" w14:paraId="3F7DCBAB" w14:textId="77777777">
      <w:r>
        <w:continuationSeparator/>
      </w:r>
    </w:p>
  </w:footnote>
  <w:footnote w:type="continuationNotice" w:id="1">
    <w:p w:rsidR="005A5B6B" w:rsidRDefault="005A5B6B" w14:paraId="1DF8163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8E91C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4A1FC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A2460"/>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0F909D"/>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recruitment@rcpsych.ac.uk" TargetMode="External" Id="rId13" /><Relationship Type="http://schemas.openxmlformats.org/officeDocument/2006/relationships/hyperlink" Target="https://www.rcpsych.ac.uk/aboutthecollege/dataprotection/humanresourcesprivacynotice.aspx"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rcpsych.ac.uk/about-us/legal/data-protection/human-resources-privacy-notice" TargetMode="External" Id="rId12" /><Relationship Type="http://schemas.openxmlformats.org/officeDocument/2006/relationships/image" Target="media/image5.pn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image" Target="media/image3.jpeg"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footer" Target="footer2.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2E19-E1CD-40D9-A911-2D0073C2AE93}">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613a656c-bcce-4986-863b-206e02d21a19"/>
    <ds:schemaRef ds:uri="http://schemas.openxmlformats.org/package/2006/metadata/core-properties"/>
    <ds:schemaRef ds:uri="adb095a0-7d15-45be-ab83-3fd6fad71c4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Dionne Dunkley</lastModifiedBy>
  <revision>9</revision>
  <lastPrinted>2011-07-28T08:44:00.0000000Z</lastPrinted>
  <dcterms:created xsi:type="dcterms:W3CDTF">2023-02-23T11:58:00.0000000Z</dcterms:created>
  <dcterms:modified xsi:type="dcterms:W3CDTF">2024-04-22T08:35:37.8509011Z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