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8F4441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3FB6A61" w14:textId="77777777" w:rsidR="00A22CC4" w:rsidRDefault="00A22CC4" w:rsidP="00C41332">
            <w:pPr>
              <w:jc w:val="center"/>
              <w:rPr>
                <w:rFonts w:ascii="Montserrat" w:eastAsia="Montserrat" w:hAnsi="Montserrat" w:cs="Montserrat"/>
                <w:color w:val="000000" w:themeColor="text1"/>
                <w:sz w:val="22"/>
                <w:szCs w:val="22"/>
              </w:rPr>
            </w:pPr>
          </w:p>
          <w:p w14:paraId="183D9177" w14:textId="57A4AFDC" w:rsidR="00DC6975" w:rsidRPr="00A22CC4" w:rsidRDefault="00A22CC4" w:rsidP="18F44410">
            <w:pPr>
              <w:jc w:val="center"/>
              <w:rPr>
                <w:rFonts w:ascii="Montserrat" w:eastAsia="Montserrat" w:hAnsi="Montserrat" w:cs="Montserrat"/>
                <w:b/>
                <w:bCs/>
                <w:color w:val="000000" w:themeColor="text1"/>
                <w:sz w:val="28"/>
                <w:szCs w:val="28"/>
              </w:rPr>
            </w:pPr>
            <w:r w:rsidRPr="18F44410">
              <w:rPr>
                <w:rFonts w:ascii="Montserrat" w:eastAsia="Montserrat" w:hAnsi="Montserrat" w:cs="Montserrat"/>
                <w:b/>
                <w:bCs/>
                <w:color w:val="000000" w:themeColor="text1"/>
                <w:sz w:val="28"/>
                <w:szCs w:val="28"/>
              </w:rPr>
              <w:t>Head of Partnerships</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5C2B120F" w14:textId="6354CA01" w:rsidR="00AD2B68" w:rsidRDefault="00150505" w:rsidP="000330E9">
      <w:pPr>
        <w:rPr>
          <w:rFonts w:ascii="Montserrat" w:hAnsi="Montserrat"/>
          <w:sz w:val="22"/>
          <w:szCs w:val="22"/>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E9">
        <w:rPr>
          <w:noProof/>
        </w:rPr>
        <w:drawing>
          <wp:inline distT="0" distB="0" distL="0" distR="0" wp14:anchorId="7071BAFB" wp14:editId="30D4C475">
            <wp:extent cx="1318260" cy="806450"/>
            <wp:effectExtent l="0" t="0" r="0" b="0"/>
            <wp:docPr id="479008612" name="Picture 479008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260" cy="806450"/>
                    </a:xfrm>
                    <a:prstGeom prst="rect">
                      <a:avLst/>
                    </a:prstGeom>
                    <a:noFill/>
                    <a:ln>
                      <a:noFill/>
                    </a:ln>
                  </pic:spPr>
                </pic:pic>
              </a:graphicData>
            </a:graphic>
          </wp:inline>
        </w:drawing>
      </w:r>
      <w:r w:rsidR="00EF0121">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26AABD55" w:rsidR="00D91E9F" w:rsidRPr="00214016" w:rsidRDefault="00E52F95" w:rsidP="00EC7B12">
      <w:pPr>
        <w:pStyle w:val="ListParagraph0"/>
        <w:ind w:left="0"/>
        <w:contextualSpacing w:val="0"/>
        <w:rPr>
          <w:rFonts w:ascii="Montserrat" w:hAnsi="Montserrat"/>
          <w:sz w:val="20"/>
        </w:rPr>
      </w:pPr>
      <w:r>
        <w:rPr>
          <w:rFonts w:ascii="Montserrat" w:hAnsi="Montserrat"/>
          <w:sz w:val="20"/>
        </w:rPr>
        <w:t xml:space="preserve">         </w:t>
      </w:r>
      <w:r w:rsidR="001D10A5">
        <w:rPr>
          <w:rFonts w:ascii="Montserrat" w:hAnsi="Montserrat"/>
          <w:sz w:val="20"/>
        </w:rPr>
        <w:t xml:space="preserve">        </w:t>
      </w:r>
      <w:r w:rsidR="00D91E9F" w:rsidRPr="00214016">
        <w:rPr>
          <w:rFonts w:ascii="Montserrat" w:hAnsi="Montserrat"/>
          <w:sz w:val="20"/>
        </w:rPr>
        <w:t>50-</w:t>
      </w:r>
      <w:r w:rsidR="001D10A5">
        <w:rPr>
          <w:rFonts w:ascii="Montserrat" w:hAnsi="Montserrat"/>
          <w:sz w:val="20"/>
        </w:rPr>
        <w:t xml:space="preserve">54 </w:t>
      </w:r>
      <w:r w:rsidR="00D91E9F" w:rsidRPr="00214016">
        <w:rPr>
          <w:rFonts w:ascii="Montserrat" w:hAnsi="Montserrat"/>
          <w:sz w:val="20"/>
        </w:rPr>
        <w:t xml:space="preserve">                 </w:t>
      </w:r>
      <w:r w:rsidR="006D62C1">
        <w:rPr>
          <w:rFonts w:ascii="Montserrat" w:hAnsi="Montserrat"/>
          <w:sz w:val="20"/>
        </w:rPr>
        <w:t xml:space="preserve">        </w:t>
      </w:r>
      <w:r w:rsidR="006D62C1" w:rsidRPr="006D62C1">
        <w:rPr>
          <w:rFonts w:ascii="Montserrat" w:hAnsi="Montserrat"/>
          <w:sz w:val="20"/>
        </w:rPr>
        <w:t>90 - 94</w:t>
      </w:r>
      <w:r w:rsidR="00D91E9F" w:rsidRPr="00214016">
        <w:rPr>
          <w:rFonts w:ascii="Montserrat" w:hAnsi="Montserrat"/>
          <w:sz w:val="20"/>
        </w:rPr>
        <w:t xml:space="preserve">                                             </w:t>
      </w:r>
      <w:r w:rsidR="00214016">
        <w:rPr>
          <w:rFonts w:ascii="Montserrat" w:hAnsi="Montserrat"/>
          <w:sz w:val="20"/>
        </w:rPr>
        <w:t xml:space="preserve">                     </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925C81">
              <v:shapetype id="_x0000_t202" coordsize="21600,21600" o:spt="202" path="m,l,21600r21600,l21600,xe" w14:anchorId="2C0A9C99">
                <v:stroke joinstyle="miter"/>
                <v:path gradientshapeok="t" o:connecttype="rect"/>
              </v:shapetype>
              <v:shape id="Text Box 1"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6AD413B1">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6AD413B1">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6AD413B1">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6AD413B1">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6AD413B1">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6AD413B1">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6AD413B1">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4164BBAD" w14:textId="43BF8E57" w:rsidR="6AD413B1" w:rsidRDefault="6AD413B1" w:rsidP="6AD413B1">
      <w:pPr>
        <w:tabs>
          <w:tab w:val="left" w:pos="3844"/>
        </w:tabs>
        <w:rPr>
          <w:rFonts w:ascii="Montserrat" w:hAnsi="Montserrat"/>
          <w:sz w:val="20"/>
        </w:rPr>
      </w:pPr>
    </w:p>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008B5665" w14:textId="46CB28A1" w:rsidR="00946D57" w:rsidRDefault="00946D57" w:rsidP="00214016">
      <w:pPr>
        <w:rPr>
          <w:rFonts w:ascii="Montserrat" w:hAnsi="Montserrat"/>
        </w:rPr>
      </w:pPr>
    </w:p>
    <w:p w14:paraId="7AE28000" w14:textId="5E558632" w:rsidR="00F71B76" w:rsidRDefault="00F71B76" w:rsidP="00214016">
      <w:pPr>
        <w:rPr>
          <w:rFonts w:ascii="Montserrat" w:hAnsi="Montserrat"/>
        </w:rPr>
      </w:pPr>
    </w:p>
    <w:p w14:paraId="120A124B" w14:textId="276C90D4" w:rsidR="00F71B76" w:rsidRDefault="00F71B76" w:rsidP="00214016">
      <w:pPr>
        <w:rPr>
          <w:rFonts w:ascii="Montserrat" w:hAnsi="Montserrat"/>
        </w:rPr>
      </w:pPr>
    </w:p>
    <w:p w14:paraId="0AFCD6BB" w14:textId="20C682E0" w:rsidR="00F71B76" w:rsidRDefault="00F71B76" w:rsidP="00214016">
      <w:pPr>
        <w:rPr>
          <w:rFonts w:ascii="Montserrat" w:hAnsi="Montserrat"/>
        </w:rPr>
      </w:pPr>
    </w:p>
    <w:p w14:paraId="7A979507" w14:textId="243D1C97" w:rsidR="00F71B76" w:rsidRDefault="00F71B76"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76D955">
              <v:shape id="Text Box 6"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6AD413B1">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6AD413B1">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6AD413B1">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6AD413B1">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6AD413B1">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6AD413B1">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6AD413B1">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6AD413B1">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6AD413B1">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0659FFAB" w14:textId="44CDBEB1" w:rsidR="6AD413B1" w:rsidRDefault="6AD413B1" w:rsidP="6AD413B1">
      <w:pPr>
        <w:shd w:val="clear" w:color="auto" w:fill="FFFFFF" w:themeFill="background1"/>
        <w:rPr>
          <w:rFonts w:ascii="Montserrat" w:hAnsi="Montserrat"/>
          <w:color w:val="000000" w:themeColor="text1"/>
          <w:sz w:val="20"/>
        </w:rPr>
      </w:pPr>
    </w:p>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6AD413B1">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6AD413B1">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6AD413B1">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6AD413B1">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6AD413B1">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6AD413B1">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6AD413B1">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6AD413B1">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6AD413B1">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77DA8E12" w14:textId="2CF09EF8" w:rsidR="6AD413B1" w:rsidRDefault="6AD413B1" w:rsidP="6AD413B1">
      <w:pPr>
        <w:shd w:val="clear" w:color="auto" w:fill="FFFFFF" w:themeFill="background1"/>
        <w:rPr>
          <w:rFonts w:ascii="Montserrat" w:hAnsi="Montserrat" w:cs="Open Sans"/>
          <w:sz w:val="20"/>
          <w:lang w:eastAsia="en-GB"/>
        </w:rPr>
      </w:pPr>
    </w:p>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BBDA2D">
              <v:shape id="Text Box 10"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w14:anchorId="08B9B772">
                <v:textbox>
                  <w:txbxContent>
                    <w:p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p w:rsidRPr="002E5404" w:rsidR="00D7628C" w:rsidP="00AF348E" w:rsidRDefault="00D7628C" w14:paraId="672A6659" w14:textId="77777777">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032359">
              <v:shape id="Text Box 11"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5660BB">
              <v:shape id="Text Box 2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990A09">
              <v:shape id="Text Box 26"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0A37501D"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9CD28C">
              <v:shape id="Text Box 25"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5DAB6C7B"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7C1B06">
              <v:shape id="Text Box 23"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02EB378F"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63EA4354" w:rsidR="007D27A3" w:rsidRPr="00F72414" w:rsidRDefault="007D27A3" w:rsidP="6AD413B1">
      <w:pPr>
        <w:pStyle w:val="ListParagraph0"/>
        <w:ind w:left="284"/>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67B45A">
              <v:shape id="Text Box 24"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6A05A809" w14:textId="77777777"/>
                  </w:txbxContent>
                </v:textbox>
              </v:shape>
            </w:pict>
          </mc:Fallback>
        </mc:AlternateContent>
      </w:r>
      <w:r w:rsidRPr="6AD413B1">
        <w:rPr>
          <w:rFonts w:ascii="Montserrat" w:hAnsi="Montserrat"/>
          <w:sz w:val="20"/>
        </w:rPr>
        <w:t>Prefer not to answe</w:t>
      </w:r>
      <w:r w:rsidR="003B5395" w:rsidRPr="6AD413B1">
        <w:rPr>
          <w:rFonts w:ascii="Montserrat" w:hAnsi="Montserrat"/>
          <w:sz w:val="20"/>
        </w:rPr>
        <w:t>r</w:t>
      </w:r>
      <w:r w:rsidR="754E6D50" w:rsidRPr="6AD413B1">
        <w:rPr>
          <w:rFonts w:ascii="Montserrat" w:hAnsi="Montserrat"/>
          <w:sz w:val="20"/>
        </w:rPr>
        <w:t xml:space="preserve">  </w:t>
      </w: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6AD413B1">
        <w:rPr>
          <w:rFonts w:ascii="Montserrat" w:hAnsi="Montserrat" w:cs="Calibri"/>
          <w:b/>
          <w:bCs/>
          <w:sz w:val="20"/>
        </w:rPr>
        <w:lastRenderedPageBreak/>
        <w:t>GENDER</w:t>
      </w:r>
    </w:p>
    <w:p w14:paraId="2C1B492B" w14:textId="028EDFF1" w:rsidR="6AD413B1" w:rsidRDefault="6AD413B1" w:rsidP="6AD413B1">
      <w:pPr>
        <w:tabs>
          <w:tab w:val="left" w:pos="645"/>
        </w:tabs>
        <w:ind w:left="-709"/>
        <w:rPr>
          <w:rFonts w:ascii="Montserrat" w:hAnsi="Montserrat"/>
          <w:sz w:val="20"/>
        </w:rPr>
      </w:pP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259E69">
              <v:shape id="Text Box 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5A39BBE3"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388F49B">
              <v:shape id="Text Box 3"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2E5C786">
              <v:shape id="Text Box 4"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72A3D3EC"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7D84B3">
              <v:shape id="Text Box 27"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0D0B940D" w14:textId="77777777"/>
                  </w:txbxContent>
                </v:textbox>
              </v:shape>
            </w:pict>
          </mc:Fallback>
        </mc:AlternateContent>
      </w:r>
    </w:p>
    <w:p w14:paraId="5A5B83FB" w14:textId="643F0F52" w:rsidR="005A1B12" w:rsidRDefault="005A1B12" w:rsidP="6AD413B1">
      <w:pPr>
        <w:tabs>
          <w:tab w:val="left" w:pos="2930"/>
        </w:tabs>
        <w:rPr>
          <w:rFonts w:ascii="Montserrat" w:hAnsi="Montserrat"/>
          <w:sz w:val="20"/>
        </w:rPr>
      </w:pPr>
      <w:r w:rsidRPr="6AD413B1">
        <w:rPr>
          <w:rFonts w:ascii="Montserrat" w:hAnsi="Montserrat"/>
          <w:sz w:val="20"/>
        </w:rPr>
        <w:t>Bisexual</w:t>
      </w:r>
      <w:r>
        <w:tab/>
      </w:r>
    </w:p>
    <w:p w14:paraId="14E20E27" w14:textId="77777777" w:rsidR="005A1B12" w:rsidRPr="005A1B12" w:rsidRDefault="005A1B12" w:rsidP="6AD413B1">
      <w:pPr>
        <w:rPr>
          <w:rFonts w:ascii="Montserrat" w:hAnsi="Montserrat"/>
          <w:sz w:val="20"/>
        </w:rPr>
      </w:pPr>
    </w:p>
    <w:p w14:paraId="03E32362" w14:textId="02476164" w:rsidR="005A1B12" w:rsidRPr="005A1B12" w:rsidRDefault="005A1B12" w:rsidP="6AD413B1">
      <w:pPr>
        <w:tabs>
          <w:tab w:val="left" w:pos="2204"/>
        </w:tabs>
        <w:rPr>
          <w:rFonts w:ascii="Montserrat" w:hAnsi="Montserrat"/>
          <w:sz w:val="20"/>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D034B8">
              <v:shape id="Text Box 28"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E27B00A" w14:textId="77777777"/>
                  </w:txbxContent>
                </v:textbox>
              </v:shape>
            </w:pict>
          </mc:Fallback>
        </mc:AlternateContent>
      </w:r>
      <w:r w:rsidRPr="6AD413B1">
        <w:rPr>
          <w:rFonts w:ascii="Montserrat" w:hAnsi="Montserrat"/>
          <w:sz w:val="20"/>
        </w:rPr>
        <w:t>Gay man</w:t>
      </w:r>
      <w:r>
        <w:rPr>
          <w:rFonts w:ascii="Montserrat" w:hAnsi="Montserrat"/>
        </w:rPr>
        <w:tab/>
      </w:r>
    </w:p>
    <w:p w14:paraId="704B0699" w14:textId="77777777" w:rsidR="005A1B12" w:rsidRDefault="005A1B12" w:rsidP="6AD413B1">
      <w:pPr>
        <w:rPr>
          <w:rFonts w:ascii="Montserrat" w:hAnsi="Montserrat"/>
          <w:sz w:val="20"/>
        </w:rPr>
      </w:pPr>
    </w:p>
    <w:p w14:paraId="3BD108FF" w14:textId="51FA3C7D" w:rsidR="005A1B12" w:rsidRPr="005A1B12" w:rsidRDefault="005A1B12" w:rsidP="6AD413B1">
      <w:pPr>
        <w:tabs>
          <w:tab w:val="left" w:pos="3293"/>
        </w:tabs>
        <w:rPr>
          <w:rFonts w:ascii="Montserrat" w:hAnsi="Montserrat"/>
          <w:sz w:val="20"/>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9D074E">
              <v:shape id="Text Box 29"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60061E4C" w14:textId="77777777"/>
                  </w:txbxContent>
                </v:textbox>
              </v:shape>
            </w:pict>
          </mc:Fallback>
        </mc:AlternateContent>
      </w:r>
      <w:r w:rsidRPr="6AD413B1">
        <w:rPr>
          <w:rFonts w:ascii="Montserrat" w:hAnsi="Montserrat"/>
          <w:sz w:val="20"/>
        </w:rPr>
        <w:t>Gay woman/lesbian</w:t>
      </w:r>
      <w:r>
        <w:rPr>
          <w:rFonts w:ascii="Montserrat" w:hAnsi="Montserrat"/>
        </w:rPr>
        <w:tab/>
      </w:r>
    </w:p>
    <w:p w14:paraId="5337B126" w14:textId="6D11E6ED" w:rsidR="005A1B12" w:rsidRDefault="005A1B12" w:rsidP="6AD413B1">
      <w:pPr>
        <w:rPr>
          <w:rFonts w:ascii="Montserrat" w:hAnsi="Montserrat"/>
          <w:sz w:val="20"/>
        </w:rPr>
      </w:pPr>
    </w:p>
    <w:p w14:paraId="5D52E06C" w14:textId="62D4FEE4" w:rsidR="005A1B12" w:rsidRPr="005A1B12" w:rsidRDefault="005A1B12" w:rsidP="6AD413B1">
      <w:pPr>
        <w:tabs>
          <w:tab w:val="left" w:pos="3155"/>
        </w:tabs>
        <w:rPr>
          <w:rFonts w:ascii="Montserrat" w:hAnsi="Montserrat"/>
          <w:sz w:val="20"/>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BFFBE2">
              <v:shape id="Text Box 30"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44EAFD9C" w14:textId="77777777"/>
                  </w:txbxContent>
                </v:textbox>
              </v:shape>
            </w:pict>
          </mc:Fallback>
        </mc:AlternateContent>
      </w:r>
      <w:r w:rsidRPr="6AD413B1">
        <w:rPr>
          <w:rFonts w:ascii="Montserrat" w:hAnsi="Montserrat"/>
          <w:sz w:val="20"/>
        </w:rPr>
        <w:t>Heterosexual/straight</w:t>
      </w:r>
      <w:r>
        <w:rPr>
          <w:rFonts w:ascii="Montserrat" w:hAnsi="Montserrat"/>
        </w:rPr>
        <w:tab/>
      </w:r>
    </w:p>
    <w:p w14:paraId="37BC8327" w14:textId="57914595" w:rsidR="005A1B12" w:rsidRDefault="00946D57" w:rsidP="6AD413B1">
      <w:pPr>
        <w:rPr>
          <w:rFonts w:ascii="Montserrat" w:hAnsi="Montserrat"/>
          <w:sz w:val="20"/>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816157B">
              <v:shape id="Text Box 479008608"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B94D5A5" w14:textId="77777777"/>
                  </w:txbxContent>
                </v:textbox>
              </v:shape>
            </w:pict>
          </mc:Fallback>
        </mc:AlternateContent>
      </w:r>
    </w:p>
    <w:p w14:paraId="4F787B81" w14:textId="4E92514D" w:rsidR="005A1B12" w:rsidRPr="005A1B12" w:rsidRDefault="005A1B12" w:rsidP="6AD413B1">
      <w:pPr>
        <w:rPr>
          <w:rFonts w:ascii="Montserrat" w:hAnsi="Montserrat"/>
          <w:sz w:val="20"/>
        </w:rPr>
      </w:pPr>
      <w:r w:rsidRPr="6AD413B1">
        <w:rPr>
          <w:rFonts w:ascii="Montserrat" w:hAnsi="Montserrat"/>
          <w:sz w:val="20"/>
        </w:rPr>
        <w:t>Not listed above (If not listed above, please specify)</w:t>
      </w:r>
      <w:r w:rsidR="0C20BA16" w:rsidRPr="6AD413B1">
        <w:rPr>
          <w:rFonts w:ascii="Montserrat" w:hAnsi="Montserrat"/>
          <w:sz w:val="20"/>
        </w:rPr>
        <w:t xml:space="preserve"> </w:t>
      </w:r>
    </w:p>
    <w:p w14:paraId="642301B7" w14:textId="77777777" w:rsidR="005A1B12" w:rsidRDefault="005A1B12" w:rsidP="6AD413B1">
      <w:pPr>
        <w:rPr>
          <w:rFonts w:ascii="Montserrat" w:hAnsi="Montserrat"/>
          <w:sz w:val="20"/>
        </w:rPr>
      </w:pPr>
    </w:p>
    <w:p w14:paraId="5C26EFC2" w14:textId="1F402B0E" w:rsidR="005A1B12" w:rsidRPr="005A1B12" w:rsidRDefault="005A1B12" w:rsidP="6AD413B1">
      <w:pPr>
        <w:tabs>
          <w:tab w:val="left" w:pos="2955"/>
        </w:tabs>
        <w:rPr>
          <w:rFonts w:ascii="Montserrat" w:hAnsi="Montserrat"/>
          <w:sz w:val="20"/>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178A59">
              <v:shape id="Text Box 31"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3DEEC669" w14:textId="77777777"/>
                  </w:txbxContent>
                </v:textbox>
              </v:shape>
            </w:pict>
          </mc:Fallback>
        </mc:AlternateContent>
      </w:r>
      <w:r w:rsidRPr="6AD413B1">
        <w:rPr>
          <w:rFonts w:ascii="Montserrat" w:hAnsi="Montserrat"/>
          <w:sz w:val="20"/>
        </w:rPr>
        <w:t>Prefer not to say</w:t>
      </w:r>
    </w:p>
    <w:p w14:paraId="540C75D0" w14:textId="77777777" w:rsidR="001D3912" w:rsidRPr="00462750" w:rsidRDefault="001D3912" w:rsidP="00E555F7">
      <w:pPr>
        <w:tabs>
          <w:tab w:val="left" w:pos="1160"/>
        </w:tabs>
        <w:rPr>
          <w:rFonts w:ascii="Montserrat" w:hAnsi="Montserrat" w:cs="Calibri"/>
          <w:bCs/>
          <w:color w:val="000000"/>
          <w:sz w:val="20"/>
        </w:rPr>
      </w:pPr>
    </w:p>
    <w:p w14:paraId="7E5B0569" w14:textId="26E7EA45" w:rsidR="6AD413B1" w:rsidRDefault="6AD413B1" w:rsidP="6AD413B1">
      <w:pPr>
        <w:shd w:val="clear" w:color="auto" w:fill="E6E6E6"/>
        <w:ind w:left="-709"/>
        <w:jc w:val="center"/>
        <w:rPr>
          <w:rFonts w:ascii="Montserrat" w:hAnsi="Montserrat" w:cs="Calibri"/>
          <w:b/>
          <w:bCs/>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E185B7">
              <v:shape id="Text Box 14"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656B9AB"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20918DF">
              <v:shape id="Text Box 15"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45FB0818"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74BC6FC">
              <v:shape id="Text Box 16"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049F31CB"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AD393A6">
              <v:shape id="Text Box 17"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53128261"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C3E30C6">
              <v:shape id="Text Box 18"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62486C05"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C5833D6">
              <v:shape id="Text Box 19"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4101652C"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749452A">
              <v:shape id="Text Box 20"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B99056E"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984B22F">
              <v:shape id="Text Box 1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1299C43A"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467F815">
              <v:shape id="Text Box 13"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4DDBEF00" w14:textId="77777777"/>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50505"/>
    <w:rsid w:val="00163BEC"/>
    <w:rsid w:val="00165731"/>
    <w:rsid w:val="001708C6"/>
    <w:rsid w:val="001A7EDC"/>
    <w:rsid w:val="001B4E1C"/>
    <w:rsid w:val="001B7718"/>
    <w:rsid w:val="001C5F13"/>
    <w:rsid w:val="001C6E2A"/>
    <w:rsid w:val="001D0564"/>
    <w:rsid w:val="001D10A5"/>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56F18"/>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7B70"/>
    <w:rsid w:val="006002F5"/>
    <w:rsid w:val="00611270"/>
    <w:rsid w:val="00632A3F"/>
    <w:rsid w:val="006355BF"/>
    <w:rsid w:val="00635AB3"/>
    <w:rsid w:val="00641E1E"/>
    <w:rsid w:val="00655DCC"/>
    <w:rsid w:val="0066288B"/>
    <w:rsid w:val="00676B01"/>
    <w:rsid w:val="006848C2"/>
    <w:rsid w:val="0069213F"/>
    <w:rsid w:val="006923D1"/>
    <w:rsid w:val="0069575C"/>
    <w:rsid w:val="006B0EAF"/>
    <w:rsid w:val="006C1BF0"/>
    <w:rsid w:val="006D62C1"/>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2CC4"/>
    <w:rsid w:val="00A25896"/>
    <w:rsid w:val="00A27CBB"/>
    <w:rsid w:val="00A40EB3"/>
    <w:rsid w:val="00A539ED"/>
    <w:rsid w:val="00A61EFE"/>
    <w:rsid w:val="00A7632F"/>
    <w:rsid w:val="00A81570"/>
    <w:rsid w:val="00A835D4"/>
    <w:rsid w:val="00A83871"/>
    <w:rsid w:val="00A84335"/>
    <w:rsid w:val="00A900B0"/>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B4EF8"/>
    <w:rsid w:val="00DC01CA"/>
    <w:rsid w:val="00DC3BE3"/>
    <w:rsid w:val="00DC6975"/>
    <w:rsid w:val="00DD44CE"/>
    <w:rsid w:val="00DD5134"/>
    <w:rsid w:val="00DE024A"/>
    <w:rsid w:val="00DE4898"/>
    <w:rsid w:val="00DE5178"/>
    <w:rsid w:val="00E11EE0"/>
    <w:rsid w:val="00E275B9"/>
    <w:rsid w:val="00E31474"/>
    <w:rsid w:val="00E52AD3"/>
    <w:rsid w:val="00E52F95"/>
    <w:rsid w:val="00E555F7"/>
    <w:rsid w:val="00E669EE"/>
    <w:rsid w:val="00E725AF"/>
    <w:rsid w:val="00E8074E"/>
    <w:rsid w:val="00E968AA"/>
    <w:rsid w:val="00EB70D2"/>
    <w:rsid w:val="00EC16C2"/>
    <w:rsid w:val="00EC595E"/>
    <w:rsid w:val="00EC7B12"/>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C20BA16"/>
    <w:rsid w:val="0EC9545B"/>
    <w:rsid w:val="1738EDDC"/>
    <w:rsid w:val="18F44410"/>
    <w:rsid w:val="1C8D1768"/>
    <w:rsid w:val="1F854270"/>
    <w:rsid w:val="1FD8B819"/>
    <w:rsid w:val="238AD47B"/>
    <w:rsid w:val="25F39FE9"/>
    <w:rsid w:val="271D21CA"/>
    <w:rsid w:val="28BF2C20"/>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8BA18E3"/>
    <w:rsid w:val="5A370BC8"/>
    <w:rsid w:val="5BE7D26B"/>
    <w:rsid w:val="5E7D9D4A"/>
    <w:rsid w:val="67524410"/>
    <w:rsid w:val="69970E7B"/>
    <w:rsid w:val="6AD413B1"/>
    <w:rsid w:val="6BC0B367"/>
    <w:rsid w:val="6CCEAF3D"/>
    <w:rsid w:val="6E78B452"/>
    <w:rsid w:val="6F7D1270"/>
    <w:rsid w:val="700E481D"/>
    <w:rsid w:val="723B289E"/>
    <w:rsid w:val="72E2300B"/>
    <w:rsid w:val="754E6D50"/>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870DC4B7DC24C967E978A1C7D276E" ma:contentTypeVersion="13" ma:contentTypeDescription="Create a new document." ma:contentTypeScope="" ma:versionID="af6464242abd478de0079d175fc4cdfe">
  <xsd:schema xmlns:xsd="http://www.w3.org/2001/XMLSchema" xmlns:xs="http://www.w3.org/2001/XMLSchema" xmlns:p="http://schemas.microsoft.com/office/2006/metadata/properties" xmlns:ns2="7690144f-a3a3-4b50-aa2b-810d34710893" xmlns:ns3="60f9f269-c2bd-4e4a-9815-2637ffdb4032" targetNamespace="http://schemas.microsoft.com/office/2006/metadata/properties" ma:root="true" ma:fieldsID="b462df33cb6fcca9c01e09995591fd5d" ns2:_="" ns3:_="">
    <xsd:import namespace="7690144f-a3a3-4b50-aa2b-810d34710893"/>
    <xsd:import namespace="60f9f269-c2bd-4e4a-9815-2637ffdb4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0144f-a3a3-4b50-aa2b-810d347108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9f269-c2bd-4e4a-9815-2637ffdb40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690144f-a3a3-4b50-aa2b-810d34710893">
      <UserInfo>
        <DisplayName/>
        <AccountId xsi:nil="true"/>
        <AccountType/>
      </UserInfo>
    </SharedWithUsers>
    <MediaLengthInSeconds xmlns="60f9f269-c2bd-4e4a-9815-2637ffdb4032" xsi:nil="true"/>
  </documentManagement>
</p:properties>
</file>

<file path=customXml/itemProps1.xml><?xml version="1.0" encoding="utf-8"?>
<ds:datastoreItem xmlns:ds="http://schemas.openxmlformats.org/officeDocument/2006/customXml" ds:itemID="{2FB4DB5F-1E5E-4430-A91F-09962CBBC1C8}"/>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adb095a0-7d15-45be-ab83-3fd6fad71c4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13a656c-bcce-4986-863b-206e02d21a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DFID Letter 2000</Template>
  <TotalTime>4</TotalTime>
  <Pages>6</Pages>
  <Words>853</Words>
  <Characters>6337</Characters>
  <Application>Microsoft Office Word</Application>
  <DocSecurity>0</DocSecurity>
  <Lines>52</Lines>
  <Paragraphs>14</Paragraphs>
  <ScaleCrop>false</ScaleCrop>
  <Company>Brochet Limited</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Funmi Martins-Akinwotu</cp:lastModifiedBy>
  <cp:revision>12</cp:revision>
  <cp:lastPrinted>2011-07-28T08:44:00Z</cp:lastPrinted>
  <dcterms:created xsi:type="dcterms:W3CDTF">2023-09-29T16:07:00Z</dcterms:created>
  <dcterms:modified xsi:type="dcterms:W3CDTF">2023-10-04T14:28:00Z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0x010100939870DC4B7DC24C967E978A1C7D276E</vt:lpwstr>
  </property>
  <property fmtid="{D5CDD505-2E9C-101B-9397-08002B2CF9AE}" pid="11" name="MediaServiceImageTags">
    <vt:lpwstr/>
  </property>
  <property fmtid="{D5CDD505-2E9C-101B-9397-08002B2CF9AE}" pid="12" name="Order">
    <vt:r8>29762400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