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376192B2"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376192B2" w:rsidRDefault="00DC6975" w14:paraId="0EFD2966" w14:textId="3C230A71">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76192B2" w:rsidR="376192B2">
              <w:rPr>
                <w:rFonts w:ascii="Montserrat" w:hAnsi="Montserrat" w:eastAsia="Montserrat" w:cs="Montserrat"/>
                <w:b w:val="1"/>
                <w:bCs w:val="1"/>
                <w:i w:val="0"/>
                <w:iCs w:val="0"/>
                <w:caps w:val="0"/>
                <w:smallCaps w:val="0"/>
                <w:noProof w:val="0"/>
                <w:color w:val="000000" w:themeColor="text1" w:themeTint="FF" w:themeShade="FF"/>
                <w:sz w:val="22"/>
                <w:szCs w:val="22"/>
                <w:lang w:val="en-GB"/>
              </w:rPr>
              <w:t>Examinations Coordinator (Written)</w:t>
            </w:r>
          </w:p>
          <w:p w:rsidRPr="00462750" w:rsidR="00DC6975" w:rsidP="376192B2" w:rsidRDefault="00DC6975" w14:paraId="3401D839" w14:textId="75CB5660">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76192B2" w:rsidR="376192B2">
              <w:rPr>
                <w:rFonts w:ascii="Montserrat" w:hAnsi="Montserrat" w:eastAsia="Montserrat" w:cs="Montserrat"/>
                <w:b w:val="1"/>
                <w:bCs w:val="1"/>
                <w:i w:val="0"/>
                <w:iCs w:val="0"/>
                <w:caps w:val="0"/>
                <w:smallCaps w:val="0"/>
                <w:noProof w:val="0"/>
                <w:color w:val="000000" w:themeColor="text1" w:themeTint="FF" w:themeShade="FF"/>
                <w:sz w:val="22"/>
                <w:szCs w:val="22"/>
                <w:lang w:val="en-GB"/>
              </w:rPr>
              <w:t>(Professional Standards)</w:t>
            </w:r>
          </w:p>
          <w:p w:rsidRPr="00462750" w:rsidR="00DC6975" w:rsidP="376192B2" w:rsidRDefault="00DC6975" w14:paraId="551E8534" w14:textId="56956D46">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462750" w:rsidR="00DC6975" w:rsidP="376192B2" w:rsidRDefault="00DC6975" w14:paraId="566B09AC" w14:textId="68997203">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76192B2" w:rsidR="376192B2">
              <w:rPr>
                <w:rFonts w:ascii="Montserrat" w:hAnsi="Montserrat" w:eastAsia="Montserrat" w:cs="Montserrat"/>
                <w:b w:val="1"/>
                <w:bCs w:val="1"/>
                <w:i w:val="0"/>
                <w:iCs w:val="0"/>
                <w:caps w:val="0"/>
                <w:smallCaps w:val="0"/>
                <w:noProof w:val="0"/>
                <w:color w:val="000000" w:themeColor="text1" w:themeTint="FF" w:themeShade="FF"/>
                <w:sz w:val="22"/>
                <w:szCs w:val="22"/>
                <w:lang w:val="en-GB"/>
              </w:rPr>
              <w:t>£29,041 - £31,876 per annum</w:t>
            </w:r>
          </w:p>
          <w:p w:rsidRPr="00462750" w:rsidR="00DC6975" w:rsidP="376192B2" w:rsidRDefault="00DC6975" w14:paraId="2115AB50" w14:textId="501F09FB">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76192B2" w:rsidR="376192B2">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462750" w:rsidR="00DC6975" w:rsidP="376192B2" w:rsidRDefault="00DC6975" w14:paraId="183D9177" w14:textId="4E375677">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76192B2" w:rsidR="376192B2">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retaining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771C88F3">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w:history="1" r:id="rId12">
        <w:r w:rsidRPr="00C25037" w:rsid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3">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00C76D90" w:rsidP="00C2759A" w:rsidRDefault="00C76D90" w14:paraId="27D797C8" w14:textId="2198236E">
      <w:pPr>
        <w:rPr>
          <w:rFonts w:ascii="Montserrat" w:hAnsi="Montserrat"/>
          <w:sz w:val="22"/>
          <w:szCs w:val="22"/>
        </w:rPr>
      </w:pPr>
    </w:p>
    <w:p w:rsidR="003E1E7A" w:rsidP="00C2759A" w:rsidRDefault="003E1E7A" w14:paraId="64940305" w14:textId="1D44C706">
      <w:pPr>
        <w:rPr>
          <w:rFonts w:ascii="Montserrat" w:hAnsi="Montserrat"/>
          <w:sz w:val="22"/>
          <w:szCs w:val="22"/>
        </w:rPr>
      </w:pPr>
    </w:p>
    <w:p w:rsidR="003E1E7A" w:rsidP="00C2759A" w:rsidRDefault="003E1E7A" w14:paraId="7293F80F" w14:textId="638976DD">
      <w:pPr>
        <w:rPr>
          <w:rFonts w:ascii="Montserrat" w:hAnsi="Montserrat"/>
          <w:sz w:val="22"/>
          <w:szCs w:val="22"/>
        </w:rPr>
      </w:pPr>
    </w:p>
    <w:p w:rsidR="003E1E7A" w:rsidP="00C2759A" w:rsidRDefault="003E1E7A" w14:paraId="6E583E89" w14:textId="5EE337B7">
      <w:pPr>
        <w:rPr>
          <w:rFonts w:ascii="Montserrat" w:hAnsi="Montserrat"/>
          <w:sz w:val="22"/>
          <w:szCs w:val="22"/>
        </w:rPr>
      </w:pPr>
    </w:p>
    <w:p w:rsidR="003E1E7A" w:rsidP="00C2759A" w:rsidRDefault="00205703" w14:paraId="7811E250" w14:textId="1371C3EE">
      <w:pPr>
        <w:rPr>
          <w:rFonts w:ascii="Montserrat" w:hAnsi="Montserrat"/>
          <w:sz w:val="22"/>
          <w:szCs w:val="22"/>
        </w:rPr>
      </w:pPr>
      <w:r>
        <w:rPr>
          <w:rFonts w:ascii="Montserrat" w:hAnsi="Montserrat"/>
          <w:noProof/>
          <w:sz w:val="22"/>
          <w:szCs w:val="22"/>
        </w:rPr>
        <w:drawing>
          <wp:anchor distT="0" distB="0" distL="114300" distR="114300" simplePos="0" relativeHeight="251721728" behindDoc="1" locked="0" layoutInCell="1" allowOverlap="1" wp14:anchorId="5D487D94" wp14:editId="6B1B475A">
            <wp:simplePos x="0" y="0"/>
            <wp:positionH relativeFrom="column">
              <wp:posOffset>2946400</wp:posOffset>
            </wp:positionH>
            <wp:positionV relativeFrom="paragraph">
              <wp:posOffset>-32385</wp:posOffset>
            </wp:positionV>
            <wp:extent cx="889000" cy="742950"/>
            <wp:effectExtent l="0" t="0" r="6350" b="0"/>
            <wp:wrapTight wrapText="bothSides">
              <wp:wrapPolygon edited="0">
                <wp:start x="0" y="0"/>
                <wp:lineTo x="0" y="21046"/>
                <wp:lineTo x="21291" y="21046"/>
                <wp:lineTo x="21291" y="0"/>
                <wp:lineTo x="0"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205703" w14:paraId="3DF41C2D" w14:textId="4DDD54BA">
      <w:pPr>
        <w:rPr>
          <w:rFonts w:ascii="Montserrat" w:hAnsi="Montserrat"/>
          <w:sz w:val="22"/>
          <w:szCs w:val="22"/>
        </w:rPr>
      </w:pPr>
      <w:r>
        <w:rPr>
          <w:rFonts w:ascii="Montserrat" w:hAnsi="Montserrat"/>
          <w:noProof/>
          <w:sz w:val="22"/>
          <w:szCs w:val="22"/>
        </w:rPr>
        <w:drawing>
          <wp:anchor distT="0" distB="0" distL="114300" distR="114300" simplePos="0" relativeHeight="251722752" behindDoc="1" locked="0" layoutInCell="1" allowOverlap="1" wp14:anchorId="6BB90FC6" wp14:editId="25BC961C">
            <wp:simplePos x="0" y="0"/>
            <wp:positionH relativeFrom="column">
              <wp:posOffset>1517650</wp:posOffset>
            </wp:positionH>
            <wp:positionV relativeFrom="paragraph">
              <wp:posOffset>3810</wp:posOffset>
            </wp:positionV>
            <wp:extent cx="1047750" cy="501650"/>
            <wp:effectExtent l="0" t="0" r="0" b="0"/>
            <wp:wrapTight wrapText="bothSides">
              <wp:wrapPolygon edited="0">
                <wp:start x="0" y="0"/>
                <wp:lineTo x="0" y="19686"/>
                <wp:lineTo x="4713" y="20506"/>
                <wp:lineTo x="16495" y="20506"/>
                <wp:lineTo x="21207" y="19686"/>
                <wp:lineTo x="21207"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E7A" w:rsidP="00C2759A" w:rsidRDefault="003E1E7A" w14:paraId="1A0163A8" w14:textId="751A4F4B">
      <w:pPr>
        <w:rPr>
          <w:rFonts w:ascii="Montserrat" w:hAnsi="Montserrat"/>
          <w:sz w:val="22"/>
          <w:szCs w:val="22"/>
        </w:rPr>
      </w:pPr>
    </w:p>
    <w:p w:rsidR="005A1B12" w:rsidP="00C2759A" w:rsidRDefault="005A1B12" w14:paraId="0D60D39B" w14:textId="56A28F63">
      <w:pPr>
        <w:rPr>
          <w:rFonts w:ascii="Montserrat" w:hAnsi="Montserrat"/>
          <w:sz w:val="22"/>
          <w:szCs w:val="22"/>
        </w:rPr>
      </w:pPr>
    </w:p>
    <w:p w:rsidR="005A1B12" w:rsidP="00C2759A" w:rsidRDefault="005A1B12" w14:paraId="3563BE01" w14:textId="77777777">
      <w:pPr>
        <w:rPr>
          <w:rFonts w:ascii="Montserrat" w:hAnsi="Montserrat"/>
          <w:sz w:val="22"/>
          <w:szCs w:val="22"/>
        </w:rPr>
      </w:pPr>
    </w:p>
    <w:p w:rsidR="003E1E7A" w:rsidP="00C2759A" w:rsidRDefault="003E1E7A" w14:paraId="67A92CDE" w14:textId="602B2F17">
      <w:pPr>
        <w:rPr>
          <w:rFonts w:ascii="Montserrat" w:hAnsi="Montserrat"/>
          <w:sz w:val="22"/>
          <w:szCs w:val="22"/>
        </w:rPr>
      </w:pPr>
    </w:p>
    <w:p w:rsidR="00AD2B68" w:rsidP="005230EC" w:rsidRDefault="00AD2B68" w14:paraId="5C2B120F" w14:textId="77777777">
      <w:pPr>
        <w:tabs>
          <w:tab w:val="left" w:pos="6550"/>
        </w:tabs>
        <w:rPr>
          <w:rFonts w:ascii="Montserrat" w:hAnsi="Montserrat"/>
          <w:sz w:val="22"/>
          <w:szCs w:val="22"/>
        </w:rPr>
      </w:pPr>
    </w:p>
    <w:p w:rsidRPr="00462750" w:rsidR="003E5D40" w:rsidP="005230EC" w:rsidRDefault="004242FE" w14:paraId="102240A1" w14:textId="1CBEBB7B">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003E5D40" w:rsidP="002F782B" w:rsidRDefault="002F782B" w14:paraId="3ECFF7BA" w14:textId="1CF114E1">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00D91E9F" w:rsidP="002F782B" w:rsidRDefault="00D91E9F" w14:paraId="67BAAE50" w14:textId="7FBE2433">
      <w:pPr>
        <w:ind w:left="-851"/>
        <w:rPr>
          <w:rFonts w:ascii="Montserrat" w:hAnsi="Montserrat" w:cs="Calibri"/>
          <w:bCs/>
          <w:sz w:val="20"/>
        </w:rPr>
      </w:pPr>
    </w:p>
    <w:tbl>
      <w:tblPr>
        <w:tblpPr w:leftFromText="180" w:rightFromText="180" w:vertAnchor="text" w:horzAnchor="page" w:tblpX="3586" w:tblpY="-54"/>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14016" w:rsidTr="00214016" w14:paraId="3E0BE536" w14:textId="77777777">
        <w:trPr>
          <w:trHeight w:val="460"/>
        </w:trPr>
        <w:tc>
          <w:tcPr>
            <w:tcW w:w="916" w:type="dxa"/>
          </w:tcPr>
          <w:p w:rsidRPr="00462750" w:rsidR="00214016" w:rsidP="00214016" w:rsidRDefault="00214016" w14:paraId="5D165D73" w14:textId="77777777">
            <w:pPr>
              <w:spacing w:line="360" w:lineRule="auto"/>
              <w:rPr>
                <w:rFonts w:ascii="Montserrat" w:hAnsi="Montserrat" w:cs="Calibri"/>
                <w:sz w:val="20"/>
              </w:rPr>
            </w:pPr>
            <w:bookmarkStart w:name="_Hlk92974317" w:id="0"/>
          </w:p>
        </w:tc>
      </w:tr>
      <w:tr w:rsidRPr="00462750" w:rsidR="00214016" w:rsidTr="00214016" w14:paraId="6697634E" w14:textId="77777777">
        <w:trPr>
          <w:trHeight w:val="460"/>
        </w:trPr>
        <w:tc>
          <w:tcPr>
            <w:tcW w:w="916" w:type="dxa"/>
          </w:tcPr>
          <w:p w:rsidRPr="00462750" w:rsidR="00214016" w:rsidP="00214016" w:rsidRDefault="00214016" w14:paraId="696519B0" w14:textId="748216AE">
            <w:pPr>
              <w:spacing w:line="360" w:lineRule="auto"/>
              <w:rPr>
                <w:rFonts w:ascii="Montserrat" w:hAnsi="Montserrat" w:cs="Calibri"/>
                <w:sz w:val="20"/>
              </w:rPr>
            </w:pPr>
            <w:r>
              <w:rPr>
                <w:rFonts w:ascii="Montserrat" w:hAnsi="Montserrat" w:cs="Calibri"/>
                <w:sz w:val="20"/>
              </w:rPr>
              <w:t xml:space="preserve"> </w:t>
            </w:r>
          </w:p>
        </w:tc>
      </w:tr>
      <w:tr w:rsidRPr="00462750" w:rsidR="00214016" w:rsidTr="00214016" w14:paraId="48A0A829" w14:textId="77777777">
        <w:trPr>
          <w:trHeight w:val="460"/>
        </w:trPr>
        <w:tc>
          <w:tcPr>
            <w:tcW w:w="916" w:type="dxa"/>
          </w:tcPr>
          <w:p w:rsidRPr="00462750" w:rsidR="00214016" w:rsidP="00214016" w:rsidRDefault="001B7718" w14:paraId="58C99687" w14:textId="0EB65083">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Pr="00462750" w:rsidR="00214016" w:rsidTr="00214016" w14:paraId="3F143345" w14:textId="77777777">
        <w:trPr>
          <w:trHeight w:val="460"/>
        </w:trPr>
        <w:tc>
          <w:tcPr>
            <w:tcW w:w="916" w:type="dxa"/>
          </w:tcPr>
          <w:p w:rsidRPr="00462750" w:rsidR="00214016" w:rsidP="00214016" w:rsidRDefault="00214016" w14:paraId="5660150B" w14:textId="77777777">
            <w:pPr>
              <w:spacing w:line="360" w:lineRule="auto"/>
              <w:rPr>
                <w:rFonts w:ascii="Montserrat" w:hAnsi="Montserrat" w:cs="Calibri"/>
                <w:sz w:val="20"/>
              </w:rPr>
            </w:pPr>
          </w:p>
        </w:tc>
      </w:tr>
      <w:tr w:rsidRPr="00462750" w:rsidR="00214016" w:rsidTr="00214016" w14:paraId="5E341400" w14:textId="77777777">
        <w:trPr>
          <w:trHeight w:val="460"/>
        </w:trPr>
        <w:tc>
          <w:tcPr>
            <w:tcW w:w="916" w:type="dxa"/>
          </w:tcPr>
          <w:p w:rsidRPr="00462750" w:rsidR="00214016" w:rsidP="00214016" w:rsidRDefault="00214016" w14:paraId="04FFA39B" w14:textId="77777777">
            <w:pPr>
              <w:spacing w:line="360" w:lineRule="auto"/>
              <w:rPr>
                <w:rFonts w:ascii="Montserrat" w:hAnsi="Montserrat" w:cs="Calibri"/>
                <w:sz w:val="20"/>
              </w:rPr>
            </w:pPr>
          </w:p>
        </w:tc>
      </w:tr>
      <w:tr w:rsidRPr="00462750" w:rsidR="00214016" w:rsidTr="00214016" w14:paraId="2D482C2F" w14:textId="77777777">
        <w:trPr>
          <w:trHeight w:val="460"/>
        </w:trPr>
        <w:tc>
          <w:tcPr>
            <w:tcW w:w="916" w:type="dxa"/>
          </w:tcPr>
          <w:p w:rsidRPr="00462750" w:rsidR="00214016" w:rsidP="00214016" w:rsidRDefault="00214016" w14:paraId="0EF021AA" w14:textId="77777777">
            <w:pPr>
              <w:spacing w:line="360" w:lineRule="auto"/>
              <w:rPr>
                <w:rFonts w:ascii="Montserrat" w:hAnsi="Montserrat" w:cs="Calibri"/>
                <w:sz w:val="20"/>
              </w:rPr>
            </w:pPr>
          </w:p>
        </w:tc>
      </w:tr>
      <w:tr w:rsidRPr="00462750" w:rsidR="00214016" w:rsidTr="00214016" w14:paraId="0C96C325" w14:textId="77777777">
        <w:trPr>
          <w:trHeight w:val="460"/>
        </w:trPr>
        <w:tc>
          <w:tcPr>
            <w:tcW w:w="916" w:type="dxa"/>
          </w:tcPr>
          <w:p w:rsidRPr="00462750" w:rsidR="00214016" w:rsidP="00214016" w:rsidRDefault="00214016" w14:paraId="44D3CE1B" w14:textId="77777777">
            <w:pPr>
              <w:spacing w:line="360" w:lineRule="auto"/>
              <w:rPr>
                <w:rFonts w:ascii="Montserrat" w:hAnsi="Montserrat" w:cs="Calibri"/>
                <w:sz w:val="20"/>
              </w:rPr>
            </w:pPr>
          </w:p>
        </w:tc>
      </w:tr>
      <w:tr w:rsidRPr="00462750" w:rsidR="00214016" w:rsidTr="00214016" w14:paraId="5312CD46" w14:textId="77777777">
        <w:trPr>
          <w:trHeight w:val="460"/>
        </w:trPr>
        <w:tc>
          <w:tcPr>
            <w:tcW w:w="916" w:type="dxa"/>
          </w:tcPr>
          <w:p w:rsidRPr="00462750" w:rsidR="00214016" w:rsidP="00214016" w:rsidRDefault="00214016" w14:paraId="0EC9140C" w14:textId="77777777">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B7718" w:rsidTr="001B7718" w14:paraId="0369513A" w14:textId="77777777">
        <w:trPr>
          <w:trHeight w:val="460"/>
        </w:trPr>
        <w:tc>
          <w:tcPr>
            <w:tcW w:w="916" w:type="dxa"/>
          </w:tcPr>
          <w:p w:rsidRPr="00462750" w:rsidR="001B7718" w:rsidP="001B7718" w:rsidRDefault="001B7718" w14:paraId="12593595" w14:textId="77777777">
            <w:pPr>
              <w:spacing w:line="360" w:lineRule="auto"/>
              <w:rPr>
                <w:rFonts w:ascii="Montserrat" w:hAnsi="Montserrat" w:cs="Calibri"/>
                <w:sz w:val="20"/>
              </w:rPr>
            </w:pPr>
          </w:p>
        </w:tc>
      </w:tr>
      <w:tr w:rsidRPr="00462750" w:rsidR="001B7718" w:rsidTr="001B7718" w14:paraId="7A5F8EFF" w14:textId="77777777">
        <w:trPr>
          <w:trHeight w:val="460"/>
        </w:trPr>
        <w:tc>
          <w:tcPr>
            <w:tcW w:w="916" w:type="dxa"/>
          </w:tcPr>
          <w:p w:rsidRPr="00462750" w:rsidR="001B7718" w:rsidP="001B7718" w:rsidRDefault="001B7718" w14:paraId="7A5DC51B" w14:textId="77777777">
            <w:pPr>
              <w:spacing w:line="360" w:lineRule="auto"/>
              <w:rPr>
                <w:rFonts w:ascii="Montserrat" w:hAnsi="Montserrat" w:cs="Calibri"/>
                <w:sz w:val="20"/>
              </w:rPr>
            </w:pPr>
          </w:p>
        </w:tc>
      </w:tr>
      <w:tr w:rsidRPr="00462750" w:rsidR="001B7718" w:rsidTr="001B7718" w14:paraId="289FB1C1" w14:textId="77777777">
        <w:trPr>
          <w:trHeight w:val="460"/>
        </w:trPr>
        <w:tc>
          <w:tcPr>
            <w:tcW w:w="916" w:type="dxa"/>
          </w:tcPr>
          <w:p w:rsidRPr="00462750" w:rsidR="001B7718" w:rsidP="001B7718" w:rsidRDefault="001B7718" w14:paraId="3EFDC5F2" w14:textId="77777777">
            <w:pPr>
              <w:spacing w:line="360" w:lineRule="auto"/>
              <w:rPr>
                <w:rFonts w:ascii="Montserrat" w:hAnsi="Montserrat" w:cs="Calibri"/>
                <w:sz w:val="20"/>
              </w:rPr>
            </w:pPr>
          </w:p>
        </w:tc>
      </w:tr>
      <w:tr w:rsidRPr="00462750" w:rsidR="001B7718" w:rsidTr="001B7718" w14:paraId="0138CB0A" w14:textId="77777777">
        <w:trPr>
          <w:trHeight w:val="460"/>
        </w:trPr>
        <w:tc>
          <w:tcPr>
            <w:tcW w:w="916" w:type="dxa"/>
          </w:tcPr>
          <w:p w:rsidRPr="00462750" w:rsidR="001B7718" w:rsidP="001B7718" w:rsidRDefault="001B7718" w14:paraId="1172EE9E" w14:textId="77777777">
            <w:pPr>
              <w:spacing w:line="360" w:lineRule="auto"/>
              <w:rPr>
                <w:rFonts w:ascii="Montserrat" w:hAnsi="Montserrat" w:cs="Calibri"/>
                <w:sz w:val="20"/>
              </w:rPr>
            </w:pPr>
          </w:p>
        </w:tc>
      </w:tr>
      <w:tr w:rsidRPr="00462750" w:rsidR="001B7718" w:rsidTr="001B7718" w14:paraId="63C34806" w14:textId="77777777">
        <w:trPr>
          <w:trHeight w:val="460"/>
        </w:trPr>
        <w:tc>
          <w:tcPr>
            <w:tcW w:w="916" w:type="dxa"/>
          </w:tcPr>
          <w:p w:rsidRPr="00462750" w:rsidR="001B7718" w:rsidP="001B7718" w:rsidRDefault="001B7718" w14:paraId="7AD1F57A" w14:textId="77777777">
            <w:pPr>
              <w:spacing w:line="360" w:lineRule="auto"/>
              <w:rPr>
                <w:rFonts w:ascii="Montserrat" w:hAnsi="Montserrat" w:cs="Calibri"/>
                <w:sz w:val="20"/>
              </w:rPr>
            </w:pPr>
          </w:p>
        </w:tc>
      </w:tr>
      <w:tr w:rsidRPr="00462750" w:rsidR="001B7718" w:rsidTr="001B7718" w14:paraId="34A87B3A" w14:textId="77777777">
        <w:trPr>
          <w:trHeight w:val="460"/>
        </w:trPr>
        <w:tc>
          <w:tcPr>
            <w:tcW w:w="916" w:type="dxa"/>
          </w:tcPr>
          <w:p w:rsidRPr="00462750" w:rsidR="001B7718" w:rsidP="001B7718" w:rsidRDefault="001B7718" w14:paraId="55AEF98D" w14:textId="77777777">
            <w:pPr>
              <w:spacing w:line="360" w:lineRule="auto"/>
              <w:rPr>
                <w:rFonts w:ascii="Montserrat" w:hAnsi="Montserrat" w:cs="Calibri"/>
                <w:sz w:val="20"/>
              </w:rPr>
            </w:pPr>
          </w:p>
        </w:tc>
      </w:tr>
      <w:tr w:rsidRPr="00462750" w:rsidR="001B7718" w:rsidTr="001B7718" w14:paraId="23BBFB26" w14:textId="77777777">
        <w:trPr>
          <w:trHeight w:val="460"/>
        </w:trPr>
        <w:tc>
          <w:tcPr>
            <w:tcW w:w="916" w:type="dxa"/>
          </w:tcPr>
          <w:p w:rsidRPr="00462750" w:rsidR="001B7718" w:rsidP="001B7718" w:rsidRDefault="001B7718" w14:paraId="3E8C3437" w14:textId="77777777">
            <w:pPr>
              <w:spacing w:line="360" w:lineRule="auto"/>
              <w:rPr>
                <w:rFonts w:ascii="Montserrat" w:hAnsi="Montserrat" w:cs="Calibri"/>
                <w:sz w:val="20"/>
              </w:rPr>
            </w:pPr>
          </w:p>
        </w:tc>
      </w:tr>
      <w:tr w:rsidRPr="00462750" w:rsidR="001B7718" w:rsidTr="001B7718" w14:paraId="488B95BE" w14:textId="77777777">
        <w:trPr>
          <w:trHeight w:val="460"/>
        </w:trPr>
        <w:tc>
          <w:tcPr>
            <w:tcW w:w="916" w:type="dxa"/>
          </w:tcPr>
          <w:p w:rsidRPr="00462750" w:rsidR="001B7718" w:rsidP="001B7718" w:rsidRDefault="001B7718" w14:paraId="7D9E9A1F" w14:textId="77777777">
            <w:pPr>
              <w:spacing w:line="360" w:lineRule="auto"/>
              <w:rPr>
                <w:rFonts w:ascii="Montserrat" w:hAnsi="Montserrat" w:cs="Calibri"/>
                <w:sz w:val="20"/>
              </w:rPr>
            </w:pPr>
          </w:p>
        </w:tc>
      </w:tr>
    </w:tbl>
    <w:p w:rsidRPr="001B7718" w:rsidR="001B7718" w:rsidP="001B7718" w:rsidRDefault="00D91E9F" w14:paraId="2147CAB7" w14:textId="77777777">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Pr="001B7718" w:rsidR="00214016">
        <w:rPr>
          <w:rFonts w:ascii="Montserrat" w:hAnsi="Montserrat"/>
          <w:sz w:val="20"/>
        </w:rPr>
        <w:t>55 - 59</w:t>
      </w:r>
    </w:p>
    <w:p w:rsidRPr="00214016" w:rsidR="00214016" w:rsidP="001B7718" w:rsidRDefault="00214016" w14:paraId="1174042F" w14:textId="7037FAEA">
      <w:pPr>
        <w:rPr>
          <w:rFonts w:ascii="Montserrat" w:hAnsi="Montserrat"/>
          <w:sz w:val="20"/>
        </w:rPr>
      </w:pPr>
    </w:p>
    <w:p w:rsidRPr="00214016" w:rsidR="00D91E9F" w:rsidP="001B7718" w:rsidRDefault="00D91E9F" w14:paraId="4715430B" w14:textId="4D1A9FDF">
      <w:pPr>
        <w:pStyle w:val="ListParagraph0"/>
        <w:ind w:left="426"/>
        <w:contextualSpacing w:val="0"/>
        <w:jc w:val="center"/>
        <w:rPr>
          <w:rFonts w:ascii="Montserrat" w:hAnsi="Montserrat"/>
          <w:sz w:val="20"/>
        </w:rPr>
      </w:pPr>
      <w:r w:rsidRPr="00214016">
        <w:rPr>
          <w:rFonts w:ascii="Montserrat" w:hAnsi="Montserrat"/>
          <w:sz w:val="20"/>
        </w:rPr>
        <w:t xml:space="preserve">20-24                                                                </w:t>
      </w:r>
      <w:r w:rsidRPr="00214016" w:rsidR="00214016">
        <w:rPr>
          <w:rFonts w:ascii="Montserrat" w:hAnsi="Montserrat"/>
          <w:sz w:val="20"/>
        </w:rPr>
        <w:t xml:space="preserve"> </w:t>
      </w:r>
      <w:r w:rsidRPr="00214016">
        <w:rPr>
          <w:rFonts w:ascii="Montserrat" w:hAnsi="Montserrat"/>
          <w:sz w:val="20"/>
        </w:rPr>
        <w:t>60 - 64</w:t>
      </w:r>
    </w:p>
    <w:p w:rsidRPr="00214016" w:rsidR="00214016" w:rsidP="001B7718" w:rsidRDefault="00214016" w14:paraId="35E66465" w14:textId="77777777">
      <w:pPr>
        <w:pStyle w:val="ListParagraph0"/>
        <w:ind w:left="426"/>
        <w:contextualSpacing w:val="0"/>
        <w:jc w:val="center"/>
        <w:rPr>
          <w:rFonts w:ascii="Montserrat" w:hAnsi="Montserrat"/>
          <w:sz w:val="20"/>
        </w:rPr>
      </w:pPr>
    </w:p>
    <w:p w:rsidRPr="00214016" w:rsidR="00D91E9F" w:rsidP="001B7718" w:rsidRDefault="00D91E9F" w14:paraId="15B9D5F0" w14:textId="2AD12E35">
      <w:pPr>
        <w:pStyle w:val="ListParagraph0"/>
        <w:ind w:left="426"/>
        <w:contextualSpacing w:val="0"/>
        <w:jc w:val="center"/>
        <w:rPr>
          <w:rFonts w:ascii="Montserrat" w:hAnsi="Montserrat"/>
          <w:sz w:val="20"/>
        </w:rPr>
      </w:pPr>
      <w:r w:rsidRPr="00214016">
        <w:rPr>
          <w:rFonts w:ascii="Montserrat" w:hAnsi="Montserrat"/>
          <w:sz w:val="20"/>
        </w:rPr>
        <w:t xml:space="preserve">25-29                                                                 </w:t>
      </w:r>
      <w:r w:rsidRPr="00214016" w:rsidR="00214016">
        <w:rPr>
          <w:rFonts w:ascii="Montserrat" w:hAnsi="Montserrat"/>
          <w:sz w:val="20"/>
        </w:rPr>
        <w:t xml:space="preserve"> </w:t>
      </w:r>
      <w:r w:rsidRPr="00214016">
        <w:rPr>
          <w:rFonts w:ascii="Montserrat" w:hAnsi="Montserrat"/>
          <w:sz w:val="20"/>
        </w:rPr>
        <w:t>65 - 69</w:t>
      </w:r>
    </w:p>
    <w:p w:rsidRPr="00214016" w:rsidR="00214016" w:rsidP="001B7718" w:rsidRDefault="00214016" w14:paraId="22AE3499" w14:textId="77777777">
      <w:pPr>
        <w:pStyle w:val="ListParagraph0"/>
        <w:ind w:left="426"/>
        <w:contextualSpacing w:val="0"/>
        <w:jc w:val="center"/>
        <w:rPr>
          <w:rFonts w:ascii="Montserrat" w:hAnsi="Montserrat"/>
          <w:sz w:val="20"/>
        </w:rPr>
      </w:pPr>
    </w:p>
    <w:p w:rsidRPr="00214016" w:rsidR="00D91E9F" w:rsidP="001B7718" w:rsidRDefault="00D91E9F" w14:paraId="155122F8" w14:textId="62A658EC">
      <w:pPr>
        <w:pStyle w:val="ListParagraph0"/>
        <w:ind w:left="426"/>
        <w:contextualSpacing w:val="0"/>
        <w:jc w:val="center"/>
        <w:rPr>
          <w:rFonts w:ascii="Montserrat" w:hAnsi="Montserrat"/>
          <w:sz w:val="20"/>
        </w:rPr>
      </w:pPr>
      <w:r w:rsidRPr="00214016">
        <w:rPr>
          <w:rFonts w:ascii="Montserrat" w:hAnsi="Montserrat"/>
          <w:sz w:val="20"/>
        </w:rPr>
        <w:t>30-34                                                                 70 - 74</w:t>
      </w:r>
    </w:p>
    <w:p w:rsidRPr="00214016" w:rsidR="00214016" w:rsidP="001B7718" w:rsidRDefault="00214016" w14:paraId="63D224F7" w14:textId="77777777">
      <w:pPr>
        <w:pStyle w:val="ListParagraph0"/>
        <w:ind w:left="426"/>
        <w:contextualSpacing w:val="0"/>
        <w:jc w:val="center"/>
        <w:rPr>
          <w:rFonts w:ascii="Montserrat" w:hAnsi="Montserrat"/>
          <w:sz w:val="20"/>
        </w:rPr>
      </w:pPr>
    </w:p>
    <w:p w:rsidRPr="00214016" w:rsidR="00D91E9F" w:rsidP="001B7718" w:rsidRDefault="00D91E9F" w14:paraId="64B74235" w14:textId="1024836A">
      <w:pPr>
        <w:pStyle w:val="ListParagraph0"/>
        <w:ind w:left="426"/>
        <w:contextualSpacing w:val="0"/>
        <w:jc w:val="center"/>
        <w:rPr>
          <w:rFonts w:ascii="Montserrat" w:hAnsi="Montserrat"/>
          <w:sz w:val="20"/>
        </w:rPr>
      </w:pPr>
      <w:r w:rsidRPr="00214016">
        <w:rPr>
          <w:rFonts w:ascii="Montserrat" w:hAnsi="Montserrat"/>
          <w:sz w:val="20"/>
        </w:rPr>
        <w:t>35-39                                                                  75 - 79</w:t>
      </w:r>
    </w:p>
    <w:p w:rsidRPr="00214016" w:rsidR="00214016" w:rsidP="001B7718" w:rsidRDefault="00214016" w14:paraId="45A5A86F" w14:textId="77777777">
      <w:pPr>
        <w:pStyle w:val="ListParagraph0"/>
        <w:ind w:left="426"/>
        <w:contextualSpacing w:val="0"/>
        <w:jc w:val="center"/>
        <w:rPr>
          <w:rFonts w:ascii="Montserrat" w:hAnsi="Montserrat"/>
          <w:sz w:val="20"/>
        </w:rPr>
      </w:pPr>
    </w:p>
    <w:p w:rsidRPr="00214016" w:rsidR="00D91E9F" w:rsidP="001B7718" w:rsidRDefault="00D91E9F" w14:paraId="6573DB58" w14:textId="0FE0FF0F">
      <w:pPr>
        <w:pStyle w:val="ListParagraph0"/>
        <w:ind w:left="426"/>
        <w:contextualSpacing w:val="0"/>
        <w:jc w:val="center"/>
        <w:rPr>
          <w:rFonts w:ascii="Montserrat" w:hAnsi="Montserrat"/>
          <w:sz w:val="20"/>
        </w:rPr>
      </w:pPr>
      <w:r w:rsidRPr="00214016">
        <w:rPr>
          <w:rFonts w:ascii="Montserrat" w:hAnsi="Montserrat"/>
          <w:sz w:val="20"/>
        </w:rPr>
        <w:t>40-44                                                                 80 - 84</w:t>
      </w:r>
    </w:p>
    <w:p w:rsidRPr="00214016" w:rsidR="00214016" w:rsidP="001B7718" w:rsidRDefault="00214016" w14:paraId="274A67F4" w14:textId="77777777">
      <w:pPr>
        <w:pStyle w:val="ListParagraph0"/>
        <w:ind w:left="426"/>
        <w:contextualSpacing w:val="0"/>
        <w:jc w:val="center"/>
        <w:rPr>
          <w:rFonts w:ascii="Montserrat" w:hAnsi="Montserrat"/>
          <w:sz w:val="20"/>
        </w:rPr>
      </w:pPr>
    </w:p>
    <w:p w:rsidRPr="00214016" w:rsidR="00D91E9F" w:rsidP="001B7718" w:rsidRDefault="00D91E9F" w14:paraId="28B2B4FC" w14:textId="7F3B76D3">
      <w:pPr>
        <w:pStyle w:val="ListParagraph0"/>
        <w:ind w:left="426"/>
        <w:contextualSpacing w:val="0"/>
        <w:jc w:val="center"/>
        <w:rPr>
          <w:rFonts w:ascii="Montserrat" w:hAnsi="Montserrat"/>
          <w:sz w:val="20"/>
        </w:rPr>
      </w:pPr>
      <w:r w:rsidRPr="00214016">
        <w:rPr>
          <w:rFonts w:ascii="Montserrat" w:hAnsi="Montserrat"/>
          <w:sz w:val="20"/>
        </w:rPr>
        <w:t>45-49                                                                 85 - 89</w:t>
      </w:r>
    </w:p>
    <w:p w:rsidRPr="00214016" w:rsidR="00214016" w:rsidP="001B7718" w:rsidRDefault="00214016" w14:paraId="3A7955EC" w14:textId="77777777">
      <w:pPr>
        <w:pStyle w:val="ListParagraph0"/>
        <w:ind w:left="426"/>
        <w:contextualSpacing w:val="0"/>
        <w:jc w:val="center"/>
        <w:rPr>
          <w:rFonts w:ascii="Montserrat" w:hAnsi="Montserrat"/>
          <w:sz w:val="20"/>
        </w:rPr>
      </w:pPr>
    </w:p>
    <w:p w:rsidRPr="00214016" w:rsidR="00D91E9F" w:rsidP="001B7718" w:rsidRDefault="00D91E9F" w14:paraId="6AD5DE3E" w14:textId="096CF420">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rsidR="005A1B12" w:rsidP="008D6146" w:rsidRDefault="005A1B12" w14:paraId="064C10E5" w14:textId="77777777">
      <w:pPr>
        <w:rPr>
          <w:rFonts w:ascii="Montserrat" w:hAnsi="Montserrat" w:cs="Calibri"/>
          <w:bCs/>
          <w:sz w:val="20"/>
        </w:rPr>
      </w:pPr>
    </w:p>
    <w:p w:rsidR="005A1B12" w:rsidP="008D6146" w:rsidRDefault="005A1B12" w14:paraId="00192D43" w14:textId="77777777">
      <w:pPr>
        <w:rPr>
          <w:rFonts w:ascii="Montserrat" w:hAnsi="Montserrat" w:cs="Calibri"/>
          <w:bCs/>
          <w:sz w:val="20"/>
        </w:rPr>
      </w:pPr>
    </w:p>
    <w:p w:rsidR="005A1B12" w:rsidP="008D6146" w:rsidRDefault="005A1B12" w14:paraId="0EE4A854" w14:textId="77777777">
      <w:pPr>
        <w:rPr>
          <w:rFonts w:ascii="Montserrat" w:hAnsi="Montserrat" w:cs="Calibri"/>
          <w:bCs/>
          <w:sz w:val="20"/>
        </w:rPr>
      </w:pPr>
    </w:p>
    <w:p w:rsidR="008D6146" w:rsidP="008D6146" w:rsidRDefault="005A1B12" w14:paraId="7805667D" w14:textId="60EA12EB">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rsidRPr="002E5404" w:rsidR="008D6146" w:rsidP="008D6146" w:rsidRDefault="008D6146" w14:paraId="3BDB4BA5" w14:textId="3D7473A7">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B6F4C9">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rsidR="008D6146" w:rsidP="008D6146" w:rsidRDefault="008D6146" w14:paraId="7C3DB1B2" w14:textId="6A12FE49">
      <w:pPr>
        <w:rPr>
          <w:rFonts w:ascii="Montserrat" w:hAnsi="Montserrat" w:cs="Calibri"/>
          <w:bCs/>
          <w:sz w:val="20"/>
        </w:rPr>
      </w:pPr>
    </w:p>
    <w:p w:rsidR="008D6146" w:rsidP="008D6146" w:rsidRDefault="008D6146" w14:paraId="0196156A" w14:textId="4058A77C">
      <w:pPr>
        <w:rPr>
          <w:rFonts w:ascii="Montserrat" w:hAnsi="Montserrat" w:cs="Calibri"/>
          <w:bCs/>
          <w:sz w:val="20"/>
        </w:rPr>
      </w:pPr>
    </w:p>
    <w:p w:rsidRPr="00946D57" w:rsidR="008D6146" w:rsidP="008D6146" w:rsidRDefault="008D6146" w14:paraId="6871D033" w14:textId="66FE78F5">
      <w:pPr>
        <w:rPr>
          <w:rFonts w:ascii="Montserrat" w:hAnsi="Montserrat" w:cs="Calibri"/>
          <w:bCs/>
          <w:sz w:val="20"/>
        </w:rPr>
      </w:pPr>
      <w:r w:rsidRPr="00946D57">
        <w:rPr>
          <w:rFonts w:ascii="Montserrat" w:hAnsi="Montserrat"/>
          <w:sz w:val="20"/>
        </w:rPr>
        <w:t>How would you describe your national identity?</w:t>
      </w:r>
      <w:r w:rsidRPr="00946D57" w:rsidR="00946D57">
        <w:rPr>
          <w:rFonts w:ascii="Montserrat" w:hAnsi="Montserrat"/>
          <w:sz w:val="20"/>
        </w:rPr>
        <w:t xml:space="preserve"> </w:t>
      </w:r>
      <w:r w:rsidRPr="00946D57" w:rsidR="00946D57">
        <w:rPr>
          <w:rFonts w:ascii="Montserrat" w:hAnsi="Montserrat" w:cs="Calibri"/>
          <w:bCs/>
          <w:sz w:val="20"/>
        </w:rPr>
        <w:t>Please mark ‘X’ in one box only</w:t>
      </w:r>
    </w:p>
    <w:p w:rsidRPr="00946D57" w:rsidR="008D6146" w:rsidP="008D6146" w:rsidRDefault="008D6146" w14:paraId="714D2631" w14:textId="77777777">
      <w:pPr>
        <w:rPr>
          <w:rFonts w:ascii="Montserrat" w:hAnsi="Montserrat"/>
          <w:sz w:val="20"/>
        </w:rPr>
      </w:pPr>
    </w:p>
    <w:tbl>
      <w:tblPr>
        <w:tblpPr w:leftFromText="180" w:rightFromText="180" w:vertAnchor="text" w:horzAnchor="page" w:tblpX="4509" w:tblpYSpec="inside"/>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46D57" w:rsidTr="00946D57" w14:paraId="1A1977ED" w14:textId="77777777">
        <w:trPr>
          <w:trHeight w:val="460"/>
        </w:trPr>
        <w:tc>
          <w:tcPr>
            <w:tcW w:w="916" w:type="dxa"/>
          </w:tcPr>
          <w:p w:rsidRPr="00462750" w:rsidR="00946D57" w:rsidP="00946D57" w:rsidRDefault="00946D57" w14:paraId="07EC94EA" w14:textId="77777777">
            <w:pPr>
              <w:spacing w:line="360" w:lineRule="auto"/>
              <w:rPr>
                <w:rFonts w:ascii="Montserrat" w:hAnsi="Montserrat" w:cs="Calibri"/>
                <w:sz w:val="20"/>
              </w:rPr>
            </w:pPr>
          </w:p>
        </w:tc>
      </w:tr>
      <w:tr w:rsidRPr="00462750" w:rsidR="00946D57" w:rsidTr="00946D57" w14:paraId="3B5ED866" w14:textId="77777777">
        <w:trPr>
          <w:trHeight w:val="460"/>
        </w:trPr>
        <w:tc>
          <w:tcPr>
            <w:tcW w:w="916" w:type="dxa"/>
          </w:tcPr>
          <w:p w:rsidRPr="00462750" w:rsidR="00946D57" w:rsidP="00946D57" w:rsidRDefault="00946D57" w14:paraId="5E1A8B4C"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9BCB362" w14:textId="77777777">
        <w:trPr>
          <w:trHeight w:val="460"/>
        </w:trPr>
        <w:tc>
          <w:tcPr>
            <w:tcW w:w="916" w:type="dxa"/>
          </w:tcPr>
          <w:p w:rsidRPr="00462750" w:rsidR="00946D57" w:rsidP="00946D57" w:rsidRDefault="00946D57" w14:paraId="40A08936" w14:textId="77777777">
            <w:pPr>
              <w:spacing w:line="360" w:lineRule="auto"/>
              <w:rPr>
                <w:rFonts w:ascii="Montserrat" w:hAnsi="Montserrat" w:cs="Calibri"/>
                <w:sz w:val="20"/>
              </w:rPr>
            </w:pPr>
            <w:r>
              <w:rPr>
                <w:rFonts w:ascii="Montserrat" w:hAnsi="Montserrat" w:cs="Calibri"/>
                <w:sz w:val="20"/>
              </w:rPr>
              <w:t xml:space="preserve">                          </w:t>
            </w:r>
          </w:p>
        </w:tc>
      </w:tr>
      <w:tr w:rsidRPr="00462750" w:rsidR="00946D57" w:rsidTr="00946D57" w14:paraId="6EB83A38" w14:textId="77777777">
        <w:trPr>
          <w:trHeight w:val="460"/>
        </w:trPr>
        <w:tc>
          <w:tcPr>
            <w:tcW w:w="916" w:type="dxa"/>
          </w:tcPr>
          <w:p w:rsidRPr="00462750" w:rsidR="00946D57" w:rsidP="00946D57" w:rsidRDefault="00946D57" w14:paraId="073A9D7B" w14:textId="77777777">
            <w:pPr>
              <w:spacing w:line="360" w:lineRule="auto"/>
              <w:rPr>
                <w:rFonts w:ascii="Montserrat" w:hAnsi="Montserrat" w:cs="Calibri"/>
                <w:sz w:val="20"/>
              </w:rPr>
            </w:pPr>
          </w:p>
        </w:tc>
      </w:tr>
      <w:tr w:rsidRPr="00462750" w:rsidR="00946D57" w:rsidTr="00946D57" w14:paraId="522BD92A" w14:textId="77777777">
        <w:trPr>
          <w:trHeight w:val="460"/>
        </w:trPr>
        <w:tc>
          <w:tcPr>
            <w:tcW w:w="916" w:type="dxa"/>
          </w:tcPr>
          <w:p w:rsidRPr="00462750" w:rsidR="00946D57" w:rsidP="00946D57" w:rsidRDefault="00946D57" w14:paraId="2C9E5B93" w14:textId="77777777">
            <w:pPr>
              <w:spacing w:line="360" w:lineRule="auto"/>
              <w:rPr>
                <w:rFonts w:ascii="Montserrat" w:hAnsi="Montserrat" w:cs="Calibri"/>
                <w:sz w:val="20"/>
              </w:rPr>
            </w:pPr>
          </w:p>
        </w:tc>
      </w:tr>
      <w:tr w:rsidRPr="00462750" w:rsidR="00946D57" w:rsidTr="00946D57" w14:paraId="123C8D3B" w14:textId="77777777">
        <w:trPr>
          <w:trHeight w:val="460"/>
        </w:trPr>
        <w:tc>
          <w:tcPr>
            <w:tcW w:w="916" w:type="dxa"/>
          </w:tcPr>
          <w:p w:rsidRPr="00462750" w:rsidR="00946D57" w:rsidP="00946D57" w:rsidRDefault="00946D57" w14:paraId="7736F406" w14:textId="77777777">
            <w:pPr>
              <w:spacing w:line="360" w:lineRule="auto"/>
              <w:rPr>
                <w:rFonts w:ascii="Montserrat" w:hAnsi="Montserrat" w:cs="Calibri"/>
                <w:sz w:val="20"/>
              </w:rPr>
            </w:pPr>
          </w:p>
        </w:tc>
      </w:tr>
      <w:tr w:rsidRPr="00462750" w:rsidR="00946D57" w:rsidTr="00946D57" w14:paraId="611C2589" w14:textId="77777777">
        <w:trPr>
          <w:trHeight w:val="460"/>
        </w:trPr>
        <w:tc>
          <w:tcPr>
            <w:tcW w:w="916" w:type="dxa"/>
          </w:tcPr>
          <w:p w:rsidRPr="00462750" w:rsidR="00946D57" w:rsidP="00946D57" w:rsidRDefault="00946D57" w14:paraId="3802DE6F" w14:textId="77777777">
            <w:pPr>
              <w:spacing w:line="360" w:lineRule="auto"/>
              <w:rPr>
                <w:rFonts w:ascii="Montserrat" w:hAnsi="Montserrat" w:cs="Calibri"/>
                <w:sz w:val="20"/>
              </w:rPr>
            </w:pPr>
          </w:p>
        </w:tc>
      </w:tr>
    </w:tbl>
    <w:p w:rsidRPr="00946D57" w:rsidR="008D6146" w:rsidP="00946D57" w:rsidRDefault="008D6146" w14:paraId="37BF14B2" w14:textId="0FD8D11D">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rsidRPr="00946D57" w:rsidR="005A1B12" w:rsidP="008D6146" w:rsidRDefault="005A1B12" w14:paraId="7CB451AA" w14:textId="77777777">
      <w:pPr>
        <w:rPr>
          <w:rFonts w:ascii="Montserrat" w:hAnsi="Montserrat"/>
          <w:sz w:val="20"/>
        </w:rPr>
      </w:pPr>
    </w:p>
    <w:p w:rsidRPr="00946D57" w:rsidR="008D6146" w:rsidP="008D6146" w:rsidRDefault="008D6146" w14:paraId="3889C3E9" w14:textId="40865694">
      <w:pPr>
        <w:rPr>
          <w:rFonts w:ascii="Montserrat" w:hAnsi="Montserrat"/>
          <w:sz w:val="20"/>
        </w:rPr>
      </w:pPr>
      <w:r w:rsidRPr="00946D57">
        <w:rPr>
          <w:rFonts w:ascii="Montserrat" w:hAnsi="Montserrat"/>
          <w:sz w:val="20"/>
        </w:rPr>
        <w:t>Welsh</w:t>
      </w:r>
    </w:p>
    <w:p w:rsidRPr="00946D57" w:rsidR="005A1B12" w:rsidP="008D6146" w:rsidRDefault="005A1B12" w14:paraId="26B03B0C" w14:textId="77777777">
      <w:pPr>
        <w:rPr>
          <w:rFonts w:ascii="Montserrat" w:hAnsi="Montserrat"/>
          <w:sz w:val="20"/>
        </w:rPr>
      </w:pPr>
    </w:p>
    <w:p w:rsidRPr="00946D57" w:rsidR="008D6146" w:rsidP="008D6146" w:rsidRDefault="008D6146" w14:paraId="182D93EB" w14:textId="2CADE829">
      <w:pPr>
        <w:rPr>
          <w:rFonts w:ascii="Montserrat" w:hAnsi="Montserrat"/>
          <w:sz w:val="20"/>
        </w:rPr>
      </w:pPr>
      <w:r w:rsidRPr="00946D57">
        <w:rPr>
          <w:rFonts w:ascii="Montserrat" w:hAnsi="Montserrat"/>
          <w:sz w:val="20"/>
        </w:rPr>
        <w:t>Scottish</w:t>
      </w:r>
    </w:p>
    <w:p w:rsidRPr="00946D57" w:rsidR="005A1B12" w:rsidP="008D6146" w:rsidRDefault="005A1B12" w14:paraId="19D05B8B" w14:textId="77777777">
      <w:pPr>
        <w:rPr>
          <w:rFonts w:ascii="Montserrat" w:hAnsi="Montserrat"/>
          <w:sz w:val="20"/>
        </w:rPr>
      </w:pPr>
    </w:p>
    <w:p w:rsidRPr="00946D57" w:rsidR="008D6146" w:rsidP="008D6146" w:rsidRDefault="008D6146" w14:paraId="279062C8" w14:textId="51D60025">
      <w:pPr>
        <w:rPr>
          <w:rFonts w:ascii="Montserrat" w:hAnsi="Montserrat"/>
          <w:sz w:val="20"/>
        </w:rPr>
      </w:pPr>
      <w:r w:rsidRPr="00946D57">
        <w:rPr>
          <w:rFonts w:ascii="Montserrat" w:hAnsi="Montserrat"/>
          <w:sz w:val="20"/>
        </w:rPr>
        <w:t>Northern Irish</w:t>
      </w:r>
    </w:p>
    <w:p w:rsidRPr="00946D57" w:rsidR="005A1B12" w:rsidP="008D6146" w:rsidRDefault="005A1B12" w14:paraId="6E30749E" w14:textId="77777777">
      <w:pPr>
        <w:rPr>
          <w:rFonts w:ascii="Montserrat" w:hAnsi="Montserrat"/>
          <w:sz w:val="20"/>
        </w:rPr>
      </w:pPr>
    </w:p>
    <w:p w:rsidRPr="00946D57" w:rsidR="008D6146" w:rsidP="008D6146" w:rsidRDefault="008D6146" w14:paraId="692A6646" w14:textId="69549DA3">
      <w:pPr>
        <w:rPr>
          <w:rFonts w:ascii="Montserrat" w:hAnsi="Montserrat"/>
          <w:sz w:val="20"/>
        </w:rPr>
      </w:pPr>
      <w:r w:rsidRPr="00946D57">
        <w:rPr>
          <w:rFonts w:ascii="Montserrat" w:hAnsi="Montserrat"/>
          <w:sz w:val="20"/>
        </w:rPr>
        <w:t>British</w:t>
      </w:r>
    </w:p>
    <w:p w:rsidRPr="00946D57" w:rsidR="005A1B12" w:rsidP="008D6146" w:rsidRDefault="005A1B12" w14:paraId="3B8998A9" w14:textId="77777777">
      <w:pPr>
        <w:rPr>
          <w:rFonts w:ascii="Montserrat" w:hAnsi="Montserrat"/>
          <w:sz w:val="20"/>
        </w:rPr>
      </w:pPr>
    </w:p>
    <w:p w:rsidRPr="00946D57" w:rsidR="008D6146" w:rsidP="008D6146" w:rsidRDefault="008D6146" w14:paraId="1AA2808C" w14:textId="53F6BBA5">
      <w:pPr>
        <w:rPr>
          <w:rFonts w:ascii="Montserrat" w:hAnsi="Montserrat"/>
          <w:sz w:val="20"/>
        </w:rPr>
      </w:pPr>
      <w:r w:rsidRPr="00946D57">
        <w:rPr>
          <w:rFonts w:ascii="Montserrat" w:hAnsi="Montserrat"/>
          <w:sz w:val="20"/>
        </w:rPr>
        <w:t>Other, write in.</w:t>
      </w:r>
    </w:p>
    <w:p w:rsidRPr="00946D57" w:rsidR="005A1B12" w:rsidP="008D6146" w:rsidRDefault="005A1B12" w14:paraId="5DE2ABFA" w14:textId="77777777">
      <w:pPr>
        <w:rPr>
          <w:rFonts w:ascii="Montserrat" w:hAnsi="Montserrat"/>
          <w:sz w:val="20"/>
        </w:rPr>
      </w:pPr>
    </w:p>
    <w:p w:rsidRPr="00946D57" w:rsidR="008D6146" w:rsidP="00214016" w:rsidRDefault="008D6146" w14:paraId="3C1E10A8" w14:textId="1BAC33BA">
      <w:pPr>
        <w:rPr>
          <w:rFonts w:ascii="Montserrat" w:hAnsi="Montserrat"/>
          <w:sz w:val="20"/>
        </w:rPr>
      </w:pPr>
      <w:r w:rsidRPr="00946D57">
        <w:rPr>
          <w:rFonts w:ascii="Montserrat" w:hAnsi="Montserrat"/>
          <w:sz w:val="20"/>
        </w:rPr>
        <w:t>Prefer not to say</w:t>
      </w:r>
    </w:p>
    <w:p w:rsidR="005A1B12" w:rsidP="00214016" w:rsidRDefault="005A1B12" w14:paraId="384938D8" w14:textId="6C167AE0">
      <w:pPr>
        <w:rPr>
          <w:rFonts w:ascii="Montserrat" w:hAnsi="Montserrat"/>
        </w:rPr>
      </w:pPr>
    </w:p>
    <w:p w:rsidR="005A1B12" w:rsidP="00214016" w:rsidRDefault="005A1B12" w14:paraId="3574DD5C" w14:textId="5F5CE12C">
      <w:pPr>
        <w:rPr>
          <w:rFonts w:ascii="Montserrat" w:hAnsi="Montserrat"/>
        </w:rPr>
      </w:pPr>
    </w:p>
    <w:p w:rsidR="005A1B12" w:rsidP="00214016" w:rsidRDefault="005A1B12" w14:paraId="09372B28" w14:textId="247F4CAA">
      <w:pPr>
        <w:rPr>
          <w:rFonts w:ascii="Montserrat" w:hAnsi="Montserrat"/>
        </w:rPr>
      </w:pPr>
    </w:p>
    <w:p w:rsidR="005A1B12" w:rsidP="00214016" w:rsidRDefault="005A1B12" w14:paraId="42ACD2E6" w14:textId="7B23A3C8">
      <w:pPr>
        <w:rPr>
          <w:rFonts w:ascii="Montserrat" w:hAnsi="Montserrat"/>
        </w:rPr>
      </w:pPr>
    </w:p>
    <w:p w:rsidR="005A1B12" w:rsidP="00214016" w:rsidRDefault="005A1B12" w14:paraId="214F34E2" w14:textId="76AC7413">
      <w:pPr>
        <w:rPr>
          <w:rFonts w:ascii="Montserrat" w:hAnsi="Montserrat"/>
        </w:rPr>
      </w:pPr>
    </w:p>
    <w:p w:rsidR="005A1B12" w:rsidP="00214016" w:rsidRDefault="005A1B12" w14:paraId="50EE0306" w14:textId="55F6DC6A">
      <w:pPr>
        <w:rPr>
          <w:rFonts w:ascii="Montserrat" w:hAnsi="Montserrat"/>
        </w:rPr>
      </w:pPr>
    </w:p>
    <w:p w:rsidR="005A1B12" w:rsidP="00214016" w:rsidRDefault="005A1B12" w14:paraId="7A72A32C" w14:textId="1AEAD8EE">
      <w:pPr>
        <w:rPr>
          <w:rFonts w:ascii="Montserrat" w:hAnsi="Montserrat"/>
        </w:rPr>
      </w:pPr>
    </w:p>
    <w:p w:rsidR="005A1B12" w:rsidP="00214016" w:rsidRDefault="005A1B12" w14:paraId="3E90E55F" w14:textId="57BC4F38">
      <w:pPr>
        <w:rPr>
          <w:rFonts w:ascii="Montserrat" w:hAnsi="Montserrat"/>
        </w:rPr>
      </w:pPr>
    </w:p>
    <w:p w:rsidR="005A1B12" w:rsidP="00214016" w:rsidRDefault="005A1B12" w14:paraId="6E37EBC9" w14:textId="725D730E">
      <w:pPr>
        <w:rPr>
          <w:rFonts w:ascii="Montserrat" w:hAnsi="Montserrat"/>
        </w:rPr>
      </w:pPr>
    </w:p>
    <w:p w:rsidR="005A1B12" w:rsidP="00214016" w:rsidRDefault="005A1B12" w14:paraId="0613D5CD" w14:textId="41FDDABC">
      <w:pPr>
        <w:rPr>
          <w:rFonts w:ascii="Montserrat" w:hAnsi="Montserrat"/>
        </w:rPr>
      </w:pPr>
    </w:p>
    <w:p w:rsidR="005A1B12" w:rsidP="00214016" w:rsidRDefault="005A1B12" w14:paraId="42BD4027" w14:textId="7152FA8C">
      <w:pPr>
        <w:rPr>
          <w:rFonts w:ascii="Montserrat" w:hAnsi="Montserrat"/>
        </w:rPr>
      </w:pPr>
    </w:p>
    <w:p w:rsidR="005A1B12" w:rsidP="00214016" w:rsidRDefault="005A1B12" w14:paraId="1762B9A8" w14:textId="417931FB">
      <w:pPr>
        <w:rPr>
          <w:rFonts w:ascii="Montserrat" w:hAnsi="Montserrat"/>
        </w:rPr>
      </w:pPr>
    </w:p>
    <w:p w:rsidR="005A1B12" w:rsidP="00214016" w:rsidRDefault="005A1B12" w14:paraId="617F3CC1" w14:textId="694A9865">
      <w:pPr>
        <w:rPr>
          <w:rFonts w:ascii="Montserrat" w:hAnsi="Montserrat"/>
        </w:rPr>
      </w:pPr>
    </w:p>
    <w:p w:rsidR="005A1B12" w:rsidP="00214016" w:rsidRDefault="005A1B12" w14:paraId="6DC54430" w14:textId="0BDAFEEF">
      <w:pPr>
        <w:rPr>
          <w:rFonts w:ascii="Montserrat" w:hAnsi="Montserrat"/>
        </w:rPr>
      </w:pPr>
    </w:p>
    <w:p w:rsidR="00946D57" w:rsidP="00214016" w:rsidRDefault="00946D57" w14:paraId="6B72CF8B" w14:textId="5DCC454C">
      <w:pPr>
        <w:rPr>
          <w:rFonts w:ascii="Montserrat" w:hAnsi="Montserrat"/>
        </w:rPr>
      </w:pPr>
    </w:p>
    <w:p w:rsidR="00946D57" w:rsidP="00214016" w:rsidRDefault="00946D57" w14:paraId="008B5665" w14:textId="77777777">
      <w:pPr>
        <w:rPr>
          <w:rFonts w:ascii="Montserrat" w:hAnsi="Montserrat"/>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66ABD14C">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Indian       </w:t>
            </w:r>
            <w:r w:rsidRPr="00462750" w:rsidR="000B0284">
              <w:rPr>
                <w:rFonts w:ascii="Montserrat" w:hAnsi="Montserrat" w:cs="Calibri"/>
                <w:sz w:val="20"/>
              </w:rPr>
              <w:t>______</w:t>
            </w:r>
          </w:p>
          <w:p w:rsidRPr="00462750" w:rsidR="00462350" w:rsidP="00B5630F" w:rsidRDefault="00462350" w14:paraId="428FE6F8" w14:textId="77777777">
            <w:pPr>
              <w:jc w:val="both"/>
              <w:rPr>
                <w:rFonts w:ascii="Montserrat" w:hAnsi="Montserrat" w:cs="Calibri"/>
                <w:b/>
                <w:bCs/>
                <w:sz w:val="20"/>
              </w:rPr>
            </w:pPr>
          </w:p>
          <w:p w:rsidRPr="002D2437" w:rsidR="00462350" w:rsidP="52370E97" w:rsidRDefault="00462350" w14:paraId="4B66690C" w14:textId="22FFC938">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Pr="00462750" w:rsidR="000B0284">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Pr="00462750" w:rsidR="330E36E0">
              <w:rPr>
                <w:rFonts w:ascii="Montserrat" w:hAnsi="Montserrat" w:cs="Calibri"/>
                <w:sz w:val="20"/>
              </w:rPr>
              <w:t>d</w:t>
            </w:r>
            <w:r w:rsidR="002D2437">
              <w:rPr>
                <w:rFonts w:ascii="Montserrat" w:hAnsi="Montserrat" w:cs="Calibri"/>
                <w:sz w:val="20"/>
              </w:rPr>
              <w:t>, please describe</w:t>
            </w:r>
            <w:r w:rsidRPr="00462750" w:rsidR="330E36E0">
              <w:rPr>
                <w:rFonts w:ascii="Montserrat" w:hAnsi="Montserrat" w:cs="Calibri"/>
                <w:sz w:val="20"/>
              </w:rPr>
              <w:t xml:space="preserve"> </w:t>
            </w:r>
            <w:r w:rsidR="002D2437">
              <w:rPr>
                <w:rFonts w:ascii="Montserrat" w:hAnsi="Montserrat" w:cs="Calibri"/>
                <w:sz w:val="20"/>
              </w:rPr>
              <w:t xml:space="preserve">    </w:t>
            </w:r>
            <w:r w:rsidRPr="00462750" w:rsidR="330E36E0">
              <w:rPr>
                <w:rFonts w:ascii="Montserrat" w:hAnsi="Montserrat" w:cs="Calibri"/>
                <w:sz w:val="20"/>
              </w:rPr>
              <w:t xml:space="preserve"> ______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02E0D945">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330ACD83">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13D0F91B">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2A2922" w14:paraId="2621BD19" w14:textId="454C1BBD">
            <w:pPr>
              <w:jc w:val="both"/>
              <w:rPr>
                <w:rFonts w:ascii="Montserrat" w:hAnsi="Montserrat" w:cs="Calibri"/>
                <w:sz w:val="20"/>
              </w:rPr>
            </w:pPr>
            <w:r>
              <w:rPr>
                <w:rFonts w:ascii="Montserrat" w:hAnsi="Montserrat" w:cs="Calibri"/>
                <w:sz w:val="20"/>
              </w:rPr>
              <w:t>Roma</w:t>
            </w:r>
            <w:r w:rsidRPr="00462750" w:rsidR="000B0284">
              <w:rPr>
                <w:rFonts w:ascii="Montserrat" w:hAnsi="Montserrat" w:cs="Calibri"/>
                <w:sz w:val="20"/>
              </w:rPr>
              <w:t xml:space="preserve"> </w:t>
            </w:r>
            <w:r w:rsidRPr="00462750" w:rsidR="00462350">
              <w:rPr>
                <w:rFonts w:ascii="Montserrat" w:hAnsi="Montserrat" w:cs="Calibri"/>
                <w:sz w:val="20"/>
              </w:rPr>
              <w:t xml:space="preserve">    </w:t>
            </w:r>
            <w:r w:rsidRPr="00462750" w:rsidR="000B0284">
              <w:rPr>
                <w:rFonts w:ascii="Montserrat" w:hAnsi="Montserrat" w:cs="Calibri"/>
                <w:sz w:val="20"/>
              </w:rPr>
              <w:t>______</w:t>
            </w:r>
            <w:r w:rsidRPr="00462750" w:rsidR="00462350">
              <w:rPr>
                <w:rFonts w:ascii="Montserrat" w:hAnsi="Montserrat" w:cs="Calibri"/>
                <w:sz w:val="20"/>
              </w:rPr>
              <w:t xml:space="preserve">       Irish       ______</w:t>
            </w:r>
            <w:r w:rsidRPr="00462750" w:rsidR="004623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2F97CA8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Other ethnic group </w:t>
            </w:r>
          </w:p>
          <w:p w:rsidRPr="00462750" w:rsidR="00462350" w:rsidP="00B5630F" w:rsidRDefault="00462350" w14:paraId="0A334224" w14:textId="77777777">
            <w:pPr>
              <w:jc w:val="both"/>
              <w:rPr>
                <w:rFonts w:ascii="Montserrat" w:hAnsi="Montserrat" w:cs="Calibri"/>
                <w:b/>
                <w:bCs/>
                <w:sz w:val="20"/>
              </w:rPr>
            </w:pPr>
          </w:p>
          <w:p w:rsidR="002A2922" w:rsidP="52370E97" w:rsidRDefault="00462350" w14:paraId="2C6DC7A9" w14:textId="7777777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Pr="002A2922" w:rsidR="002A2922">
              <w:rPr>
                <w:rFonts w:ascii="Montserrat" w:hAnsi="Montserrat"/>
                <w:sz w:val="20"/>
              </w:rPr>
              <w:t xml:space="preserve"> Prefer not to sa</w:t>
            </w:r>
            <w:r w:rsidR="002A2922">
              <w:rPr>
                <w:rFonts w:ascii="Montserrat" w:hAnsi="Montserrat"/>
                <w:sz w:val="20"/>
              </w:rPr>
              <w:t xml:space="preserve">y </w:t>
            </w:r>
            <w:r w:rsidRPr="00462750" w:rsidR="002A2922">
              <w:rPr>
                <w:rFonts w:ascii="Montserrat" w:hAnsi="Montserrat" w:cs="Calibri"/>
                <w:sz w:val="20"/>
              </w:rPr>
              <w:t>_____</w:t>
            </w:r>
            <w:r w:rsidR="002A2922">
              <w:rPr>
                <w:rFonts w:ascii="Montserrat" w:hAnsi="Montserrat" w:cs="Calibri"/>
                <w:sz w:val="20"/>
              </w:rPr>
              <w:t xml:space="preserve">  </w:t>
            </w:r>
            <w:r w:rsidRPr="00462750" w:rsidR="002A2922">
              <w:rPr>
                <w:rFonts w:ascii="Montserrat" w:hAnsi="Montserrat" w:cs="Calibri"/>
                <w:b/>
                <w:bCs/>
                <w:sz w:val="20"/>
              </w:rPr>
              <w:t xml:space="preserve"> </w:t>
            </w:r>
            <w:r w:rsidR="002A2922">
              <w:rPr>
                <w:rFonts w:ascii="Montserrat" w:hAnsi="Montserrat" w:cs="Calibri"/>
                <w:b/>
                <w:bCs/>
                <w:sz w:val="20"/>
              </w:rPr>
              <w:t xml:space="preserve">                                                                                                               </w:t>
            </w:r>
          </w:p>
          <w:p w:rsidR="002A2922" w:rsidP="52370E97" w:rsidRDefault="002A2922" w14:paraId="07AD7F45" w14:textId="77777777">
            <w:pPr>
              <w:jc w:val="both"/>
              <w:rPr>
                <w:rFonts w:ascii="Montserrat" w:hAnsi="Montserrat" w:cs="Calibri"/>
                <w:b/>
                <w:bCs/>
                <w:sz w:val="20"/>
              </w:rPr>
            </w:pPr>
          </w:p>
          <w:p w:rsidRPr="002A2922" w:rsidR="002A2922" w:rsidP="52370E97" w:rsidRDefault="002A2922" w14:paraId="36635899" w14:textId="25F8241A">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rsidR="0026532F" w:rsidP="00AD2B68" w:rsidRDefault="00C02CF1" w14:paraId="4E96B7D2" w14:textId="14875AD4">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C02CF1" w:rsidP="00C02CF1" w:rsidRDefault="00C02CF1" w14:paraId="2130ADC7" w14:textId="1F0E044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783EB4">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rsidR="00C02CF1" w:rsidP="52370E97" w:rsidRDefault="00C02CF1" w14:paraId="5C30FA10" w14:textId="685400B9">
      <w:pPr>
        <w:pStyle w:val="BlockText"/>
        <w:ind w:left="-851" w:right="-165"/>
        <w:jc w:val="both"/>
        <w:rPr>
          <w:rFonts w:ascii="Montserrat" w:hAnsi="Montserrat" w:cs="Calibri"/>
          <w:sz w:val="20"/>
        </w:rPr>
      </w:pPr>
    </w:p>
    <w:p w:rsidR="00C02CF1" w:rsidP="52370E97" w:rsidRDefault="00C02CF1" w14:paraId="79ACA5DA" w14:textId="6F638491">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2E5404" w:rsidTr="008F50C0" w14:paraId="586EACFF" w14:textId="77777777">
        <w:trPr>
          <w:trHeight w:val="460"/>
        </w:trPr>
        <w:tc>
          <w:tcPr>
            <w:tcW w:w="916" w:type="dxa"/>
          </w:tcPr>
          <w:p w:rsidRPr="00462750" w:rsidR="002E5404" w:rsidP="008F50C0" w:rsidRDefault="002E5404" w14:paraId="2C15B933" w14:textId="77777777">
            <w:pPr>
              <w:spacing w:line="360" w:lineRule="auto"/>
              <w:rPr>
                <w:rFonts w:ascii="Montserrat" w:hAnsi="Montserrat" w:cs="Calibri"/>
                <w:sz w:val="20"/>
              </w:rPr>
            </w:pPr>
            <w:bookmarkStart w:name="_Hlk92974340" w:id="1"/>
          </w:p>
        </w:tc>
      </w:tr>
      <w:tr w:rsidRPr="00462750" w:rsidR="002E5404" w:rsidTr="008F50C0" w14:paraId="0AEC9EFA" w14:textId="77777777">
        <w:trPr>
          <w:trHeight w:val="460"/>
        </w:trPr>
        <w:tc>
          <w:tcPr>
            <w:tcW w:w="916" w:type="dxa"/>
          </w:tcPr>
          <w:p w:rsidRPr="00462750" w:rsidR="002E5404" w:rsidP="008F50C0" w:rsidRDefault="002E5404" w14:paraId="28EF99D1" w14:textId="77777777">
            <w:pPr>
              <w:spacing w:line="360" w:lineRule="auto"/>
              <w:rPr>
                <w:rFonts w:ascii="Montserrat" w:hAnsi="Montserrat" w:cs="Calibri"/>
                <w:sz w:val="20"/>
              </w:rPr>
            </w:pPr>
          </w:p>
        </w:tc>
      </w:tr>
      <w:tr w:rsidRPr="00462750" w:rsidR="002E5404" w:rsidTr="008F50C0" w14:paraId="14380E14" w14:textId="77777777">
        <w:trPr>
          <w:trHeight w:val="460"/>
        </w:trPr>
        <w:tc>
          <w:tcPr>
            <w:tcW w:w="916" w:type="dxa"/>
          </w:tcPr>
          <w:p w:rsidRPr="00462750" w:rsidR="002E5404" w:rsidP="008F50C0" w:rsidRDefault="002E5404" w14:paraId="329B8B34" w14:textId="77777777">
            <w:pPr>
              <w:spacing w:line="360" w:lineRule="auto"/>
              <w:rPr>
                <w:rFonts w:ascii="Montserrat" w:hAnsi="Montserrat" w:cs="Calibri"/>
                <w:sz w:val="20"/>
              </w:rPr>
            </w:pPr>
          </w:p>
        </w:tc>
      </w:tr>
      <w:tr w:rsidRPr="00462750" w:rsidR="002E5404" w:rsidTr="008F50C0" w14:paraId="7A511F4B" w14:textId="77777777">
        <w:trPr>
          <w:trHeight w:val="460"/>
        </w:trPr>
        <w:tc>
          <w:tcPr>
            <w:tcW w:w="916" w:type="dxa"/>
          </w:tcPr>
          <w:p w:rsidRPr="00462750" w:rsidR="002E5404" w:rsidP="008F50C0" w:rsidRDefault="002E5404" w14:paraId="4580D3FB" w14:textId="77777777">
            <w:pPr>
              <w:spacing w:line="360" w:lineRule="auto"/>
              <w:rPr>
                <w:rFonts w:ascii="Montserrat" w:hAnsi="Montserrat" w:cs="Calibri"/>
                <w:sz w:val="20"/>
              </w:rPr>
            </w:pPr>
          </w:p>
        </w:tc>
      </w:tr>
      <w:tr w:rsidRPr="00462750" w:rsidR="002E5404" w:rsidTr="008F50C0" w14:paraId="19D695CE" w14:textId="77777777">
        <w:trPr>
          <w:trHeight w:val="460"/>
        </w:trPr>
        <w:tc>
          <w:tcPr>
            <w:tcW w:w="916" w:type="dxa"/>
          </w:tcPr>
          <w:p w:rsidRPr="00462750" w:rsidR="002E5404" w:rsidP="008F50C0" w:rsidRDefault="002E5404" w14:paraId="152A7BA8" w14:textId="77777777">
            <w:pPr>
              <w:spacing w:line="360" w:lineRule="auto"/>
              <w:rPr>
                <w:rFonts w:ascii="Montserrat" w:hAnsi="Montserrat" w:cs="Calibri"/>
                <w:sz w:val="20"/>
              </w:rPr>
            </w:pPr>
          </w:p>
        </w:tc>
      </w:tr>
      <w:tr w:rsidRPr="00462750" w:rsidR="002E5404" w:rsidTr="008F50C0" w14:paraId="5256F2C2" w14:textId="77777777">
        <w:trPr>
          <w:trHeight w:val="460"/>
        </w:trPr>
        <w:tc>
          <w:tcPr>
            <w:tcW w:w="916" w:type="dxa"/>
          </w:tcPr>
          <w:p w:rsidRPr="00462750" w:rsidR="002E5404" w:rsidP="008F50C0" w:rsidRDefault="002E5404" w14:paraId="583DB509" w14:textId="77777777">
            <w:pPr>
              <w:spacing w:line="360" w:lineRule="auto"/>
              <w:rPr>
                <w:rFonts w:ascii="Montserrat" w:hAnsi="Montserrat" w:cs="Calibri"/>
                <w:sz w:val="20"/>
              </w:rPr>
            </w:pPr>
          </w:p>
        </w:tc>
      </w:tr>
      <w:tr w:rsidRPr="00462750" w:rsidR="002E5404" w:rsidTr="008F50C0" w14:paraId="1A4370D4" w14:textId="77777777">
        <w:trPr>
          <w:trHeight w:val="460"/>
        </w:trPr>
        <w:tc>
          <w:tcPr>
            <w:tcW w:w="916" w:type="dxa"/>
          </w:tcPr>
          <w:p w:rsidRPr="00462750" w:rsidR="002E5404" w:rsidP="008F50C0" w:rsidRDefault="002E5404" w14:paraId="6CABEA2B" w14:textId="77777777">
            <w:pPr>
              <w:spacing w:line="360" w:lineRule="auto"/>
              <w:rPr>
                <w:rFonts w:ascii="Montserrat" w:hAnsi="Montserrat" w:cs="Calibri"/>
                <w:sz w:val="20"/>
              </w:rPr>
            </w:pPr>
          </w:p>
        </w:tc>
      </w:tr>
      <w:tr w:rsidRPr="00462750" w:rsidR="002E5404" w:rsidTr="008F50C0" w14:paraId="0FBC98CA" w14:textId="77777777">
        <w:trPr>
          <w:trHeight w:val="460"/>
        </w:trPr>
        <w:tc>
          <w:tcPr>
            <w:tcW w:w="916" w:type="dxa"/>
          </w:tcPr>
          <w:p w:rsidRPr="00462750" w:rsidR="002E5404" w:rsidP="008F50C0" w:rsidRDefault="002E5404" w14:paraId="284C3C93" w14:textId="77777777">
            <w:pPr>
              <w:spacing w:line="360" w:lineRule="auto"/>
              <w:rPr>
                <w:rFonts w:ascii="Montserrat" w:hAnsi="Montserrat" w:cs="Calibri"/>
                <w:sz w:val="20"/>
              </w:rPr>
            </w:pPr>
          </w:p>
        </w:tc>
      </w:tr>
      <w:bookmarkEnd w:id="1"/>
      <w:tr w:rsidRPr="00462750" w:rsidR="002E5404" w:rsidTr="008F50C0" w14:paraId="5B0A6C67" w14:textId="77777777">
        <w:trPr>
          <w:trHeight w:val="460"/>
        </w:trPr>
        <w:tc>
          <w:tcPr>
            <w:tcW w:w="916" w:type="dxa"/>
          </w:tcPr>
          <w:p w:rsidRPr="00462750" w:rsidR="002E5404" w:rsidP="008F50C0" w:rsidRDefault="002E5404" w14:paraId="513E3880" w14:textId="77777777">
            <w:pPr>
              <w:spacing w:line="360" w:lineRule="auto"/>
              <w:rPr>
                <w:rFonts w:ascii="Montserrat" w:hAnsi="Montserrat" w:cs="Calibri"/>
                <w:sz w:val="20"/>
              </w:rPr>
            </w:pPr>
          </w:p>
        </w:tc>
      </w:tr>
    </w:tbl>
    <w:p w:rsidR="008F50C0" w:rsidP="002E5404" w:rsidRDefault="008F50C0" w14:paraId="56C5DD4A" w14:textId="41613E6C">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rsidRPr="008F50C0" w:rsidR="008F50C0" w:rsidP="002E5404" w:rsidRDefault="008F50C0" w14:paraId="4AA48CAD" w14:textId="77777777">
      <w:pPr>
        <w:shd w:val="clear" w:color="auto" w:fill="FFFFFF"/>
        <w:rPr>
          <w:rFonts w:ascii="Montserrat" w:hAnsi="Montserrat" w:cs="Open Sans"/>
          <w:sz w:val="20"/>
          <w:lang w:eastAsia="en-GB"/>
        </w:rPr>
      </w:pPr>
    </w:p>
    <w:p w:rsidR="002E5404" w:rsidP="002E5404" w:rsidRDefault="002E5404" w14:paraId="516E53CB" w14:textId="11ED46E8">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rsidRPr="002E5404" w:rsidR="002E5404" w:rsidP="002E5404" w:rsidRDefault="002E5404" w14:paraId="37734FD2" w14:textId="77777777">
      <w:pPr>
        <w:shd w:val="clear" w:color="auto" w:fill="FFFFFF"/>
        <w:rPr>
          <w:rFonts w:ascii="Montserrat" w:hAnsi="Montserrat" w:cs="Open Sans"/>
          <w:sz w:val="20"/>
          <w:lang w:eastAsia="en-GB"/>
        </w:rPr>
      </w:pPr>
    </w:p>
    <w:p w:rsidRPr="002E5404" w:rsidR="002E5404" w:rsidP="002E5404" w:rsidRDefault="002E5404" w14:paraId="10917FC5"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rsidR="002E5404" w:rsidP="002E5404" w:rsidRDefault="002E5404" w14:paraId="296D3D96" w14:textId="77777777">
      <w:pPr>
        <w:shd w:val="clear" w:color="auto" w:fill="FFFFFF"/>
        <w:rPr>
          <w:rFonts w:ascii="Montserrat" w:hAnsi="Montserrat" w:cs="Open Sans"/>
          <w:sz w:val="20"/>
          <w:lang w:eastAsia="en-GB"/>
        </w:rPr>
      </w:pPr>
    </w:p>
    <w:p w:rsidRPr="002E5404" w:rsidR="002E5404" w:rsidP="002E5404" w:rsidRDefault="002E5404" w14:paraId="38DF670F" w14:textId="5DC9FFF5">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rsidR="002E5404" w:rsidP="002E5404" w:rsidRDefault="002E5404" w14:paraId="61C27F41" w14:textId="77777777">
      <w:pPr>
        <w:shd w:val="clear" w:color="auto" w:fill="FFFFFF"/>
        <w:rPr>
          <w:rFonts w:ascii="Montserrat" w:hAnsi="Montserrat" w:cs="Open Sans"/>
          <w:sz w:val="20"/>
          <w:lang w:eastAsia="en-GB"/>
        </w:rPr>
      </w:pPr>
    </w:p>
    <w:p w:rsidRPr="002E5404" w:rsidR="002E5404" w:rsidP="002E5404" w:rsidRDefault="002E5404" w14:paraId="6D8170A8" w14:textId="5EE0665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rsidR="002E5404" w:rsidP="002E5404" w:rsidRDefault="002E5404" w14:paraId="6704E802" w14:textId="77777777">
      <w:pPr>
        <w:shd w:val="clear" w:color="auto" w:fill="FFFFFF"/>
        <w:rPr>
          <w:rFonts w:ascii="Montserrat" w:hAnsi="Montserrat" w:cs="Open Sans"/>
          <w:sz w:val="20"/>
          <w:lang w:eastAsia="en-GB"/>
        </w:rPr>
      </w:pPr>
    </w:p>
    <w:p w:rsidRPr="002E5404" w:rsidR="002E5404" w:rsidP="002E5404" w:rsidRDefault="002E5404" w14:paraId="19CBBE71" w14:textId="7D98B92D">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rsidR="002E5404" w:rsidP="002E5404" w:rsidRDefault="002E5404" w14:paraId="01610C4B" w14:textId="77777777">
      <w:pPr>
        <w:shd w:val="clear" w:color="auto" w:fill="FFFFFF"/>
        <w:rPr>
          <w:rFonts w:ascii="Montserrat" w:hAnsi="Montserrat" w:cs="Open Sans"/>
          <w:sz w:val="20"/>
          <w:lang w:eastAsia="en-GB"/>
        </w:rPr>
      </w:pPr>
    </w:p>
    <w:p w:rsidRPr="002E5404" w:rsidR="002E5404" w:rsidP="002E5404" w:rsidRDefault="002E5404" w14:paraId="3855AD9F" w14:textId="42458DE3">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rsidR="002E5404" w:rsidP="002E5404" w:rsidRDefault="002E5404" w14:paraId="3007A131" w14:textId="77777777">
      <w:pPr>
        <w:shd w:val="clear" w:color="auto" w:fill="FFFFFF"/>
        <w:rPr>
          <w:rFonts w:ascii="Montserrat" w:hAnsi="Montserrat" w:cs="Open Sans"/>
          <w:sz w:val="20"/>
          <w:lang w:eastAsia="en-GB"/>
        </w:rPr>
      </w:pPr>
    </w:p>
    <w:p w:rsidRPr="002E5404" w:rsidR="002E5404" w:rsidP="002E5404" w:rsidRDefault="002E5404" w14:paraId="49F28BEC" w14:textId="03215006">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rsidR="002E5404" w:rsidP="002E5404" w:rsidRDefault="002E5404" w14:paraId="65163147" w14:textId="77777777">
      <w:pPr>
        <w:shd w:val="clear" w:color="auto" w:fill="FFFFFF"/>
        <w:rPr>
          <w:rFonts w:ascii="Montserrat" w:hAnsi="Montserrat" w:cs="Open Sans"/>
          <w:sz w:val="20"/>
          <w:lang w:eastAsia="en-GB"/>
        </w:rPr>
      </w:pPr>
    </w:p>
    <w:p w:rsidRPr="002E5404" w:rsidR="002E5404" w:rsidP="002E5404" w:rsidRDefault="002E5404" w14:paraId="78EEAA6F" w14:textId="2FBF9DD1">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rsidR="002E5404" w:rsidP="002E5404" w:rsidRDefault="002E5404" w14:paraId="43AA72D0" w14:textId="77777777">
      <w:pPr>
        <w:shd w:val="clear" w:color="auto" w:fill="FFFFFF"/>
        <w:rPr>
          <w:rFonts w:ascii="Montserrat" w:hAnsi="Montserrat" w:cs="Open Sans"/>
          <w:sz w:val="20"/>
          <w:lang w:eastAsia="en-GB"/>
        </w:rPr>
      </w:pPr>
    </w:p>
    <w:p w:rsidR="006355BF" w:rsidP="002E5404" w:rsidRDefault="002E5404" w14:paraId="4B8C10CF" w14:textId="02904F68">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rsidR="001B7718" w:rsidP="002E5404" w:rsidRDefault="001B7718" w14:paraId="7542EB9F" w14:textId="77777777">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E555F7" w:rsidTr="00E555F7" w14:paraId="10F54E0B" w14:textId="77777777">
        <w:trPr>
          <w:trHeight w:val="460"/>
        </w:trPr>
        <w:tc>
          <w:tcPr>
            <w:tcW w:w="916" w:type="dxa"/>
          </w:tcPr>
          <w:p w:rsidRPr="00462750" w:rsidR="00E555F7" w:rsidP="00E555F7" w:rsidRDefault="00E555F7" w14:paraId="4959B158" w14:textId="77777777">
            <w:pPr>
              <w:spacing w:line="360" w:lineRule="auto"/>
              <w:rPr>
                <w:rFonts w:ascii="Montserrat" w:hAnsi="Montserrat" w:cs="Calibri"/>
                <w:sz w:val="20"/>
              </w:rPr>
            </w:pPr>
          </w:p>
        </w:tc>
      </w:tr>
      <w:tr w:rsidRPr="00462750" w:rsidR="00E555F7" w:rsidTr="00E555F7" w14:paraId="30CF2332" w14:textId="77777777">
        <w:trPr>
          <w:trHeight w:val="460"/>
        </w:trPr>
        <w:tc>
          <w:tcPr>
            <w:tcW w:w="916" w:type="dxa"/>
          </w:tcPr>
          <w:p w:rsidRPr="00462750" w:rsidR="00E555F7" w:rsidP="00E555F7" w:rsidRDefault="00E555F7" w14:paraId="2DBFC401" w14:textId="77777777">
            <w:pPr>
              <w:spacing w:line="360" w:lineRule="auto"/>
              <w:rPr>
                <w:rFonts w:ascii="Montserrat" w:hAnsi="Montserrat" w:cs="Calibri"/>
                <w:sz w:val="20"/>
              </w:rPr>
            </w:pPr>
          </w:p>
        </w:tc>
      </w:tr>
      <w:tr w:rsidRPr="00462750" w:rsidR="00E555F7" w:rsidTr="00E555F7" w14:paraId="506B0885" w14:textId="77777777">
        <w:trPr>
          <w:trHeight w:val="460"/>
        </w:trPr>
        <w:tc>
          <w:tcPr>
            <w:tcW w:w="916" w:type="dxa"/>
          </w:tcPr>
          <w:p w:rsidRPr="00462750" w:rsidR="00E555F7" w:rsidP="00E555F7" w:rsidRDefault="00E555F7" w14:paraId="1585FDEC" w14:textId="77777777">
            <w:pPr>
              <w:spacing w:line="360" w:lineRule="auto"/>
              <w:rPr>
                <w:rFonts w:ascii="Montserrat" w:hAnsi="Montserrat" w:cs="Calibri"/>
                <w:sz w:val="20"/>
              </w:rPr>
            </w:pPr>
          </w:p>
        </w:tc>
      </w:tr>
      <w:tr w:rsidRPr="00462750" w:rsidR="00E555F7" w:rsidTr="00E555F7" w14:paraId="775FE063" w14:textId="77777777">
        <w:trPr>
          <w:trHeight w:val="460"/>
        </w:trPr>
        <w:tc>
          <w:tcPr>
            <w:tcW w:w="916" w:type="dxa"/>
          </w:tcPr>
          <w:p w:rsidRPr="00462750" w:rsidR="00E555F7" w:rsidP="00E555F7" w:rsidRDefault="00E555F7" w14:paraId="3532C297" w14:textId="77777777">
            <w:pPr>
              <w:spacing w:line="360" w:lineRule="auto"/>
              <w:rPr>
                <w:rFonts w:ascii="Montserrat" w:hAnsi="Montserrat" w:cs="Calibri"/>
                <w:sz w:val="20"/>
              </w:rPr>
            </w:pPr>
          </w:p>
        </w:tc>
      </w:tr>
      <w:tr w:rsidRPr="00462750" w:rsidR="00E555F7" w:rsidTr="00E555F7" w14:paraId="3616FE56" w14:textId="77777777">
        <w:trPr>
          <w:trHeight w:val="460"/>
        </w:trPr>
        <w:tc>
          <w:tcPr>
            <w:tcW w:w="916" w:type="dxa"/>
          </w:tcPr>
          <w:p w:rsidRPr="00462750" w:rsidR="00E555F7" w:rsidP="00E555F7" w:rsidRDefault="00E555F7" w14:paraId="34302562" w14:textId="77777777">
            <w:pPr>
              <w:spacing w:line="360" w:lineRule="auto"/>
              <w:rPr>
                <w:rFonts w:ascii="Montserrat" w:hAnsi="Montserrat" w:cs="Calibri"/>
                <w:sz w:val="20"/>
              </w:rPr>
            </w:pPr>
          </w:p>
        </w:tc>
      </w:tr>
      <w:tr w:rsidRPr="00462750" w:rsidR="00E555F7" w:rsidTr="00E555F7" w14:paraId="3A611EE9" w14:textId="77777777">
        <w:trPr>
          <w:trHeight w:val="460"/>
        </w:trPr>
        <w:tc>
          <w:tcPr>
            <w:tcW w:w="916" w:type="dxa"/>
          </w:tcPr>
          <w:p w:rsidRPr="00462750" w:rsidR="00E555F7" w:rsidP="00E555F7" w:rsidRDefault="00E555F7" w14:paraId="2B280C00" w14:textId="77777777">
            <w:pPr>
              <w:spacing w:line="360" w:lineRule="auto"/>
              <w:rPr>
                <w:rFonts w:ascii="Montserrat" w:hAnsi="Montserrat" w:cs="Calibri"/>
                <w:sz w:val="20"/>
              </w:rPr>
            </w:pPr>
          </w:p>
        </w:tc>
      </w:tr>
      <w:tr w:rsidRPr="00462750" w:rsidR="00E555F7" w:rsidTr="00E555F7" w14:paraId="7F25FB23" w14:textId="77777777">
        <w:trPr>
          <w:trHeight w:val="460"/>
        </w:trPr>
        <w:tc>
          <w:tcPr>
            <w:tcW w:w="916" w:type="dxa"/>
          </w:tcPr>
          <w:p w:rsidRPr="00462750" w:rsidR="00E555F7" w:rsidP="00E555F7" w:rsidRDefault="00E555F7" w14:paraId="3AEBB25A" w14:textId="77777777">
            <w:pPr>
              <w:spacing w:line="360" w:lineRule="auto"/>
              <w:rPr>
                <w:rFonts w:ascii="Montserrat" w:hAnsi="Montserrat" w:cs="Calibri"/>
                <w:sz w:val="20"/>
              </w:rPr>
            </w:pPr>
          </w:p>
        </w:tc>
      </w:tr>
      <w:tr w:rsidRPr="00462750" w:rsidR="00E555F7" w:rsidTr="00E555F7" w14:paraId="48795576" w14:textId="77777777">
        <w:trPr>
          <w:trHeight w:val="460"/>
        </w:trPr>
        <w:tc>
          <w:tcPr>
            <w:tcW w:w="916" w:type="dxa"/>
          </w:tcPr>
          <w:p w:rsidRPr="00462750" w:rsidR="00E555F7" w:rsidP="00E555F7" w:rsidRDefault="00E555F7" w14:paraId="6F2062C0" w14:textId="77777777">
            <w:pPr>
              <w:spacing w:line="360" w:lineRule="auto"/>
              <w:rPr>
                <w:rFonts w:ascii="Montserrat" w:hAnsi="Montserrat" w:cs="Calibri"/>
                <w:sz w:val="20"/>
              </w:rPr>
            </w:pPr>
          </w:p>
        </w:tc>
      </w:tr>
      <w:tr w:rsidRPr="00462750" w:rsidR="00E555F7" w:rsidTr="00E555F7" w14:paraId="6584FEA1" w14:textId="77777777">
        <w:trPr>
          <w:trHeight w:val="460"/>
        </w:trPr>
        <w:tc>
          <w:tcPr>
            <w:tcW w:w="916" w:type="dxa"/>
          </w:tcPr>
          <w:p w:rsidRPr="00462750" w:rsidR="00E555F7" w:rsidP="00E555F7" w:rsidRDefault="00E555F7" w14:paraId="71D0777E" w14:textId="77777777">
            <w:pPr>
              <w:spacing w:line="360" w:lineRule="auto"/>
              <w:rPr>
                <w:rFonts w:ascii="Montserrat" w:hAnsi="Montserrat" w:cs="Calibri"/>
                <w:sz w:val="20"/>
              </w:rPr>
            </w:pPr>
          </w:p>
        </w:tc>
      </w:tr>
    </w:tbl>
    <w:p w:rsidRPr="002E5404" w:rsidR="006355BF" w:rsidP="002E5404" w:rsidRDefault="002E5404" w14:paraId="471BEFDA"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rsidR="002E5404" w:rsidP="002E5404" w:rsidRDefault="002E5404" w14:paraId="511C1C85" w14:textId="77777777">
      <w:pPr>
        <w:shd w:val="clear" w:color="auto" w:fill="FFFFFF"/>
        <w:rPr>
          <w:rFonts w:ascii="Montserrat" w:hAnsi="Montserrat" w:cs="Open Sans"/>
          <w:sz w:val="20"/>
          <w:lang w:eastAsia="en-GB"/>
        </w:rPr>
      </w:pPr>
    </w:p>
    <w:p w:rsidRPr="002E5404" w:rsidR="002E5404" w:rsidP="002E5404" w:rsidRDefault="002E5404" w14:paraId="6B04B408" w14:textId="77777777">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rsidR="002E5404" w:rsidP="002E5404" w:rsidRDefault="002E5404" w14:paraId="2746F5C2" w14:textId="77777777">
      <w:pPr>
        <w:shd w:val="clear" w:color="auto" w:fill="FFFFFF"/>
        <w:rPr>
          <w:rFonts w:ascii="Montserrat" w:hAnsi="Montserrat" w:cs="Open Sans"/>
          <w:sz w:val="20"/>
          <w:lang w:eastAsia="en-GB"/>
        </w:rPr>
      </w:pPr>
    </w:p>
    <w:p w:rsidRPr="00E555F7" w:rsidR="002E5404" w:rsidP="002E5404" w:rsidRDefault="002E5404" w14:paraId="18C717CE" w14:textId="3E7EF342">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Progressive illness</w:t>
      </w:r>
    </w:p>
    <w:p w:rsidRPr="00E555F7" w:rsidR="002E5404" w:rsidP="002E5404" w:rsidRDefault="002E5404" w14:paraId="32CB7DF3" w14:textId="77777777">
      <w:pPr>
        <w:shd w:val="clear" w:color="auto" w:fill="FFFFFF"/>
        <w:rPr>
          <w:rFonts w:ascii="Montserrat" w:hAnsi="Montserrat" w:cs="Open Sans"/>
          <w:sz w:val="20"/>
          <w:lang w:val="fr-FR" w:eastAsia="en-GB"/>
        </w:rPr>
      </w:pPr>
    </w:p>
    <w:p w:rsidRPr="00E555F7" w:rsidR="002E5404" w:rsidP="002E5404" w:rsidRDefault="002E5404" w14:paraId="28E9024B" w14:textId="684ED197">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Severe disfigurements, skin conditions, allergies</w:t>
      </w:r>
    </w:p>
    <w:p w:rsidRPr="00E555F7" w:rsidR="002E5404" w:rsidP="002E5404" w:rsidRDefault="002E5404" w14:paraId="2A963B29" w14:textId="77777777">
      <w:pPr>
        <w:shd w:val="clear" w:color="auto" w:fill="FFFFFF"/>
        <w:rPr>
          <w:rFonts w:ascii="Montserrat" w:hAnsi="Montserrat" w:cs="Open Sans"/>
          <w:sz w:val="20"/>
          <w:lang w:val="fr-FR" w:eastAsia="en-GB"/>
        </w:rPr>
      </w:pPr>
    </w:p>
    <w:p w:rsidRPr="002E5404" w:rsidR="002E5404" w:rsidP="002E5404" w:rsidRDefault="002E5404" w14:paraId="0E09C387" w14:textId="43ABA2ED">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rsidR="002E5404" w:rsidP="002E5404" w:rsidRDefault="002E5404" w14:paraId="1EF6719D" w14:textId="77777777">
      <w:pPr>
        <w:shd w:val="clear" w:color="auto" w:fill="FFFFFF"/>
        <w:rPr>
          <w:rFonts w:ascii="Montserrat" w:hAnsi="Montserrat" w:cs="Open Sans"/>
          <w:sz w:val="20"/>
          <w:lang w:eastAsia="en-GB"/>
        </w:rPr>
      </w:pPr>
    </w:p>
    <w:p w:rsidRPr="002E5404" w:rsidR="002E5404" w:rsidP="002E5404" w:rsidRDefault="002E5404" w14:paraId="279EC213" w14:textId="60685E4C">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rsidR="002E5404" w:rsidP="002E5404" w:rsidRDefault="002E5404" w14:paraId="687DB680" w14:textId="77777777">
      <w:pPr>
        <w:shd w:val="clear" w:color="auto" w:fill="FFFFFF"/>
        <w:rPr>
          <w:rFonts w:ascii="Montserrat" w:hAnsi="Montserrat" w:cs="Open Sans"/>
          <w:sz w:val="20"/>
          <w:lang w:eastAsia="en-GB"/>
        </w:rPr>
      </w:pPr>
    </w:p>
    <w:p w:rsidRPr="002E5404" w:rsidR="002E5404" w:rsidP="002E5404" w:rsidRDefault="002E5404" w14:paraId="108816F1" w14:textId="6F714C01">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rsidR="002E5404" w:rsidP="002E5404" w:rsidRDefault="002E5404" w14:paraId="5E238511" w14:textId="77777777">
      <w:pPr>
        <w:shd w:val="clear" w:color="auto" w:fill="FFFFFF"/>
        <w:rPr>
          <w:rFonts w:ascii="Montserrat" w:hAnsi="Montserrat" w:cs="Open Sans"/>
          <w:sz w:val="20"/>
          <w:lang w:eastAsia="en-GB"/>
        </w:rPr>
      </w:pPr>
    </w:p>
    <w:p w:rsidRPr="002E5404" w:rsidR="002E5404" w:rsidP="002E5404" w:rsidRDefault="002E5404" w14:paraId="4FE4CC54" w14:textId="39CF3B52">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rsidR="002E5404" w:rsidP="002E5404" w:rsidRDefault="002E5404" w14:paraId="1659AC14" w14:textId="77777777">
      <w:pPr>
        <w:shd w:val="clear" w:color="auto" w:fill="FFFFFF"/>
        <w:rPr>
          <w:rFonts w:ascii="Montserrat" w:hAnsi="Montserrat"/>
          <w:sz w:val="20"/>
        </w:rPr>
      </w:pPr>
    </w:p>
    <w:p w:rsidRPr="002E5404" w:rsidR="00C02CF1" w:rsidP="002E5404" w:rsidRDefault="002E5404" w14:paraId="06F63E5A" w14:textId="5845855A">
      <w:pPr>
        <w:shd w:val="clear" w:color="auto" w:fill="FFFFFF"/>
        <w:rPr>
          <w:rFonts w:ascii="Montserrat" w:hAnsi="Montserrat" w:cs="Open Sans"/>
          <w:lang w:eastAsia="en-GB"/>
        </w:rPr>
      </w:pPr>
      <w:r w:rsidRPr="002E5404">
        <w:rPr>
          <w:rFonts w:ascii="Montserrat" w:hAnsi="Montserrat"/>
          <w:sz w:val="20"/>
        </w:rPr>
        <w:t>Prefer not to say</w:t>
      </w:r>
    </w:p>
    <w:p w:rsidR="00C02CF1" w:rsidP="002E5404" w:rsidRDefault="00C02CF1" w14:paraId="5E084E25" w14:textId="7FAACD8F">
      <w:pPr>
        <w:pStyle w:val="BlockText"/>
        <w:ind w:left="0" w:right="-165"/>
        <w:jc w:val="both"/>
        <w:rPr>
          <w:rFonts w:ascii="Montserrat" w:hAnsi="Montserrat" w:cs="Calibri"/>
          <w:sz w:val="20"/>
        </w:rPr>
      </w:pPr>
    </w:p>
    <w:p w:rsidRPr="00462750" w:rsidR="00D1600D" w:rsidP="008F50C0" w:rsidRDefault="00AF348E" w14:paraId="252B569D" w14:textId="756A6B06">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rsidRPr="002E5404" w:rsidR="00AF348E" w:rsidP="00AF348E" w:rsidRDefault="00AF348E" w14:paraId="70B33A13" w14:textId="1DAFE405">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BA8A33">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rsidR="00D1600D" w:rsidP="52370E97" w:rsidRDefault="00D1600D" w14:paraId="74757939" w14:textId="169440C5">
      <w:pPr>
        <w:ind w:left="-851" w:right="-165"/>
        <w:jc w:val="both"/>
        <w:rPr>
          <w:rFonts w:ascii="Montserrat" w:hAnsi="Montserrat" w:cs="Calibri"/>
          <w:sz w:val="20"/>
        </w:rPr>
      </w:pPr>
    </w:p>
    <w:p w:rsidRPr="00462750" w:rsidR="00AF348E" w:rsidP="52370E97" w:rsidRDefault="00AF348E" w14:paraId="09893B43" w14:textId="38C15B17">
      <w:pPr>
        <w:ind w:left="-851" w:right="-165"/>
        <w:jc w:val="both"/>
        <w:rPr>
          <w:rFonts w:ascii="Montserrat" w:hAnsi="Montserrat" w:cs="Calibri"/>
          <w:sz w:val="20"/>
        </w:rPr>
      </w:pPr>
    </w:p>
    <w:p w:rsidR="00D1600D" w:rsidP="52370E97" w:rsidRDefault="00D1600D" w14:paraId="42ECCAAE" w14:textId="3F8576A7">
      <w:pPr>
        <w:ind w:left="-851" w:right="-165"/>
        <w:jc w:val="both"/>
        <w:rPr>
          <w:rFonts w:ascii="Montserrat" w:hAnsi="Montserrat" w:cs="Calibri"/>
          <w:sz w:val="20"/>
        </w:rPr>
      </w:pPr>
    </w:p>
    <w:p w:rsidR="00AF348E" w:rsidP="00AF348E" w:rsidRDefault="00AF348E" w14:paraId="6DE219DF" w14:textId="64CDFAE6">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rsidR="009701F6" w:rsidP="00AF348E" w:rsidRDefault="009701F6" w14:paraId="4D1F33A8" w14:textId="77777777">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9701F6" w:rsidTr="009701F6" w14:paraId="5BE27948" w14:textId="77777777">
        <w:trPr>
          <w:trHeight w:val="460"/>
        </w:trPr>
        <w:tc>
          <w:tcPr>
            <w:tcW w:w="916" w:type="dxa"/>
          </w:tcPr>
          <w:p w:rsidRPr="00462750" w:rsidR="009701F6" w:rsidP="009701F6" w:rsidRDefault="009701F6" w14:paraId="6A51B6E6" w14:textId="77777777">
            <w:pPr>
              <w:spacing w:line="360" w:lineRule="auto"/>
              <w:rPr>
                <w:rFonts w:ascii="Montserrat" w:hAnsi="Montserrat" w:cs="Calibri"/>
                <w:sz w:val="20"/>
              </w:rPr>
            </w:pPr>
          </w:p>
        </w:tc>
      </w:tr>
      <w:tr w:rsidRPr="00462750" w:rsidR="009701F6" w:rsidTr="009701F6" w14:paraId="18852DBF" w14:textId="77777777">
        <w:trPr>
          <w:trHeight w:val="460"/>
        </w:trPr>
        <w:tc>
          <w:tcPr>
            <w:tcW w:w="916" w:type="dxa"/>
          </w:tcPr>
          <w:p w:rsidRPr="00462750" w:rsidR="009701F6" w:rsidP="009701F6" w:rsidRDefault="009701F6" w14:paraId="1A53B64B" w14:textId="77777777">
            <w:pPr>
              <w:spacing w:line="360" w:lineRule="auto"/>
              <w:rPr>
                <w:rFonts w:ascii="Montserrat" w:hAnsi="Montserrat" w:cs="Calibri"/>
                <w:sz w:val="20"/>
              </w:rPr>
            </w:pPr>
          </w:p>
        </w:tc>
      </w:tr>
      <w:tr w:rsidRPr="00462750" w:rsidR="009701F6" w:rsidTr="009701F6" w14:paraId="4111EFDD" w14:textId="77777777">
        <w:trPr>
          <w:trHeight w:val="460"/>
        </w:trPr>
        <w:tc>
          <w:tcPr>
            <w:tcW w:w="916" w:type="dxa"/>
          </w:tcPr>
          <w:p w:rsidRPr="00462750" w:rsidR="009701F6" w:rsidP="009701F6" w:rsidRDefault="009701F6" w14:paraId="4838AB56" w14:textId="77777777">
            <w:pPr>
              <w:spacing w:line="360" w:lineRule="auto"/>
              <w:rPr>
                <w:rFonts w:ascii="Montserrat" w:hAnsi="Montserrat" w:cs="Calibri"/>
                <w:sz w:val="20"/>
              </w:rPr>
            </w:pPr>
          </w:p>
        </w:tc>
      </w:tr>
      <w:tr w:rsidRPr="00462750" w:rsidR="009701F6" w:rsidTr="009701F6" w14:paraId="719E0D7F" w14:textId="77777777">
        <w:trPr>
          <w:trHeight w:val="460"/>
        </w:trPr>
        <w:tc>
          <w:tcPr>
            <w:tcW w:w="916" w:type="dxa"/>
          </w:tcPr>
          <w:p w:rsidRPr="00462750" w:rsidR="009701F6" w:rsidP="009701F6" w:rsidRDefault="009701F6" w14:paraId="682BC128" w14:textId="77777777">
            <w:pPr>
              <w:spacing w:line="360" w:lineRule="auto"/>
              <w:rPr>
                <w:rFonts w:ascii="Montserrat" w:hAnsi="Montserrat" w:cs="Calibri"/>
                <w:sz w:val="20"/>
              </w:rPr>
            </w:pPr>
          </w:p>
        </w:tc>
      </w:tr>
      <w:tr w:rsidRPr="00462750" w:rsidR="009701F6" w:rsidTr="009701F6" w14:paraId="4A738842" w14:textId="77777777">
        <w:trPr>
          <w:trHeight w:val="460"/>
        </w:trPr>
        <w:tc>
          <w:tcPr>
            <w:tcW w:w="916" w:type="dxa"/>
          </w:tcPr>
          <w:p w:rsidRPr="00462750" w:rsidR="009701F6" w:rsidP="009701F6" w:rsidRDefault="009701F6" w14:paraId="5778A58A" w14:textId="77777777">
            <w:pPr>
              <w:spacing w:line="360" w:lineRule="auto"/>
              <w:rPr>
                <w:rFonts w:ascii="Montserrat" w:hAnsi="Montserrat" w:cs="Calibri"/>
                <w:sz w:val="20"/>
              </w:rPr>
            </w:pPr>
          </w:p>
        </w:tc>
      </w:tr>
      <w:tr w:rsidRPr="00462750" w:rsidR="009701F6" w:rsidTr="009701F6" w14:paraId="09B1BF14" w14:textId="77777777">
        <w:trPr>
          <w:trHeight w:val="460"/>
        </w:trPr>
        <w:tc>
          <w:tcPr>
            <w:tcW w:w="916" w:type="dxa"/>
          </w:tcPr>
          <w:p w:rsidRPr="00462750" w:rsidR="009701F6" w:rsidP="009701F6" w:rsidRDefault="009701F6" w14:paraId="4D3F1FBF" w14:textId="77777777">
            <w:pPr>
              <w:spacing w:line="360" w:lineRule="auto"/>
              <w:rPr>
                <w:rFonts w:ascii="Montserrat" w:hAnsi="Montserrat" w:cs="Calibri"/>
                <w:sz w:val="20"/>
              </w:rPr>
            </w:pPr>
          </w:p>
        </w:tc>
      </w:tr>
    </w:tbl>
    <w:p w:rsidR="009701F6" w:rsidP="009701F6" w:rsidRDefault="00AF348E" w14:paraId="0145C2B5" w14:textId="77777777">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rsidRPr="00AF348E" w:rsidR="009701F6" w:rsidP="009701F6" w:rsidRDefault="009701F6" w14:paraId="3EE622BF" w14:textId="77777777">
      <w:pPr>
        <w:ind w:right="-165"/>
        <w:jc w:val="both"/>
        <w:rPr>
          <w:rFonts w:ascii="Montserrat" w:hAnsi="Montserrat" w:cs="Calibri"/>
          <w:sz w:val="20"/>
        </w:rPr>
      </w:pPr>
    </w:p>
    <w:p w:rsidR="00AF348E" w:rsidP="00AF348E" w:rsidRDefault="00AF348E" w14:paraId="08CD2A50" w14:textId="1DCFCD02">
      <w:pPr>
        <w:ind w:left="-851" w:right="-165"/>
        <w:jc w:val="both"/>
        <w:rPr>
          <w:rFonts w:ascii="Montserrat" w:hAnsi="Montserrat"/>
          <w:sz w:val="20"/>
        </w:rPr>
      </w:pPr>
      <w:r w:rsidRPr="00AF348E">
        <w:rPr>
          <w:rFonts w:ascii="Montserrat" w:hAnsi="Montserrat"/>
          <w:sz w:val="20"/>
        </w:rPr>
        <w:t>Living in a couple: cohabiting, never married or civil partnered</w:t>
      </w:r>
    </w:p>
    <w:p w:rsidRPr="00AF348E" w:rsidR="009701F6" w:rsidP="00AF348E" w:rsidRDefault="009701F6" w14:paraId="47F8947A" w14:textId="77777777">
      <w:pPr>
        <w:ind w:left="-851" w:right="-165"/>
        <w:jc w:val="both"/>
        <w:rPr>
          <w:rFonts w:ascii="Montserrat" w:hAnsi="Montserrat" w:cs="Calibri"/>
          <w:sz w:val="20"/>
        </w:rPr>
      </w:pPr>
    </w:p>
    <w:p w:rsidRPr="00AF348E" w:rsidR="00AF348E" w:rsidP="00AF348E" w:rsidRDefault="00AF348E" w14:paraId="464058A0" w14:textId="2664E27D">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rsidR="009701F6" w:rsidP="00AF348E" w:rsidRDefault="009701F6" w14:paraId="68256877" w14:textId="77777777">
      <w:pPr>
        <w:ind w:left="-851" w:right="-165"/>
        <w:jc w:val="both"/>
        <w:rPr>
          <w:rFonts w:ascii="Montserrat" w:hAnsi="Montserrat"/>
          <w:sz w:val="20"/>
        </w:rPr>
      </w:pPr>
    </w:p>
    <w:p w:rsidRPr="00AF348E" w:rsidR="00AF348E" w:rsidP="00AF348E" w:rsidRDefault="00AF348E" w14:paraId="035726DD" w14:textId="6316436C">
      <w:pPr>
        <w:ind w:left="-851" w:right="-165"/>
        <w:jc w:val="both"/>
        <w:rPr>
          <w:rFonts w:ascii="Montserrat" w:hAnsi="Montserrat" w:cs="Calibri"/>
          <w:sz w:val="20"/>
        </w:rPr>
      </w:pPr>
      <w:r w:rsidRPr="00AF348E">
        <w:rPr>
          <w:rFonts w:ascii="Montserrat" w:hAnsi="Montserrat"/>
          <w:sz w:val="20"/>
        </w:rPr>
        <w:t>Not living in a couple: never married or civil partnered</w:t>
      </w:r>
    </w:p>
    <w:p w:rsidR="009701F6" w:rsidP="00AF348E" w:rsidRDefault="009701F6" w14:paraId="7F16568B" w14:textId="77777777">
      <w:pPr>
        <w:ind w:left="-851" w:right="-165"/>
        <w:jc w:val="both"/>
        <w:rPr>
          <w:rFonts w:ascii="Montserrat" w:hAnsi="Montserrat"/>
          <w:sz w:val="20"/>
        </w:rPr>
      </w:pPr>
    </w:p>
    <w:p w:rsidRPr="00AF348E" w:rsidR="00AF348E" w:rsidP="00AF348E" w:rsidRDefault="00AF348E" w14:paraId="5DC31DA6" w14:textId="7E257C16">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rsidR="009701F6" w:rsidP="00AF348E" w:rsidRDefault="009701F6" w14:paraId="6AC07C7B" w14:textId="77777777">
      <w:pPr>
        <w:ind w:left="-851" w:right="-165"/>
        <w:jc w:val="both"/>
        <w:rPr>
          <w:rFonts w:ascii="Montserrat" w:hAnsi="Montserrat"/>
          <w:sz w:val="20"/>
        </w:rPr>
      </w:pPr>
    </w:p>
    <w:p w:rsidRPr="00AF348E" w:rsidR="00AF348E" w:rsidP="00AF348E" w:rsidRDefault="00AF348E" w14:paraId="5E8B4367" w14:textId="17030AC2">
      <w:pPr>
        <w:ind w:left="-851" w:right="-165"/>
        <w:jc w:val="both"/>
        <w:rPr>
          <w:rFonts w:ascii="Montserrat" w:hAnsi="Montserrat" w:cs="Calibri"/>
          <w:sz w:val="20"/>
        </w:rPr>
      </w:pPr>
      <w:r w:rsidRPr="00AF348E">
        <w:rPr>
          <w:rFonts w:ascii="Montserrat" w:hAnsi="Montserrat"/>
          <w:sz w:val="20"/>
        </w:rPr>
        <w:t>Prefer not to say</w:t>
      </w:r>
    </w:p>
    <w:p w:rsidR="00AF348E" w:rsidP="52370E97" w:rsidRDefault="00AF348E" w14:paraId="22D35BCB" w14:textId="21753245">
      <w:pPr>
        <w:ind w:left="-851" w:right="-165"/>
        <w:jc w:val="both"/>
        <w:rPr>
          <w:rFonts w:ascii="Montserrat" w:hAnsi="Montserrat" w:cs="Calibri"/>
          <w:sz w:val="20"/>
        </w:rPr>
      </w:pPr>
    </w:p>
    <w:p w:rsidR="00AF348E" w:rsidP="52370E97" w:rsidRDefault="00AF348E" w14:paraId="28164B66" w14:textId="638F39CC">
      <w:pPr>
        <w:ind w:left="-851" w:right="-165"/>
        <w:jc w:val="both"/>
        <w:rPr>
          <w:rFonts w:ascii="Montserrat" w:hAnsi="Montserrat" w:cs="Calibri"/>
          <w:sz w:val="20"/>
        </w:rPr>
      </w:pPr>
    </w:p>
    <w:p w:rsidR="00E555F7" w:rsidP="005A1B12" w:rsidRDefault="005A1B12" w14:paraId="08A944EB" w14:textId="2BCB9CEE">
      <w:pPr>
        <w:tabs>
          <w:tab w:val="left" w:pos="2141"/>
        </w:tabs>
        <w:ind w:left="-851" w:right="-165"/>
        <w:jc w:val="both"/>
        <w:rPr>
          <w:rFonts w:ascii="Montserrat" w:hAnsi="Montserrat" w:cs="Calibri"/>
          <w:sz w:val="20"/>
        </w:rPr>
      </w:pPr>
      <w:r>
        <w:rPr>
          <w:rFonts w:ascii="Montserrat" w:hAnsi="Montserrat" w:cs="Calibri"/>
          <w:sz w:val="20"/>
        </w:rPr>
        <w:tab/>
      </w:r>
    </w:p>
    <w:p w:rsidR="005A1B12" w:rsidP="005A1B12" w:rsidRDefault="005A1B12" w14:paraId="3D50133A" w14:textId="77777777">
      <w:pPr>
        <w:tabs>
          <w:tab w:val="left" w:pos="2141"/>
        </w:tabs>
        <w:ind w:left="-851" w:right="-165"/>
        <w:jc w:val="both"/>
        <w:rPr>
          <w:rFonts w:ascii="Montserrat" w:hAnsi="Montserrat" w:cs="Calibri"/>
          <w:sz w:val="20"/>
        </w:rPr>
      </w:pPr>
    </w:p>
    <w:p w:rsidR="009701F6" w:rsidP="52370E97" w:rsidRDefault="009701F6" w14:paraId="500170DE" w14:textId="6253C4D2">
      <w:pPr>
        <w:ind w:left="-851" w:right="-165"/>
        <w:jc w:val="both"/>
        <w:rPr>
          <w:rFonts w:ascii="Montserrat" w:hAnsi="Montserrat" w:cs="Calibri"/>
          <w:sz w:val="20"/>
        </w:rPr>
      </w:pPr>
    </w:p>
    <w:p w:rsidR="009701F6" w:rsidP="52370E97" w:rsidRDefault="009701F6" w14:paraId="42B293C4" w14:textId="57DB9A1F">
      <w:pPr>
        <w:ind w:left="-851" w:right="-165"/>
        <w:jc w:val="both"/>
        <w:rPr>
          <w:rFonts w:ascii="Montserrat" w:hAnsi="Montserrat" w:cs="Calibri"/>
          <w:sz w:val="20"/>
        </w:rPr>
      </w:pPr>
    </w:p>
    <w:p w:rsidR="009701F6" w:rsidP="52370E97" w:rsidRDefault="009701F6" w14:paraId="1EB481E3" w14:textId="59284EE2">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9701F6" w:rsidP="009701F6" w:rsidRDefault="009701F6" w14:paraId="52150C9F" w14:textId="1986A8B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A16B14">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rsidR="001D3912" w:rsidP="001D3912" w:rsidRDefault="009701F6" w14:paraId="293E6D7F" w14:textId="77777777">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rsidR="001D3912" w:rsidP="001D3912" w:rsidRDefault="001D3912" w14:paraId="05998746" w14:textId="77777777">
      <w:pPr>
        <w:ind w:left="-851" w:right="-165"/>
        <w:jc w:val="both"/>
        <w:rPr>
          <w:rFonts w:ascii="Montserrat" w:hAnsi="Montserrat"/>
        </w:rPr>
      </w:pPr>
    </w:p>
    <w:tbl>
      <w:tblPr>
        <w:tblpPr w:leftFromText="180" w:rightFromText="180" w:vertAnchor="text" w:horzAnchor="page" w:tblpX="7606" w:tblpY="36"/>
        <w:tblW w:w="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16"/>
      </w:tblGrid>
      <w:tr w:rsidRPr="00462750" w:rsidR="001D3912" w:rsidTr="001D3912" w14:paraId="33418E2D" w14:textId="77777777">
        <w:trPr>
          <w:trHeight w:val="460"/>
        </w:trPr>
        <w:tc>
          <w:tcPr>
            <w:tcW w:w="916" w:type="dxa"/>
          </w:tcPr>
          <w:p w:rsidRPr="00462750" w:rsidR="001D3912" w:rsidP="001D3912" w:rsidRDefault="001D3912" w14:paraId="7DC96C02" w14:textId="77777777">
            <w:pPr>
              <w:spacing w:line="360" w:lineRule="auto"/>
              <w:rPr>
                <w:rFonts w:ascii="Montserrat" w:hAnsi="Montserrat" w:cs="Calibri"/>
                <w:sz w:val="20"/>
              </w:rPr>
            </w:pPr>
          </w:p>
        </w:tc>
      </w:tr>
      <w:tr w:rsidRPr="00462750" w:rsidR="001D3912" w:rsidTr="001D3912" w14:paraId="6D3699F5" w14:textId="77777777">
        <w:trPr>
          <w:trHeight w:val="460"/>
        </w:trPr>
        <w:tc>
          <w:tcPr>
            <w:tcW w:w="916" w:type="dxa"/>
          </w:tcPr>
          <w:p w:rsidRPr="00462750" w:rsidR="001D3912" w:rsidP="001D3912" w:rsidRDefault="001D3912" w14:paraId="74F81B27" w14:textId="77777777">
            <w:pPr>
              <w:spacing w:line="360" w:lineRule="auto"/>
              <w:rPr>
                <w:rFonts w:ascii="Montserrat" w:hAnsi="Montserrat" w:cs="Calibri"/>
                <w:sz w:val="20"/>
              </w:rPr>
            </w:pPr>
          </w:p>
        </w:tc>
      </w:tr>
      <w:tr w:rsidRPr="00462750" w:rsidR="001D3912" w:rsidTr="001D3912" w14:paraId="0EF40F1D" w14:textId="77777777">
        <w:trPr>
          <w:trHeight w:val="460"/>
        </w:trPr>
        <w:tc>
          <w:tcPr>
            <w:tcW w:w="916" w:type="dxa"/>
          </w:tcPr>
          <w:p w:rsidRPr="00462750" w:rsidR="001D3912" w:rsidP="001D3912" w:rsidRDefault="001D3912" w14:paraId="62BD3055" w14:textId="77777777">
            <w:pPr>
              <w:spacing w:line="360" w:lineRule="auto"/>
              <w:rPr>
                <w:rFonts w:ascii="Montserrat" w:hAnsi="Montserrat" w:cs="Calibri"/>
                <w:sz w:val="20"/>
              </w:rPr>
            </w:pPr>
          </w:p>
        </w:tc>
      </w:tr>
      <w:tr w:rsidRPr="00462750" w:rsidR="001D3912" w:rsidTr="001D3912" w14:paraId="1679FF1A" w14:textId="77777777">
        <w:trPr>
          <w:trHeight w:val="460"/>
        </w:trPr>
        <w:tc>
          <w:tcPr>
            <w:tcW w:w="916" w:type="dxa"/>
          </w:tcPr>
          <w:p w:rsidRPr="00462750" w:rsidR="001D3912" w:rsidP="001D3912" w:rsidRDefault="001D3912" w14:paraId="43F48408" w14:textId="77777777">
            <w:pPr>
              <w:spacing w:line="360" w:lineRule="auto"/>
              <w:rPr>
                <w:rFonts w:ascii="Montserrat" w:hAnsi="Montserrat" w:cs="Calibri"/>
                <w:sz w:val="20"/>
              </w:rPr>
            </w:pPr>
          </w:p>
        </w:tc>
      </w:tr>
    </w:tbl>
    <w:p w:rsidR="001D3912" w:rsidP="001D3912" w:rsidRDefault="001D3912" w14:paraId="75F08AF9" w14:textId="77777777">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rsidRPr="001D3912" w:rsidR="001D3912" w:rsidP="001D3912" w:rsidRDefault="001D3912" w14:paraId="73FDD84D" w14:textId="77777777">
      <w:pPr>
        <w:ind w:right="-165"/>
        <w:jc w:val="both"/>
        <w:rPr>
          <w:rFonts w:ascii="Montserrat" w:hAnsi="Montserrat" w:cs="Calibri"/>
          <w:sz w:val="20"/>
        </w:rPr>
      </w:pPr>
    </w:p>
    <w:p w:rsidRPr="001D3912" w:rsidR="001D3912" w:rsidP="001D3912" w:rsidRDefault="001D3912" w14:paraId="72C811CC" w14:textId="77777777">
      <w:pPr>
        <w:ind w:left="-851" w:right="-165"/>
        <w:jc w:val="both"/>
        <w:rPr>
          <w:rFonts w:ascii="Montserrat" w:hAnsi="Montserrat" w:cs="Calibri"/>
          <w:sz w:val="20"/>
        </w:rPr>
      </w:pPr>
      <w:r w:rsidRPr="001D3912">
        <w:rPr>
          <w:rFonts w:ascii="Montserrat" w:hAnsi="Montserrat"/>
          <w:sz w:val="20"/>
        </w:rPr>
        <w:t>Recently given birth</w:t>
      </w:r>
    </w:p>
    <w:p w:rsidR="001D3912" w:rsidP="001D3912" w:rsidRDefault="001D3912" w14:paraId="3729CD96" w14:textId="77777777">
      <w:pPr>
        <w:ind w:left="-851" w:right="-165"/>
        <w:jc w:val="both"/>
        <w:rPr>
          <w:rFonts w:ascii="Montserrat" w:hAnsi="Montserrat"/>
          <w:sz w:val="20"/>
        </w:rPr>
      </w:pPr>
    </w:p>
    <w:p w:rsidRPr="001D3912" w:rsidR="001D3912" w:rsidP="001D3912" w:rsidRDefault="001D3912" w14:paraId="672CA602" w14:textId="6C5FED91">
      <w:pPr>
        <w:ind w:left="-851" w:right="-165"/>
        <w:jc w:val="both"/>
        <w:rPr>
          <w:rFonts w:ascii="Montserrat" w:hAnsi="Montserrat" w:cs="Calibri"/>
          <w:sz w:val="20"/>
        </w:rPr>
      </w:pPr>
      <w:r w:rsidRPr="001D3912">
        <w:rPr>
          <w:rFonts w:ascii="Montserrat" w:hAnsi="Montserrat"/>
          <w:sz w:val="20"/>
        </w:rPr>
        <w:t>Neither ‘pregnant’ nor ‘recently given birth’</w:t>
      </w:r>
    </w:p>
    <w:p w:rsidR="001D3912" w:rsidP="001D3912" w:rsidRDefault="001D3912" w14:paraId="51E02697" w14:textId="77777777">
      <w:pPr>
        <w:ind w:left="-851" w:right="-165"/>
        <w:jc w:val="both"/>
        <w:rPr>
          <w:rFonts w:ascii="Montserrat" w:hAnsi="Montserrat"/>
          <w:sz w:val="20"/>
        </w:rPr>
      </w:pPr>
    </w:p>
    <w:p w:rsidRPr="001D3912" w:rsidR="001D3912" w:rsidP="001D3912" w:rsidRDefault="001D3912" w14:paraId="7AC49E90" w14:textId="59C0BB59">
      <w:pPr>
        <w:ind w:left="-851" w:right="-165"/>
        <w:jc w:val="both"/>
        <w:rPr>
          <w:rFonts w:ascii="Montserrat" w:hAnsi="Montserrat" w:cs="Calibri"/>
          <w:sz w:val="20"/>
        </w:rPr>
      </w:pPr>
      <w:r w:rsidRPr="001D3912">
        <w:rPr>
          <w:rFonts w:ascii="Montserrat" w:hAnsi="Montserrat"/>
          <w:sz w:val="20"/>
        </w:rPr>
        <w:t>Prefer not to say.</w:t>
      </w:r>
    </w:p>
    <w:p w:rsidR="009701F6" w:rsidP="001D3912" w:rsidRDefault="009701F6" w14:paraId="46621DBF" w14:textId="0F4A0E26">
      <w:pPr>
        <w:ind w:right="-165"/>
        <w:jc w:val="both"/>
        <w:rPr>
          <w:rFonts w:ascii="Montserrat" w:hAnsi="Montserrat" w:cs="Calibri"/>
          <w:sz w:val="20"/>
        </w:rPr>
      </w:pPr>
    </w:p>
    <w:p w:rsidR="00E555F7" w:rsidP="001D3912" w:rsidRDefault="00E555F7" w14:paraId="270D74C3" w14:textId="4A453614">
      <w:pPr>
        <w:ind w:right="-165"/>
        <w:jc w:val="both"/>
        <w:rPr>
          <w:rFonts w:ascii="Montserrat" w:hAnsi="Montserrat" w:cs="Calibri"/>
          <w:sz w:val="20"/>
        </w:rPr>
      </w:pPr>
    </w:p>
    <w:p w:rsidR="00E555F7" w:rsidP="001D3912" w:rsidRDefault="00E555F7" w14:paraId="5C3883EA" w14:textId="77777777">
      <w:pPr>
        <w:ind w:right="-165"/>
        <w:jc w:val="both"/>
        <w:rPr>
          <w:rFonts w:ascii="Montserrat" w:hAnsi="Montserrat" w:cs="Calibri"/>
          <w:sz w:val="20"/>
        </w:rPr>
      </w:pPr>
    </w:p>
    <w:p w:rsidR="001B7718" w:rsidP="001D3912" w:rsidRDefault="001B7718" w14:paraId="2BD62712" w14:textId="456AAF1E">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rsidRPr="002E5404" w:rsidR="001B7718" w:rsidP="001B7718" w:rsidRDefault="007D27A3" w14:paraId="07E44D6D" w14:textId="2B2F03B5">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F771EB">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rsidRPr="002E5404" w:rsidR="001B7718" w:rsidP="001B7718" w:rsidRDefault="001B7718" w14:paraId="3C0202B1" w14:textId="5CA51D87">
      <w:pPr>
        <w:jc w:val="center"/>
        <w:rPr>
          <w:rFonts w:ascii="Montserrat" w:hAnsi="Montserrat"/>
          <w:b/>
          <w:bCs/>
          <w:sz w:val="20"/>
        </w:rPr>
      </w:pPr>
      <w:r>
        <w:rPr>
          <w:rFonts w:ascii="Montserrat" w:hAnsi="Montserrat"/>
          <w:b/>
          <w:bCs/>
          <w:sz w:val="20"/>
        </w:rPr>
        <w:t>PREGNANCY AND MATERNITY</w:t>
      </w:r>
    </w:p>
    <w:p w:rsidR="009701F6" w:rsidP="52370E97" w:rsidRDefault="009701F6" w14:paraId="77E16D7B" w14:textId="7DBFA757">
      <w:pPr>
        <w:ind w:left="-851" w:right="-165"/>
        <w:jc w:val="both"/>
        <w:rPr>
          <w:rFonts w:ascii="Montserrat" w:hAnsi="Montserrat" w:cs="Calibri"/>
          <w:sz w:val="20"/>
        </w:rPr>
      </w:pPr>
    </w:p>
    <w:p w:rsidRPr="00462750" w:rsidR="007D27A3" w:rsidP="007D27A3" w:rsidRDefault="007D27A3" w14:paraId="32BA7153" w14:textId="77777777">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rsidR="007D27A3" w:rsidP="52370E97" w:rsidRDefault="007D27A3" w14:paraId="3C83A0BA" w14:textId="359A3C2B">
      <w:pPr>
        <w:ind w:left="-851" w:right="-165"/>
        <w:jc w:val="both"/>
        <w:rPr>
          <w:rFonts w:ascii="Montserrat" w:hAnsi="Montserrat" w:cs="Calibri"/>
          <w:sz w:val="20"/>
        </w:rPr>
      </w:pPr>
    </w:p>
    <w:p w:rsidRPr="007D27A3" w:rsidR="007D27A3" w:rsidP="007D27A3" w:rsidRDefault="007D27A3" w14:paraId="77CDF1EB" w14:textId="7C82BB4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7D27A3" w:rsidP="007D27A3" w:rsidRDefault="007D27A3" w14:paraId="0F80AB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DE63BB">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rsidRPr="007D27A3" w:rsidR="007D27A3" w:rsidP="007D27A3" w:rsidRDefault="007D27A3" w14:paraId="086E0F35" w14:textId="38C1134F">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rsidR="007D27A3" w:rsidP="007D27A3" w:rsidRDefault="007D27A3" w14:paraId="7880E7E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E8C7B0">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rsidRPr="007D27A3" w:rsidR="007D27A3" w:rsidP="007D27A3" w:rsidRDefault="007D27A3" w14:paraId="09C993A8" w14:textId="40B9F38C">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rsidRPr="007D27A3" w:rsidR="007D27A3" w:rsidP="007D27A3" w:rsidRDefault="007D27A3" w14:paraId="02837D98" w14:textId="77777777">
      <w:pPr>
        <w:pStyle w:val="ListParagraph0"/>
        <w:ind w:left="284"/>
        <w:contextualSpacing w:val="0"/>
        <w:rPr>
          <w:rFonts w:ascii="Montserrat" w:hAnsi="Montserrat"/>
          <w:sz w:val="20"/>
        </w:rPr>
      </w:pPr>
    </w:p>
    <w:p w:rsidRPr="007D27A3" w:rsidR="007D27A3" w:rsidP="007D27A3" w:rsidRDefault="007D27A3" w14:paraId="6182031A" w14:textId="05464B73">
      <w:pPr>
        <w:pStyle w:val="ListParagraph0"/>
        <w:ind w:left="284"/>
        <w:contextualSpacing w:val="0"/>
        <w:rPr>
          <w:rFonts w:ascii="Montserrat" w:hAnsi="Montserrat"/>
          <w:sz w:val="20"/>
        </w:rPr>
      </w:pPr>
      <w:r>
        <w:rPr>
          <w:rFonts w:ascii="Montserrat" w:hAnsi="Montserrat"/>
          <w:noProof/>
          <w:sz w:val="20"/>
        </w:rPr>
        <w:lastRenderedPageBreak/>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rsidR="007D27A3" w:rsidRDefault="007D27A3" w14:paraId="4CD73F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8A7678">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rsidRPr="007D27A3" w:rsidR="007D27A3" w:rsidP="007D27A3" w:rsidRDefault="007D27A3" w14:paraId="364B0F40" w14:textId="77777777">
      <w:pPr>
        <w:pStyle w:val="ListParagraph0"/>
        <w:ind w:left="284"/>
        <w:contextualSpacing w:val="0"/>
        <w:rPr>
          <w:rFonts w:ascii="Montserrat" w:hAnsi="Montserrat"/>
          <w:sz w:val="20"/>
        </w:rPr>
      </w:pPr>
    </w:p>
    <w:p w:rsidRPr="007D27A3" w:rsidR="007D27A3" w:rsidP="007D27A3" w:rsidRDefault="007D27A3" w14:paraId="19B4E008" w14:textId="0D3D0637">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7D27A3" w:rsidP="007D27A3" w:rsidRDefault="007D27A3" w14:paraId="55B864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71ECA6">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rsidR="00CC612C" w:rsidP="005A1B12" w:rsidRDefault="00CC612C" w14:paraId="5946C928" w14:textId="0B9FDD39">
      <w:pPr>
        <w:ind w:right="-165"/>
        <w:jc w:val="both"/>
        <w:rPr>
          <w:rFonts w:ascii="Montserrat" w:hAnsi="Montserrat" w:cs="Calibri"/>
          <w:sz w:val="20"/>
        </w:rPr>
      </w:pPr>
    </w:p>
    <w:p w:rsidR="00CC612C" w:rsidP="52370E97" w:rsidRDefault="00CC612C" w14:paraId="73BE4D5A" w14:textId="7F29A25D">
      <w:pPr>
        <w:ind w:left="-851" w:right="-165"/>
        <w:jc w:val="both"/>
        <w:rPr>
          <w:rFonts w:ascii="Montserrat" w:hAnsi="Montserrat" w:cs="Calibri"/>
          <w:sz w:val="20"/>
        </w:rPr>
      </w:pPr>
    </w:p>
    <w:p w:rsidRPr="00462750" w:rsidR="007D27A3" w:rsidP="52370E97" w:rsidRDefault="007D27A3" w14:paraId="20683CA8" w14:textId="7777777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Pr="007D27A3" w:rsidR="00D1600D">
        <w:rPr>
          <w:rFonts w:ascii="Montserrat" w:hAnsi="Montserrat"/>
          <w:sz w:val="20"/>
        </w:rPr>
        <w:t xml:space="preserve"> </w:t>
      </w:r>
      <w:r w:rsidRPr="007D27A3" w:rsidR="00D1600D">
        <w:rPr>
          <w:rFonts w:ascii="Montserrat" w:hAnsi="Montserrat" w:cs="Calibri"/>
          <w:color w:val="000000" w:themeColor="text1"/>
          <w:sz w:val="20"/>
        </w:rPr>
        <w:t>Please</w:t>
      </w:r>
      <w:r w:rsidRPr="00462750" w:rsidR="00D1600D">
        <w:rPr>
          <w:rFonts w:ascii="Montserrat" w:hAnsi="Montserrat" w:cs="Calibri"/>
          <w:color w:val="000000" w:themeColor="text1"/>
          <w:sz w:val="20"/>
        </w:rPr>
        <w:t xml:space="preserv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2FA1804">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2E6509D">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1878105">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005A1B12" w:rsidP="00825BCA" w:rsidRDefault="005A1B12" w14:paraId="0F7BFE9D" w14:textId="77777777">
      <w:pPr>
        <w:rPr>
          <w:rFonts w:ascii="Montserrat" w:hAnsi="Montserrat" w:cs="Calibri"/>
          <w:b/>
          <w:bCs/>
          <w:sz w:val="20"/>
          <w:u w:val="single"/>
        </w:rPr>
      </w:pPr>
    </w:p>
    <w:p w:rsidRPr="00462750" w:rsidR="001B7718" w:rsidP="00825BCA" w:rsidRDefault="001B7718" w14:paraId="2ABBD06C"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005A1B12" w:rsidP="005A1B12" w:rsidRDefault="005A1B12" w14:paraId="3246BE32" w14:textId="623BA95C">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5CE7609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C97AED">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rsidR="005A1B12" w:rsidP="005A1B12" w:rsidRDefault="005A1B12" w14:paraId="5A5B83FB" w14:textId="643F0F52">
      <w:pPr>
        <w:tabs>
          <w:tab w:val="left" w:pos="2930"/>
        </w:tabs>
        <w:rPr>
          <w:rFonts w:ascii="Montserrat" w:hAnsi="Montserrat"/>
        </w:rPr>
      </w:pPr>
      <w:r w:rsidRPr="005A1B12">
        <w:rPr>
          <w:rFonts w:ascii="Montserrat" w:hAnsi="Montserrat"/>
        </w:rPr>
        <w:t>Bisexual</w:t>
      </w:r>
      <w:r>
        <w:rPr>
          <w:rFonts w:ascii="Montserrat" w:hAnsi="Montserrat"/>
        </w:rPr>
        <w:tab/>
      </w:r>
    </w:p>
    <w:p w:rsidRPr="005A1B12" w:rsidR="005A1B12" w:rsidP="005A1B12" w:rsidRDefault="005A1B12" w14:paraId="14E20E27" w14:textId="77777777">
      <w:pPr>
        <w:rPr>
          <w:rFonts w:ascii="Montserrat" w:hAnsi="Montserrat"/>
        </w:rPr>
      </w:pPr>
    </w:p>
    <w:p w:rsidRPr="005A1B12" w:rsidR="005A1B12" w:rsidP="005A1B12" w:rsidRDefault="005A1B12" w14:paraId="03E32362" w14:textId="02476164">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2CB516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9594B8">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rsidR="005A1B12" w:rsidP="005A1B12" w:rsidRDefault="005A1B12" w14:paraId="704B0699" w14:textId="77777777">
      <w:pPr>
        <w:rPr>
          <w:rFonts w:ascii="Montserrat" w:hAnsi="Montserrat"/>
        </w:rPr>
      </w:pPr>
    </w:p>
    <w:p w:rsidRPr="005A1B12" w:rsidR="005A1B12" w:rsidP="005A1B12" w:rsidRDefault="005A1B12" w14:paraId="3BD108FF" w14:textId="51FA3C7D">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15083C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36DDC4">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rsidR="005A1B12" w:rsidP="005A1B12" w:rsidRDefault="005A1B12" w14:paraId="5337B126" w14:textId="6D11E6ED">
      <w:pPr>
        <w:rPr>
          <w:rFonts w:ascii="Montserrat" w:hAnsi="Montserrat"/>
        </w:rPr>
      </w:pPr>
    </w:p>
    <w:p w:rsidRPr="005A1B12" w:rsidR="005A1B12" w:rsidP="005A1B12" w:rsidRDefault="005A1B12" w14:paraId="5D52E06C" w14:textId="62D4FEE4">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74B35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6FC774">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rsidR="005A1B12" w:rsidP="005A1B12" w:rsidRDefault="00946D57" w14:paraId="37BC8327" w14:textId="57914595">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rsidR="00946D57" w:rsidRDefault="00946D57" w14:paraId="4737E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776DBFA">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rsidRPr="005A1B12" w:rsidR="005A1B12" w:rsidP="005A1B12" w:rsidRDefault="005A1B12" w14:paraId="4F787B81" w14:textId="1A93EB74">
      <w:pPr>
        <w:rPr>
          <w:rFonts w:ascii="Montserrat" w:hAnsi="Montserrat"/>
        </w:rPr>
      </w:pPr>
      <w:r w:rsidRPr="005A1B12">
        <w:rPr>
          <w:rFonts w:ascii="Montserrat" w:hAnsi="Montserrat"/>
        </w:rPr>
        <w:t>Not listed above (If not listed above, please specify)</w:t>
      </w:r>
    </w:p>
    <w:p w:rsidR="005A1B12" w:rsidP="005A1B12" w:rsidRDefault="005A1B12" w14:paraId="642301B7" w14:textId="77777777">
      <w:pPr>
        <w:rPr>
          <w:rFonts w:ascii="Montserrat" w:hAnsi="Montserrat"/>
        </w:rPr>
      </w:pPr>
    </w:p>
    <w:p w:rsidRPr="005A1B12" w:rsidR="005A1B12" w:rsidP="005A1B12" w:rsidRDefault="005A1B12" w14:paraId="5C26EFC2" w14:textId="1F402B0E">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rsidR="005A1B12" w:rsidP="005A1B12" w:rsidRDefault="005A1B12" w14:paraId="6DA457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0CB854">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rsidRPr="00462750" w:rsidR="005A1B12" w:rsidP="0026532F" w:rsidRDefault="005A1B12" w14:paraId="535AB841" w14:textId="77777777">
      <w:pPr>
        <w:tabs>
          <w:tab w:val="left" w:pos="645"/>
        </w:tabs>
        <w:ind w:left="-709"/>
        <w:rPr>
          <w:rFonts w:ascii="Montserrat" w:hAnsi="Montserrat" w:cs="Calibri"/>
          <w:bCs/>
          <w:color w:val="000000"/>
          <w:sz w:val="20"/>
        </w:rPr>
      </w:pPr>
    </w:p>
    <w:p w:rsidR="00CC612C" w:rsidP="001B7718" w:rsidRDefault="00CC612C" w14:paraId="5FEAD4FD" w14:textId="4EF9E0B3">
      <w:pPr>
        <w:tabs>
          <w:tab w:val="left" w:pos="1160"/>
        </w:tabs>
        <w:rPr>
          <w:rFonts w:ascii="Montserrat" w:hAnsi="Montserrat" w:cs="Calibri"/>
          <w:bCs/>
          <w:color w:val="000000"/>
          <w:sz w:val="20"/>
        </w:rPr>
      </w:pPr>
    </w:p>
    <w:p w:rsidRPr="00462750" w:rsidR="001D3912" w:rsidP="00E555F7" w:rsidRDefault="001D3912" w14:paraId="540C75D0" w14:textId="77777777">
      <w:pPr>
        <w:tabs>
          <w:tab w:val="left" w:pos="1160"/>
        </w:tabs>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00053395" w:rsidP="00053395" w:rsidRDefault="00C91C18" w14:paraId="1BAF1A55"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rsidR="00053395" w:rsidP="00053395" w:rsidRDefault="00053395" w14:paraId="23A2835A" w14:textId="6A18953E">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6A0326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18A81ED4">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rsidR="00053395" w:rsidP="00053395" w:rsidRDefault="00053395" w14:paraId="78356AD1" w14:textId="05B0C8EB">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rsidRPr="00053395" w:rsidR="00053395" w:rsidP="00053395" w:rsidRDefault="00053395" w14:paraId="792F02F1" w14:textId="77777777">
      <w:pPr>
        <w:ind w:left="-709"/>
        <w:rPr>
          <w:rFonts w:ascii="Montserrat" w:hAnsi="Montserrat" w:cs="Calibri"/>
          <w:bCs/>
          <w:sz w:val="20"/>
        </w:rPr>
      </w:pPr>
    </w:p>
    <w:p w:rsidR="00053395" w:rsidP="00053395" w:rsidRDefault="00053395" w14:paraId="537C9583" w14:textId="5EFCE230">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368032A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E3FD565">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rsidRPr="00053395" w:rsidR="00053395" w:rsidP="00053395" w:rsidRDefault="00053395" w14:paraId="3D5E54A5" w14:textId="70F0BFD9">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rsidR="00053395" w:rsidP="00053395" w:rsidRDefault="00053395" w14:paraId="092DC7E0" w14:textId="09720DF3">
      <w:pPr>
        <w:ind w:left="-709"/>
        <w:rPr>
          <w:rFonts w:ascii="Montserrat" w:hAnsi="Montserrat"/>
          <w:sz w:val="20"/>
        </w:rPr>
      </w:pPr>
    </w:p>
    <w:p w:rsidRPr="00053395" w:rsidR="00053395" w:rsidP="00053395" w:rsidRDefault="00053395" w14:paraId="62F60F00" w14:textId="778DE7FC">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2FC2F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F2DBB8F">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rsidR="00053395" w:rsidP="00053395" w:rsidRDefault="00053395" w14:paraId="55C7AF26" w14:textId="77777777">
      <w:pPr>
        <w:ind w:left="-709"/>
        <w:rPr>
          <w:rFonts w:ascii="Montserrat" w:hAnsi="Montserrat"/>
          <w:sz w:val="20"/>
        </w:rPr>
      </w:pPr>
    </w:p>
    <w:p w:rsidRPr="00053395" w:rsidR="00053395" w:rsidP="00053395" w:rsidRDefault="00053395" w14:paraId="654AAD61" w14:textId="7F5C4401">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1A099E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F7AA3A6">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rsidR="00053395" w:rsidP="00053395" w:rsidRDefault="00053395" w14:paraId="07689E29" w14:textId="0D81699E">
      <w:pPr>
        <w:ind w:left="-709"/>
        <w:rPr>
          <w:rFonts w:ascii="Montserrat" w:hAnsi="Montserrat"/>
          <w:sz w:val="20"/>
        </w:rPr>
      </w:pPr>
    </w:p>
    <w:p w:rsidRPr="00053395" w:rsidR="00053395" w:rsidP="00053395" w:rsidRDefault="00053395" w14:paraId="25239606" w14:textId="38BD97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C42885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8062C96">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rsidR="00053395" w:rsidP="00053395" w:rsidRDefault="00053395" w14:paraId="2F265928" w14:textId="527E89FD">
      <w:pPr>
        <w:ind w:left="-709"/>
        <w:rPr>
          <w:rFonts w:ascii="Montserrat" w:hAnsi="Montserrat"/>
          <w:sz w:val="20"/>
        </w:rPr>
      </w:pPr>
    </w:p>
    <w:p w:rsidRPr="00053395" w:rsidR="00053395" w:rsidP="00053395" w:rsidRDefault="00053395" w14:paraId="0994A599" w14:textId="5B809483">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4D71262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F13B614">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rsidR="00053395" w:rsidP="00053395" w:rsidRDefault="00053395" w14:paraId="762B25D5" w14:textId="77777777">
      <w:pPr>
        <w:ind w:left="-709"/>
        <w:rPr>
          <w:rFonts w:ascii="Montserrat" w:hAnsi="Montserrat"/>
          <w:sz w:val="20"/>
        </w:rPr>
      </w:pPr>
    </w:p>
    <w:p w:rsidRPr="00053395" w:rsidR="00053395" w:rsidP="00053395" w:rsidRDefault="00053395" w14:paraId="39788054" w14:textId="0B474580">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rsidR="00053395" w:rsidP="00053395" w:rsidRDefault="00053395" w14:paraId="70BCE6B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79155A87">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rsidR="00053395" w:rsidP="00053395" w:rsidRDefault="00053395" w14:paraId="5F5CF658" w14:textId="29B47708">
      <w:pPr>
        <w:ind w:left="-709"/>
        <w:rPr>
          <w:rFonts w:ascii="Montserrat" w:hAnsi="Montserrat"/>
          <w:sz w:val="20"/>
        </w:rPr>
      </w:pPr>
    </w:p>
    <w:p w:rsidRPr="00053395" w:rsidR="00053395" w:rsidP="00053395" w:rsidRDefault="00053395" w14:paraId="4A373660" w14:textId="5046A48A">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rsidR="00053395" w:rsidRDefault="00053395" w14:paraId="19123CD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1DBC3A8">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rsidR="00053395" w:rsidP="00053395" w:rsidRDefault="00053395" w14:paraId="5F3E6317" w14:textId="77777777">
      <w:pPr>
        <w:ind w:left="-709"/>
        <w:rPr>
          <w:rFonts w:ascii="Montserrat" w:hAnsi="Montserrat"/>
          <w:sz w:val="20"/>
        </w:rPr>
      </w:pPr>
    </w:p>
    <w:p w:rsidRPr="00053395" w:rsidR="00053395" w:rsidP="00053395" w:rsidRDefault="00053395" w14:paraId="7F957EC8" w14:textId="09CB4E42">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rsidR="00053395" w:rsidRDefault="00053395" w14:paraId="7BA879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4FF60F0">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rsidRPr="00053395" w:rsidR="00053395" w:rsidP="00053395" w:rsidRDefault="00053395" w14:paraId="6569F5A4" w14:textId="77777777">
      <w:pPr>
        <w:ind w:left="-709"/>
        <w:rPr>
          <w:rFonts w:ascii="Montserrat" w:hAnsi="Montserrat" w:cs="Calibri"/>
          <w:bCs/>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6">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7"/>
      <w:headerReference w:type="default" r:id="rId18"/>
      <w:footerReference w:type="even" r:id="rId19"/>
      <w:footerReference w:type="default" r:id="rId20"/>
      <w:headerReference w:type="first" r:id="rId21"/>
      <w:footerReference w:type="first" r:id="rId22"/>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918" w:rsidRDefault="005A5918" w14:paraId="2BCD8248" w14:textId="77777777">
      <w:r>
        <w:separator/>
      </w:r>
    </w:p>
  </w:endnote>
  <w:endnote w:type="continuationSeparator" w:id="0">
    <w:p w:rsidR="005A5918" w:rsidRDefault="005A5918" w14:paraId="103952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4E0F2F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918" w:rsidRDefault="005A5918" w14:paraId="401DAA16" w14:textId="77777777">
      <w:r>
        <w:separator/>
      </w:r>
    </w:p>
  </w:footnote>
  <w:footnote w:type="continuationSeparator" w:id="0">
    <w:p w:rsidR="005A5918" w:rsidRDefault="005A5918" w14:paraId="6AA219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8E91C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92" w:rsidRDefault="00AB5E92" w14:paraId="54A1FC8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201E66"/>
    <w:rsid w:val="002051AB"/>
    <w:rsid w:val="00205703"/>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72AB"/>
    <w:rsid w:val="003826D9"/>
    <w:rsid w:val="0039084E"/>
    <w:rsid w:val="003B245C"/>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D3D6C"/>
    <w:rsid w:val="008D6146"/>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76192B2"/>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HRrecruitment@rcpsych.ac.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https://www.rcpsych.ac.uk/about-us/legal/data-protection/human-resources-privacy-notic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rcpsych.ac.uk/aboutthecollege/dataprotection/humanresourcesprivacynotice.aspx"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footer" Target="footer3.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768CF-EEF4-4FD7-BE33-5729AE83AA00}"/>
</file>

<file path=customXml/itemProps2.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4</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2022-04-01T17:07:00.0000000Z</dcterms:created>
  <dcterms:modified xsi:type="dcterms:W3CDTF">2022-05-16T09:48:53.1219046Z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