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0BE7DF7E" w:rsidR="00165731" w:rsidRDefault="001F305F"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7575B954">
            <wp:simplePos x="0" y="0"/>
            <wp:positionH relativeFrom="margin">
              <wp:posOffset>4930140</wp:posOffset>
            </wp:positionH>
            <wp:positionV relativeFrom="paragraph">
              <wp:posOffset>-775970</wp:posOffset>
            </wp:positionV>
            <wp:extent cx="1130300" cy="1526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526540"/>
                    </a:xfrm>
                    <a:prstGeom prst="rect">
                      <a:avLst/>
                    </a:prstGeom>
                  </pic:spPr>
                </pic:pic>
              </a:graphicData>
            </a:graphic>
            <wp14:sizeRelH relativeFrom="page">
              <wp14:pctWidth>0</wp14:pctWidth>
            </wp14:sizeRelH>
            <wp14:sizeRelV relativeFrom="page">
              <wp14:pctHeight>0</wp14:pctHeight>
            </wp14:sizeRelV>
          </wp:anchor>
        </w:drawing>
      </w:r>
    </w:p>
    <w:p w14:paraId="58C61895" w14:textId="6F1C8BB0" w:rsidR="004242FE" w:rsidRPr="004242FE" w:rsidRDefault="004242FE" w:rsidP="004242FE">
      <w:pPr>
        <w:rPr>
          <w:rFonts w:ascii="Calibri" w:hAnsi="Calibri" w:cs="Calibri"/>
          <w:sz w:val="22"/>
          <w:szCs w:val="22"/>
        </w:rPr>
      </w:pPr>
    </w:p>
    <w:p w14:paraId="0E769C86" w14:textId="77777777" w:rsidR="00596634" w:rsidRDefault="00596634" w:rsidP="00356E37">
      <w:pPr>
        <w:rPr>
          <w:rFonts w:ascii="Montserrat" w:hAnsi="Montserrat"/>
          <w:sz w:val="36"/>
          <w:szCs w:val="22"/>
        </w:rPr>
      </w:pPr>
    </w:p>
    <w:p w14:paraId="601E5CE4" w14:textId="6EB41AD7" w:rsidR="00290A2B" w:rsidRPr="00462750" w:rsidRDefault="00290A2B" w:rsidP="001F305F">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901B404" w14:textId="77777777" w:rsidR="00B04F32" w:rsidRDefault="00B04F32" w:rsidP="00B04F32">
            <w:pPr>
              <w:pStyle w:val="ListParagraph0"/>
              <w:spacing w:before="120"/>
              <w:ind w:left="567" w:right="567" w:hanging="22"/>
              <w:jc w:val="center"/>
              <w:rPr>
                <w:rFonts w:ascii="Montserrat" w:hAnsi="Montserrat"/>
                <w:b/>
                <w:sz w:val="22"/>
                <w:szCs w:val="22"/>
              </w:rPr>
            </w:pPr>
            <w:r w:rsidRPr="00116CE6">
              <w:rPr>
                <w:rFonts w:ascii="Montserrat" w:hAnsi="Montserrat"/>
                <w:b/>
                <w:sz w:val="22"/>
                <w:szCs w:val="22"/>
              </w:rPr>
              <w:t xml:space="preserve">Personal Assistant to the Registrar, Dean and Treasurer </w:t>
            </w:r>
          </w:p>
          <w:p w14:paraId="0013A3AB" w14:textId="77777777" w:rsidR="00356E37" w:rsidRPr="00F43FFF" w:rsidRDefault="00356E37" w:rsidP="00356E37">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Chief Executive Office)</w:t>
            </w:r>
          </w:p>
          <w:p w14:paraId="0C7A8A73" w14:textId="77777777" w:rsidR="00356E37" w:rsidRPr="00F43FFF" w:rsidRDefault="00356E37" w:rsidP="00356E37">
            <w:pPr>
              <w:jc w:val="center"/>
              <w:rPr>
                <w:rFonts w:ascii="Montserrat" w:hAnsi="Montserrat"/>
                <w:b/>
                <w:sz w:val="22"/>
                <w:szCs w:val="22"/>
              </w:rPr>
            </w:pPr>
          </w:p>
          <w:p w14:paraId="541E2183" w14:textId="77777777" w:rsidR="00356E37" w:rsidRPr="00F43FFF" w:rsidRDefault="00356E37" w:rsidP="00356E37">
            <w:pPr>
              <w:jc w:val="center"/>
              <w:rPr>
                <w:rFonts w:ascii="Montserrat" w:hAnsi="Montserrat"/>
                <w:color w:val="1F497D"/>
                <w:sz w:val="22"/>
                <w:szCs w:val="22"/>
              </w:rPr>
            </w:pPr>
            <w:r w:rsidRPr="005D046A">
              <w:rPr>
                <w:rFonts w:ascii="Montserrat" w:hAnsi="Montserrat"/>
                <w:b/>
                <w:sz w:val="22"/>
                <w:szCs w:val="22"/>
              </w:rPr>
              <w:t>£29,041</w:t>
            </w:r>
            <w:r>
              <w:rPr>
                <w:rFonts w:ascii="Montserrat" w:hAnsi="Montserrat"/>
                <w:b/>
                <w:sz w:val="22"/>
                <w:szCs w:val="22"/>
              </w:rPr>
              <w:t xml:space="preserve"> -</w:t>
            </w:r>
            <w:r w:rsidRPr="005D046A">
              <w:rPr>
                <w:rFonts w:ascii="Montserrat" w:hAnsi="Montserrat"/>
                <w:b/>
                <w:sz w:val="22"/>
                <w:szCs w:val="22"/>
              </w:rPr>
              <w:t xml:space="preserve"> £31,876</w:t>
            </w:r>
            <w:r>
              <w:rPr>
                <w:rFonts w:ascii="Montserrat" w:hAnsi="Montserrat"/>
                <w:b/>
                <w:sz w:val="22"/>
                <w:szCs w:val="22"/>
              </w:rPr>
              <w:t xml:space="preserve"> </w:t>
            </w:r>
            <w:r w:rsidRPr="00F43FFF">
              <w:rPr>
                <w:rFonts w:ascii="Montserrat" w:hAnsi="Montserrat"/>
                <w:b/>
                <w:sz w:val="22"/>
                <w:szCs w:val="22"/>
              </w:rPr>
              <w:t>per annum</w:t>
            </w:r>
          </w:p>
          <w:p w14:paraId="22F88DE1" w14:textId="77777777" w:rsidR="00356E37" w:rsidRPr="002637FB" w:rsidRDefault="00356E37" w:rsidP="00356E37">
            <w:pPr>
              <w:pStyle w:val="ListParagraph0"/>
              <w:ind w:left="22" w:hanging="22"/>
              <w:jc w:val="center"/>
              <w:rPr>
                <w:rFonts w:ascii="Montserrat" w:hAnsi="Montserrat"/>
                <w:b/>
                <w:sz w:val="22"/>
                <w:szCs w:val="22"/>
              </w:rPr>
            </w:pPr>
            <w:r w:rsidRPr="002637FB">
              <w:rPr>
                <w:rFonts w:ascii="Montserrat" w:hAnsi="Montserrat"/>
                <w:b/>
                <w:sz w:val="22"/>
                <w:szCs w:val="22"/>
              </w:rPr>
              <w:t xml:space="preserve">35 hours per week </w:t>
            </w:r>
          </w:p>
          <w:p w14:paraId="1F0EDCE9" w14:textId="3467B898" w:rsidR="00DC6975" w:rsidRPr="00462750" w:rsidRDefault="00356E37" w:rsidP="00356E37">
            <w:pPr>
              <w:jc w:val="center"/>
              <w:rPr>
                <w:rFonts w:ascii="Montserrat" w:hAnsi="Montserrat"/>
                <w:sz w:val="22"/>
                <w:szCs w:val="22"/>
              </w:rPr>
            </w:pPr>
            <w:r w:rsidRPr="002637FB">
              <w:rPr>
                <w:rFonts w:ascii="Montserrat" w:hAnsi="Montserrat"/>
                <w:b/>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9643DCA" w:rsidR="00733CB3" w:rsidRPr="00462750" w:rsidRDefault="00733CB3" w:rsidP="004242FE">
      <w:pPr>
        <w:rPr>
          <w:rFonts w:ascii="Montserrat" w:hAnsi="Montserrat" w:cs="Calibri"/>
          <w:sz w:val="22"/>
          <w:szCs w:val="22"/>
        </w:rPr>
      </w:pPr>
    </w:p>
    <w:p w14:paraId="544F83D1" w14:textId="2E2FCA40"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396CB268" w:rsidR="006D6C16" w:rsidRPr="00462750" w:rsidRDefault="006D6C16" w:rsidP="006D6C16">
      <w:pPr>
        <w:rPr>
          <w:rFonts w:ascii="Montserrat" w:hAnsi="Montserrat"/>
          <w:sz w:val="22"/>
          <w:szCs w:val="22"/>
        </w:rPr>
      </w:pPr>
    </w:p>
    <w:p w14:paraId="701A3F2F" w14:textId="28E114AA"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6CCD5C97" w:rsidR="00401F7C" w:rsidRPr="00462750" w:rsidRDefault="00401F7C" w:rsidP="00C2759A">
      <w:pPr>
        <w:rPr>
          <w:rFonts w:ascii="Montserrat" w:hAnsi="Montserrat"/>
          <w:sz w:val="22"/>
          <w:szCs w:val="22"/>
        </w:rPr>
      </w:pPr>
    </w:p>
    <w:p w14:paraId="75A95E2E" w14:textId="039E4E8B"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244E94AC"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7E60B680"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346406DA"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1D44C706" w:rsidR="003E1E7A" w:rsidRDefault="003E1E7A" w:rsidP="00C2759A">
      <w:pPr>
        <w:rPr>
          <w:rFonts w:ascii="Montserrat" w:hAnsi="Montserrat"/>
          <w:sz w:val="22"/>
          <w:szCs w:val="22"/>
        </w:rPr>
      </w:pPr>
    </w:p>
    <w:p w14:paraId="7293F80F" w14:textId="6B59FD59" w:rsidR="003E1E7A" w:rsidRDefault="00356E37" w:rsidP="00C2759A">
      <w:pPr>
        <w:rPr>
          <w:rFonts w:ascii="Montserrat" w:hAnsi="Montserrat"/>
          <w:sz w:val="22"/>
          <w:szCs w:val="22"/>
        </w:rPr>
      </w:pPr>
      <w:r>
        <w:rPr>
          <w:rFonts w:ascii="Montserrat" w:hAnsi="Montserrat"/>
          <w:noProof/>
          <w:sz w:val="36"/>
          <w:szCs w:val="22"/>
        </w:rPr>
        <w:drawing>
          <wp:anchor distT="0" distB="0" distL="114300" distR="114300" simplePos="0" relativeHeight="251723134" behindDoc="1" locked="0" layoutInCell="1" allowOverlap="1" wp14:anchorId="216C7B62" wp14:editId="5C605B05">
            <wp:simplePos x="0" y="0"/>
            <wp:positionH relativeFrom="column">
              <wp:posOffset>3155950</wp:posOffset>
            </wp:positionH>
            <wp:positionV relativeFrom="paragraph">
              <wp:posOffset>-288925</wp:posOffset>
            </wp:positionV>
            <wp:extent cx="889000" cy="738505"/>
            <wp:effectExtent l="0" t="0" r="6350" b="4445"/>
            <wp:wrapTight wrapText="bothSides">
              <wp:wrapPolygon edited="0">
                <wp:start x="0" y="0"/>
                <wp:lineTo x="0" y="21173"/>
                <wp:lineTo x="21291" y="21173"/>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240A1" w14:textId="0B2D1717" w:rsidR="003E5D40" w:rsidRPr="00356E37" w:rsidRDefault="00356E37" w:rsidP="00356E37">
      <w:pPr>
        <w:rPr>
          <w:rFonts w:ascii="Montserrat" w:hAnsi="Montserrat"/>
          <w:sz w:val="22"/>
          <w:szCs w:val="22"/>
        </w:rPr>
      </w:pPr>
      <w:r>
        <w:rPr>
          <w:noProof/>
        </w:rPr>
        <w:drawing>
          <wp:anchor distT="0" distB="0" distL="114300" distR="114300" simplePos="0" relativeHeight="251723263" behindDoc="1" locked="0" layoutInCell="1" allowOverlap="1" wp14:anchorId="6F10B991" wp14:editId="75D28F95">
            <wp:simplePos x="0" y="0"/>
            <wp:positionH relativeFrom="column">
              <wp:posOffset>1744980</wp:posOffset>
            </wp:positionH>
            <wp:positionV relativeFrom="paragraph">
              <wp:posOffset>-230505</wp:posOffset>
            </wp:positionV>
            <wp:extent cx="1047115" cy="504825"/>
            <wp:effectExtent l="0" t="0" r="635" b="9525"/>
            <wp:wrapTight wrapText="bothSides">
              <wp:wrapPolygon edited="0">
                <wp:start x="0" y="0"/>
                <wp:lineTo x="0" y="20377"/>
                <wp:lineTo x="4716" y="21192"/>
                <wp:lineTo x="16505" y="21192"/>
                <wp:lineTo x="21220" y="20377"/>
                <wp:lineTo x="21220"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FE"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7D8C8949" w:rsidR="005A1B12" w:rsidRDefault="005A1B12" w:rsidP="00214016">
      <w:pPr>
        <w:rPr>
          <w:rFonts w:ascii="Montserrat" w:hAnsi="Montserrat"/>
        </w:rPr>
      </w:pPr>
    </w:p>
    <w:p w14:paraId="09372B28" w14:textId="2C9BC189" w:rsidR="005A1B12" w:rsidRDefault="005A1B12" w:rsidP="00214016">
      <w:pPr>
        <w:rPr>
          <w:rFonts w:ascii="Montserrat" w:hAnsi="Montserrat"/>
        </w:rPr>
      </w:pPr>
    </w:p>
    <w:p w14:paraId="42ACD2E6" w14:textId="485DC566" w:rsidR="005A1B12" w:rsidRDefault="005A1B12" w:rsidP="00214016">
      <w:pPr>
        <w:rPr>
          <w:rFonts w:ascii="Montserrat" w:hAnsi="Montserrat"/>
        </w:rPr>
      </w:pPr>
    </w:p>
    <w:p w14:paraId="214F34E2" w14:textId="75F8E121" w:rsidR="005A1B12" w:rsidRDefault="005A1B12" w:rsidP="00214016">
      <w:pPr>
        <w:rPr>
          <w:rFonts w:ascii="Montserrat" w:hAnsi="Montserrat"/>
        </w:rPr>
      </w:pPr>
    </w:p>
    <w:p w14:paraId="50EE0306" w14:textId="772315D0" w:rsidR="005A1B12" w:rsidRDefault="005A1B12" w:rsidP="00214016">
      <w:pPr>
        <w:rPr>
          <w:rFonts w:ascii="Montserrat" w:hAnsi="Montserrat"/>
        </w:rPr>
      </w:pPr>
    </w:p>
    <w:p w14:paraId="7A72A32C" w14:textId="7461D581" w:rsidR="005A1B12" w:rsidRDefault="005A1B12" w:rsidP="00214016">
      <w:pPr>
        <w:rPr>
          <w:rFonts w:ascii="Montserrat" w:hAnsi="Montserrat"/>
        </w:rPr>
      </w:pPr>
    </w:p>
    <w:p w14:paraId="3E90E55F" w14:textId="3156CE90" w:rsidR="005A1B12" w:rsidRDefault="005A1B12" w:rsidP="00214016">
      <w:pPr>
        <w:rPr>
          <w:rFonts w:ascii="Montserrat" w:hAnsi="Montserrat"/>
        </w:rPr>
      </w:pPr>
    </w:p>
    <w:p w14:paraId="6E37EBC9" w14:textId="344E0EE9" w:rsidR="005A1B12" w:rsidRDefault="005A1B12" w:rsidP="00214016">
      <w:pPr>
        <w:rPr>
          <w:rFonts w:ascii="Montserrat" w:hAnsi="Montserrat"/>
        </w:rPr>
      </w:pPr>
    </w:p>
    <w:p w14:paraId="0613D5CD" w14:textId="654C919D" w:rsidR="005A1B12" w:rsidRDefault="005A1B12" w:rsidP="00214016">
      <w:pPr>
        <w:rPr>
          <w:rFonts w:ascii="Montserrat" w:hAnsi="Montserrat"/>
        </w:rPr>
      </w:pPr>
    </w:p>
    <w:p w14:paraId="42BD4027" w14:textId="7843B5FA" w:rsidR="005A1B12" w:rsidRDefault="005A1B12" w:rsidP="00214016">
      <w:pPr>
        <w:rPr>
          <w:rFonts w:ascii="Montserrat" w:hAnsi="Montserrat"/>
        </w:rPr>
      </w:pPr>
    </w:p>
    <w:p w14:paraId="1762B9A8" w14:textId="0A6FF0EB" w:rsidR="005A1B12" w:rsidRDefault="005A1B12" w:rsidP="00214016">
      <w:pPr>
        <w:rPr>
          <w:rFonts w:ascii="Montserrat" w:hAnsi="Montserrat"/>
        </w:rPr>
      </w:pPr>
    </w:p>
    <w:p w14:paraId="617F3CC1" w14:textId="697BFF5A" w:rsidR="005A1B12" w:rsidRDefault="005A1B12" w:rsidP="00214016">
      <w:pPr>
        <w:rPr>
          <w:rFonts w:ascii="Montserrat" w:hAnsi="Montserrat"/>
        </w:rPr>
      </w:pPr>
    </w:p>
    <w:p w14:paraId="6DC54430" w14:textId="55000A9E" w:rsidR="005A1B12" w:rsidRDefault="005A1B12" w:rsidP="00214016">
      <w:pPr>
        <w:rPr>
          <w:rFonts w:ascii="Montserrat" w:hAnsi="Montserrat"/>
        </w:rPr>
      </w:pPr>
    </w:p>
    <w:p w14:paraId="0C4CA2AE" w14:textId="0CCCFE7B" w:rsidR="00607132" w:rsidRDefault="00607132" w:rsidP="00214016">
      <w:pPr>
        <w:rPr>
          <w:rFonts w:ascii="Montserrat" w:hAnsi="Montserrat"/>
        </w:rPr>
      </w:pPr>
    </w:p>
    <w:p w14:paraId="6B72CF8B" w14:textId="73E100AC" w:rsidR="00946D57" w:rsidRDefault="00946D57" w:rsidP="00214016">
      <w:pPr>
        <w:rPr>
          <w:rFonts w:ascii="Montserrat" w:hAnsi="Montserrat"/>
        </w:rPr>
      </w:pPr>
    </w:p>
    <w:p w14:paraId="10404DAA" w14:textId="77777777" w:rsidR="00356E37" w:rsidRDefault="00356E37" w:rsidP="00214016">
      <w:pPr>
        <w:rPr>
          <w:rFonts w:ascii="Montserrat" w:hAnsi="Montserrat"/>
        </w:rPr>
      </w:pPr>
    </w:p>
    <w:p w14:paraId="52256FE4" w14:textId="77777777" w:rsidR="00356E37" w:rsidRDefault="00356E37" w:rsidP="00214016">
      <w:pPr>
        <w:rPr>
          <w:rFonts w:ascii="Montserrat" w:hAnsi="Montserrat"/>
        </w:rPr>
      </w:pPr>
    </w:p>
    <w:p w14:paraId="008B5665" w14:textId="658FE9B1" w:rsidR="00946D57" w:rsidRDefault="00946D57" w:rsidP="00214016">
      <w:pPr>
        <w:rPr>
          <w:rFonts w:ascii="Montserrat" w:hAnsi="Montserrat"/>
        </w:rPr>
      </w:pPr>
    </w:p>
    <w:p w14:paraId="43E553FC" w14:textId="77777777" w:rsidR="00607132" w:rsidRDefault="00607132" w:rsidP="00BE7E97">
      <w:pPr>
        <w:pStyle w:val="BlockText"/>
        <w:shd w:val="clear" w:color="auto" w:fill="E6E6E6"/>
        <w:ind w:left="-851" w:right="-165"/>
        <w:jc w:val="center"/>
        <w:rPr>
          <w:rFonts w:ascii="Montserrat" w:hAnsi="Montserrat" w:cs="Calibri"/>
          <w:b/>
          <w:bCs/>
          <w:sz w:val="20"/>
        </w:rPr>
      </w:pPr>
    </w:p>
    <w:p w14:paraId="14945960" w14:textId="4D9E1054"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54E315" w14:textId="77777777" w:rsidR="00607132" w:rsidRDefault="00607132" w:rsidP="00AD2B68">
      <w:pPr>
        <w:pStyle w:val="BlockText"/>
        <w:ind w:left="0" w:right="-165"/>
        <w:jc w:val="both"/>
        <w:rPr>
          <w:rFonts w:ascii="Montserrat" w:hAnsi="Montserrat" w:cs="Calibri"/>
          <w:sz w:val="20"/>
        </w:rPr>
      </w:pPr>
    </w:p>
    <w:p w14:paraId="041A4CE5" w14:textId="77777777" w:rsidR="00607132" w:rsidRDefault="00607132" w:rsidP="00AD2B68">
      <w:pPr>
        <w:pStyle w:val="BlockText"/>
        <w:ind w:left="0" w:right="-165"/>
        <w:jc w:val="both"/>
        <w:rPr>
          <w:rFonts w:ascii="Montserrat" w:hAnsi="Montserrat" w:cs="Calibri"/>
          <w:sz w:val="20"/>
        </w:rPr>
      </w:pPr>
    </w:p>
    <w:p w14:paraId="4C1BD739" w14:textId="77777777" w:rsidR="00607132" w:rsidRDefault="00607132" w:rsidP="00AD2B68">
      <w:pPr>
        <w:pStyle w:val="BlockText"/>
        <w:ind w:left="0" w:right="-165"/>
        <w:jc w:val="both"/>
        <w:rPr>
          <w:rFonts w:ascii="Montserrat" w:hAnsi="Montserrat" w:cs="Calibri"/>
          <w:sz w:val="20"/>
        </w:rPr>
      </w:pPr>
    </w:p>
    <w:p w14:paraId="5A35DC49" w14:textId="77777777" w:rsidR="00607132" w:rsidRDefault="00607132" w:rsidP="00AD2B68">
      <w:pPr>
        <w:pStyle w:val="BlockText"/>
        <w:ind w:left="0" w:right="-165"/>
        <w:jc w:val="both"/>
        <w:rPr>
          <w:rFonts w:ascii="Montserrat" w:hAnsi="Montserrat" w:cs="Calibri"/>
          <w:sz w:val="20"/>
        </w:rPr>
      </w:pPr>
    </w:p>
    <w:p w14:paraId="36F7D304" w14:textId="77777777" w:rsidR="00607132" w:rsidRDefault="00607132" w:rsidP="00AD2B68">
      <w:pPr>
        <w:pStyle w:val="BlockText"/>
        <w:ind w:left="0" w:right="-165"/>
        <w:jc w:val="both"/>
        <w:rPr>
          <w:rFonts w:ascii="Montserrat" w:hAnsi="Montserrat" w:cs="Calibri"/>
          <w:sz w:val="20"/>
        </w:rPr>
      </w:pPr>
    </w:p>
    <w:p w14:paraId="7A0F64EC" w14:textId="77777777" w:rsidR="00607132" w:rsidRDefault="00607132" w:rsidP="00AD2B68">
      <w:pPr>
        <w:pStyle w:val="BlockText"/>
        <w:ind w:left="0" w:right="-165"/>
        <w:jc w:val="both"/>
        <w:rPr>
          <w:rFonts w:ascii="Montserrat" w:hAnsi="Montserrat" w:cs="Calibri"/>
          <w:sz w:val="20"/>
        </w:rPr>
      </w:pPr>
    </w:p>
    <w:p w14:paraId="7A4EA0ED" w14:textId="77777777" w:rsidR="00607132" w:rsidRDefault="00607132" w:rsidP="00AD2B68">
      <w:pPr>
        <w:pStyle w:val="BlockText"/>
        <w:ind w:left="0" w:right="-165"/>
        <w:jc w:val="both"/>
        <w:rPr>
          <w:rFonts w:ascii="Montserrat" w:hAnsi="Montserrat" w:cs="Calibri"/>
          <w:sz w:val="20"/>
        </w:rPr>
      </w:pPr>
    </w:p>
    <w:p w14:paraId="22431A46" w14:textId="77777777" w:rsidR="00607132" w:rsidRDefault="00607132" w:rsidP="00AD2B68">
      <w:pPr>
        <w:pStyle w:val="BlockText"/>
        <w:ind w:left="0" w:right="-165"/>
        <w:jc w:val="both"/>
        <w:rPr>
          <w:rFonts w:ascii="Montserrat" w:hAnsi="Montserrat" w:cs="Calibri"/>
          <w:sz w:val="20"/>
        </w:rPr>
      </w:pPr>
    </w:p>
    <w:p w14:paraId="3AEB0C76" w14:textId="77777777" w:rsidR="00607132" w:rsidRDefault="00607132" w:rsidP="00AD2B68">
      <w:pPr>
        <w:pStyle w:val="BlockText"/>
        <w:ind w:left="0" w:right="-165"/>
        <w:jc w:val="both"/>
        <w:rPr>
          <w:rFonts w:ascii="Montserrat" w:hAnsi="Montserrat" w:cs="Calibri"/>
          <w:sz w:val="20"/>
        </w:rPr>
      </w:pPr>
    </w:p>
    <w:p w14:paraId="3C59369C" w14:textId="77777777" w:rsidR="00607132" w:rsidRDefault="00607132" w:rsidP="00AD2B68">
      <w:pPr>
        <w:pStyle w:val="BlockText"/>
        <w:ind w:left="0" w:right="-165"/>
        <w:jc w:val="both"/>
        <w:rPr>
          <w:rFonts w:ascii="Montserrat" w:hAnsi="Montserrat" w:cs="Calibri"/>
          <w:sz w:val="20"/>
        </w:rPr>
      </w:pPr>
    </w:p>
    <w:p w14:paraId="605630B1" w14:textId="77777777" w:rsidR="00607132" w:rsidRDefault="00607132" w:rsidP="00AD2B68">
      <w:pPr>
        <w:pStyle w:val="BlockText"/>
        <w:ind w:left="0" w:right="-165"/>
        <w:jc w:val="both"/>
        <w:rPr>
          <w:rFonts w:ascii="Montserrat" w:hAnsi="Montserrat" w:cs="Calibri"/>
          <w:sz w:val="20"/>
        </w:rPr>
      </w:pPr>
    </w:p>
    <w:p w14:paraId="689BA5A4" w14:textId="77777777" w:rsidR="00607132" w:rsidRDefault="00607132" w:rsidP="00AD2B68">
      <w:pPr>
        <w:pStyle w:val="BlockText"/>
        <w:ind w:left="0" w:right="-165"/>
        <w:jc w:val="both"/>
        <w:rPr>
          <w:rFonts w:ascii="Montserrat" w:hAnsi="Montserrat" w:cs="Calibri"/>
          <w:sz w:val="20"/>
        </w:rPr>
      </w:pPr>
    </w:p>
    <w:p w14:paraId="2EB7A036" w14:textId="77777777" w:rsidR="00607132" w:rsidRDefault="00607132" w:rsidP="00AD2B68">
      <w:pPr>
        <w:pStyle w:val="BlockText"/>
        <w:ind w:left="0" w:right="-165"/>
        <w:jc w:val="both"/>
        <w:rPr>
          <w:rFonts w:ascii="Montserrat" w:hAnsi="Montserrat" w:cs="Calibri"/>
          <w:sz w:val="20"/>
        </w:rPr>
      </w:pPr>
    </w:p>
    <w:p w14:paraId="2D8FFE62" w14:textId="77777777" w:rsidR="00607132" w:rsidRDefault="00607132" w:rsidP="00AD2B68">
      <w:pPr>
        <w:pStyle w:val="BlockText"/>
        <w:ind w:left="0" w:right="-165"/>
        <w:jc w:val="both"/>
        <w:rPr>
          <w:rFonts w:ascii="Montserrat" w:hAnsi="Montserrat" w:cs="Calibri"/>
          <w:sz w:val="20"/>
        </w:rPr>
      </w:pPr>
    </w:p>
    <w:p w14:paraId="1F3748AD" w14:textId="677BF413" w:rsidR="00607132" w:rsidRDefault="00607132" w:rsidP="00AD2B68">
      <w:pPr>
        <w:pStyle w:val="BlockText"/>
        <w:ind w:left="0" w:right="-165"/>
        <w:jc w:val="both"/>
        <w:rPr>
          <w:rFonts w:ascii="Montserrat" w:hAnsi="Montserrat" w:cs="Calibri"/>
          <w:sz w:val="20"/>
        </w:rPr>
      </w:pPr>
    </w:p>
    <w:p w14:paraId="40AFCFF6" w14:textId="3E90D98B" w:rsidR="00607132" w:rsidRDefault="00607132" w:rsidP="00AD2B68">
      <w:pPr>
        <w:pStyle w:val="BlockText"/>
        <w:ind w:left="0" w:right="-165"/>
        <w:jc w:val="both"/>
        <w:rPr>
          <w:rFonts w:ascii="Montserrat" w:hAnsi="Montserrat" w:cs="Calibri"/>
          <w:sz w:val="20"/>
        </w:rPr>
      </w:pPr>
    </w:p>
    <w:p w14:paraId="6150A5C6" w14:textId="39D76A58" w:rsidR="00607132" w:rsidRDefault="00607132" w:rsidP="00AD2B68">
      <w:pPr>
        <w:pStyle w:val="BlockText"/>
        <w:ind w:left="0" w:right="-165"/>
        <w:jc w:val="both"/>
        <w:rPr>
          <w:rFonts w:ascii="Montserrat" w:hAnsi="Montserrat" w:cs="Calibri"/>
          <w:sz w:val="20"/>
        </w:rPr>
      </w:pPr>
    </w:p>
    <w:p w14:paraId="580FA322" w14:textId="2E12B11F" w:rsidR="00607132" w:rsidRDefault="00607132" w:rsidP="00AD2B68">
      <w:pPr>
        <w:pStyle w:val="BlockText"/>
        <w:ind w:left="0" w:right="-165"/>
        <w:jc w:val="both"/>
        <w:rPr>
          <w:rFonts w:ascii="Montserrat" w:hAnsi="Montserrat" w:cs="Calibri"/>
          <w:sz w:val="20"/>
        </w:rPr>
      </w:pPr>
    </w:p>
    <w:p w14:paraId="66DE1193" w14:textId="777D3FB7" w:rsidR="00607132" w:rsidRDefault="00607132" w:rsidP="00AD2B68">
      <w:pPr>
        <w:pStyle w:val="BlockText"/>
        <w:ind w:left="0" w:right="-165"/>
        <w:jc w:val="both"/>
        <w:rPr>
          <w:rFonts w:ascii="Montserrat" w:hAnsi="Montserrat" w:cs="Calibri"/>
          <w:sz w:val="20"/>
        </w:rPr>
      </w:pPr>
    </w:p>
    <w:p w14:paraId="0D578C70" w14:textId="3B60467F" w:rsidR="00607132" w:rsidRDefault="00607132" w:rsidP="00AD2B68">
      <w:pPr>
        <w:pStyle w:val="BlockText"/>
        <w:ind w:left="0" w:right="-165"/>
        <w:jc w:val="both"/>
        <w:rPr>
          <w:rFonts w:ascii="Montserrat" w:hAnsi="Montserrat" w:cs="Calibri"/>
          <w:sz w:val="20"/>
        </w:rPr>
      </w:pPr>
    </w:p>
    <w:p w14:paraId="63222DC2" w14:textId="71C34A5B" w:rsidR="00607132" w:rsidRDefault="00607132" w:rsidP="00AD2B68">
      <w:pPr>
        <w:pStyle w:val="BlockText"/>
        <w:ind w:left="0" w:right="-165"/>
        <w:jc w:val="both"/>
        <w:rPr>
          <w:rFonts w:ascii="Montserrat" w:hAnsi="Montserrat" w:cs="Calibri"/>
          <w:sz w:val="20"/>
        </w:rPr>
      </w:pPr>
    </w:p>
    <w:p w14:paraId="59F65D3B" w14:textId="77777777" w:rsidR="00607132" w:rsidRDefault="00607132" w:rsidP="00AD2B68">
      <w:pPr>
        <w:pStyle w:val="BlockText"/>
        <w:ind w:left="0" w:right="-165"/>
        <w:jc w:val="both"/>
        <w:rPr>
          <w:rFonts w:ascii="Montserrat" w:hAnsi="Montserrat" w:cs="Calibri"/>
          <w:sz w:val="20"/>
        </w:rPr>
      </w:pPr>
    </w:p>
    <w:p w14:paraId="1295DE42" w14:textId="77777777" w:rsidR="00607132" w:rsidRDefault="00607132" w:rsidP="00AD2B68">
      <w:pPr>
        <w:pStyle w:val="BlockText"/>
        <w:ind w:left="0" w:right="-165"/>
        <w:jc w:val="both"/>
        <w:rPr>
          <w:rFonts w:ascii="Montserrat" w:hAnsi="Montserrat" w:cs="Calibri"/>
          <w:sz w:val="20"/>
        </w:rPr>
      </w:pPr>
    </w:p>
    <w:p w14:paraId="2EE6336E" w14:textId="77777777" w:rsidR="00607132" w:rsidRDefault="00607132" w:rsidP="00AD2B68">
      <w:pPr>
        <w:pStyle w:val="BlockText"/>
        <w:ind w:left="0" w:right="-165"/>
        <w:jc w:val="both"/>
        <w:rPr>
          <w:rFonts w:ascii="Montserrat" w:hAnsi="Montserrat" w:cs="Calibri"/>
          <w:sz w:val="20"/>
        </w:rPr>
      </w:pPr>
    </w:p>
    <w:p w14:paraId="4E96B7D2" w14:textId="1A7C556F"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7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E555F7">
        <w:trPr>
          <w:trHeight w:val="460"/>
        </w:trPr>
        <w:tc>
          <w:tcPr>
            <w:tcW w:w="916" w:type="dxa"/>
          </w:tcPr>
          <w:p w14:paraId="2C15B933" w14:textId="77777777" w:rsidR="002E5404" w:rsidRPr="00462750" w:rsidRDefault="002E5404" w:rsidP="00E555F7">
            <w:pPr>
              <w:spacing w:line="360" w:lineRule="auto"/>
              <w:rPr>
                <w:rFonts w:ascii="Montserrat" w:hAnsi="Montserrat" w:cs="Calibri"/>
                <w:sz w:val="20"/>
              </w:rPr>
            </w:pPr>
            <w:bookmarkStart w:id="1" w:name="_Hlk92974340"/>
          </w:p>
        </w:tc>
      </w:tr>
      <w:tr w:rsidR="002E5404" w:rsidRPr="00462750" w14:paraId="0AEC9EFA" w14:textId="77777777" w:rsidTr="00E555F7">
        <w:trPr>
          <w:trHeight w:val="460"/>
        </w:trPr>
        <w:tc>
          <w:tcPr>
            <w:tcW w:w="916" w:type="dxa"/>
          </w:tcPr>
          <w:p w14:paraId="28EF99D1" w14:textId="77777777" w:rsidR="002E5404" w:rsidRPr="00462750" w:rsidRDefault="002E5404" w:rsidP="00E555F7">
            <w:pPr>
              <w:spacing w:line="360" w:lineRule="auto"/>
              <w:rPr>
                <w:rFonts w:ascii="Montserrat" w:hAnsi="Montserrat" w:cs="Calibri"/>
                <w:sz w:val="20"/>
              </w:rPr>
            </w:pPr>
          </w:p>
        </w:tc>
      </w:tr>
      <w:tr w:rsidR="002E5404" w:rsidRPr="00462750" w14:paraId="14380E14" w14:textId="77777777" w:rsidTr="00E555F7">
        <w:trPr>
          <w:trHeight w:val="460"/>
        </w:trPr>
        <w:tc>
          <w:tcPr>
            <w:tcW w:w="916" w:type="dxa"/>
          </w:tcPr>
          <w:p w14:paraId="329B8B34" w14:textId="77777777" w:rsidR="002E5404" w:rsidRPr="00462750" w:rsidRDefault="002E5404" w:rsidP="00E555F7">
            <w:pPr>
              <w:spacing w:line="360" w:lineRule="auto"/>
              <w:rPr>
                <w:rFonts w:ascii="Montserrat" w:hAnsi="Montserrat" w:cs="Calibri"/>
                <w:sz w:val="20"/>
              </w:rPr>
            </w:pPr>
          </w:p>
        </w:tc>
      </w:tr>
      <w:tr w:rsidR="002E5404" w:rsidRPr="00462750" w14:paraId="7A511F4B" w14:textId="77777777" w:rsidTr="00E555F7">
        <w:trPr>
          <w:trHeight w:val="460"/>
        </w:trPr>
        <w:tc>
          <w:tcPr>
            <w:tcW w:w="916" w:type="dxa"/>
          </w:tcPr>
          <w:p w14:paraId="4580D3FB" w14:textId="77777777" w:rsidR="002E5404" w:rsidRPr="00462750" w:rsidRDefault="002E5404" w:rsidP="00E555F7">
            <w:pPr>
              <w:spacing w:line="360" w:lineRule="auto"/>
              <w:rPr>
                <w:rFonts w:ascii="Montserrat" w:hAnsi="Montserrat" w:cs="Calibri"/>
                <w:sz w:val="20"/>
              </w:rPr>
            </w:pPr>
          </w:p>
        </w:tc>
      </w:tr>
      <w:tr w:rsidR="002E5404" w:rsidRPr="00462750" w14:paraId="19D695CE" w14:textId="77777777" w:rsidTr="00E555F7">
        <w:trPr>
          <w:trHeight w:val="460"/>
        </w:trPr>
        <w:tc>
          <w:tcPr>
            <w:tcW w:w="916" w:type="dxa"/>
          </w:tcPr>
          <w:p w14:paraId="152A7BA8" w14:textId="77777777" w:rsidR="002E5404" w:rsidRPr="00462750" w:rsidRDefault="002E5404" w:rsidP="00E555F7">
            <w:pPr>
              <w:spacing w:line="360" w:lineRule="auto"/>
              <w:rPr>
                <w:rFonts w:ascii="Montserrat" w:hAnsi="Montserrat" w:cs="Calibri"/>
                <w:sz w:val="20"/>
              </w:rPr>
            </w:pPr>
          </w:p>
        </w:tc>
      </w:tr>
      <w:tr w:rsidR="002E5404" w:rsidRPr="00462750" w14:paraId="5256F2C2" w14:textId="77777777" w:rsidTr="00E555F7">
        <w:trPr>
          <w:trHeight w:val="460"/>
        </w:trPr>
        <w:tc>
          <w:tcPr>
            <w:tcW w:w="916" w:type="dxa"/>
          </w:tcPr>
          <w:p w14:paraId="583DB509" w14:textId="77777777" w:rsidR="002E5404" w:rsidRPr="00462750" w:rsidRDefault="002E5404" w:rsidP="00E555F7">
            <w:pPr>
              <w:spacing w:line="360" w:lineRule="auto"/>
              <w:rPr>
                <w:rFonts w:ascii="Montserrat" w:hAnsi="Montserrat" w:cs="Calibri"/>
                <w:sz w:val="20"/>
              </w:rPr>
            </w:pPr>
          </w:p>
        </w:tc>
      </w:tr>
      <w:tr w:rsidR="002E5404" w:rsidRPr="00462750" w14:paraId="1A4370D4" w14:textId="77777777" w:rsidTr="00E555F7">
        <w:trPr>
          <w:trHeight w:val="460"/>
        </w:trPr>
        <w:tc>
          <w:tcPr>
            <w:tcW w:w="916" w:type="dxa"/>
          </w:tcPr>
          <w:p w14:paraId="6CABEA2B" w14:textId="77777777" w:rsidR="002E5404" w:rsidRPr="00462750" w:rsidRDefault="002E5404" w:rsidP="00E555F7">
            <w:pPr>
              <w:spacing w:line="360" w:lineRule="auto"/>
              <w:rPr>
                <w:rFonts w:ascii="Montserrat" w:hAnsi="Montserrat" w:cs="Calibri"/>
                <w:sz w:val="20"/>
              </w:rPr>
            </w:pPr>
          </w:p>
        </w:tc>
      </w:tr>
      <w:tr w:rsidR="002E5404" w:rsidRPr="00462750" w14:paraId="0FBC98CA" w14:textId="77777777" w:rsidTr="00E555F7">
        <w:trPr>
          <w:trHeight w:val="460"/>
        </w:trPr>
        <w:tc>
          <w:tcPr>
            <w:tcW w:w="916" w:type="dxa"/>
          </w:tcPr>
          <w:p w14:paraId="284C3C93" w14:textId="77777777" w:rsidR="002E5404" w:rsidRPr="00462750" w:rsidRDefault="002E5404" w:rsidP="00E555F7">
            <w:pPr>
              <w:spacing w:line="360" w:lineRule="auto"/>
              <w:rPr>
                <w:rFonts w:ascii="Montserrat" w:hAnsi="Montserrat" w:cs="Calibri"/>
                <w:sz w:val="20"/>
              </w:rPr>
            </w:pPr>
          </w:p>
        </w:tc>
      </w:tr>
      <w:bookmarkEnd w:id="1"/>
      <w:tr w:rsidR="002E5404" w:rsidRPr="00462750" w14:paraId="5B0A6C67" w14:textId="77777777" w:rsidTr="00E555F7">
        <w:trPr>
          <w:trHeight w:val="460"/>
        </w:trPr>
        <w:tc>
          <w:tcPr>
            <w:tcW w:w="916" w:type="dxa"/>
          </w:tcPr>
          <w:p w14:paraId="513E3880" w14:textId="77777777" w:rsidR="002E5404" w:rsidRPr="00462750" w:rsidRDefault="002E5404" w:rsidP="00E555F7">
            <w:pPr>
              <w:spacing w:line="360" w:lineRule="auto"/>
              <w:rPr>
                <w:rFonts w:ascii="Montserrat" w:hAnsi="Montserrat" w:cs="Calibri"/>
                <w:sz w:val="20"/>
              </w:rPr>
            </w:pPr>
          </w:p>
        </w:tc>
      </w:tr>
    </w:tbl>
    <w:p w14:paraId="516E53CB" w14:textId="0F8302BA"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1006FCC8"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569CEB46" w14:textId="5CFAADE0" w:rsidR="00C02CF1" w:rsidRDefault="00C02CF1" w:rsidP="52370E97">
      <w:pPr>
        <w:pStyle w:val="BlockText"/>
        <w:ind w:left="-851" w:right="-165"/>
        <w:jc w:val="both"/>
        <w:rPr>
          <w:rFonts w:ascii="Montserrat" w:hAnsi="Montserrat" w:cs="Calibri"/>
          <w:sz w:val="20"/>
        </w:rPr>
      </w:pPr>
    </w:p>
    <w:p w14:paraId="17ED553A" w14:textId="06EB464D" w:rsidR="00C02CF1" w:rsidRDefault="00C02CF1" w:rsidP="52370E97">
      <w:pPr>
        <w:pStyle w:val="BlockText"/>
        <w:ind w:left="-851" w:right="-165"/>
        <w:jc w:val="both"/>
        <w:rPr>
          <w:rFonts w:ascii="Montserrat" w:hAnsi="Montserrat" w:cs="Calibri"/>
          <w:sz w:val="20"/>
        </w:rPr>
      </w:pPr>
    </w:p>
    <w:p w14:paraId="0AF49C3E" w14:textId="77777777" w:rsidR="00C02CF1" w:rsidRPr="00462750" w:rsidRDefault="00C02CF1" w:rsidP="52370E97">
      <w:pPr>
        <w:pStyle w:val="BlockText"/>
        <w:ind w:left="-851" w:right="-165"/>
        <w:jc w:val="both"/>
        <w:rPr>
          <w:rFonts w:ascii="Montserrat" w:hAnsi="Montserrat" w:cs="Calibri"/>
          <w:sz w:val="20"/>
        </w:rPr>
      </w:pPr>
    </w:p>
    <w:p w14:paraId="657751F8" w14:textId="446F5E34"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w:t>
      </w:r>
      <w:r w:rsidR="00C02CF1">
        <w:rPr>
          <w:rFonts w:ascii="Montserrat" w:hAnsi="Montserrat" w:cs="Calibri"/>
          <w:b/>
          <w:bCs/>
          <w:color w:val="000000" w:themeColor="text1"/>
          <w:sz w:val="20"/>
        </w:rPr>
        <w:t>EXUAL ORIENTATION</w:t>
      </w:r>
    </w:p>
    <w:p w14:paraId="25914D9F" w14:textId="6ADB650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w:t>
      </w:r>
      <w:r w:rsidR="007D27A3">
        <w:rPr>
          <w:rFonts w:ascii="Montserrat" w:hAnsi="Montserrat" w:cs="Calibri"/>
          <w:sz w:val="20"/>
        </w:rPr>
        <w:t>ich of the below best describes your sexual orientation</w:t>
      </w:r>
      <w:r w:rsidRPr="00462750">
        <w:rPr>
          <w:rFonts w:ascii="Montserrat" w:hAnsi="Montserrat" w:cs="Calibri"/>
          <w:sz w:val="20"/>
        </w:rPr>
        <w:t>?</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3632F4FD"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006355BF">
        <w:rPr>
          <w:rFonts w:ascii="Montserrat" w:hAnsi="Montserrat" w:cs="Calibri"/>
          <w:sz w:val="20"/>
        </w:rPr>
        <w:t>Bisexual</w:t>
      </w:r>
      <w:r w:rsidR="6E78B452" w:rsidRPr="00462750">
        <w:rPr>
          <w:rFonts w:ascii="Montserrat" w:hAnsi="Montserrat" w:cs="Calibri"/>
          <w:sz w:val="20"/>
        </w:rPr>
        <w:t xml:space="preserve">  </w:t>
      </w:r>
    </w:p>
    <w:p w14:paraId="3B1FC00A" w14:textId="77777777" w:rsidR="006355BF" w:rsidRDefault="006355BF" w:rsidP="006355BF">
      <w:pPr>
        <w:ind w:left="-851" w:right="-165"/>
        <w:jc w:val="both"/>
        <w:rPr>
          <w:rFonts w:ascii="Montserrat" w:hAnsi="Montserrat" w:cs="Calibri"/>
          <w:sz w:val="20"/>
        </w:rPr>
      </w:pPr>
    </w:p>
    <w:p w14:paraId="17E5E331" w14:textId="07C5255A" w:rsidR="006355BF" w:rsidRPr="006355BF" w:rsidRDefault="00D1600D" w:rsidP="006355BF">
      <w:pPr>
        <w:ind w:left="-851" w:right="-165"/>
        <w:jc w:val="both"/>
        <w:rPr>
          <w:rFonts w:ascii="Montserrat" w:hAnsi="Montserrat"/>
        </w:rPr>
      </w:pPr>
      <w:r w:rsidRPr="00462750">
        <w:rPr>
          <w:rFonts w:ascii="Montserrat" w:hAnsi="Montserrat"/>
          <w:noProof/>
        </w:rPr>
        <w:drawing>
          <wp:anchor distT="0" distB="0" distL="114300" distR="114300" simplePos="0" relativeHeight="251671552" behindDoc="1" locked="0" layoutInCell="1" allowOverlap="1" wp14:anchorId="0AAF85B6" wp14:editId="182B02A6">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Gay man</w:t>
      </w:r>
      <w:r w:rsidR="67524410" w:rsidRPr="00462750">
        <w:rPr>
          <w:rFonts w:ascii="Montserrat" w:hAnsi="Montserrat" w:cs="Calibri"/>
          <w:sz w:val="20"/>
        </w:rPr>
        <w:t xml:space="preserve">  </w:t>
      </w:r>
    </w:p>
    <w:p w14:paraId="45765FB0" w14:textId="5D4A454B" w:rsidR="006355BF" w:rsidRDefault="006355BF" w:rsidP="006355BF">
      <w:pPr>
        <w:ind w:left="-851" w:right="-165"/>
        <w:jc w:val="both"/>
        <w:rPr>
          <w:rFonts w:ascii="Montserrat" w:hAnsi="Montserrat" w:cs="Calibri"/>
          <w:sz w:val="20"/>
        </w:rPr>
      </w:pPr>
    </w:p>
    <w:p w14:paraId="65C8DEAE" w14:textId="69E99974" w:rsidR="006355BF" w:rsidRDefault="00503875" w:rsidP="006355BF">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5648" behindDoc="1" locked="0" layoutInCell="1" allowOverlap="1" wp14:anchorId="21F49833" wp14:editId="7FC8A3A6">
            <wp:simplePos x="0" y="0"/>
            <wp:positionH relativeFrom="margin">
              <wp:posOffset>1120775</wp:posOffset>
            </wp:positionH>
            <wp:positionV relativeFrom="paragraph">
              <wp:posOffset>11430</wp:posOffset>
            </wp:positionV>
            <wp:extent cx="714375" cy="168275"/>
            <wp:effectExtent l="0" t="0" r="9525" b="3175"/>
            <wp:wrapTight wrapText="bothSides">
              <wp:wrapPolygon edited="0">
                <wp:start x="0" y="0"/>
                <wp:lineTo x="0" y="19562"/>
                <wp:lineTo x="21312" y="19562"/>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68275"/>
                    </a:xfrm>
                    <a:prstGeom prst="rect">
                      <a:avLst/>
                    </a:prstGeom>
                  </pic:spPr>
                </pic:pic>
              </a:graphicData>
            </a:graphic>
            <wp14:sizeRelV relativeFrom="margin">
              <wp14:pctHeight>0</wp14:pctHeight>
            </wp14:sizeRelV>
          </wp:anchor>
        </w:drawing>
      </w:r>
      <w:r w:rsidR="006355BF">
        <w:rPr>
          <w:rFonts w:ascii="Montserrat" w:hAnsi="Montserrat" w:cs="Calibri"/>
          <w:sz w:val="20"/>
        </w:rPr>
        <w:t>Gay women/Lesbian</w:t>
      </w:r>
      <w:r>
        <w:rPr>
          <w:rFonts w:ascii="Montserrat" w:hAnsi="Montserrat" w:cs="Calibri"/>
          <w:sz w:val="20"/>
        </w:rPr>
        <w:t xml:space="preserve">        </w:t>
      </w:r>
    </w:p>
    <w:p w14:paraId="18A10407" w14:textId="4414495D" w:rsidR="006355BF" w:rsidRDefault="006355BF" w:rsidP="006355BF">
      <w:pPr>
        <w:ind w:left="-851" w:right="-165"/>
        <w:jc w:val="both"/>
        <w:rPr>
          <w:rFonts w:ascii="Montserrat" w:hAnsi="Montserrat" w:cs="Calibri"/>
          <w:sz w:val="20"/>
        </w:rPr>
      </w:pPr>
    </w:p>
    <w:p w14:paraId="6B24A007" w14:textId="594F49FA" w:rsidR="006355BF" w:rsidRPr="00462750" w:rsidRDefault="00503875" w:rsidP="00503875">
      <w:pPr>
        <w:tabs>
          <w:tab w:val="left" w:pos="1965"/>
        </w:tabs>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7696" behindDoc="1" locked="0" layoutInCell="1" allowOverlap="1" wp14:anchorId="16042C2C" wp14:editId="3DEDA2AD">
            <wp:simplePos x="0" y="0"/>
            <wp:positionH relativeFrom="column">
              <wp:posOffset>1133475</wp:posOffset>
            </wp:positionH>
            <wp:positionV relativeFrom="paragraph">
              <wp:posOffset>8890</wp:posOffset>
            </wp:positionV>
            <wp:extent cx="714375" cy="177800"/>
            <wp:effectExtent l="0" t="0" r="9525" b="0"/>
            <wp:wrapTight wrapText="bothSides">
              <wp:wrapPolygon edited="0">
                <wp:start x="0" y="0"/>
                <wp:lineTo x="0" y="18514"/>
                <wp:lineTo x="21312" y="18514"/>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Heterosexual/straight</w:t>
      </w:r>
      <w:r>
        <w:rPr>
          <w:rFonts w:ascii="Montserrat" w:hAnsi="Montserrat" w:cs="Calibri"/>
          <w:sz w:val="20"/>
        </w:rPr>
        <w:tab/>
      </w:r>
    </w:p>
    <w:p w14:paraId="05A22793" w14:textId="75BB6E87" w:rsidR="52370E97" w:rsidRPr="00462750" w:rsidRDefault="52370E97" w:rsidP="52370E97">
      <w:pPr>
        <w:ind w:left="-851" w:right="-165"/>
        <w:jc w:val="both"/>
        <w:rPr>
          <w:rFonts w:ascii="Montserrat" w:hAnsi="Montserrat" w:cs="Calibri"/>
          <w:sz w:val="20"/>
        </w:rPr>
      </w:pPr>
    </w:p>
    <w:p w14:paraId="3A07F7CD" w14:textId="7892D97A"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12FD0AC9">
            <wp:simplePos x="0" y="0"/>
            <wp:positionH relativeFrom="page">
              <wp:align>center</wp:align>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006355BF">
        <w:rPr>
          <w:rFonts w:ascii="Montserrat" w:hAnsi="Montserrat" w:cs="Calibri"/>
          <w:sz w:val="20"/>
        </w:rPr>
        <w:t>Not listed above, please specify</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0B7922C7" w14:textId="137C345D" w:rsidR="00C02CF1" w:rsidRPr="00462750" w:rsidRDefault="00D1600D" w:rsidP="00C02CF1">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3CC14338">
            <wp:simplePos x="0" y="0"/>
            <wp:positionH relativeFrom="column">
              <wp:posOffset>939800</wp:posOffset>
            </wp:positionH>
            <wp:positionV relativeFrom="paragraph">
              <wp:posOffset>52070</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Prefer not to </w:t>
      </w:r>
      <w:r w:rsidR="006355BF">
        <w:rPr>
          <w:rFonts w:ascii="Montserrat" w:hAnsi="Montserrat" w:cs="Calibri"/>
          <w:sz w:val="20"/>
        </w:rPr>
        <w:t>say</w:t>
      </w:r>
      <w:r w:rsidR="6E78B452" w:rsidRPr="00462750">
        <w:rPr>
          <w:rFonts w:ascii="Montserrat" w:hAnsi="Montserrat" w:cs="Calibri"/>
          <w:sz w:val="20"/>
        </w:rPr>
        <w:t xml:space="preserve"> </w:t>
      </w:r>
    </w:p>
    <w:p w14:paraId="00B6C446" w14:textId="77777777" w:rsidR="001B7718" w:rsidRDefault="001B7718" w:rsidP="52370E97">
      <w:pPr>
        <w:ind w:left="-851" w:right="-165"/>
        <w:jc w:val="both"/>
        <w:rPr>
          <w:rFonts w:ascii="Montserrat" w:hAnsi="Montserrat" w:cs="Calibri"/>
          <w:sz w:val="20"/>
        </w:rPr>
      </w:pPr>
    </w:p>
    <w:p w14:paraId="1C57BC52" w14:textId="77777777" w:rsidR="001B7718" w:rsidRDefault="001B7718" w:rsidP="52370E97">
      <w:pPr>
        <w:ind w:left="-851" w:right="-165"/>
        <w:jc w:val="both"/>
        <w:rPr>
          <w:rFonts w:ascii="Montserrat" w:hAnsi="Montserrat" w:cs="Calibri"/>
          <w:sz w:val="20"/>
        </w:rPr>
      </w:pPr>
    </w:p>
    <w:p w14:paraId="7686A36B" w14:textId="169A5FF7" w:rsidR="001B7718" w:rsidRDefault="001B7718" w:rsidP="52370E97">
      <w:pPr>
        <w:ind w:left="-851" w:right="-165"/>
        <w:jc w:val="both"/>
        <w:rPr>
          <w:rFonts w:ascii="Montserrat" w:hAnsi="Montserrat" w:cs="Calibri"/>
          <w:sz w:val="20"/>
        </w:rPr>
      </w:pPr>
    </w:p>
    <w:p w14:paraId="0E98CBFB" w14:textId="39B368DC" w:rsidR="001B7718" w:rsidRDefault="001B7718" w:rsidP="005A1B12">
      <w:pPr>
        <w:ind w:right="-165"/>
        <w:jc w:val="both"/>
        <w:rPr>
          <w:rFonts w:ascii="Montserrat" w:hAnsi="Montserrat" w:cs="Calibri"/>
          <w:sz w:val="20"/>
        </w:rPr>
      </w:pPr>
    </w:p>
    <w:p w14:paraId="32CA938B" w14:textId="194AC0D0" w:rsidR="00607132" w:rsidRDefault="00607132" w:rsidP="005A1B12">
      <w:pPr>
        <w:ind w:right="-165"/>
        <w:jc w:val="both"/>
        <w:rPr>
          <w:rFonts w:ascii="Montserrat" w:hAnsi="Montserrat" w:cs="Calibri"/>
          <w:sz w:val="20"/>
        </w:rPr>
      </w:pPr>
    </w:p>
    <w:p w14:paraId="1114E90F" w14:textId="77777777" w:rsidR="00607132" w:rsidRDefault="00607132" w:rsidP="005A1B12">
      <w:pPr>
        <w:ind w:right="-165"/>
        <w:jc w:val="both"/>
        <w:rPr>
          <w:rFonts w:ascii="Montserrat" w:hAnsi="Montserrat" w:cs="Calibri"/>
          <w:sz w:val="20"/>
        </w:rPr>
      </w:pPr>
    </w:p>
    <w:p w14:paraId="3E5DE285" w14:textId="77777777" w:rsidR="00607132" w:rsidRDefault="00607132" w:rsidP="00607132">
      <w:pPr>
        <w:ind w:right="-165"/>
        <w:jc w:val="both"/>
        <w:rPr>
          <w:rFonts w:ascii="Montserrat" w:hAnsi="Montserrat" w:cs="Calibri"/>
          <w:sz w:val="20"/>
        </w:rPr>
      </w:pPr>
    </w:p>
    <w:p w14:paraId="252B569D" w14:textId="7647DFB4" w:rsidR="00D1600D" w:rsidRPr="00462750" w:rsidRDefault="00AF348E" w:rsidP="0060713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32C7D1F9" w:rsidR="00CC612C" w:rsidRDefault="00CC612C" w:rsidP="005A1B12">
      <w:pPr>
        <w:ind w:right="-165"/>
        <w:jc w:val="both"/>
        <w:rPr>
          <w:rFonts w:ascii="Montserrat" w:hAnsi="Montserrat" w:cs="Calibri"/>
          <w:sz w:val="20"/>
        </w:rPr>
      </w:pPr>
    </w:p>
    <w:p w14:paraId="36CF0623" w14:textId="3F2B4DE6" w:rsidR="00607132" w:rsidRDefault="00607132" w:rsidP="005A1B12">
      <w:pPr>
        <w:ind w:right="-165"/>
        <w:jc w:val="both"/>
        <w:rPr>
          <w:rFonts w:ascii="Montserrat" w:hAnsi="Montserrat" w:cs="Calibri"/>
          <w:sz w:val="20"/>
        </w:rPr>
      </w:pPr>
    </w:p>
    <w:p w14:paraId="7B583A95" w14:textId="02CC51A8" w:rsidR="00607132" w:rsidRDefault="00607132" w:rsidP="005A1B12">
      <w:pPr>
        <w:ind w:right="-165"/>
        <w:jc w:val="both"/>
        <w:rPr>
          <w:rFonts w:ascii="Montserrat" w:hAnsi="Montserrat" w:cs="Calibri"/>
          <w:sz w:val="20"/>
        </w:rPr>
      </w:pPr>
    </w:p>
    <w:p w14:paraId="73654051" w14:textId="0E615CAA" w:rsidR="00607132" w:rsidRDefault="00607132" w:rsidP="005A1B12">
      <w:pPr>
        <w:ind w:right="-165"/>
        <w:jc w:val="both"/>
        <w:rPr>
          <w:rFonts w:ascii="Montserrat" w:hAnsi="Montserrat" w:cs="Calibri"/>
          <w:sz w:val="20"/>
        </w:rPr>
      </w:pPr>
    </w:p>
    <w:p w14:paraId="482CAC44" w14:textId="74D9839E" w:rsidR="00607132" w:rsidRDefault="00607132" w:rsidP="005A1B12">
      <w:pPr>
        <w:ind w:right="-165"/>
        <w:jc w:val="both"/>
        <w:rPr>
          <w:rFonts w:ascii="Montserrat" w:hAnsi="Montserrat" w:cs="Calibri"/>
          <w:sz w:val="20"/>
        </w:rPr>
      </w:pPr>
    </w:p>
    <w:p w14:paraId="579B3936" w14:textId="78EEAD59" w:rsidR="00607132" w:rsidRDefault="00607132" w:rsidP="005A1B12">
      <w:pPr>
        <w:ind w:right="-165"/>
        <w:jc w:val="both"/>
        <w:rPr>
          <w:rFonts w:ascii="Montserrat" w:hAnsi="Montserrat" w:cs="Calibri"/>
          <w:sz w:val="20"/>
        </w:rPr>
      </w:pPr>
    </w:p>
    <w:p w14:paraId="777D1C46" w14:textId="15B2ADD5" w:rsidR="00607132" w:rsidRDefault="00607132" w:rsidP="005A1B12">
      <w:pPr>
        <w:ind w:right="-165"/>
        <w:jc w:val="both"/>
        <w:rPr>
          <w:rFonts w:ascii="Montserrat" w:hAnsi="Montserrat" w:cs="Calibri"/>
          <w:sz w:val="20"/>
        </w:rPr>
      </w:pPr>
    </w:p>
    <w:p w14:paraId="02C3765C" w14:textId="78ECE84B" w:rsidR="00607132" w:rsidRDefault="00607132" w:rsidP="005A1B12">
      <w:pPr>
        <w:ind w:right="-165"/>
        <w:jc w:val="both"/>
        <w:rPr>
          <w:rFonts w:ascii="Montserrat" w:hAnsi="Montserrat" w:cs="Calibri"/>
          <w:sz w:val="20"/>
        </w:rPr>
      </w:pPr>
    </w:p>
    <w:p w14:paraId="66AF1103" w14:textId="63E36627" w:rsidR="00607132" w:rsidRDefault="00607132" w:rsidP="005A1B12">
      <w:pPr>
        <w:ind w:right="-165"/>
        <w:jc w:val="both"/>
        <w:rPr>
          <w:rFonts w:ascii="Montserrat" w:hAnsi="Montserrat" w:cs="Calibri"/>
          <w:sz w:val="20"/>
        </w:rPr>
      </w:pPr>
    </w:p>
    <w:p w14:paraId="61F7D7DE" w14:textId="425DF17E" w:rsidR="00607132" w:rsidRDefault="00607132" w:rsidP="005A1B12">
      <w:pPr>
        <w:ind w:right="-165"/>
        <w:jc w:val="both"/>
        <w:rPr>
          <w:rFonts w:ascii="Montserrat" w:hAnsi="Montserrat" w:cs="Calibri"/>
          <w:sz w:val="20"/>
        </w:rPr>
      </w:pPr>
    </w:p>
    <w:p w14:paraId="2906392E" w14:textId="77777777" w:rsidR="006F0BAC" w:rsidRDefault="006F0BAC" w:rsidP="005A1B12">
      <w:pPr>
        <w:ind w:right="-165"/>
        <w:jc w:val="both"/>
        <w:rPr>
          <w:rFonts w:ascii="Montserrat" w:hAnsi="Montserrat" w:cs="Calibri"/>
          <w:sz w:val="20"/>
        </w:rPr>
      </w:pPr>
    </w:p>
    <w:p w14:paraId="21E39F5E" w14:textId="6ECC5B58" w:rsidR="00607132" w:rsidRDefault="00607132" w:rsidP="005A1B12">
      <w:pPr>
        <w:ind w:right="-165"/>
        <w:jc w:val="both"/>
        <w:rPr>
          <w:rFonts w:ascii="Montserrat" w:hAnsi="Montserrat" w:cs="Calibri"/>
          <w:sz w:val="20"/>
        </w:rPr>
      </w:pPr>
    </w:p>
    <w:p w14:paraId="3B09772C" w14:textId="526B9E33" w:rsidR="00607132" w:rsidRDefault="00607132"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356E37" w:rsidRDefault="5E7D9D4A" w:rsidP="7C3CC599">
      <w:pPr>
        <w:tabs>
          <w:tab w:val="left" w:pos="645"/>
        </w:tabs>
        <w:ind w:left="-709"/>
        <w:rPr>
          <w:rFonts w:ascii="Montserrat" w:hAnsi="Montserrat" w:cs="Calibri"/>
          <w:color w:val="000000"/>
          <w:sz w:val="20"/>
        </w:rPr>
      </w:pPr>
      <w:r w:rsidRPr="00356E37">
        <w:rPr>
          <w:rFonts w:ascii="Montserrat" w:hAnsi="Montserrat" w:cs="Calibri"/>
          <w:color w:val="000000" w:themeColor="text1"/>
          <w:sz w:val="20"/>
        </w:rPr>
        <w:t xml:space="preserve">Which best describes your sexual orientation? </w:t>
      </w:r>
      <w:r w:rsidR="0026532F" w:rsidRPr="00356E37">
        <w:rPr>
          <w:rFonts w:ascii="Montserrat" w:hAnsi="Montserrat" w:cs="Calibri"/>
          <w:color w:val="000000" w:themeColor="text1"/>
          <w:sz w:val="20"/>
        </w:rPr>
        <w:t xml:space="preserve">Please mark ‘X’ in </w:t>
      </w:r>
      <w:r w:rsidR="0026532F" w:rsidRPr="00356E37">
        <w:rPr>
          <w:rFonts w:ascii="Montserrat" w:hAnsi="Montserrat" w:cs="Calibri"/>
          <w:b/>
          <w:bCs/>
          <w:color w:val="000000" w:themeColor="text1"/>
          <w:sz w:val="20"/>
        </w:rPr>
        <w:t>one</w:t>
      </w:r>
      <w:r w:rsidR="0026532F" w:rsidRPr="00356E37">
        <w:rPr>
          <w:rFonts w:ascii="Montserrat" w:hAnsi="Montserrat" w:cs="Calibri"/>
          <w:color w:val="000000" w:themeColor="text1"/>
          <w:sz w:val="20"/>
        </w:rPr>
        <w:t xml:space="preserve"> box only:</w:t>
      </w:r>
    </w:p>
    <w:p w14:paraId="3246BE32" w14:textId="623BA95C" w:rsidR="005A1B12" w:rsidRPr="00356E37" w:rsidRDefault="005A1B12" w:rsidP="005A1B12">
      <w:pPr>
        <w:rPr>
          <w:rFonts w:ascii="Montserrat" w:hAnsi="Montserrat" w:cs="Calibri"/>
          <w:bCs/>
          <w:color w:val="000000"/>
          <w:sz w:val="20"/>
        </w:rPr>
      </w:pPr>
      <w:r w:rsidRPr="00356E37">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356E37" w:rsidRDefault="005A1B12" w:rsidP="005A1B12">
      <w:pPr>
        <w:tabs>
          <w:tab w:val="left" w:pos="2930"/>
        </w:tabs>
        <w:rPr>
          <w:rFonts w:ascii="Montserrat" w:hAnsi="Montserrat"/>
          <w:sz w:val="20"/>
        </w:rPr>
      </w:pPr>
      <w:r w:rsidRPr="00356E37">
        <w:rPr>
          <w:rFonts w:ascii="Montserrat" w:hAnsi="Montserrat"/>
          <w:sz w:val="20"/>
        </w:rPr>
        <w:t>Bisexual</w:t>
      </w:r>
      <w:r w:rsidRPr="00356E37">
        <w:rPr>
          <w:rFonts w:ascii="Montserrat" w:hAnsi="Montserrat"/>
          <w:sz w:val="20"/>
        </w:rPr>
        <w:tab/>
      </w:r>
    </w:p>
    <w:p w14:paraId="14E20E27" w14:textId="77777777" w:rsidR="005A1B12" w:rsidRPr="00356E37" w:rsidRDefault="005A1B12" w:rsidP="005A1B12">
      <w:pPr>
        <w:rPr>
          <w:rFonts w:ascii="Montserrat" w:hAnsi="Montserrat"/>
          <w:sz w:val="20"/>
        </w:rPr>
      </w:pPr>
    </w:p>
    <w:p w14:paraId="03E32362" w14:textId="02476164" w:rsidR="005A1B12" w:rsidRPr="00356E37" w:rsidRDefault="005A1B12" w:rsidP="005A1B12">
      <w:pPr>
        <w:tabs>
          <w:tab w:val="left" w:pos="2204"/>
        </w:tabs>
        <w:rPr>
          <w:rFonts w:ascii="Montserrat" w:hAnsi="Montserrat"/>
          <w:sz w:val="20"/>
        </w:rPr>
      </w:pPr>
      <w:r w:rsidRPr="00356E37">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356E37">
        <w:rPr>
          <w:rFonts w:ascii="Montserrat" w:hAnsi="Montserrat"/>
          <w:sz w:val="20"/>
        </w:rPr>
        <w:t>Gay man</w:t>
      </w:r>
      <w:r w:rsidRPr="00356E37">
        <w:rPr>
          <w:rFonts w:ascii="Montserrat" w:hAnsi="Montserrat"/>
          <w:sz w:val="20"/>
        </w:rPr>
        <w:tab/>
      </w:r>
    </w:p>
    <w:p w14:paraId="704B0699" w14:textId="77777777" w:rsidR="005A1B12" w:rsidRPr="00356E37" w:rsidRDefault="005A1B12" w:rsidP="005A1B12">
      <w:pPr>
        <w:rPr>
          <w:rFonts w:ascii="Montserrat" w:hAnsi="Montserrat"/>
          <w:sz w:val="20"/>
        </w:rPr>
      </w:pPr>
    </w:p>
    <w:p w14:paraId="3BD108FF" w14:textId="51FA3C7D" w:rsidR="005A1B12" w:rsidRPr="00356E37" w:rsidRDefault="005A1B12" w:rsidP="005A1B12">
      <w:pPr>
        <w:tabs>
          <w:tab w:val="left" w:pos="3293"/>
        </w:tabs>
        <w:rPr>
          <w:rFonts w:ascii="Montserrat" w:hAnsi="Montserrat"/>
          <w:sz w:val="20"/>
        </w:rPr>
      </w:pPr>
      <w:r w:rsidRPr="00356E37">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356E37">
        <w:rPr>
          <w:rFonts w:ascii="Montserrat" w:hAnsi="Montserrat"/>
          <w:sz w:val="20"/>
        </w:rPr>
        <w:t>Gay woman/lesbian</w:t>
      </w:r>
      <w:r w:rsidRPr="00356E37">
        <w:rPr>
          <w:rFonts w:ascii="Montserrat" w:hAnsi="Montserrat"/>
          <w:sz w:val="20"/>
        </w:rPr>
        <w:tab/>
      </w:r>
    </w:p>
    <w:p w14:paraId="5337B126" w14:textId="6D11E6ED" w:rsidR="005A1B12" w:rsidRPr="00356E37" w:rsidRDefault="005A1B12" w:rsidP="005A1B12">
      <w:pPr>
        <w:rPr>
          <w:rFonts w:ascii="Montserrat" w:hAnsi="Montserrat"/>
          <w:sz w:val="20"/>
        </w:rPr>
      </w:pPr>
    </w:p>
    <w:p w14:paraId="5D52E06C" w14:textId="62D4FEE4" w:rsidR="005A1B12" w:rsidRPr="00356E37" w:rsidRDefault="005A1B12" w:rsidP="005A1B12">
      <w:pPr>
        <w:tabs>
          <w:tab w:val="left" w:pos="3155"/>
        </w:tabs>
        <w:rPr>
          <w:rFonts w:ascii="Montserrat" w:hAnsi="Montserrat"/>
          <w:sz w:val="20"/>
        </w:rPr>
      </w:pPr>
      <w:r w:rsidRPr="00356E37">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356E37">
        <w:rPr>
          <w:rFonts w:ascii="Montserrat" w:hAnsi="Montserrat"/>
          <w:sz w:val="20"/>
        </w:rPr>
        <w:t>Heterosexual/straight</w:t>
      </w:r>
      <w:r w:rsidRPr="00356E37">
        <w:rPr>
          <w:rFonts w:ascii="Montserrat" w:hAnsi="Montserrat"/>
          <w:sz w:val="20"/>
        </w:rPr>
        <w:tab/>
      </w:r>
    </w:p>
    <w:p w14:paraId="37BC8327" w14:textId="57914595" w:rsidR="005A1B12" w:rsidRPr="00356E37" w:rsidRDefault="00946D57" w:rsidP="005A1B12">
      <w:pPr>
        <w:rPr>
          <w:rFonts w:ascii="Montserrat" w:hAnsi="Montserrat"/>
          <w:sz w:val="20"/>
        </w:rPr>
      </w:pPr>
      <w:r w:rsidRPr="00356E37">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356E37" w:rsidRDefault="005A1B12" w:rsidP="005A1B12">
      <w:pPr>
        <w:rPr>
          <w:rFonts w:ascii="Montserrat" w:hAnsi="Montserrat"/>
          <w:sz w:val="20"/>
        </w:rPr>
      </w:pPr>
      <w:r w:rsidRPr="00356E37">
        <w:rPr>
          <w:rFonts w:ascii="Montserrat" w:hAnsi="Montserrat"/>
          <w:sz w:val="20"/>
        </w:rPr>
        <w:t>Not listed above (If not listed above, please specify)</w:t>
      </w:r>
    </w:p>
    <w:p w14:paraId="642301B7" w14:textId="77777777" w:rsidR="005A1B12" w:rsidRPr="00356E37" w:rsidRDefault="005A1B12" w:rsidP="005A1B12">
      <w:pPr>
        <w:rPr>
          <w:rFonts w:ascii="Montserrat" w:hAnsi="Montserrat"/>
          <w:sz w:val="20"/>
        </w:rPr>
      </w:pPr>
    </w:p>
    <w:p w14:paraId="5C26EFC2" w14:textId="1F402B0E" w:rsidR="005A1B12" w:rsidRPr="00356E37" w:rsidRDefault="005A1B12" w:rsidP="005A1B12">
      <w:pPr>
        <w:tabs>
          <w:tab w:val="left" w:pos="2955"/>
        </w:tabs>
        <w:rPr>
          <w:rFonts w:ascii="Montserrat" w:hAnsi="Montserrat"/>
          <w:sz w:val="20"/>
        </w:rPr>
      </w:pPr>
      <w:r w:rsidRPr="00356E37">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356E37">
        <w:rPr>
          <w:rFonts w:ascii="Montserrat" w:hAnsi="Montserrat"/>
          <w:sz w:val="20"/>
        </w:rPr>
        <w:t>Prefer not to say.</w:t>
      </w:r>
      <w:r w:rsidRPr="00356E37">
        <w:rPr>
          <w:rFonts w:ascii="Montserrat" w:hAnsi="Montserrat"/>
          <w:sz w:val="20"/>
        </w:rPr>
        <w:tab/>
      </w:r>
    </w:p>
    <w:p w14:paraId="535AB841" w14:textId="0BE669FF" w:rsidR="005A1B12" w:rsidRPr="00356E37" w:rsidRDefault="005A1B12" w:rsidP="0026532F">
      <w:pPr>
        <w:tabs>
          <w:tab w:val="left" w:pos="645"/>
        </w:tabs>
        <w:ind w:left="-709"/>
        <w:rPr>
          <w:rFonts w:ascii="Montserrat" w:hAnsi="Montserrat" w:cs="Calibri"/>
          <w:bCs/>
          <w:color w:val="000000"/>
          <w:sz w:val="20"/>
        </w:rPr>
      </w:pPr>
    </w:p>
    <w:p w14:paraId="217D163C" w14:textId="56CAB0EC" w:rsidR="00607132" w:rsidRDefault="00607132" w:rsidP="0026532F">
      <w:pPr>
        <w:tabs>
          <w:tab w:val="left" w:pos="645"/>
        </w:tabs>
        <w:ind w:left="-709"/>
        <w:rPr>
          <w:rFonts w:ascii="Montserrat" w:hAnsi="Montserrat" w:cs="Calibri"/>
          <w:bCs/>
          <w:color w:val="000000"/>
          <w:sz w:val="20"/>
        </w:rPr>
      </w:pPr>
    </w:p>
    <w:p w14:paraId="38F21F42" w14:textId="3BA5F26E" w:rsidR="00607132" w:rsidRDefault="00607132" w:rsidP="0026532F">
      <w:pPr>
        <w:tabs>
          <w:tab w:val="left" w:pos="645"/>
        </w:tabs>
        <w:ind w:left="-709"/>
        <w:rPr>
          <w:rFonts w:ascii="Montserrat" w:hAnsi="Montserrat" w:cs="Calibri"/>
          <w:bCs/>
          <w:color w:val="000000"/>
          <w:sz w:val="20"/>
        </w:rPr>
      </w:pPr>
    </w:p>
    <w:p w14:paraId="68523C6D" w14:textId="35E512F7" w:rsidR="00607132" w:rsidRDefault="00607132" w:rsidP="0026532F">
      <w:pPr>
        <w:tabs>
          <w:tab w:val="left" w:pos="645"/>
        </w:tabs>
        <w:ind w:left="-709"/>
        <w:rPr>
          <w:rFonts w:ascii="Montserrat" w:hAnsi="Montserrat" w:cs="Calibri"/>
          <w:bCs/>
          <w:color w:val="000000"/>
          <w:sz w:val="20"/>
        </w:rPr>
      </w:pPr>
    </w:p>
    <w:p w14:paraId="301560C1" w14:textId="3F2D897B" w:rsidR="00607132" w:rsidRDefault="00607132" w:rsidP="0026532F">
      <w:pPr>
        <w:tabs>
          <w:tab w:val="left" w:pos="645"/>
        </w:tabs>
        <w:ind w:left="-709"/>
        <w:rPr>
          <w:rFonts w:ascii="Montserrat" w:hAnsi="Montserrat" w:cs="Calibri"/>
          <w:bCs/>
          <w:color w:val="000000"/>
          <w:sz w:val="20"/>
        </w:rPr>
      </w:pPr>
    </w:p>
    <w:p w14:paraId="51000475" w14:textId="08B7CF01" w:rsidR="00607132" w:rsidRDefault="00607132" w:rsidP="0026532F">
      <w:pPr>
        <w:tabs>
          <w:tab w:val="left" w:pos="645"/>
        </w:tabs>
        <w:ind w:left="-709"/>
        <w:rPr>
          <w:rFonts w:ascii="Montserrat" w:hAnsi="Montserrat" w:cs="Calibri"/>
          <w:bCs/>
          <w:color w:val="000000"/>
          <w:sz w:val="20"/>
        </w:rPr>
      </w:pPr>
    </w:p>
    <w:p w14:paraId="0E8D0C51" w14:textId="541E46AF" w:rsidR="00607132" w:rsidRDefault="00607132" w:rsidP="0026532F">
      <w:pPr>
        <w:tabs>
          <w:tab w:val="left" w:pos="645"/>
        </w:tabs>
        <w:ind w:left="-709"/>
        <w:rPr>
          <w:rFonts w:ascii="Montserrat" w:hAnsi="Montserrat" w:cs="Calibri"/>
          <w:bCs/>
          <w:color w:val="000000"/>
          <w:sz w:val="20"/>
        </w:rPr>
      </w:pPr>
    </w:p>
    <w:p w14:paraId="288A7773" w14:textId="63154261" w:rsidR="00607132" w:rsidRDefault="00607132" w:rsidP="0026532F">
      <w:pPr>
        <w:tabs>
          <w:tab w:val="left" w:pos="645"/>
        </w:tabs>
        <w:ind w:left="-709"/>
        <w:rPr>
          <w:rFonts w:ascii="Montserrat" w:hAnsi="Montserrat" w:cs="Calibri"/>
          <w:bCs/>
          <w:color w:val="000000"/>
          <w:sz w:val="20"/>
        </w:rPr>
      </w:pPr>
    </w:p>
    <w:p w14:paraId="41A067A4" w14:textId="41B4E7B4" w:rsidR="00607132" w:rsidRDefault="00607132" w:rsidP="0026532F">
      <w:pPr>
        <w:tabs>
          <w:tab w:val="left" w:pos="645"/>
        </w:tabs>
        <w:ind w:left="-709"/>
        <w:rPr>
          <w:rFonts w:ascii="Montserrat" w:hAnsi="Montserrat" w:cs="Calibri"/>
          <w:bCs/>
          <w:color w:val="000000"/>
          <w:sz w:val="20"/>
        </w:rPr>
      </w:pPr>
    </w:p>
    <w:p w14:paraId="5429B829" w14:textId="5F8AD994" w:rsidR="00607132" w:rsidRDefault="00607132" w:rsidP="0026532F">
      <w:pPr>
        <w:tabs>
          <w:tab w:val="left" w:pos="645"/>
        </w:tabs>
        <w:ind w:left="-709"/>
        <w:rPr>
          <w:rFonts w:ascii="Montserrat" w:hAnsi="Montserrat" w:cs="Calibri"/>
          <w:bCs/>
          <w:color w:val="000000"/>
          <w:sz w:val="20"/>
        </w:rPr>
      </w:pPr>
    </w:p>
    <w:p w14:paraId="6CC9F70D" w14:textId="1B17AA55" w:rsidR="00607132" w:rsidRDefault="00607132" w:rsidP="0026532F">
      <w:pPr>
        <w:tabs>
          <w:tab w:val="left" w:pos="645"/>
        </w:tabs>
        <w:ind w:left="-709"/>
        <w:rPr>
          <w:rFonts w:ascii="Montserrat" w:hAnsi="Montserrat" w:cs="Calibri"/>
          <w:bCs/>
          <w:color w:val="000000"/>
          <w:sz w:val="20"/>
        </w:rPr>
      </w:pPr>
    </w:p>
    <w:p w14:paraId="75EE350D" w14:textId="4E761A13" w:rsidR="00607132" w:rsidRDefault="00607132" w:rsidP="0026532F">
      <w:pPr>
        <w:tabs>
          <w:tab w:val="left" w:pos="645"/>
        </w:tabs>
        <w:ind w:left="-709"/>
        <w:rPr>
          <w:rFonts w:ascii="Montserrat" w:hAnsi="Montserrat" w:cs="Calibri"/>
          <w:bCs/>
          <w:color w:val="000000"/>
          <w:sz w:val="20"/>
        </w:rPr>
      </w:pPr>
    </w:p>
    <w:p w14:paraId="23D3298A" w14:textId="76ED566A" w:rsidR="00607132" w:rsidRDefault="00607132" w:rsidP="0026532F">
      <w:pPr>
        <w:tabs>
          <w:tab w:val="left" w:pos="645"/>
        </w:tabs>
        <w:ind w:left="-709"/>
        <w:rPr>
          <w:rFonts w:ascii="Montserrat" w:hAnsi="Montserrat" w:cs="Calibri"/>
          <w:bCs/>
          <w:color w:val="000000"/>
          <w:sz w:val="20"/>
        </w:rPr>
      </w:pPr>
    </w:p>
    <w:p w14:paraId="0A19250F" w14:textId="01AF705E" w:rsidR="00607132" w:rsidRDefault="00607132" w:rsidP="0026532F">
      <w:pPr>
        <w:tabs>
          <w:tab w:val="left" w:pos="645"/>
        </w:tabs>
        <w:ind w:left="-709"/>
        <w:rPr>
          <w:rFonts w:ascii="Montserrat" w:hAnsi="Montserrat" w:cs="Calibri"/>
          <w:bCs/>
          <w:color w:val="000000"/>
          <w:sz w:val="20"/>
        </w:rPr>
      </w:pPr>
    </w:p>
    <w:p w14:paraId="4276774D" w14:textId="55CBA4CF" w:rsidR="00607132" w:rsidRDefault="00607132" w:rsidP="0026532F">
      <w:pPr>
        <w:tabs>
          <w:tab w:val="left" w:pos="645"/>
        </w:tabs>
        <w:ind w:left="-709"/>
        <w:rPr>
          <w:rFonts w:ascii="Montserrat" w:hAnsi="Montserrat" w:cs="Calibri"/>
          <w:bCs/>
          <w:color w:val="000000"/>
          <w:sz w:val="20"/>
        </w:rPr>
      </w:pPr>
    </w:p>
    <w:p w14:paraId="007E6FE5" w14:textId="0D975DBD" w:rsidR="00607132" w:rsidRDefault="00607132" w:rsidP="0026532F">
      <w:pPr>
        <w:tabs>
          <w:tab w:val="left" w:pos="645"/>
        </w:tabs>
        <w:ind w:left="-709"/>
        <w:rPr>
          <w:rFonts w:ascii="Montserrat" w:hAnsi="Montserrat" w:cs="Calibri"/>
          <w:bCs/>
          <w:color w:val="000000"/>
          <w:sz w:val="20"/>
        </w:rPr>
      </w:pPr>
    </w:p>
    <w:p w14:paraId="02F3E253" w14:textId="613E2DC7" w:rsidR="00607132" w:rsidRDefault="00607132" w:rsidP="0026532F">
      <w:pPr>
        <w:tabs>
          <w:tab w:val="left" w:pos="645"/>
        </w:tabs>
        <w:ind w:left="-709"/>
        <w:rPr>
          <w:rFonts w:ascii="Montserrat" w:hAnsi="Montserrat" w:cs="Calibri"/>
          <w:bCs/>
          <w:color w:val="000000"/>
          <w:sz w:val="20"/>
        </w:rPr>
      </w:pPr>
    </w:p>
    <w:p w14:paraId="296F2684" w14:textId="2F4C07AE" w:rsidR="00607132" w:rsidRDefault="00607132" w:rsidP="0026532F">
      <w:pPr>
        <w:tabs>
          <w:tab w:val="left" w:pos="645"/>
        </w:tabs>
        <w:ind w:left="-709"/>
        <w:rPr>
          <w:rFonts w:ascii="Montserrat" w:hAnsi="Montserrat" w:cs="Calibri"/>
          <w:bCs/>
          <w:color w:val="000000"/>
          <w:sz w:val="20"/>
        </w:rPr>
      </w:pPr>
    </w:p>
    <w:p w14:paraId="3E21FD39" w14:textId="3C69890B" w:rsidR="00607132" w:rsidRDefault="00607132" w:rsidP="0026532F">
      <w:pPr>
        <w:tabs>
          <w:tab w:val="left" w:pos="645"/>
        </w:tabs>
        <w:ind w:left="-709"/>
        <w:rPr>
          <w:rFonts w:ascii="Montserrat" w:hAnsi="Montserrat" w:cs="Calibri"/>
          <w:bCs/>
          <w:color w:val="000000"/>
          <w:sz w:val="20"/>
        </w:rPr>
      </w:pPr>
    </w:p>
    <w:p w14:paraId="400CFE7E" w14:textId="7C16D713" w:rsidR="00607132" w:rsidRDefault="00607132" w:rsidP="0026532F">
      <w:pPr>
        <w:tabs>
          <w:tab w:val="left" w:pos="645"/>
        </w:tabs>
        <w:ind w:left="-709"/>
        <w:rPr>
          <w:rFonts w:ascii="Montserrat" w:hAnsi="Montserrat" w:cs="Calibri"/>
          <w:bCs/>
          <w:color w:val="000000"/>
          <w:sz w:val="20"/>
        </w:rPr>
      </w:pPr>
    </w:p>
    <w:p w14:paraId="0D8BA834" w14:textId="6C1605CA" w:rsidR="00607132" w:rsidRDefault="00607132" w:rsidP="0026532F">
      <w:pPr>
        <w:tabs>
          <w:tab w:val="left" w:pos="645"/>
        </w:tabs>
        <w:ind w:left="-709"/>
        <w:rPr>
          <w:rFonts w:ascii="Montserrat" w:hAnsi="Montserrat" w:cs="Calibri"/>
          <w:bCs/>
          <w:color w:val="000000"/>
          <w:sz w:val="20"/>
        </w:rPr>
      </w:pPr>
    </w:p>
    <w:p w14:paraId="13F21EAD" w14:textId="23E90820" w:rsidR="00607132" w:rsidRDefault="00607132" w:rsidP="0026532F">
      <w:pPr>
        <w:tabs>
          <w:tab w:val="left" w:pos="645"/>
        </w:tabs>
        <w:ind w:left="-709"/>
        <w:rPr>
          <w:rFonts w:ascii="Montserrat" w:hAnsi="Montserrat" w:cs="Calibri"/>
          <w:bCs/>
          <w:color w:val="000000"/>
          <w:sz w:val="20"/>
        </w:rPr>
      </w:pPr>
    </w:p>
    <w:p w14:paraId="5E3DFF6D" w14:textId="77777777" w:rsidR="00356E37" w:rsidRDefault="00356E37" w:rsidP="0026532F">
      <w:pPr>
        <w:tabs>
          <w:tab w:val="left" w:pos="645"/>
        </w:tabs>
        <w:ind w:left="-709"/>
        <w:rPr>
          <w:rFonts w:ascii="Montserrat" w:hAnsi="Montserrat" w:cs="Calibri"/>
          <w:bCs/>
          <w:color w:val="000000"/>
          <w:sz w:val="20"/>
        </w:rPr>
      </w:pPr>
    </w:p>
    <w:p w14:paraId="51BE2089" w14:textId="77777777" w:rsidR="00356E37" w:rsidRDefault="00356E37" w:rsidP="0026532F">
      <w:pPr>
        <w:tabs>
          <w:tab w:val="left" w:pos="645"/>
        </w:tabs>
        <w:ind w:left="-709"/>
        <w:rPr>
          <w:rFonts w:ascii="Montserrat" w:hAnsi="Montserrat" w:cs="Calibri"/>
          <w:bCs/>
          <w:color w:val="000000"/>
          <w:sz w:val="20"/>
        </w:rPr>
      </w:pPr>
    </w:p>
    <w:p w14:paraId="7DBF5FBA" w14:textId="31C86A7E" w:rsidR="00607132" w:rsidRDefault="00607132" w:rsidP="0026532F">
      <w:pPr>
        <w:tabs>
          <w:tab w:val="left" w:pos="645"/>
        </w:tabs>
        <w:ind w:left="-709"/>
        <w:rPr>
          <w:rFonts w:ascii="Montserrat" w:hAnsi="Montserrat" w:cs="Calibri"/>
          <w:bCs/>
          <w:color w:val="000000"/>
          <w:sz w:val="20"/>
        </w:rPr>
      </w:pPr>
    </w:p>
    <w:p w14:paraId="70AA2A6E" w14:textId="77777777" w:rsidR="00607132" w:rsidRPr="00462750" w:rsidRDefault="0060713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2C69A61A" w:rsidR="00F14966" w:rsidRPr="00462750" w:rsidRDefault="00F14966" w:rsidP="00922DAF">
      <w:pPr>
        <w:jc w:val="center"/>
        <w:rPr>
          <w:rFonts w:ascii="Montserrat" w:hAnsi="Montserrat" w:cs="Calibri"/>
          <w:b/>
          <w:sz w:val="20"/>
        </w:rPr>
      </w:pPr>
    </w:p>
    <w:sectPr w:rsidR="00F14966" w:rsidRPr="00462750" w:rsidSect="00D8291C">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F0A2" w14:textId="77777777" w:rsidR="00D6743C" w:rsidRDefault="00D6743C">
      <w:r>
        <w:separator/>
      </w:r>
    </w:p>
  </w:endnote>
  <w:endnote w:type="continuationSeparator" w:id="0">
    <w:p w14:paraId="7A4979BA" w14:textId="77777777" w:rsidR="00D6743C" w:rsidRDefault="00D6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44CBD374"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39F9F229" w:rsidR="0026532F" w:rsidRDefault="0026532F">
    <w:pPr>
      <w:pStyle w:val="Footer"/>
      <w:spacing w:after="120"/>
      <w:jc w:val="center"/>
    </w:pPr>
  </w:p>
  <w:p w14:paraId="1D97098B" w14:textId="0CA10BB5" w:rsidR="0026532F" w:rsidRDefault="0026532F">
    <w:pPr>
      <w:pStyle w:val="Footer"/>
      <w:spacing w:after="120"/>
      <w:jc w:val="center"/>
    </w:pPr>
  </w:p>
  <w:p w14:paraId="4655CF38" w14:textId="3561AB66"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CB16" w14:textId="77777777" w:rsidR="00D6743C" w:rsidRDefault="00D6743C">
      <w:r>
        <w:separator/>
      </w:r>
    </w:p>
  </w:footnote>
  <w:footnote w:type="continuationSeparator" w:id="0">
    <w:p w14:paraId="4FFFF5B5" w14:textId="77777777" w:rsidR="00D6743C" w:rsidRDefault="00D6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04AB"/>
    <w:rsid w:val="000862BD"/>
    <w:rsid w:val="000972A0"/>
    <w:rsid w:val="000A083C"/>
    <w:rsid w:val="000B0284"/>
    <w:rsid w:val="000B0693"/>
    <w:rsid w:val="000B1122"/>
    <w:rsid w:val="000C4643"/>
    <w:rsid w:val="000C74DC"/>
    <w:rsid w:val="000D61D3"/>
    <w:rsid w:val="000D6585"/>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1F305F"/>
    <w:rsid w:val="00201E66"/>
    <w:rsid w:val="002051AB"/>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4888"/>
    <w:rsid w:val="003472AB"/>
    <w:rsid w:val="00356E37"/>
    <w:rsid w:val="003826D9"/>
    <w:rsid w:val="0039084E"/>
    <w:rsid w:val="003B245C"/>
    <w:rsid w:val="003D6438"/>
    <w:rsid w:val="003E1E7A"/>
    <w:rsid w:val="003E5D40"/>
    <w:rsid w:val="003F7EDB"/>
    <w:rsid w:val="00401F7C"/>
    <w:rsid w:val="00405C41"/>
    <w:rsid w:val="00416684"/>
    <w:rsid w:val="004242FE"/>
    <w:rsid w:val="00425DB4"/>
    <w:rsid w:val="00461B55"/>
    <w:rsid w:val="00462350"/>
    <w:rsid w:val="00462750"/>
    <w:rsid w:val="004652AC"/>
    <w:rsid w:val="00465EA2"/>
    <w:rsid w:val="00474DFA"/>
    <w:rsid w:val="00481F38"/>
    <w:rsid w:val="00484ECF"/>
    <w:rsid w:val="0049306F"/>
    <w:rsid w:val="004B356F"/>
    <w:rsid w:val="004C0756"/>
    <w:rsid w:val="004D0503"/>
    <w:rsid w:val="004E0156"/>
    <w:rsid w:val="004E2F23"/>
    <w:rsid w:val="004E4FC8"/>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6634"/>
    <w:rsid w:val="00597DE5"/>
    <w:rsid w:val="005A1B12"/>
    <w:rsid w:val="005A3F28"/>
    <w:rsid w:val="005A61B4"/>
    <w:rsid w:val="005B1451"/>
    <w:rsid w:val="005B34E8"/>
    <w:rsid w:val="005B46A9"/>
    <w:rsid w:val="006002F5"/>
    <w:rsid w:val="00607132"/>
    <w:rsid w:val="00611270"/>
    <w:rsid w:val="00612456"/>
    <w:rsid w:val="006355BF"/>
    <w:rsid w:val="00635AB3"/>
    <w:rsid w:val="00655DCC"/>
    <w:rsid w:val="0066288B"/>
    <w:rsid w:val="00676B01"/>
    <w:rsid w:val="0069213F"/>
    <w:rsid w:val="006923D1"/>
    <w:rsid w:val="0069575C"/>
    <w:rsid w:val="006B0EAF"/>
    <w:rsid w:val="006D6C16"/>
    <w:rsid w:val="006F0BAC"/>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A3D8D"/>
    <w:rsid w:val="008D3D6C"/>
    <w:rsid w:val="008D6146"/>
    <w:rsid w:val="008E1D90"/>
    <w:rsid w:val="008E5153"/>
    <w:rsid w:val="008E66AA"/>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11B"/>
    <w:rsid w:val="00A61EFE"/>
    <w:rsid w:val="00A7632F"/>
    <w:rsid w:val="00A835D4"/>
    <w:rsid w:val="00A83871"/>
    <w:rsid w:val="00A84335"/>
    <w:rsid w:val="00A90A4D"/>
    <w:rsid w:val="00A948DC"/>
    <w:rsid w:val="00AA23BE"/>
    <w:rsid w:val="00AA2EC1"/>
    <w:rsid w:val="00AA5BC0"/>
    <w:rsid w:val="00AB0AE8"/>
    <w:rsid w:val="00AB28F6"/>
    <w:rsid w:val="00AD07A2"/>
    <w:rsid w:val="00AD2B68"/>
    <w:rsid w:val="00AD449C"/>
    <w:rsid w:val="00AD77BC"/>
    <w:rsid w:val="00AD7BCE"/>
    <w:rsid w:val="00AE25A3"/>
    <w:rsid w:val="00AF07CC"/>
    <w:rsid w:val="00AF0EC8"/>
    <w:rsid w:val="00AF348E"/>
    <w:rsid w:val="00B04F32"/>
    <w:rsid w:val="00B07130"/>
    <w:rsid w:val="00B14F1E"/>
    <w:rsid w:val="00B23251"/>
    <w:rsid w:val="00B302F3"/>
    <w:rsid w:val="00B32DE3"/>
    <w:rsid w:val="00B46F6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6743C"/>
    <w:rsid w:val="00D72D8C"/>
    <w:rsid w:val="00D8291C"/>
    <w:rsid w:val="00D91E9F"/>
    <w:rsid w:val="00DA3F68"/>
    <w:rsid w:val="00DC01CA"/>
    <w:rsid w:val="00DC3BE3"/>
    <w:rsid w:val="00DC6975"/>
    <w:rsid w:val="00DD44CE"/>
    <w:rsid w:val="00DD5134"/>
    <w:rsid w:val="00DE024A"/>
    <w:rsid w:val="00DE4898"/>
    <w:rsid w:val="00DE5178"/>
    <w:rsid w:val="00E11EE0"/>
    <w:rsid w:val="00E228FB"/>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B04F3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E02301-B1DD-45B8-A50D-916686C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7</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10</cp:revision>
  <cp:lastPrinted>2011-07-28T08:44:00Z</cp:lastPrinted>
  <dcterms:created xsi:type="dcterms:W3CDTF">2022-01-20T12:22:00Z</dcterms:created>
  <dcterms:modified xsi:type="dcterms:W3CDTF">2022-02-07T10:38:00Z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