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0CC8372C" w14:textId="77F94855"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62750" w:rsidRDefault="00DC6975" w:rsidP="00290A2B">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563A35A7" w14:textId="77777777" w:rsidR="00AB303C" w:rsidRDefault="00AB303C" w:rsidP="00AB303C">
            <w:pPr>
              <w:jc w:val="center"/>
              <w:rPr>
                <w:rFonts w:ascii="Montserrat" w:hAnsi="Montserrat"/>
                <w:b/>
                <w:bCs/>
                <w:sz w:val="22"/>
                <w:szCs w:val="22"/>
              </w:rPr>
            </w:pPr>
          </w:p>
          <w:p w14:paraId="077AD8A8" w14:textId="763E7C79" w:rsidR="00AB303C" w:rsidRDefault="00AB303C" w:rsidP="00AB303C">
            <w:pPr>
              <w:jc w:val="center"/>
              <w:rPr>
                <w:rFonts w:ascii="Montserrat" w:hAnsi="Montserrat"/>
                <w:b/>
                <w:bCs/>
                <w:sz w:val="22"/>
                <w:szCs w:val="22"/>
              </w:rPr>
            </w:pPr>
            <w:r w:rsidRPr="001D3613">
              <w:rPr>
                <w:rFonts w:ascii="Montserrat" w:hAnsi="Montserrat"/>
                <w:b/>
                <w:bCs/>
                <w:sz w:val="22"/>
                <w:szCs w:val="22"/>
              </w:rPr>
              <w:t>RCPsych in Northern Ireland Manager</w:t>
            </w:r>
            <w:r>
              <w:rPr>
                <w:rFonts w:ascii="Montserrat" w:hAnsi="Montserrat"/>
                <w:b/>
                <w:bCs/>
                <w:sz w:val="22"/>
                <w:szCs w:val="22"/>
              </w:rPr>
              <w:br/>
              <w:t>(Professional Standards)</w:t>
            </w:r>
          </w:p>
          <w:p w14:paraId="0ED64DDF" w14:textId="77777777" w:rsidR="00AB303C" w:rsidRDefault="00AB303C" w:rsidP="00AB303C">
            <w:pPr>
              <w:jc w:val="center"/>
              <w:rPr>
                <w:rFonts w:ascii="Montserrat" w:hAnsi="Montserrat"/>
                <w:b/>
                <w:bCs/>
                <w:sz w:val="22"/>
                <w:szCs w:val="22"/>
              </w:rPr>
            </w:pPr>
          </w:p>
          <w:p w14:paraId="081F10B3" w14:textId="77777777" w:rsidR="00354ED5" w:rsidRDefault="00354ED5" w:rsidP="00AB303C">
            <w:pPr>
              <w:jc w:val="center"/>
              <w:rPr>
                <w:rFonts w:ascii="Montserrat" w:hAnsi="Montserrat"/>
                <w:b/>
                <w:bCs/>
                <w:sz w:val="22"/>
                <w:szCs w:val="22"/>
              </w:rPr>
            </w:pPr>
            <w:r w:rsidRPr="00354ED5">
              <w:rPr>
                <w:rFonts w:ascii="Montserrat" w:hAnsi="Montserrat"/>
                <w:b/>
                <w:bCs/>
                <w:sz w:val="22"/>
                <w:szCs w:val="22"/>
              </w:rPr>
              <w:t xml:space="preserve">£45,743 - £50,290 per annum </w:t>
            </w:r>
          </w:p>
          <w:p w14:paraId="23674879" w14:textId="74B613B6" w:rsidR="00AB303C" w:rsidRDefault="00AB303C" w:rsidP="00AB303C">
            <w:pPr>
              <w:jc w:val="center"/>
              <w:rPr>
                <w:rFonts w:ascii="Montserrat" w:hAnsi="Montserrat"/>
                <w:b/>
                <w:bCs/>
                <w:sz w:val="22"/>
                <w:szCs w:val="22"/>
              </w:rPr>
            </w:pPr>
            <w:r>
              <w:rPr>
                <w:rFonts w:ascii="Montserrat" w:hAnsi="Montserrat"/>
                <w:b/>
                <w:bCs/>
                <w:sz w:val="22"/>
                <w:szCs w:val="22"/>
              </w:rPr>
              <w:t>35 hours per week</w:t>
            </w:r>
          </w:p>
          <w:p w14:paraId="1F0EDCE9" w14:textId="1F68101A" w:rsidR="00DC6975" w:rsidRPr="00AB303C" w:rsidRDefault="00AB303C" w:rsidP="00AB303C">
            <w:pPr>
              <w:jc w:val="center"/>
              <w:rPr>
                <w:rFonts w:ascii="Montserrat" w:hAnsi="Montserrat"/>
                <w:b/>
                <w:bCs/>
                <w:sz w:val="22"/>
                <w:szCs w:val="22"/>
              </w:rPr>
            </w:pPr>
            <w:r>
              <w:rPr>
                <w:rFonts w:ascii="Montserrat" w:hAnsi="Montserrat"/>
                <w:b/>
                <w:bCs/>
                <w:sz w:val="22"/>
                <w:szCs w:val="22"/>
              </w:rPr>
              <w:t>Permanent Contract</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retaining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42D7885E"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2"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77777777" w:rsidR="00C76D90" w:rsidRPr="00462750" w:rsidRDefault="00C76D90" w:rsidP="00C2759A">
      <w:pPr>
        <w:rPr>
          <w:rFonts w:ascii="Montserrat" w:hAnsi="Montserrat"/>
          <w:sz w:val="22"/>
          <w:szCs w:val="22"/>
        </w:rPr>
      </w:pPr>
    </w:p>
    <w:p w14:paraId="4EB24D00" w14:textId="77777777" w:rsidR="00AB303C" w:rsidRDefault="00AB303C" w:rsidP="005230EC">
      <w:pPr>
        <w:tabs>
          <w:tab w:val="left" w:pos="6550"/>
        </w:tabs>
        <w:rPr>
          <w:rFonts w:ascii="Montserrat" w:hAnsi="Montserrat" w:cs="Calibri"/>
          <w:sz w:val="22"/>
          <w:szCs w:val="22"/>
        </w:rPr>
      </w:pPr>
    </w:p>
    <w:p w14:paraId="3A26EE46" w14:textId="77777777" w:rsidR="00AB303C" w:rsidRDefault="00AB303C" w:rsidP="005230EC">
      <w:pPr>
        <w:tabs>
          <w:tab w:val="left" w:pos="6550"/>
        </w:tabs>
        <w:rPr>
          <w:rFonts w:ascii="Montserrat" w:hAnsi="Montserrat" w:cs="Calibri"/>
          <w:sz w:val="22"/>
          <w:szCs w:val="22"/>
        </w:rPr>
      </w:pPr>
    </w:p>
    <w:p w14:paraId="60D12C9A" w14:textId="77777777" w:rsidR="00AB303C" w:rsidRDefault="00AB303C" w:rsidP="005230EC">
      <w:pPr>
        <w:tabs>
          <w:tab w:val="left" w:pos="6550"/>
        </w:tabs>
        <w:rPr>
          <w:rFonts w:ascii="Montserrat" w:hAnsi="Montserrat" w:cs="Calibri"/>
          <w:sz w:val="22"/>
          <w:szCs w:val="22"/>
        </w:rPr>
      </w:pPr>
    </w:p>
    <w:p w14:paraId="122EEBEC" w14:textId="77777777" w:rsidR="00AB303C" w:rsidRDefault="00AB303C" w:rsidP="005230EC">
      <w:pPr>
        <w:tabs>
          <w:tab w:val="left" w:pos="6550"/>
        </w:tabs>
        <w:rPr>
          <w:rFonts w:ascii="Montserrat" w:hAnsi="Montserrat" w:cs="Calibri"/>
          <w:sz w:val="22"/>
          <w:szCs w:val="22"/>
        </w:rPr>
      </w:pPr>
    </w:p>
    <w:p w14:paraId="102240A1" w14:textId="2D1D7455"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lastRenderedPageBreak/>
        <w:t>AGE</w:t>
      </w:r>
    </w:p>
    <w:p w14:paraId="22876239" w14:textId="77777777" w:rsidR="003E5D40" w:rsidRPr="00462750" w:rsidRDefault="003E5D40">
      <w:pPr>
        <w:ind w:left="-993" w:right="-1050"/>
        <w:rPr>
          <w:rFonts w:ascii="Montserrat" w:hAnsi="Montserrat" w:cs="Calibri"/>
          <w:sz w:val="20"/>
        </w:rPr>
      </w:pPr>
    </w:p>
    <w:p w14:paraId="3ECFF7BA" w14:textId="77777777" w:rsidR="003E5D40" w:rsidRPr="0046275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4B5F7E4D" w14:textId="77777777" w:rsidR="003E5D40" w:rsidRPr="00462750" w:rsidRDefault="003E5D40">
      <w:pPr>
        <w:rPr>
          <w:rFonts w:ascii="Montserrat" w:hAnsi="Montserrat"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462750" w14:paraId="33FDAAC2" w14:textId="77777777">
        <w:tc>
          <w:tcPr>
            <w:tcW w:w="2235" w:type="dxa"/>
            <w:tcBorders>
              <w:top w:val="nil"/>
              <w:left w:val="nil"/>
              <w:bottom w:val="nil"/>
            </w:tcBorders>
          </w:tcPr>
          <w:p w14:paraId="297D20BF"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16-</w:t>
            </w:r>
            <w:r w:rsidR="00A84335" w:rsidRPr="00462750">
              <w:rPr>
                <w:rFonts w:ascii="Montserrat" w:hAnsi="Montserrat" w:cs="Calibri"/>
                <w:sz w:val="20"/>
              </w:rPr>
              <w:t>24</w:t>
            </w:r>
          </w:p>
        </w:tc>
        <w:tc>
          <w:tcPr>
            <w:tcW w:w="425" w:type="dxa"/>
          </w:tcPr>
          <w:p w14:paraId="405E11E2"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73E0E46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15A7A421"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2</w:t>
            </w:r>
            <w:r w:rsidR="00A84335" w:rsidRPr="00462750">
              <w:rPr>
                <w:rFonts w:ascii="Montserrat" w:hAnsi="Montserrat" w:cs="Calibri"/>
                <w:sz w:val="20"/>
              </w:rPr>
              <w:t>5</w:t>
            </w:r>
            <w:r w:rsidRPr="00462750">
              <w:rPr>
                <w:rFonts w:ascii="Montserrat" w:hAnsi="Montserrat" w:cs="Calibri"/>
                <w:sz w:val="20"/>
              </w:rPr>
              <w:t>-</w:t>
            </w:r>
            <w:r w:rsidR="00A84335" w:rsidRPr="00462750">
              <w:rPr>
                <w:rFonts w:ascii="Montserrat" w:hAnsi="Montserrat" w:cs="Calibri"/>
                <w:sz w:val="20"/>
              </w:rPr>
              <w:t>3</w:t>
            </w:r>
            <w:r w:rsidRPr="00462750">
              <w:rPr>
                <w:rFonts w:ascii="Montserrat" w:hAnsi="Montserrat" w:cs="Calibri"/>
                <w:sz w:val="20"/>
              </w:rPr>
              <w:t>4</w:t>
            </w:r>
          </w:p>
        </w:tc>
        <w:tc>
          <w:tcPr>
            <w:tcW w:w="426" w:type="dxa"/>
          </w:tcPr>
          <w:p w14:paraId="5B5055EF" w14:textId="77777777" w:rsidR="003E5D40" w:rsidRPr="00462750" w:rsidRDefault="003E5D40">
            <w:pPr>
              <w:spacing w:line="360" w:lineRule="auto"/>
              <w:rPr>
                <w:rFonts w:ascii="Montserrat" w:hAnsi="Montserrat" w:cs="Calibri"/>
                <w:sz w:val="20"/>
              </w:rPr>
            </w:pPr>
          </w:p>
        </w:tc>
      </w:tr>
      <w:tr w:rsidR="003E5D40" w:rsidRPr="00462750" w14:paraId="4F054BF2" w14:textId="77777777">
        <w:tc>
          <w:tcPr>
            <w:tcW w:w="2235" w:type="dxa"/>
            <w:tcBorders>
              <w:top w:val="nil"/>
              <w:left w:val="nil"/>
              <w:bottom w:val="nil"/>
            </w:tcBorders>
          </w:tcPr>
          <w:p w14:paraId="258CB4C3"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3</w:t>
            </w:r>
            <w:r w:rsidR="003E5D40" w:rsidRPr="00462750">
              <w:rPr>
                <w:rFonts w:ascii="Montserrat" w:hAnsi="Montserrat" w:cs="Calibri"/>
                <w:sz w:val="20"/>
              </w:rPr>
              <w:t>5-</w:t>
            </w:r>
            <w:r w:rsidRPr="00462750">
              <w:rPr>
                <w:rFonts w:ascii="Montserrat" w:hAnsi="Montserrat" w:cs="Calibri"/>
                <w:sz w:val="20"/>
              </w:rPr>
              <w:t>44</w:t>
            </w:r>
          </w:p>
        </w:tc>
        <w:tc>
          <w:tcPr>
            <w:tcW w:w="425" w:type="dxa"/>
          </w:tcPr>
          <w:p w14:paraId="21FF5FFA"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D11CA11"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0E81DCA0"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45</w:t>
            </w:r>
            <w:r w:rsidR="003E5D40" w:rsidRPr="00462750">
              <w:rPr>
                <w:rFonts w:ascii="Montserrat" w:hAnsi="Montserrat" w:cs="Calibri"/>
                <w:sz w:val="20"/>
              </w:rPr>
              <w:t>-</w:t>
            </w:r>
            <w:r w:rsidRPr="00462750">
              <w:rPr>
                <w:rFonts w:ascii="Montserrat" w:hAnsi="Montserrat" w:cs="Calibri"/>
                <w:sz w:val="20"/>
              </w:rPr>
              <w:t>5</w:t>
            </w:r>
            <w:r w:rsidR="003E5D40" w:rsidRPr="00462750">
              <w:rPr>
                <w:rFonts w:ascii="Montserrat" w:hAnsi="Montserrat" w:cs="Calibri"/>
                <w:sz w:val="20"/>
              </w:rPr>
              <w:t>4</w:t>
            </w:r>
          </w:p>
        </w:tc>
        <w:tc>
          <w:tcPr>
            <w:tcW w:w="426" w:type="dxa"/>
          </w:tcPr>
          <w:p w14:paraId="26F98F90" w14:textId="77777777" w:rsidR="003E5D40" w:rsidRPr="00462750" w:rsidRDefault="003E5D40">
            <w:pPr>
              <w:spacing w:line="360" w:lineRule="auto"/>
              <w:rPr>
                <w:rFonts w:ascii="Montserrat" w:hAnsi="Montserrat" w:cs="Calibri"/>
                <w:sz w:val="20"/>
              </w:rPr>
            </w:pPr>
          </w:p>
        </w:tc>
      </w:tr>
      <w:tr w:rsidR="003E5D40" w:rsidRPr="00462750" w14:paraId="3F9BC958" w14:textId="77777777">
        <w:tc>
          <w:tcPr>
            <w:tcW w:w="2235" w:type="dxa"/>
            <w:tcBorders>
              <w:top w:val="nil"/>
              <w:left w:val="nil"/>
              <w:bottom w:val="nil"/>
            </w:tcBorders>
          </w:tcPr>
          <w:p w14:paraId="193F6B71"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5</w:t>
            </w:r>
            <w:r w:rsidR="003E5D40" w:rsidRPr="00462750">
              <w:rPr>
                <w:rFonts w:ascii="Montserrat" w:hAnsi="Montserrat" w:cs="Calibri"/>
                <w:sz w:val="20"/>
              </w:rPr>
              <w:t>5-</w:t>
            </w:r>
            <w:r w:rsidRPr="00462750">
              <w:rPr>
                <w:rFonts w:ascii="Montserrat" w:hAnsi="Montserrat" w:cs="Calibri"/>
                <w:sz w:val="20"/>
              </w:rPr>
              <w:t>64</w:t>
            </w:r>
          </w:p>
        </w:tc>
        <w:tc>
          <w:tcPr>
            <w:tcW w:w="425" w:type="dxa"/>
          </w:tcPr>
          <w:p w14:paraId="31099070"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6F6EFF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5A613B1C"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6</w:t>
            </w:r>
            <w:r w:rsidR="003E5D40" w:rsidRPr="00462750">
              <w:rPr>
                <w:rFonts w:ascii="Montserrat" w:hAnsi="Montserrat" w:cs="Calibri"/>
                <w:sz w:val="20"/>
              </w:rPr>
              <w:t>4</w:t>
            </w:r>
            <w:r w:rsidRPr="00462750">
              <w:rPr>
                <w:rFonts w:ascii="Montserrat" w:hAnsi="Montserrat" w:cs="Calibri"/>
                <w:sz w:val="20"/>
              </w:rPr>
              <w:t>+</w:t>
            </w:r>
          </w:p>
        </w:tc>
        <w:tc>
          <w:tcPr>
            <w:tcW w:w="426" w:type="dxa"/>
          </w:tcPr>
          <w:p w14:paraId="5F259396" w14:textId="77777777" w:rsidR="003E5D40" w:rsidRPr="00462750" w:rsidRDefault="003E5D40">
            <w:pPr>
              <w:spacing w:line="360" w:lineRule="auto"/>
              <w:rPr>
                <w:rFonts w:ascii="Montserrat" w:hAnsi="Montserrat" w:cs="Calibri"/>
                <w:sz w:val="20"/>
              </w:rPr>
            </w:pPr>
          </w:p>
        </w:tc>
      </w:tr>
    </w:tbl>
    <w:p w14:paraId="5688055E" w14:textId="67CE691C" w:rsidR="003E5D40" w:rsidRPr="00462750" w:rsidRDefault="003E5D40">
      <w:pPr>
        <w:rPr>
          <w:rFonts w:ascii="Montserrat" w:hAnsi="Montserrat" w:cs="Calibri"/>
          <w:sz w:val="22"/>
          <w:szCs w:val="22"/>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004AC808"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Asian British         ______</w:t>
            </w:r>
          </w:p>
          <w:p w14:paraId="428FE6F8" w14:textId="77777777" w:rsidR="00462350" w:rsidRPr="00462750" w:rsidRDefault="00462350" w:rsidP="00B5630F">
            <w:pPr>
              <w:jc w:val="both"/>
              <w:rPr>
                <w:rFonts w:ascii="Montserrat" w:hAnsi="Montserrat" w:cs="Calibri"/>
                <w:b/>
                <w:bCs/>
                <w:sz w:val="20"/>
              </w:rPr>
            </w:pPr>
          </w:p>
          <w:p w14:paraId="259C9754" w14:textId="2867A1F5" w:rsidR="00462350" w:rsidRPr="00462750" w:rsidRDefault="00462350" w:rsidP="00B5630F">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t>______</w:t>
            </w:r>
            <w:r w:rsidR="000B0284" w:rsidRPr="00462750">
              <w:rPr>
                <w:rFonts w:ascii="Montserrat" w:hAnsi="Montserrat" w:cs="Calibri"/>
                <w:sz w:val="20"/>
              </w:rPr>
              <w:t xml:space="preserve">        </w:t>
            </w:r>
            <w:r w:rsidRPr="00462750">
              <w:rPr>
                <w:rFonts w:ascii="Montserrat" w:hAnsi="Montserrat" w:cs="Calibri"/>
                <w:sz w:val="20"/>
              </w:rPr>
              <w:t xml:space="preserve">  Chinese                   ______</w:t>
            </w:r>
          </w:p>
          <w:p w14:paraId="03664630" w14:textId="77777777" w:rsidR="00462350" w:rsidRPr="00462750" w:rsidRDefault="00462350" w:rsidP="00B5630F">
            <w:pPr>
              <w:jc w:val="both"/>
              <w:rPr>
                <w:rFonts w:ascii="Montserrat" w:hAnsi="Montserrat" w:cs="Calibri"/>
                <w:sz w:val="20"/>
              </w:rPr>
            </w:pPr>
          </w:p>
          <w:p w14:paraId="4B66690C" w14:textId="2AEC57A7" w:rsidR="00462350" w:rsidRPr="00462750" w:rsidRDefault="00462350" w:rsidP="52370E97">
            <w:pPr>
              <w:jc w:val="both"/>
              <w:rPr>
                <w:rFonts w:ascii="Montserrat" w:hAnsi="Montserrat"/>
              </w:rPr>
            </w:pPr>
            <w:r w:rsidRPr="00462750">
              <w:rPr>
                <w:rFonts w:ascii="Montserrat" w:hAnsi="Montserrat" w:cs="Calibri"/>
                <w:sz w:val="20"/>
              </w:rPr>
              <w:t>Any other Asian backgroun</w:t>
            </w:r>
            <w:r w:rsidR="330E36E0" w:rsidRPr="00462750">
              <w:rPr>
                <w:rFonts w:ascii="Montserrat" w:hAnsi="Montserrat" w:cs="Calibri"/>
                <w:sz w:val="20"/>
              </w:rPr>
              <w:t>d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1F5D6512" w:rsidR="00462350" w:rsidRPr="00462750" w:rsidRDefault="00462350" w:rsidP="52370E97">
            <w:pPr>
              <w:rPr>
                <w:rFonts w:ascii="Montserrat" w:hAnsi="Montserrat"/>
              </w:rPr>
            </w:pPr>
            <w:r w:rsidRPr="00462750">
              <w:rPr>
                <w:rFonts w:ascii="Montserrat" w:hAnsi="Montserrat" w:cs="Calibri"/>
                <w:sz w:val="20"/>
              </w:rPr>
              <w:t>Any other Black/African/Caribbean background</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7C0DC87B" w:rsidR="00462350" w:rsidRPr="00462750" w:rsidRDefault="00462350" w:rsidP="52370E97">
            <w:pPr>
              <w:jc w:val="both"/>
              <w:rPr>
                <w:rFonts w:ascii="Montserrat" w:hAnsi="Montserrat"/>
              </w:rPr>
            </w:pPr>
            <w:r w:rsidRPr="00462750">
              <w:rPr>
                <w:rFonts w:ascii="Montserrat" w:hAnsi="Montserrat" w:cs="Calibri"/>
                <w:sz w:val="20"/>
              </w:rPr>
              <w:t xml:space="preserve">Any other Mixed background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6E76D89C"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t xml:space="preserve">   ______</w:t>
            </w:r>
            <w:r w:rsidRPr="00462750">
              <w:rPr>
                <w:rFonts w:ascii="Montserrat" w:hAnsi="Montserrat" w:cs="Calibri"/>
                <w:sz w:val="20"/>
              </w:rPr>
              <w:tab/>
              <w:t>Welsh</w:t>
            </w:r>
            <w:r w:rsidRPr="00462750">
              <w:rPr>
                <w:rFonts w:ascii="Montserrat" w:hAnsi="Montserrat" w:cs="Calibri"/>
                <w:sz w:val="20"/>
              </w:rPr>
              <w:tab/>
            </w:r>
            <w:r w:rsidR="000B0284" w:rsidRPr="00462750">
              <w:rPr>
                <w:rFonts w:ascii="Montserrat" w:hAnsi="Montserrat" w:cs="Calibri"/>
                <w:sz w:val="20"/>
              </w:rPr>
              <w:t xml:space="preserve"> </w:t>
            </w:r>
            <w:r w:rsidRPr="00462750">
              <w:rPr>
                <w:rFonts w:ascii="Montserrat" w:hAnsi="Montserrat" w:cs="Calibri"/>
                <w:sz w:val="20"/>
              </w:rPr>
              <w:t xml:space="preserve">______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52F2C459" w14:textId="77777777" w:rsidR="000B0284" w:rsidRPr="00462750" w:rsidRDefault="000B0284" w:rsidP="00B5630F">
            <w:pPr>
              <w:jc w:val="both"/>
              <w:rPr>
                <w:rFonts w:ascii="Montserrat" w:hAnsi="Montserrat" w:cs="Calibri"/>
                <w:sz w:val="20"/>
              </w:rPr>
            </w:pPr>
          </w:p>
          <w:p w14:paraId="47945548" w14:textId="2FD7AE53" w:rsidR="00462350" w:rsidRPr="00462750" w:rsidRDefault="00462350" w:rsidP="00B5630F">
            <w:pPr>
              <w:jc w:val="both"/>
              <w:rPr>
                <w:rFonts w:ascii="Montserrat" w:hAnsi="Montserrat" w:cs="Calibri"/>
                <w:sz w:val="20"/>
              </w:rPr>
            </w:pPr>
            <w:r w:rsidRPr="00462750">
              <w:rPr>
                <w:rFonts w:ascii="Montserrat" w:hAnsi="Montserrat" w:cs="Calibri"/>
                <w:sz w:val="20"/>
              </w:rPr>
              <w:t>Scottis</w:t>
            </w:r>
            <w:r w:rsidR="000B0284" w:rsidRPr="00462750">
              <w:rPr>
                <w:rFonts w:ascii="Montserrat" w:hAnsi="Montserrat" w:cs="Calibri"/>
                <w:sz w:val="20"/>
              </w:rPr>
              <w:t xml:space="preserve">h  </w:t>
            </w:r>
            <w:r w:rsidRPr="00462750">
              <w:rPr>
                <w:rFonts w:ascii="Montserrat" w:hAnsi="Montserrat" w:cs="Calibri"/>
                <w:sz w:val="20"/>
              </w:rPr>
              <w:t>______</w:t>
            </w:r>
            <w:r w:rsidRPr="00462750">
              <w:rPr>
                <w:rFonts w:ascii="Montserrat" w:hAnsi="Montserrat" w:cs="Calibri"/>
                <w:sz w:val="20"/>
              </w:rPr>
              <w:tab/>
              <w:t xml:space="preserve">Northern Irish      ______        </w:t>
            </w:r>
            <w:r w:rsidR="000B0284" w:rsidRPr="00462750">
              <w:rPr>
                <w:rFonts w:ascii="Montserrat" w:hAnsi="Montserrat" w:cs="Calibri"/>
                <w:sz w:val="20"/>
              </w:rPr>
              <w:t xml:space="preserve">White European </w:t>
            </w:r>
            <w:r w:rsidRPr="00462750">
              <w:rPr>
                <w:rFonts w:ascii="Montserrat" w:hAnsi="Montserrat" w:cs="Calibri"/>
                <w:sz w:val="20"/>
              </w:rPr>
              <w:t xml:space="preserve">    </w:t>
            </w:r>
            <w:r w:rsidR="000B0284" w:rsidRPr="00462750">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14:paraId="2621BD19" w14:textId="78E812B0" w:rsidR="00AD449C" w:rsidRPr="00462750" w:rsidRDefault="00462350" w:rsidP="00B5630F">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5965638E" w:rsidR="00462350" w:rsidRPr="00462750" w:rsidRDefault="00462350" w:rsidP="52370E97">
            <w:pPr>
              <w:jc w:val="both"/>
              <w:rPr>
                <w:rFonts w:ascii="Montserrat" w:hAnsi="Montserrat"/>
              </w:rPr>
            </w:pPr>
            <w:r w:rsidRPr="00462750">
              <w:rPr>
                <w:rFonts w:ascii="Montserrat" w:hAnsi="Montserrat" w:cs="Calibri"/>
                <w:sz w:val="20"/>
              </w:rPr>
              <w:t xml:space="preserve">Any other White background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36635899" w14:textId="7FD1A44D" w:rsidR="00462350" w:rsidRPr="00462750" w:rsidRDefault="00462350" w:rsidP="52370E97">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1F854270" w:rsidRPr="00462750">
              <w:rPr>
                <w:rFonts w:ascii="Montserrat" w:hAnsi="Montserrat" w:cs="Calibri"/>
                <w:sz w:val="20"/>
              </w:rPr>
              <w:t>______</w:t>
            </w:r>
            <w:r w:rsidRPr="00462750">
              <w:rPr>
                <w:rFonts w:ascii="Montserrat" w:hAnsi="Montserrat"/>
              </w:rPr>
              <w:tab/>
            </w:r>
          </w:p>
        </w:tc>
      </w:tr>
      <w:tr w:rsidR="00462350" w:rsidRPr="00462750" w14:paraId="454330A2" w14:textId="77777777" w:rsidTr="52370E97">
        <w:tc>
          <w:tcPr>
            <w:tcW w:w="9540" w:type="dxa"/>
          </w:tcPr>
          <w:p w14:paraId="4C80A55D" w14:textId="77777777" w:rsidR="00462350" w:rsidRPr="00462750" w:rsidRDefault="00462350" w:rsidP="00B5630F">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14:paraId="78FAB6C9" w14:textId="715B094C" w:rsidR="00AD449C" w:rsidRPr="00462750" w:rsidRDefault="00AD449C" w:rsidP="00B5630F">
            <w:pPr>
              <w:jc w:val="both"/>
              <w:rPr>
                <w:rFonts w:ascii="Montserrat" w:hAnsi="Montserrat" w:cs="Calibri"/>
                <w:b/>
                <w:bCs/>
                <w:sz w:val="20"/>
              </w:rPr>
            </w:pPr>
          </w:p>
        </w:tc>
      </w:tr>
    </w:tbl>
    <w:p w14:paraId="3DAD9B2E" w14:textId="77777777" w:rsidR="00462350" w:rsidRDefault="00462350" w:rsidP="52370E97">
      <w:pPr>
        <w:pStyle w:val="BlockText"/>
        <w:ind w:left="-851" w:right="-165"/>
        <w:jc w:val="both"/>
        <w:rPr>
          <w:rFonts w:ascii="Montserrat" w:hAnsi="Montserrat" w:cs="Calibri"/>
          <w:sz w:val="20"/>
        </w:rPr>
      </w:pPr>
    </w:p>
    <w:p w14:paraId="48B3BECC" w14:textId="77777777" w:rsidR="00AB303C" w:rsidRDefault="00AB303C" w:rsidP="52370E97">
      <w:pPr>
        <w:pStyle w:val="BlockText"/>
        <w:ind w:left="-851" w:right="-165"/>
        <w:jc w:val="both"/>
        <w:rPr>
          <w:rFonts w:ascii="Montserrat" w:hAnsi="Montserrat" w:cs="Calibri"/>
          <w:sz w:val="20"/>
        </w:rPr>
      </w:pPr>
    </w:p>
    <w:p w14:paraId="75EECC91" w14:textId="77777777" w:rsidR="00AB303C" w:rsidRDefault="00AB303C" w:rsidP="52370E97">
      <w:pPr>
        <w:pStyle w:val="BlockText"/>
        <w:ind w:left="-851" w:right="-165"/>
        <w:jc w:val="both"/>
        <w:rPr>
          <w:rFonts w:ascii="Montserrat" w:hAnsi="Montserrat" w:cs="Calibri"/>
          <w:sz w:val="20"/>
        </w:rPr>
      </w:pPr>
    </w:p>
    <w:p w14:paraId="377C87BF" w14:textId="77777777" w:rsidR="00AB303C" w:rsidRDefault="00AB303C" w:rsidP="52370E97">
      <w:pPr>
        <w:pStyle w:val="BlockText"/>
        <w:ind w:left="-851" w:right="-165"/>
        <w:jc w:val="both"/>
        <w:rPr>
          <w:rFonts w:ascii="Montserrat" w:hAnsi="Montserrat" w:cs="Calibri"/>
          <w:sz w:val="20"/>
        </w:rPr>
      </w:pPr>
    </w:p>
    <w:p w14:paraId="5703FF7B" w14:textId="77777777" w:rsidR="00AB303C" w:rsidRDefault="00AB303C" w:rsidP="52370E97">
      <w:pPr>
        <w:pStyle w:val="BlockText"/>
        <w:ind w:left="-851" w:right="-165"/>
        <w:jc w:val="both"/>
        <w:rPr>
          <w:rFonts w:ascii="Montserrat" w:hAnsi="Montserrat" w:cs="Calibri"/>
          <w:sz w:val="20"/>
        </w:rPr>
      </w:pPr>
    </w:p>
    <w:p w14:paraId="1F9470DD" w14:textId="77777777" w:rsidR="00AB303C" w:rsidRDefault="00AB303C" w:rsidP="52370E97">
      <w:pPr>
        <w:pStyle w:val="BlockText"/>
        <w:ind w:left="-851" w:right="-165"/>
        <w:jc w:val="both"/>
        <w:rPr>
          <w:rFonts w:ascii="Montserrat" w:hAnsi="Montserrat" w:cs="Calibri"/>
          <w:sz w:val="20"/>
        </w:rPr>
      </w:pPr>
    </w:p>
    <w:p w14:paraId="3D38A32C" w14:textId="77777777" w:rsidR="00AB303C" w:rsidRDefault="00AB303C" w:rsidP="52370E97">
      <w:pPr>
        <w:pStyle w:val="BlockText"/>
        <w:ind w:left="-851" w:right="-165"/>
        <w:jc w:val="both"/>
        <w:rPr>
          <w:rFonts w:ascii="Montserrat" w:hAnsi="Montserrat" w:cs="Calibri"/>
          <w:sz w:val="20"/>
        </w:rPr>
      </w:pPr>
    </w:p>
    <w:p w14:paraId="51AF2563" w14:textId="77777777" w:rsidR="00AB303C" w:rsidRDefault="00AB303C" w:rsidP="52370E97">
      <w:pPr>
        <w:pStyle w:val="BlockText"/>
        <w:ind w:left="-851" w:right="-165"/>
        <w:jc w:val="both"/>
        <w:rPr>
          <w:rFonts w:ascii="Montserrat" w:hAnsi="Montserrat" w:cs="Calibri"/>
          <w:sz w:val="20"/>
        </w:rPr>
      </w:pPr>
    </w:p>
    <w:p w14:paraId="43FCCECB" w14:textId="77777777" w:rsidR="00AB303C" w:rsidRPr="00462750" w:rsidRDefault="00AB303C" w:rsidP="52370E97">
      <w:pPr>
        <w:pStyle w:val="BlockText"/>
        <w:ind w:left="-851" w:right="-165"/>
        <w:jc w:val="both"/>
        <w:rPr>
          <w:rFonts w:ascii="Montserrat" w:hAnsi="Montserrat" w:cs="Calibri"/>
          <w:sz w:val="20"/>
        </w:rPr>
      </w:pPr>
    </w:p>
    <w:p w14:paraId="4E96B7D2" w14:textId="1FAD8225" w:rsidR="0026532F" w:rsidRPr="00462750" w:rsidRDefault="0026532F" w:rsidP="52370E97">
      <w:pPr>
        <w:pStyle w:val="BlockText"/>
        <w:ind w:left="-851" w:right="-165"/>
        <w:jc w:val="both"/>
        <w:rPr>
          <w:rFonts w:ascii="Montserrat" w:hAnsi="Montserrat" w:cs="Calibri"/>
          <w:sz w:val="20"/>
        </w:rPr>
      </w:pPr>
    </w:p>
    <w:p w14:paraId="657751F8" w14:textId="6BD41AC3"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lastRenderedPageBreak/>
        <w:t>SEX</w:t>
      </w:r>
    </w:p>
    <w:p w14:paraId="25914D9F" w14:textId="7777777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505E0983"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6E78B452" w:rsidRPr="00462750">
        <w:rPr>
          <w:rFonts w:ascii="Montserrat" w:hAnsi="Montserrat" w:cs="Calibri"/>
          <w:sz w:val="20"/>
        </w:rPr>
        <w:t xml:space="preserve">  Male  </w:t>
      </w:r>
    </w:p>
    <w:p w14:paraId="3FA91986" w14:textId="3D380071" w:rsidR="72E2300B" w:rsidRPr="00462750" w:rsidRDefault="72E2300B" w:rsidP="52370E97">
      <w:pPr>
        <w:ind w:left="-851" w:right="-165"/>
        <w:jc w:val="both"/>
        <w:rPr>
          <w:rFonts w:ascii="Montserrat" w:hAnsi="Montserrat"/>
        </w:rPr>
      </w:pPr>
      <w:r w:rsidRPr="00462750">
        <w:rPr>
          <w:rFonts w:ascii="Montserrat" w:hAnsi="Montserrat"/>
        </w:rPr>
        <w:t xml:space="preserve"> </w:t>
      </w:r>
    </w:p>
    <w:p w14:paraId="38A7C8AA" w14:textId="51050306"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6E78B452" w:rsidRPr="00462750">
        <w:rPr>
          <w:rFonts w:ascii="Montserrat" w:hAnsi="Montserrat" w:cs="Calibri"/>
          <w:sz w:val="20"/>
        </w:rPr>
        <w:t xml:space="preserve">  Female</w:t>
      </w:r>
      <w:r w:rsidR="67524410" w:rsidRPr="00462750">
        <w:rPr>
          <w:rFonts w:ascii="Montserrat" w:hAnsi="Montserrat" w:cs="Calibri"/>
          <w:sz w:val="20"/>
        </w:rPr>
        <w:t xml:space="preserve">  </w:t>
      </w:r>
    </w:p>
    <w:p w14:paraId="05A22793" w14:textId="75BB6E87" w:rsidR="52370E97" w:rsidRPr="00462750" w:rsidRDefault="52370E97" w:rsidP="52370E97">
      <w:pPr>
        <w:ind w:left="-851" w:right="-165"/>
        <w:jc w:val="both"/>
        <w:rPr>
          <w:rFonts w:ascii="Montserrat" w:hAnsi="Montserrat" w:cs="Calibri"/>
          <w:sz w:val="20"/>
        </w:rPr>
      </w:pPr>
    </w:p>
    <w:p w14:paraId="3A07F7CD" w14:textId="3B564BA8"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6E78B452" w:rsidRPr="00462750">
        <w:rPr>
          <w:rFonts w:ascii="Montserrat" w:hAnsi="Montserrat" w:cs="Calibri"/>
          <w:sz w:val="20"/>
        </w:rPr>
        <w:t xml:space="preserve">  Prefer to </w:t>
      </w:r>
      <w:r w:rsidR="1738EDDC" w:rsidRPr="00462750">
        <w:rPr>
          <w:rFonts w:ascii="Montserrat" w:hAnsi="Montserrat" w:cs="Calibri"/>
          <w:sz w:val="20"/>
        </w:rPr>
        <w:t>self-describe</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6D106E90" w14:textId="25322C04"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  Prefer not to answer </w:t>
      </w:r>
    </w:p>
    <w:p w14:paraId="2FC5A55B" w14:textId="4C654E21" w:rsidR="00D1600D" w:rsidRPr="00462750" w:rsidRDefault="00D1600D" w:rsidP="52370E97">
      <w:pPr>
        <w:ind w:left="-851" w:right="-165"/>
        <w:jc w:val="both"/>
        <w:rPr>
          <w:rFonts w:ascii="Montserrat" w:hAnsi="Montserrat" w:cs="Calibri"/>
          <w:sz w:val="20"/>
        </w:rPr>
      </w:pPr>
    </w:p>
    <w:p w14:paraId="6573190F" w14:textId="0B9542D2" w:rsidR="00D1600D" w:rsidRPr="00462750" w:rsidRDefault="00D1600D" w:rsidP="52370E97">
      <w:pPr>
        <w:ind w:left="-851" w:right="-165"/>
        <w:jc w:val="both"/>
        <w:rPr>
          <w:rFonts w:ascii="Montserrat" w:hAnsi="Montserrat" w:cs="Calibri"/>
          <w:sz w:val="20"/>
        </w:rPr>
      </w:pPr>
    </w:p>
    <w:p w14:paraId="42ECCAAE" w14:textId="11284217" w:rsidR="00D1600D" w:rsidRPr="00462750" w:rsidRDefault="00D1600D" w:rsidP="00AB303C">
      <w:pPr>
        <w:ind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AB303C" w:rsidRDefault="238AD47B" w:rsidP="00D1600D">
      <w:pPr>
        <w:tabs>
          <w:tab w:val="left" w:pos="645"/>
        </w:tabs>
        <w:ind w:left="-709"/>
        <w:rPr>
          <w:rFonts w:ascii="Montserrat" w:hAnsi="Montserrat" w:cs="Calibri"/>
          <w:color w:val="000000"/>
          <w:sz w:val="20"/>
        </w:rPr>
      </w:pPr>
      <w:r w:rsidRPr="00AB303C">
        <w:rPr>
          <w:rFonts w:ascii="Montserrat" w:hAnsi="Montserrat"/>
          <w:sz w:val="20"/>
        </w:rPr>
        <w:t>To which gender do you most identify?</w:t>
      </w:r>
      <w:r w:rsidR="00D1600D" w:rsidRPr="00AB303C">
        <w:rPr>
          <w:rFonts w:ascii="Montserrat" w:hAnsi="Montserrat"/>
          <w:sz w:val="20"/>
        </w:rPr>
        <w:t xml:space="preserve"> </w:t>
      </w:r>
      <w:r w:rsidR="00D1600D" w:rsidRPr="00AB303C">
        <w:rPr>
          <w:rFonts w:ascii="Montserrat" w:hAnsi="Montserrat" w:cs="Calibri"/>
          <w:color w:val="000000" w:themeColor="text1"/>
          <w:sz w:val="20"/>
        </w:rPr>
        <w:t xml:space="preserve">Please mark ‘X’ in </w:t>
      </w:r>
      <w:r w:rsidR="00D1600D" w:rsidRPr="00AB303C">
        <w:rPr>
          <w:rFonts w:ascii="Montserrat" w:hAnsi="Montserrat" w:cs="Calibri"/>
          <w:b/>
          <w:bCs/>
          <w:color w:val="000000" w:themeColor="text1"/>
          <w:sz w:val="20"/>
        </w:rPr>
        <w:t>one</w:t>
      </w:r>
      <w:r w:rsidR="00D1600D" w:rsidRPr="00AB303C">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1DA69479"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7FD22BE">
              <v:shapetype id="_x0000_t202" coordsize="21600,21600" o:spt="202" path="m,l,21600r21600,l21600,xe" w14:anchorId="71817E1B">
                <v:stroke joinstyle="miter"/>
                <v:path gradientshapeok="t" o:connecttype="rect"/>
              </v:shapetype>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">
                <v:textbox>
                  <w:txbxContent>
                    <w:p w:rsidR="006B0EAF" w:rsidRDefault="006B0EAF" w14:paraId="672A6659" w14:textId="77777777"/>
                  </w:txbxContent>
                </v:textbox>
              </v:shape>
            </w:pict>
          </mc:Fallback>
        </mc:AlternateContent>
      </w:r>
      <w:r w:rsidR="000B0284" w:rsidRPr="00462750">
        <w:rPr>
          <w:rFonts w:ascii="Montserrat" w:hAnsi="Montserrat" w:cs="Calibri"/>
          <w:sz w:val="20"/>
        </w:rPr>
        <w:t xml:space="preserve">       </w:t>
      </w:r>
      <w:r w:rsidR="00AB303C">
        <w:rPr>
          <w:rFonts w:ascii="Montserrat" w:hAnsi="Montserrat" w:cs="Calibri"/>
          <w:sz w:val="20"/>
        </w:rPr>
        <w:t xml:space="preserve">  </w:t>
      </w:r>
      <w:r w:rsidR="000B0284" w:rsidRPr="00462750">
        <w:rPr>
          <w:rFonts w:ascii="Montserrat" w:hAnsi="Montserrat" w:cs="Calibri"/>
          <w:sz w:val="20"/>
        </w:rPr>
        <w:t xml:space="preserve">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41CE015A"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A789C63">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dtSgIAAKc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" w14:anchorId="66116E86">
                <v:textbox>
                  <w:txbxContent>
                    <w:p w:rsidR="006B0EAF" w:rsidP="006B0EAF" w:rsidRDefault="006B0EAF" w14:paraId="0A37501D" w14:textId="77777777"/>
                  </w:txbxContent>
                </v:textbox>
              </v:shape>
            </w:pict>
          </mc:Fallback>
        </mc:AlternateContent>
      </w:r>
      <w:r w:rsidR="000B0284" w:rsidRPr="00462750">
        <w:rPr>
          <w:rFonts w:ascii="Montserrat" w:hAnsi="Montserrat" w:cs="Calibri"/>
          <w:sz w:val="20"/>
        </w:rPr>
        <w:t xml:space="preserve">      </w:t>
      </w:r>
      <w:r w:rsidR="00AB303C">
        <w:rPr>
          <w:rFonts w:ascii="Montserrat" w:hAnsi="Montserrat" w:cs="Calibri"/>
          <w:sz w:val="20"/>
        </w:rPr>
        <w:t xml:space="preserve">   </w:t>
      </w:r>
      <w:r w:rsidR="000B0284" w:rsidRPr="00462750">
        <w:rPr>
          <w:rFonts w:ascii="Montserrat" w:hAnsi="Montserrat" w:cs="Calibri"/>
          <w:sz w:val="20"/>
        </w:rPr>
        <w:t>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1716C179"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7CB1410">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" w14:anchorId="76035B28">
                <v:textbox>
                  <w:txbxContent>
                    <w:p w:rsidR="006B0EAF" w:rsidP="006B0EAF" w:rsidRDefault="006B0EAF" w14:paraId="5DAB6C7B" w14:textId="77777777"/>
                  </w:txbxContent>
                </v:textbox>
              </v:shape>
            </w:pict>
          </mc:Fallback>
        </mc:AlternateContent>
      </w:r>
      <w:r w:rsidR="000B0284" w:rsidRPr="00462750">
        <w:rPr>
          <w:rFonts w:ascii="Montserrat" w:hAnsi="Montserrat" w:cs="Calibri"/>
          <w:sz w:val="20"/>
        </w:rPr>
        <w:t xml:space="preserve">      </w:t>
      </w:r>
      <w:r w:rsidR="00AB303C">
        <w:rPr>
          <w:rFonts w:ascii="Montserrat" w:hAnsi="Montserrat" w:cs="Calibri"/>
          <w:sz w:val="20"/>
        </w:rPr>
        <w:t xml:space="preserve">   </w:t>
      </w:r>
      <w:r w:rsidR="000B0284" w:rsidRPr="00462750">
        <w:rPr>
          <w:rFonts w:ascii="Montserrat" w:hAnsi="Montserrat" w:cs="Calibri"/>
          <w:sz w:val="20"/>
        </w:rPr>
        <w:t>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42FF9283" w14:textId="61A48CC5" w:rsidR="004B356F" w:rsidRPr="00462750" w:rsidRDefault="004B356F" w:rsidP="00825BCA">
      <w:pPr>
        <w:rPr>
          <w:rFonts w:ascii="Montserrat" w:hAnsi="Montserrat" w:cs="Calibri"/>
          <w:b/>
          <w:bCs/>
          <w:sz w:val="20"/>
          <w:u w:val="single"/>
        </w:rPr>
      </w:pPr>
    </w:p>
    <w:p w14:paraId="055F5FA5" w14:textId="77777777" w:rsidR="004B356F" w:rsidRPr="00462750" w:rsidRDefault="004B356F"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6A47CC7E" w14:textId="77777777" w:rsidR="0026532F" w:rsidRPr="00462750" w:rsidRDefault="0026532F" w:rsidP="0026532F">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26532F" w:rsidRPr="00462750" w14:paraId="06D233B3" w14:textId="77777777" w:rsidTr="52370E97">
        <w:tc>
          <w:tcPr>
            <w:tcW w:w="567" w:type="dxa"/>
            <w:tcBorders>
              <w:right w:val="single" w:sz="4" w:space="0" w:color="auto"/>
            </w:tcBorders>
          </w:tcPr>
          <w:p w14:paraId="5F7CF8E1" w14:textId="19F4E82A" w:rsidR="0026532F" w:rsidRPr="00462750" w:rsidRDefault="0437B95D" w:rsidP="52370E97">
            <w:pPr>
              <w:rPr>
                <w:rFonts w:ascii="Montserrat" w:hAnsi="Montserrat" w:cs="Calibri"/>
                <w:color w:val="000000"/>
                <w:sz w:val="20"/>
              </w:rPr>
            </w:pPr>
            <w:r w:rsidRPr="00462750">
              <w:rPr>
                <w:rFonts w:ascii="Montserrat" w:hAnsi="Montserrat" w:cs="Calibri"/>
                <w:color w:val="000000" w:themeColor="text1"/>
                <w:sz w:val="20"/>
              </w:rPr>
              <w:t>A</w:t>
            </w:r>
            <w:r w:rsidR="0026532F" w:rsidRPr="00462750">
              <w:rPr>
                <w:rFonts w:ascii="Montserrat" w:hAnsi="Montserrat" w:cs="Calibri"/>
                <w:color w:val="000000" w:themeColor="text1"/>
                <w:sz w:val="20"/>
              </w:rPr>
              <w:t>)</w:t>
            </w:r>
          </w:p>
        </w:tc>
        <w:tc>
          <w:tcPr>
            <w:tcW w:w="632" w:type="dxa"/>
            <w:tcBorders>
              <w:top w:val="single" w:sz="4" w:space="0" w:color="auto"/>
              <w:left w:val="single" w:sz="4" w:space="0" w:color="auto"/>
              <w:bottom w:val="single" w:sz="4" w:space="0" w:color="auto"/>
              <w:right w:val="single" w:sz="4" w:space="0" w:color="auto"/>
            </w:tcBorders>
          </w:tcPr>
          <w:p w14:paraId="5864BA49"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B4B6799"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Bi-Sexual</w:t>
            </w:r>
          </w:p>
        </w:tc>
      </w:tr>
      <w:tr w:rsidR="0026532F" w:rsidRPr="00462750" w14:paraId="58673A37" w14:textId="77777777" w:rsidTr="52370E97">
        <w:tc>
          <w:tcPr>
            <w:tcW w:w="567" w:type="dxa"/>
          </w:tcPr>
          <w:p w14:paraId="491608B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D58E7CF" w14:textId="77777777" w:rsidR="0026532F" w:rsidRPr="00462750" w:rsidRDefault="0026532F" w:rsidP="0026532F">
            <w:pPr>
              <w:ind w:left="-709"/>
              <w:rPr>
                <w:rFonts w:ascii="Montserrat" w:hAnsi="Montserrat" w:cs="Calibri"/>
                <w:color w:val="000000"/>
                <w:sz w:val="20"/>
              </w:rPr>
            </w:pPr>
          </w:p>
        </w:tc>
        <w:tc>
          <w:tcPr>
            <w:tcW w:w="3544" w:type="dxa"/>
          </w:tcPr>
          <w:p w14:paraId="06C1EB29" w14:textId="77777777" w:rsidR="0026532F" w:rsidRPr="00462750" w:rsidRDefault="0026532F" w:rsidP="0026532F">
            <w:pPr>
              <w:ind w:left="34"/>
              <w:rPr>
                <w:rFonts w:ascii="Montserrat" w:hAnsi="Montserrat" w:cs="Calibri"/>
                <w:color w:val="000000"/>
                <w:sz w:val="20"/>
              </w:rPr>
            </w:pPr>
          </w:p>
        </w:tc>
      </w:tr>
      <w:tr w:rsidR="0026532F" w:rsidRPr="00462750" w14:paraId="531FB46D" w14:textId="77777777" w:rsidTr="52370E97">
        <w:tc>
          <w:tcPr>
            <w:tcW w:w="567" w:type="dxa"/>
            <w:tcBorders>
              <w:right w:val="single" w:sz="4" w:space="0" w:color="auto"/>
            </w:tcBorders>
          </w:tcPr>
          <w:p w14:paraId="0B314446" w14:textId="72E7714D"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sz="4" w:space="0" w:color="auto"/>
              <w:left w:val="single" w:sz="4" w:space="0" w:color="auto"/>
              <w:bottom w:val="single" w:sz="4" w:space="0" w:color="auto"/>
              <w:right w:val="single" w:sz="4" w:space="0" w:color="auto"/>
            </w:tcBorders>
          </w:tcPr>
          <w:p w14:paraId="7C14E14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48147029" w14:textId="12DE9B1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woman/</w:t>
            </w:r>
            <w:r w:rsidR="00B302F3" w:rsidRPr="00462750">
              <w:rPr>
                <w:rFonts w:ascii="Montserrat" w:hAnsi="Montserrat" w:cs="Calibri"/>
                <w:color w:val="000000"/>
                <w:sz w:val="20"/>
              </w:rPr>
              <w:t>L</w:t>
            </w:r>
            <w:r w:rsidRPr="00462750">
              <w:rPr>
                <w:rFonts w:ascii="Montserrat" w:hAnsi="Montserrat" w:cs="Calibri"/>
                <w:color w:val="000000"/>
                <w:sz w:val="20"/>
              </w:rPr>
              <w:t>esbian</w:t>
            </w:r>
          </w:p>
        </w:tc>
      </w:tr>
      <w:tr w:rsidR="0026532F" w:rsidRPr="00462750" w14:paraId="09BFA13C" w14:textId="77777777" w:rsidTr="52370E97">
        <w:tc>
          <w:tcPr>
            <w:tcW w:w="567" w:type="dxa"/>
          </w:tcPr>
          <w:p w14:paraId="0259AA2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44E0FA2C" w14:textId="77777777" w:rsidR="0026532F" w:rsidRPr="00462750" w:rsidRDefault="0026532F" w:rsidP="0026532F">
            <w:pPr>
              <w:ind w:left="-709"/>
              <w:rPr>
                <w:rFonts w:ascii="Montserrat" w:hAnsi="Montserrat" w:cs="Calibri"/>
                <w:color w:val="000000"/>
                <w:sz w:val="20"/>
              </w:rPr>
            </w:pPr>
          </w:p>
        </w:tc>
        <w:tc>
          <w:tcPr>
            <w:tcW w:w="3544" w:type="dxa"/>
          </w:tcPr>
          <w:p w14:paraId="05EA54B0" w14:textId="77777777" w:rsidR="0026532F" w:rsidRPr="00462750" w:rsidRDefault="0026532F" w:rsidP="0026532F">
            <w:pPr>
              <w:ind w:left="34"/>
              <w:rPr>
                <w:rFonts w:ascii="Montserrat" w:hAnsi="Montserrat" w:cs="Calibri"/>
                <w:color w:val="000000"/>
                <w:sz w:val="20"/>
              </w:rPr>
            </w:pPr>
          </w:p>
        </w:tc>
      </w:tr>
      <w:tr w:rsidR="0026532F" w:rsidRPr="00462750" w14:paraId="2238C794" w14:textId="77777777" w:rsidTr="52370E97">
        <w:tc>
          <w:tcPr>
            <w:tcW w:w="567" w:type="dxa"/>
            <w:tcBorders>
              <w:right w:val="single" w:sz="4" w:space="0" w:color="auto"/>
            </w:tcBorders>
          </w:tcPr>
          <w:p w14:paraId="17991E3E" w14:textId="71CC91A2"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sz="4" w:space="0" w:color="auto"/>
              <w:left w:val="single" w:sz="4" w:space="0" w:color="auto"/>
              <w:bottom w:val="single" w:sz="4" w:space="0" w:color="auto"/>
              <w:right w:val="single" w:sz="4" w:space="0" w:color="auto"/>
            </w:tcBorders>
          </w:tcPr>
          <w:p w14:paraId="6829E0C6"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9A10B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man</w:t>
            </w:r>
          </w:p>
        </w:tc>
      </w:tr>
      <w:tr w:rsidR="0026532F" w:rsidRPr="00462750" w14:paraId="28AE059B" w14:textId="77777777" w:rsidTr="52370E97">
        <w:tc>
          <w:tcPr>
            <w:tcW w:w="567" w:type="dxa"/>
          </w:tcPr>
          <w:p w14:paraId="774D36E1"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83F45D4" w14:textId="77777777" w:rsidR="0026532F" w:rsidRPr="00462750" w:rsidRDefault="0026532F" w:rsidP="0026532F">
            <w:pPr>
              <w:ind w:left="-709"/>
              <w:rPr>
                <w:rFonts w:ascii="Montserrat" w:hAnsi="Montserrat" w:cs="Calibri"/>
                <w:color w:val="000000"/>
                <w:sz w:val="20"/>
              </w:rPr>
            </w:pPr>
          </w:p>
        </w:tc>
        <w:tc>
          <w:tcPr>
            <w:tcW w:w="3544" w:type="dxa"/>
          </w:tcPr>
          <w:p w14:paraId="5E66CC07" w14:textId="77777777" w:rsidR="0026532F" w:rsidRPr="00462750" w:rsidRDefault="0026532F" w:rsidP="0026532F">
            <w:pPr>
              <w:ind w:left="34"/>
              <w:rPr>
                <w:rFonts w:ascii="Montserrat" w:hAnsi="Montserrat" w:cs="Calibri"/>
                <w:color w:val="000000"/>
                <w:sz w:val="20"/>
              </w:rPr>
            </w:pPr>
          </w:p>
        </w:tc>
      </w:tr>
      <w:tr w:rsidR="0026532F" w:rsidRPr="00462750" w14:paraId="239DDBA6" w14:textId="77777777" w:rsidTr="52370E97">
        <w:tc>
          <w:tcPr>
            <w:tcW w:w="567" w:type="dxa"/>
            <w:tcBorders>
              <w:right w:val="single" w:sz="4" w:space="0" w:color="auto"/>
            </w:tcBorders>
          </w:tcPr>
          <w:p w14:paraId="3719D5B7" w14:textId="4BDB7121"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sz="4" w:space="0" w:color="auto"/>
              <w:left w:val="single" w:sz="4" w:space="0" w:color="auto"/>
              <w:bottom w:val="single" w:sz="4" w:space="0" w:color="auto"/>
              <w:right w:val="single" w:sz="4" w:space="0" w:color="auto"/>
            </w:tcBorders>
          </w:tcPr>
          <w:p w14:paraId="75288F1D"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00750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Heterosexual/straight</w:t>
            </w:r>
          </w:p>
        </w:tc>
      </w:tr>
      <w:tr w:rsidR="0026532F" w:rsidRPr="00462750" w14:paraId="25CD44AE" w14:textId="77777777" w:rsidTr="52370E97">
        <w:tc>
          <w:tcPr>
            <w:tcW w:w="567" w:type="dxa"/>
          </w:tcPr>
          <w:p w14:paraId="7A003E9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766D9458" w14:textId="77777777" w:rsidR="0026532F" w:rsidRPr="00462750" w:rsidRDefault="0026532F" w:rsidP="0026532F">
            <w:pPr>
              <w:ind w:left="-709"/>
              <w:rPr>
                <w:rFonts w:ascii="Montserrat" w:hAnsi="Montserrat" w:cs="Calibri"/>
                <w:color w:val="000000"/>
                <w:sz w:val="20"/>
              </w:rPr>
            </w:pPr>
          </w:p>
        </w:tc>
        <w:tc>
          <w:tcPr>
            <w:tcW w:w="3544" w:type="dxa"/>
          </w:tcPr>
          <w:p w14:paraId="64E0F96A" w14:textId="77777777" w:rsidR="0026532F" w:rsidRPr="00462750" w:rsidRDefault="0026532F" w:rsidP="0026532F">
            <w:pPr>
              <w:ind w:left="34"/>
              <w:rPr>
                <w:rFonts w:ascii="Montserrat" w:hAnsi="Montserrat" w:cs="Calibri"/>
                <w:color w:val="000000"/>
                <w:sz w:val="20"/>
              </w:rPr>
            </w:pPr>
          </w:p>
        </w:tc>
      </w:tr>
      <w:tr w:rsidR="0026532F" w:rsidRPr="00462750" w14:paraId="696D748F" w14:textId="77777777" w:rsidTr="52370E97">
        <w:tc>
          <w:tcPr>
            <w:tcW w:w="567" w:type="dxa"/>
            <w:tcBorders>
              <w:right w:val="single" w:sz="4" w:space="0" w:color="auto"/>
            </w:tcBorders>
          </w:tcPr>
          <w:p w14:paraId="4ED093A3" w14:textId="1FA0A758"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sz="4" w:space="0" w:color="auto"/>
              <w:left w:val="single" w:sz="4" w:space="0" w:color="auto"/>
              <w:bottom w:val="single" w:sz="4" w:space="0" w:color="auto"/>
              <w:right w:val="single" w:sz="4" w:space="0" w:color="auto"/>
            </w:tcBorders>
          </w:tcPr>
          <w:p w14:paraId="32BCB88C"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0D008EA8" w14:textId="1F903742" w:rsidR="0026532F" w:rsidRPr="00462750" w:rsidRDefault="00B302F3" w:rsidP="0026532F">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ED39302">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94EE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0026532F" w:rsidRPr="00462750" w14:paraId="524A7D3C" w14:textId="77777777" w:rsidTr="52370E97">
        <w:tc>
          <w:tcPr>
            <w:tcW w:w="567" w:type="dxa"/>
          </w:tcPr>
          <w:p w14:paraId="271D6E4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2F1BD1CA" w14:textId="77777777" w:rsidR="0026532F" w:rsidRPr="00462750" w:rsidRDefault="0026532F" w:rsidP="0026532F">
            <w:pPr>
              <w:ind w:left="-709"/>
              <w:rPr>
                <w:rFonts w:ascii="Montserrat" w:hAnsi="Montserrat" w:cs="Calibri"/>
                <w:color w:val="000000"/>
                <w:sz w:val="20"/>
              </w:rPr>
            </w:pPr>
          </w:p>
        </w:tc>
        <w:tc>
          <w:tcPr>
            <w:tcW w:w="3544" w:type="dxa"/>
            <w:tcBorders>
              <w:left w:val="nil"/>
            </w:tcBorders>
          </w:tcPr>
          <w:p w14:paraId="594BF6DE" w14:textId="77777777" w:rsidR="0026532F" w:rsidRPr="00462750" w:rsidRDefault="0026532F" w:rsidP="0026532F">
            <w:pPr>
              <w:ind w:left="34"/>
              <w:rPr>
                <w:rFonts w:ascii="Montserrat" w:hAnsi="Montserrat" w:cs="Calibri"/>
                <w:color w:val="000000"/>
                <w:sz w:val="20"/>
              </w:rPr>
            </w:pPr>
          </w:p>
        </w:tc>
      </w:tr>
      <w:tr w:rsidR="0026532F" w:rsidRPr="00462750" w14:paraId="0FA2A571" w14:textId="77777777" w:rsidTr="52370E97">
        <w:tc>
          <w:tcPr>
            <w:tcW w:w="567" w:type="dxa"/>
            <w:tcBorders>
              <w:right w:val="single" w:sz="4" w:space="0" w:color="auto"/>
            </w:tcBorders>
          </w:tcPr>
          <w:p w14:paraId="0EB357CB" w14:textId="13886A60"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sz="4" w:space="0" w:color="auto"/>
              <w:left w:val="single" w:sz="4" w:space="0" w:color="auto"/>
              <w:bottom w:val="single" w:sz="4" w:space="0" w:color="auto"/>
              <w:right w:val="single" w:sz="4" w:space="0" w:color="auto"/>
            </w:tcBorders>
          </w:tcPr>
          <w:p w14:paraId="113BB6E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AE57412" w14:textId="2D51B880" w:rsidR="00D1600D" w:rsidRPr="00462750" w:rsidRDefault="0026532F" w:rsidP="00D1600D">
            <w:pPr>
              <w:ind w:left="34"/>
              <w:rPr>
                <w:rFonts w:ascii="Montserrat" w:hAnsi="Montserrat" w:cs="Calibri"/>
                <w:color w:val="000000"/>
                <w:sz w:val="20"/>
              </w:rPr>
            </w:pPr>
            <w:r w:rsidRPr="00462750">
              <w:rPr>
                <w:rFonts w:ascii="Montserrat" w:hAnsi="Montserrat" w:cs="Calibri"/>
                <w:color w:val="000000"/>
                <w:sz w:val="20"/>
              </w:rPr>
              <w:t>Prefer not to say</w:t>
            </w:r>
          </w:p>
        </w:tc>
      </w:tr>
    </w:tbl>
    <w:p w14:paraId="6DB19DCA" w14:textId="11F85368" w:rsidR="0026532F" w:rsidRPr="00462750" w:rsidRDefault="00D1600D" w:rsidP="00D1600D">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14:paraId="7EA473C6" w14:textId="05FA7F93" w:rsidR="00D1600D" w:rsidRPr="00462750" w:rsidRDefault="00D1600D" w:rsidP="00D1600D">
      <w:pPr>
        <w:tabs>
          <w:tab w:val="left" w:pos="1160"/>
        </w:tabs>
        <w:ind w:left="-709"/>
        <w:rPr>
          <w:rFonts w:ascii="Montserrat" w:hAnsi="Montserrat" w:cs="Calibri"/>
          <w:bCs/>
          <w:color w:val="000000"/>
          <w:sz w:val="20"/>
        </w:rPr>
      </w:pPr>
    </w:p>
    <w:p w14:paraId="75FCDBA1" w14:textId="0082964B" w:rsidR="00D1600D" w:rsidRPr="00462750" w:rsidRDefault="00D1600D" w:rsidP="00D1600D">
      <w:pPr>
        <w:tabs>
          <w:tab w:val="left" w:pos="1160"/>
        </w:tabs>
        <w:ind w:left="-709"/>
        <w:rPr>
          <w:rFonts w:ascii="Montserrat" w:hAnsi="Montserrat" w:cs="Calibri"/>
          <w:bCs/>
          <w:color w:val="000000"/>
          <w:sz w:val="20"/>
        </w:rPr>
      </w:pPr>
    </w:p>
    <w:p w14:paraId="2CCC76D1" w14:textId="3AF6F2EA" w:rsidR="00D1600D" w:rsidRPr="00462750" w:rsidRDefault="00D1600D" w:rsidP="00D1600D">
      <w:pPr>
        <w:tabs>
          <w:tab w:val="left" w:pos="1160"/>
        </w:tabs>
        <w:ind w:left="-709"/>
        <w:rPr>
          <w:rFonts w:ascii="Montserrat" w:hAnsi="Montserrat" w:cs="Calibri"/>
          <w:bCs/>
          <w:color w:val="000000"/>
          <w:sz w:val="20"/>
        </w:rPr>
      </w:pPr>
    </w:p>
    <w:p w14:paraId="2ED1C8D2" w14:textId="4111FF4C" w:rsidR="00D1600D" w:rsidRPr="00462750" w:rsidRDefault="00D1600D" w:rsidP="00D1600D">
      <w:pPr>
        <w:tabs>
          <w:tab w:val="left" w:pos="1160"/>
        </w:tabs>
        <w:ind w:left="-709"/>
        <w:rPr>
          <w:rFonts w:ascii="Montserrat" w:hAnsi="Montserrat" w:cs="Calibri"/>
          <w:bCs/>
          <w:color w:val="000000"/>
          <w:sz w:val="20"/>
        </w:rPr>
      </w:pPr>
    </w:p>
    <w:p w14:paraId="6A7BECBC" w14:textId="2F35D83E" w:rsidR="00D1600D" w:rsidRPr="00462750" w:rsidRDefault="00D1600D" w:rsidP="00D1600D">
      <w:pPr>
        <w:tabs>
          <w:tab w:val="left" w:pos="1160"/>
        </w:tabs>
        <w:ind w:left="-709"/>
        <w:rPr>
          <w:rFonts w:ascii="Montserrat" w:hAnsi="Montserrat" w:cs="Calibri"/>
          <w:bCs/>
          <w:color w:val="000000"/>
          <w:sz w:val="20"/>
        </w:rPr>
      </w:pPr>
    </w:p>
    <w:p w14:paraId="3FB5843C" w14:textId="319ED71A" w:rsidR="00D1600D" w:rsidRPr="00462750" w:rsidRDefault="00D1600D" w:rsidP="00D1600D">
      <w:pPr>
        <w:tabs>
          <w:tab w:val="left" w:pos="1160"/>
        </w:tabs>
        <w:ind w:left="-709"/>
        <w:rPr>
          <w:rFonts w:ascii="Montserrat" w:hAnsi="Montserrat" w:cs="Calibri"/>
          <w:bCs/>
          <w:color w:val="000000"/>
          <w:sz w:val="20"/>
        </w:rPr>
      </w:pPr>
    </w:p>
    <w:p w14:paraId="35AECA1A" w14:textId="0D8C1021" w:rsidR="00D1600D" w:rsidRPr="00462750" w:rsidRDefault="00D1600D" w:rsidP="00D1600D">
      <w:pPr>
        <w:tabs>
          <w:tab w:val="left" w:pos="1160"/>
        </w:tabs>
        <w:ind w:left="-709"/>
        <w:rPr>
          <w:rFonts w:ascii="Montserrat" w:hAnsi="Montserrat" w:cs="Calibri"/>
          <w:bCs/>
          <w:color w:val="000000"/>
          <w:sz w:val="20"/>
        </w:rPr>
      </w:pPr>
    </w:p>
    <w:p w14:paraId="51537CCE" w14:textId="0AE7DB3B" w:rsidR="00D1600D" w:rsidRPr="00462750" w:rsidRDefault="00D1600D" w:rsidP="00D1600D">
      <w:pPr>
        <w:tabs>
          <w:tab w:val="left" w:pos="1160"/>
        </w:tabs>
        <w:ind w:left="-709"/>
        <w:rPr>
          <w:rFonts w:ascii="Montserrat" w:hAnsi="Montserrat" w:cs="Calibri"/>
          <w:bCs/>
          <w:color w:val="000000"/>
          <w:sz w:val="20"/>
        </w:rPr>
      </w:pPr>
    </w:p>
    <w:p w14:paraId="7BD22B97" w14:textId="48DF32CC" w:rsidR="00D1600D" w:rsidRPr="00462750" w:rsidRDefault="00D1600D" w:rsidP="00D1600D">
      <w:pPr>
        <w:tabs>
          <w:tab w:val="left" w:pos="1160"/>
        </w:tabs>
        <w:ind w:left="-709"/>
        <w:rPr>
          <w:rFonts w:ascii="Montserrat" w:hAnsi="Montserrat" w:cs="Calibri"/>
          <w:bCs/>
          <w:color w:val="000000"/>
          <w:sz w:val="20"/>
        </w:rPr>
      </w:pPr>
    </w:p>
    <w:p w14:paraId="35AC882A" w14:textId="36F074BF" w:rsidR="00D1600D" w:rsidRPr="00462750" w:rsidRDefault="00D1600D" w:rsidP="00D1600D">
      <w:pPr>
        <w:tabs>
          <w:tab w:val="left" w:pos="1160"/>
        </w:tabs>
        <w:ind w:left="-709"/>
        <w:rPr>
          <w:rFonts w:ascii="Montserrat" w:hAnsi="Montserrat" w:cs="Calibri"/>
          <w:bCs/>
          <w:color w:val="000000"/>
          <w:sz w:val="20"/>
        </w:rPr>
      </w:pPr>
    </w:p>
    <w:p w14:paraId="41BB93C9" w14:textId="54215C09" w:rsidR="00D1600D" w:rsidRPr="00462750" w:rsidRDefault="00D1600D" w:rsidP="00D1600D">
      <w:pPr>
        <w:tabs>
          <w:tab w:val="left" w:pos="1160"/>
        </w:tabs>
        <w:ind w:left="-709"/>
        <w:rPr>
          <w:rFonts w:ascii="Montserrat" w:hAnsi="Montserrat" w:cs="Calibri"/>
          <w:bCs/>
          <w:color w:val="000000"/>
          <w:sz w:val="20"/>
        </w:rPr>
      </w:pPr>
    </w:p>
    <w:p w14:paraId="08C49BC8" w14:textId="7998EB78" w:rsidR="00D1600D" w:rsidRPr="00462750" w:rsidRDefault="00D1600D" w:rsidP="00AB303C">
      <w:pPr>
        <w:tabs>
          <w:tab w:val="left" w:pos="1160"/>
        </w:tabs>
        <w:rPr>
          <w:rFonts w:ascii="Montserrat" w:hAnsi="Montserrat" w:cs="Calibri"/>
          <w:bCs/>
          <w:color w:val="000000"/>
          <w:sz w:val="20"/>
        </w:rPr>
      </w:pPr>
    </w:p>
    <w:p w14:paraId="7A8E540D" w14:textId="77777777" w:rsidR="00D1600D" w:rsidRPr="00462750" w:rsidRDefault="00D1600D" w:rsidP="00D1600D">
      <w:pPr>
        <w:tabs>
          <w:tab w:val="left" w:pos="1160"/>
        </w:tabs>
        <w:ind w:left="-709"/>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660560E2" w14:textId="77777777" w:rsidR="00C91C18" w:rsidRPr="00462750" w:rsidRDefault="00C91C18" w:rsidP="00C91C18">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52370E97" w:rsidRPr="00462750" w14:paraId="4CAB2BE0" w14:textId="77777777" w:rsidTr="7C3CC599">
        <w:trPr>
          <w:gridAfter w:val="1"/>
          <w:wAfter w:w="4469" w:type="dxa"/>
          <w:trHeight w:val="525"/>
        </w:trPr>
        <w:tc>
          <w:tcPr>
            <w:tcW w:w="3331" w:type="dxa"/>
            <w:tcBorders>
              <w:top w:val="nil"/>
              <w:left w:val="nil"/>
              <w:bottom w:val="nil"/>
              <w:right w:val="single" w:sz="8" w:space="0" w:color="auto"/>
            </w:tcBorders>
          </w:tcPr>
          <w:p w14:paraId="678E693C" w14:textId="33D5603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Buddhist </w:t>
            </w:r>
          </w:p>
        </w:tc>
        <w:tc>
          <w:tcPr>
            <w:tcW w:w="636" w:type="dxa"/>
            <w:tcBorders>
              <w:top w:val="single" w:sz="8" w:space="0" w:color="auto"/>
              <w:left w:val="single" w:sz="8" w:space="0" w:color="auto"/>
              <w:bottom w:val="single" w:sz="8" w:space="0" w:color="auto"/>
              <w:right w:val="single" w:sz="8" w:space="0" w:color="auto"/>
            </w:tcBorders>
          </w:tcPr>
          <w:p w14:paraId="51880E9F" w14:textId="75C472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154AC0BA" w14:textId="3C08186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C31092F" w14:textId="77777777" w:rsidTr="7C3CC599">
        <w:trPr>
          <w:gridAfter w:val="1"/>
          <w:wAfter w:w="4469" w:type="dxa"/>
          <w:trHeight w:val="480"/>
        </w:trPr>
        <w:tc>
          <w:tcPr>
            <w:tcW w:w="3331" w:type="dxa"/>
            <w:tcBorders>
              <w:top w:val="nil"/>
              <w:left w:val="nil"/>
              <w:bottom w:val="nil"/>
              <w:right w:val="single" w:sz="8" w:space="0" w:color="auto"/>
            </w:tcBorders>
          </w:tcPr>
          <w:p w14:paraId="617712B2" w14:textId="6EFDA85D" w:rsidR="52370E97" w:rsidRPr="00462750" w:rsidRDefault="0839BD99" w:rsidP="52370E97">
            <w:pPr>
              <w:spacing w:line="276" w:lineRule="auto"/>
              <w:rPr>
                <w:rFonts w:ascii="Montserrat" w:hAnsi="Montserrat"/>
              </w:rPr>
            </w:pPr>
            <w:r w:rsidRPr="00462750">
              <w:rPr>
                <w:rFonts w:ascii="Montserrat" w:eastAsia="Verdana" w:hAnsi="Montserrat" w:cs="Verdana"/>
                <w:sz w:val="20"/>
              </w:rPr>
              <w:t xml:space="preserve">Christian </w:t>
            </w:r>
          </w:p>
        </w:tc>
        <w:tc>
          <w:tcPr>
            <w:tcW w:w="636" w:type="dxa"/>
            <w:tcBorders>
              <w:top w:val="single" w:sz="8" w:space="0" w:color="auto"/>
              <w:left w:val="single" w:sz="8" w:space="0" w:color="auto"/>
              <w:bottom w:val="single" w:sz="8" w:space="0" w:color="auto"/>
              <w:right w:val="single" w:sz="8" w:space="0" w:color="auto"/>
            </w:tcBorders>
          </w:tcPr>
          <w:p w14:paraId="4BE1E136" w14:textId="2FFA495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69BB3ADB" w14:textId="58926B1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6B4464C" w14:textId="77777777" w:rsidTr="7C3CC599">
        <w:trPr>
          <w:gridAfter w:val="1"/>
          <w:wAfter w:w="4469" w:type="dxa"/>
          <w:trHeight w:val="480"/>
        </w:trPr>
        <w:tc>
          <w:tcPr>
            <w:tcW w:w="3331" w:type="dxa"/>
            <w:tcBorders>
              <w:top w:val="nil"/>
              <w:left w:val="nil"/>
              <w:bottom w:val="nil"/>
              <w:right w:val="single" w:sz="8" w:space="0" w:color="auto"/>
            </w:tcBorders>
          </w:tcPr>
          <w:p w14:paraId="6C0526D8" w14:textId="4F680AA5"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Hindu </w:t>
            </w:r>
          </w:p>
        </w:tc>
        <w:tc>
          <w:tcPr>
            <w:tcW w:w="636" w:type="dxa"/>
            <w:tcBorders>
              <w:top w:val="single" w:sz="8" w:space="0" w:color="auto"/>
              <w:left w:val="single" w:sz="8" w:space="0" w:color="auto"/>
              <w:bottom w:val="single" w:sz="8" w:space="0" w:color="auto"/>
              <w:right w:val="single" w:sz="8" w:space="0" w:color="auto"/>
            </w:tcBorders>
          </w:tcPr>
          <w:p w14:paraId="0F172ED7" w14:textId="1C6BBAB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7010C1C" w14:textId="60D121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5688980" w14:textId="77777777" w:rsidTr="7C3CC599">
        <w:trPr>
          <w:gridAfter w:val="1"/>
          <w:wAfter w:w="4469" w:type="dxa"/>
          <w:trHeight w:val="480"/>
        </w:trPr>
        <w:tc>
          <w:tcPr>
            <w:tcW w:w="3331" w:type="dxa"/>
            <w:tcBorders>
              <w:top w:val="nil"/>
              <w:left w:val="nil"/>
              <w:bottom w:val="nil"/>
              <w:right w:val="single" w:sz="8" w:space="0" w:color="auto"/>
            </w:tcBorders>
          </w:tcPr>
          <w:p w14:paraId="6E303621" w14:textId="34B2E91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Jewish </w:t>
            </w:r>
          </w:p>
        </w:tc>
        <w:tc>
          <w:tcPr>
            <w:tcW w:w="636" w:type="dxa"/>
            <w:tcBorders>
              <w:top w:val="single" w:sz="8" w:space="0" w:color="auto"/>
              <w:left w:val="single" w:sz="8" w:space="0" w:color="auto"/>
              <w:bottom w:val="single" w:sz="8" w:space="0" w:color="auto"/>
              <w:right w:val="single" w:sz="8" w:space="0" w:color="auto"/>
            </w:tcBorders>
          </w:tcPr>
          <w:p w14:paraId="12C5C16B" w14:textId="7C1C1710"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53338F9" w14:textId="1FC7CF7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EBBA27B" w14:textId="77777777" w:rsidTr="7C3CC599">
        <w:trPr>
          <w:gridAfter w:val="1"/>
          <w:wAfter w:w="4469" w:type="dxa"/>
          <w:trHeight w:val="480"/>
        </w:trPr>
        <w:tc>
          <w:tcPr>
            <w:tcW w:w="3331" w:type="dxa"/>
            <w:tcBorders>
              <w:top w:val="nil"/>
              <w:left w:val="nil"/>
              <w:bottom w:val="nil"/>
              <w:right w:val="single" w:sz="8" w:space="0" w:color="auto"/>
            </w:tcBorders>
          </w:tcPr>
          <w:p w14:paraId="7FF0217D" w14:textId="50721A1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Muslim </w:t>
            </w:r>
          </w:p>
        </w:tc>
        <w:tc>
          <w:tcPr>
            <w:tcW w:w="636" w:type="dxa"/>
            <w:tcBorders>
              <w:top w:val="single" w:sz="8" w:space="0" w:color="auto"/>
              <w:left w:val="single" w:sz="8" w:space="0" w:color="auto"/>
              <w:bottom w:val="single" w:sz="8" w:space="0" w:color="auto"/>
              <w:right w:val="single" w:sz="8" w:space="0" w:color="auto"/>
            </w:tcBorders>
          </w:tcPr>
          <w:p w14:paraId="46866B23" w14:textId="5D35C7E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E077AF1" w14:textId="432565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449F8B9F" w14:textId="77777777" w:rsidTr="7C3CC599">
        <w:trPr>
          <w:gridAfter w:val="1"/>
          <w:wAfter w:w="4469" w:type="dxa"/>
          <w:trHeight w:val="480"/>
        </w:trPr>
        <w:tc>
          <w:tcPr>
            <w:tcW w:w="3331" w:type="dxa"/>
            <w:tcBorders>
              <w:top w:val="nil"/>
              <w:left w:val="nil"/>
              <w:bottom w:val="nil"/>
              <w:right w:val="single" w:sz="8" w:space="0" w:color="auto"/>
            </w:tcBorders>
          </w:tcPr>
          <w:p w14:paraId="4BBD52FF" w14:textId="2634714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Sikh </w:t>
            </w:r>
          </w:p>
        </w:tc>
        <w:tc>
          <w:tcPr>
            <w:tcW w:w="636" w:type="dxa"/>
            <w:tcBorders>
              <w:top w:val="single" w:sz="8" w:space="0" w:color="auto"/>
              <w:left w:val="single" w:sz="8" w:space="0" w:color="auto"/>
              <w:bottom w:val="single" w:sz="8" w:space="0" w:color="auto"/>
              <w:right w:val="single" w:sz="8" w:space="0" w:color="auto"/>
            </w:tcBorders>
          </w:tcPr>
          <w:p w14:paraId="67087B78" w14:textId="6CEBDB36"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FFCC617" w14:textId="032E4AF3"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7DC759C" w14:textId="77777777" w:rsidTr="7C3CC599">
        <w:trPr>
          <w:gridAfter w:val="1"/>
          <w:wAfter w:w="4469" w:type="dxa"/>
          <w:trHeight w:val="480"/>
        </w:trPr>
        <w:tc>
          <w:tcPr>
            <w:tcW w:w="3331" w:type="dxa"/>
            <w:tcBorders>
              <w:top w:val="nil"/>
              <w:left w:val="nil"/>
              <w:bottom w:val="nil"/>
              <w:right w:val="single" w:sz="8" w:space="0" w:color="auto"/>
            </w:tcBorders>
          </w:tcPr>
          <w:p w14:paraId="0A657E76" w14:textId="76DE5BC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No religion </w:t>
            </w:r>
          </w:p>
        </w:tc>
        <w:tc>
          <w:tcPr>
            <w:tcW w:w="636" w:type="dxa"/>
            <w:tcBorders>
              <w:top w:val="single" w:sz="8" w:space="0" w:color="auto"/>
              <w:left w:val="single" w:sz="8" w:space="0" w:color="auto"/>
              <w:bottom w:val="single" w:sz="8" w:space="0" w:color="auto"/>
              <w:right w:val="single" w:sz="8" w:space="0" w:color="auto"/>
            </w:tcBorders>
          </w:tcPr>
          <w:p w14:paraId="612D30B5" w14:textId="500A65A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7052B23" w14:textId="68761A2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2786143" w14:textId="77777777" w:rsidTr="7C3CC599">
        <w:trPr>
          <w:trHeight w:val="480"/>
        </w:trPr>
        <w:tc>
          <w:tcPr>
            <w:tcW w:w="3331" w:type="dxa"/>
            <w:tcBorders>
              <w:top w:val="nil"/>
              <w:left w:val="nil"/>
              <w:bottom w:val="nil"/>
              <w:right w:val="single" w:sz="8" w:space="0" w:color="auto"/>
            </w:tcBorders>
          </w:tcPr>
          <w:p w14:paraId="3EEFA307" w14:textId="35DA4D2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Prefer not to say </w:t>
            </w:r>
          </w:p>
        </w:tc>
        <w:tc>
          <w:tcPr>
            <w:tcW w:w="636" w:type="dxa"/>
            <w:tcBorders>
              <w:top w:val="single" w:sz="8" w:space="0" w:color="auto"/>
              <w:left w:val="single" w:sz="8" w:space="0" w:color="auto"/>
              <w:bottom w:val="single" w:sz="8" w:space="0" w:color="auto"/>
              <w:right w:val="single" w:sz="8" w:space="0" w:color="auto"/>
            </w:tcBorders>
          </w:tcPr>
          <w:p w14:paraId="5E4CFC0E" w14:textId="3C54E03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0CCA79CF" w14:textId="3EB61D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4469" w:type="dxa"/>
            <w:tcBorders>
              <w:top w:val="nil"/>
              <w:left w:val="nil"/>
              <w:bottom w:val="nil"/>
              <w:right w:val="nil"/>
            </w:tcBorders>
          </w:tcPr>
          <w:p w14:paraId="28237687" w14:textId="49F5C2FE" w:rsidR="52370E97" w:rsidRPr="00462750" w:rsidRDefault="00462750" w:rsidP="52370E97">
            <w:pPr>
              <w:spacing w:line="276" w:lineRule="auto"/>
              <w:rPr>
                <w:rFonts w:ascii="Montserrat" w:hAnsi="Montserrat"/>
              </w:rPr>
            </w:pPr>
            <w:r w:rsidRPr="00462750">
              <w:rPr>
                <w:rFonts w:ascii="Montserrat" w:eastAsia="Verdana" w:hAnsi="Montserrat"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31F78"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2.45pt,54.45pt" to="168.5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strokecolor="black [3200]" strokeweight=".5pt">
                      <v:stroke joinstyle="miter"/>
                    </v:line>
                  </w:pict>
                </mc:Fallback>
              </mc:AlternateContent>
            </w:r>
            <w:r w:rsidR="52370E97" w:rsidRPr="00462750">
              <w:rPr>
                <w:rFonts w:ascii="Montserrat" w:eastAsia="Verdana" w:hAnsi="Montserrat" w:cs="Verdana"/>
                <w:sz w:val="20"/>
              </w:rPr>
              <w:t xml:space="preserve"> </w:t>
            </w:r>
          </w:p>
        </w:tc>
      </w:tr>
      <w:tr w:rsidR="52370E97" w:rsidRPr="00462750" w14:paraId="5494EC62" w14:textId="77777777" w:rsidTr="00D1600D">
        <w:trPr>
          <w:gridAfter w:val="2"/>
          <w:wAfter w:w="4862" w:type="dxa"/>
          <w:trHeight w:val="1092"/>
        </w:trPr>
        <w:tc>
          <w:tcPr>
            <w:tcW w:w="4468" w:type="dxa"/>
            <w:gridSpan w:val="3"/>
            <w:tcBorders>
              <w:top w:val="nil"/>
              <w:left w:val="nil"/>
              <w:bottom w:val="single" w:sz="8" w:space="0" w:color="auto"/>
              <w:right w:val="nil"/>
            </w:tcBorders>
          </w:tcPr>
          <w:p w14:paraId="74B57E73" w14:textId="255DEF4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p w14:paraId="2FB9172C" w14:textId="131C9110" w:rsidR="52370E97" w:rsidRPr="00462750" w:rsidRDefault="52370E97" w:rsidP="52370E97">
            <w:pPr>
              <w:spacing w:line="276" w:lineRule="auto"/>
              <w:rPr>
                <w:rFonts w:ascii="Montserrat" w:hAnsi="Montserrat"/>
              </w:rPr>
            </w:pPr>
            <w:r w:rsidRPr="00462750">
              <w:rPr>
                <w:rFonts w:ascii="Montserrat" w:eastAsia="Verdana" w:hAnsi="Montserrat" w:cs="Verdana"/>
                <w:sz w:val="20"/>
              </w:rPr>
              <w:t>Not listed. If not listed, please specify:</w:t>
            </w:r>
          </w:p>
        </w:tc>
      </w:tr>
    </w:tbl>
    <w:p w14:paraId="3E49F00D" w14:textId="77777777" w:rsidR="008714B4" w:rsidRDefault="008714B4" w:rsidP="00B07130">
      <w:pPr>
        <w:rPr>
          <w:rFonts w:ascii="Montserrat" w:hAnsi="Montserrat" w:cs="Calibri"/>
          <w:b/>
          <w:color w:val="999999"/>
          <w:sz w:val="20"/>
        </w:rPr>
      </w:pPr>
    </w:p>
    <w:p w14:paraId="25F36F93" w14:textId="77777777" w:rsidR="00AB303C" w:rsidRPr="00462750" w:rsidRDefault="00AB303C" w:rsidP="00B07130">
      <w:pPr>
        <w:rPr>
          <w:rFonts w:ascii="Montserrat" w:hAnsi="Montserrat" w:cs="Calibri"/>
          <w:b/>
          <w:color w:val="999999"/>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4"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1AFF" w14:textId="77777777" w:rsidR="00454EB9" w:rsidRDefault="00454EB9">
      <w:r>
        <w:separator/>
      </w:r>
    </w:p>
  </w:endnote>
  <w:endnote w:type="continuationSeparator" w:id="0">
    <w:p w14:paraId="20FA445D" w14:textId="77777777" w:rsidR="00454EB9" w:rsidRDefault="0045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90A" w14:textId="77777777" w:rsidR="00897DB8" w:rsidRDefault="0089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CA88" w14:textId="77777777" w:rsidR="00454EB9" w:rsidRDefault="00454EB9">
      <w:r>
        <w:separator/>
      </w:r>
    </w:p>
  </w:footnote>
  <w:footnote w:type="continuationSeparator" w:id="0">
    <w:p w14:paraId="73F43E1B" w14:textId="77777777" w:rsidR="00454EB9" w:rsidRDefault="0045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6E5" w14:textId="77777777" w:rsidR="00897DB8" w:rsidRDefault="0089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250" w14:textId="77777777" w:rsidR="00897DB8" w:rsidRDefault="0089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54ED5"/>
    <w:rsid w:val="003826D9"/>
    <w:rsid w:val="0039084E"/>
    <w:rsid w:val="003B245C"/>
    <w:rsid w:val="003E5D40"/>
    <w:rsid w:val="003F7EDB"/>
    <w:rsid w:val="00401F7C"/>
    <w:rsid w:val="00405C41"/>
    <w:rsid w:val="00416684"/>
    <w:rsid w:val="004242FE"/>
    <w:rsid w:val="00425DB4"/>
    <w:rsid w:val="00454EB9"/>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B303C"/>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5698"/>
    <w:rsid w:val="00F86297"/>
    <w:rsid w:val="00F95396"/>
    <w:rsid w:val="00FC6564"/>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recruitment@rcpsych.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aboutthecollege/dataprotection/humanresourcesprivacynotice.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7A442-4830-4D95-902B-BBFCCF32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AE33F8B3-F270-4C0B-9A4D-50EF9BA7A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DFID Letter 2000</Template>
  <TotalTime>4</TotalTime>
  <Pages>4</Pages>
  <Words>635</Words>
  <Characters>3620</Characters>
  <Application>Microsoft Office Word</Application>
  <DocSecurity>0</DocSecurity>
  <Lines>30</Lines>
  <Paragraphs>8</Paragraphs>
  <ScaleCrop>false</ScaleCrop>
  <Company>Brochet Limited</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6</cp:revision>
  <cp:lastPrinted>2011-07-28T08:44:00Z</cp:lastPrinted>
  <dcterms:created xsi:type="dcterms:W3CDTF">2021-09-23T11:09:00Z</dcterms:created>
  <dcterms:modified xsi:type="dcterms:W3CDTF">2022-01-18T10:58:00Z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