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472C3385"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472C3385" w:rsidRDefault="00DC6975" w14:paraId="5C4A1B19" w14:textId="0CB24428">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72C3385" w:rsidR="0A21FE93">
              <w:rPr>
                <w:rFonts w:ascii="Montserrat" w:hAnsi="Montserrat" w:eastAsia="Montserrat" w:cs="Montserrat"/>
                <w:b w:val="1"/>
                <w:bCs w:val="1"/>
                <w:i w:val="0"/>
                <w:iCs w:val="0"/>
                <w:caps w:val="0"/>
                <w:smallCaps w:val="0"/>
                <w:noProof w:val="0"/>
                <w:color w:val="000000" w:themeColor="text1" w:themeTint="FF" w:themeShade="FF"/>
                <w:sz w:val="22"/>
                <w:szCs w:val="22"/>
                <w:lang w:val="en-GB"/>
              </w:rPr>
              <w:t>Senior Communications Officer</w:t>
            </w:r>
          </w:p>
          <w:p w:rsidRPr="00462750" w:rsidR="00DC6975" w:rsidP="472C3385" w:rsidRDefault="00DC6975" w14:paraId="6708F83A" w14:textId="74989960">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72C3385" w:rsidR="0A21FE93">
              <w:rPr>
                <w:rFonts w:ascii="Montserrat" w:hAnsi="Montserrat" w:eastAsia="Montserrat" w:cs="Montserrat"/>
                <w:b w:val="1"/>
                <w:bCs w:val="1"/>
                <w:i w:val="0"/>
                <w:iCs w:val="0"/>
                <w:caps w:val="0"/>
                <w:smallCaps w:val="0"/>
                <w:noProof w:val="0"/>
                <w:color w:val="000000" w:themeColor="text1" w:themeTint="FF" w:themeShade="FF"/>
                <w:sz w:val="22"/>
                <w:szCs w:val="22"/>
                <w:lang w:val="en-GB"/>
              </w:rPr>
              <w:t>(Strategic Communications)</w:t>
            </w:r>
          </w:p>
          <w:p w:rsidRPr="00462750" w:rsidR="00DC6975" w:rsidP="472C3385" w:rsidRDefault="00DC6975" w14:paraId="5924164D" w14:textId="6CD0FECB">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462750" w:rsidR="00DC6975" w:rsidP="472C3385" w:rsidRDefault="00DC6975" w14:paraId="75093F0E" w14:textId="2F89BB34">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72C3385" w:rsidR="0A21FE93">
              <w:rPr>
                <w:rFonts w:ascii="Montserrat" w:hAnsi="Montserrat" w:eastAsia="Montserrat" w:cs="Montserrat"/>
                <w:b w:val="1"/>
                <w:bCs w:val="1"/>
                <w:i w:val="0"/>
                <w:iCs w:val="0"/>
                <w:caps w:val="0"/>
                <w:smallCaps w:val="0"/>
                <w:noProof w:val="0"/>
                <w:color w:val="000000" w:themeColor="text1" w:themeTint="FF" w:themeShade="FF"/>
                <w:sz w:val="22"/>
                <w:szCs w:val="22"/>
                <w:lang w:val="en-GB"/>
              </w:rPr>
              <w:t>£34,932 - £38,440 per annum</w:t>
            </w:r>
          </w:p>
          <w:p w:rsidRPr="00462750" w:rsidR="00DC6975" w:rsidP="472C3385" w:rsidRDefault="00DC6975" w14:paraId="42043A81" w14:textId="34C3D5A8">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72C3385" w:rsidR="0A21FE93">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Pr="00462750" w:rsidR="00DC6975" w:rsidP="472C3385" w:rsidRDefault="00DC6975" w14:paraId="183D9177" w14:textId="2C76A211">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72C3385" w:rsidR="0A21FE93">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proofErr w:type="gramStart"/>
      <w:r w:rsidRPr="00462750" w:rsidR="006D6C16">
        <w:rPr>
          <w:rFonts w:ascii="Montserrat" w:hAnsi="Montserrat"/>
          <w:sz w:val="22"/>
          <w:szCs w:val="22"/>
        </w:rPr>
        <w:t>retaining</w:t>
      </w:r>
      <w:proofErr w:type="gramEnd"/>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42D7885E">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2">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Pr="00462750" w:rsidR="00C76D90" w:rsidP="00C2759A" w:rsidRDefault="00C76D90" w14:paraId="27D797C8" w14:textId="77777777">
      <w:pPr>
        <w:rPr>
          <w:rFonts w:ascii="Montserrat" w:hAnsi="Montserrat"/>
          <w:sz w:val="22"/>
          <w:szCs w:val="22"/>
        </w:rPr>
      </w:pPr>
    </w:p>
    <w:p w:rsidRPr="00462750" w:rsidR="003E5D40" w:rsidP="005230EC" w:rsidRDefault="004242FE" w14:paraId="102240A1" w14:textId="4B72DDC1">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Pr="00462750" w:rsidR="003E5D40" w:rsidP="002F782B" w:rsidRDefault="002F782B" w14:paraId="3ECFF7BA" w14:textId="77777777">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Pr="00462750" w:rsidR="003E5D40" w:rsidRDefault="003E5D40" w14:paraId="4B5F7E4D" w14:textId="77777777">
      <w:pPr>
        <w:rPr>
          <w:rFonts w:ascii="Montserrat" w:hAnsi="Montserrat" w:cs="Calibri"/>
          <w:sz w:val="20"/>
        </w:rPr>
      </w:pPr>
    </w:p>
    <w:tbl>
      <w:tblPr>
        <w:tblW w:w="7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425"/>
        <w:gridCol w:w="2410"/>
        <w:gridCol w:w="1842"/>
        <w:gridCol w:w="426"/>
      </w:tblGrid>
      <w:tr w:rsidRPr="00462750" w:rsidR="003E5D40" w14:paraId="33FDAAC2" w14:textId="77777777">
        <w:tc>
          <w:tcPr>
            <w:tcW w:w="2235" w:type="dxa"/>
            <w:tcBorders>
              <w:top w:val="nil"/>
              <w:left w:val="nil"/>
              <w:bottom w:val="nil"/>
            </w:tcBorders>
          </w:tcPr>
          <w:p w:rsidRPr="00462750" w:rsidR="003E5D40" w:rsidRDefault="003E5D40" w14:paraId="297D20BF" w14:textId="77777777">
            <w:pPr>
              <w:pStyle w:val="Heading8"/>
              <w:spacing w:line="360" w:lineRule="auto"/>
              <w:rPr>
                <w:rFonts w:ascii="Montserrat" w:hAnsi="Montserrat" w:cs="Calibri"/>
                <w:sz w:val="20"/>
              </w:rPr>
            </w:pPr>
            <w:r w:rsidRPr="00462750">
              <w:rPr>
                <w:rFonts w:ascii="Montserrat" w:hAnsi="Montserrat" w:cs="Calibri"/>
                <w:sz w:val="20"/>
              </w:rPr>
              <w:t>16-</w:t>
            </w:r>
            <w:r w:rsidRPr="00462750" w:rsidR="00A84335">
              <w:rPr>
                <w:rFonts w:ascii="Montserrat" w:hAnsi="Montserrat" w:cs="Calibri"/>
                <w:sz w:val="20"/>
              </w:rPr>
              <w:t>24</w:t>
            </w:r>
          </w:p>
        </w:tc>
        <w:tc>
          <w:tcPr>
            <w:tcW w:w="425" w:type="dxa"/>
          </w:tcPr>
          <w:p w:rsidRPr="00462750" w:rsidR="003E5D40" w:rsidRDefault="003E5D40" w14:paraId="405E11E2"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73E0E46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3E5D40" w14:paraId="15A7A421" w14:textId="77777777">
            <w:pPr>
              <w:pStyle w:val="Heading8"/>
              <w:spacing w:line="360" w:lineRule="auto"/>
              <w:rPr>
                <w:rFonts w:ascii="Montserrat" w:hAnsi="Montserrat" w:cs="Calibri"/>
                <w:sz w:val="20"/>
              </w:rPr>
            </w:pPr>
            <w:r w:rsidRPr="00462750">
              <w:rPr>
                <w:rFonts w:ascii="Montserrat" w:hAnsi="Montserrat" w:cs="Calibri"/>
                <w:sz w:val="20"/>
              </w:rPr>
              <w:t>2</w:t>
            </w:r>
            <w:r w:rsidRPr="00462750" w:rsidR="00A84335">
              <w:rPr>
                <w:rFonts w:ascii="Montserrat" w:hAnsi="Montserrat" w:cs="Calibri"/>
                <w:sz w:val="20"/>
              </w:rPr>
              <w:t>5</w:t>
            </w:r>
            <w:r w:rsidRPr="00462750">
              <w:rPr>
                <w:rFonts w:ascii="Montserrat" w:hAnsi="Montserrat" w:cs="Calibri"/>
                <w:sz w:val="20"/>
              </w:rPr>
              <w:t>-</w:t>
            </w:r>
            <w:r w:rsidRPr="00462750" w:rsidR="00A84335">
              <w:rPr>
                <w:rFonts w:ascii="Montserrat" w:hAnsi="Montserrat" w:cs="Calibri"/>
                <w:sz w:val="20"/>
              </w:rPr>
              <w:t>3</w:t>
            </w:r>
            <w:r w:rsidRPr="00462750">
              <w:rPr>
                <w:rFonts w:ascii="Montserrat" w:hAnsi="Montserrat" w:cs="Calibri"/>
                <w:sz w:val="20"/>
              </w:rPr>
              <w:t>4</w:t>
            </w:r>
          </w:p>
        </w:tc>
        <w:tc>
          <w:tcPr>
            <w:tcW w:w="426" w:type="dxa"/>
          </w:tcPr>
          <w:p w:rsidRPr="00462750" w:rsidR="003E5D40" w:rsidRDefault="003E5D40" w14:paraId="5B5055EF" w14:textId="77777777">
            <w:pPr>
              <w:spacing w:line="360" w:lineRule="auto"/>
              <w:rPr>
                <w:rFonts w:ascii="Montserrat" w:hAnsi="Montserrat" w:cs="Calibri"/>
                <w:sz w:val="20"/>
              </w:rPr>
            </w:pPr>
          </w:p>
        </w:tc>
      </w:tr>
      <w:tr w:rsidRPr="00462750" w:rsidR="003E5D40" w14:paraId="4F054BF2" w14:textId="77777777">
        <w:tc>
          <w:tcPr>
            <w:tcW w:w="2235" w:type="dxa"/>
            <w:tcBorders>
              <w:top w:val="nil"/>
              <w:left w:val="nil"/>
              <w:bottom w:val="nil"/>
            </w:tcBorders>
          </w:tcPr>
          <w:p w:rsidRPr="00462750" w:rsidR="003E5D40" w:rsidRDefault="00A84335" w14:paraId="258CB4C3" w14:textId="77777777">
            <w:pPr>
              <w:pStyle w:val="Heading8"/>
              <w:spacing w:line="360" w:lineRule="auto"/>
              <w:rPr>
                <w:rFonts w:ascii="Montserrat" w:hAnsi="Montserrat" w:cs="Calibri"/>
                <w:sz w:val="20"/>
              </w:rPr>
            </w:pPr>
            <w:r w:rsidRPr="00462750">
              <w:rPr>
                <w:rFonts w:ascii="Montserrat" w:hAnsi="Montserrat" w:cs="Calibri"/>
                <w:sz w:val="20"/>
              </w:rPr>
              <w:t>3</w:t>
            </w:r>
            <w:r w:rsidRPr="00462750" w:rsidR="003E5D40">
              <w:rPr>
                <w:rFonts w:ascii="Montserrat" w:hAnsi="Montserrat" w:cs="Calibri"/>
                <w:sz w:val="20"/>
              </w:rPr>
              <w:t>5-</w:t>
            </w:r>
            <w:r w:rsidRPr="00462750">
              <w:rPr>
                <w:rFonts w:ascii="Montserrat" w:hAnsi="Montserrat" w:cs="Calibri"/>
                <w:sz w:val="20"/>
              </w:rPr>
              <w:t>44</w:t>
            </w:r>
          </w:p>
        </w:tc>
        <w:tc>
          <w:tcPr>
            <w:tcW w:w="425" w:type="dxa"/>
          </w:tcPr>
          <w:p w:rsidRPr="00462750" w:rsidR="003E5D40" w:rsidRDefault="003E5D40" w14:paraId="21FF5FFA"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D11CA11"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0E81DCA0" w14:textId="77777777">
            <w:pPr>
              <w:pStyle w:val="Heading8"/>
              <w:spacing w:line="360" w:lineRule="auto"/>
              <w:rPr>
                <w:rFonts w:ascii="Montserrat" w:hAnsi="Montserrat" w:cs="Calibri"/>
                <w:sz w:val="20"/>
              </w:rPr>
            </w:pPr>
            <w:r w:rsidRPr="00462750">
              <w:rPr>
                <w:rFonts w:ascii="Montserrat" w:hAnsi="Montserrat" w:cs="Calibri"/>
                <w:sz w:val="20"/>
              </w:rPr>
              <w:t>45</w:t>
            </w:r>
            <w:r w:rsidRPr="00462750" w:rsidR="003E5D40">
              <w:rPr>
                <w:rFonts w:ascii="Montserrat" w:hAnsi="Montserrat" w:cs="Calibri"/>
                <w:sz w:val="20"/>
              </w:rPr>
              <w:t>-</w:t>
            </w:r>
            <w:r w:rsidRPr="00462750">
              <w:rPr>
                <w:rFonts w:ascii="Montserrat" w:hAnsi="Montserrat" w:cs="Calibri"/>
                <w:sz w:val="20"/>
              </w:rPr>
              <w:t>5</w:t>
            </w:r>
            <w:r w:rsidRPr="00462750" w:rsidR="003E5D40">
              <w:rPr>
                <w:rFonts w:ascii="Montserrat" w:hAnsi="Montserrat" w:cs="Calibri"/>
                <w:sz w:val="20"/>
              </w:rPr>
              <w:t>4</w:t>
            </w:r>
          </w:p>
        </w:tc>
        <w:tc>
          <w:tcPr>
            <w:tcW w:w="426" w:type="dxa"/>
          </w:tcPr>
          <w:p w:rsidRPr="00462750" w:rsidR="003E5D40" w:rsidRDefault="003E5D40" w14:paraId="26F98F90" w14:textId="77777777">
            <w:pPr>
              <w:spacing w:line="360" w:lineRule="auto"/>
              <w:rPr>
                <w:rFonts w:ascii="Montserrat" w:hAnsi="Montserrat" w:cs="Calibri"/>
                <w:sz w:val="20"/>
              </w:rPr>
            </w:pPr>
          </w:p>
        </w:tc>
      </w:tr>
      <w:tr w:rsidRPr="00462750" w:rsidR="003E5D40" w14:paraId="3F9BC958" w14:textId="77777777">
        <w:tc>
          <w:tcPr>
            <w:tcW w:w="2235" w:type="dxa"/>
            <w:tcBorders>
              <w:top w:val="nil"/>
              <w:left w:val="nil"/>
              <w:bottom w:val="nil"/>
            </w:tcBorders>
          </w:tcPr>
          <w:p w:rsidRPr="00462750" w:rsidR="003E5D40" w:rsidRDefault="00A84335" w14:paraId="193F6B71" w14:textId="77777777">
            <w:pPr>
              <w:pStyle w:val="Heading8"/>
              <w:spacing w:line="360" w:lineRule="auto"/>
              <w:rPr>
                <w:rFonts w:ascii="Montserrat" w:hAnsi="Montserrat" w:cs="Calibri"/>
                <w:sz w:val="20"/>
              </w:rPr>
            </w:pPr>
            <w:r w:rsidRPr="00462750">
              <w:rPr>
                <w:rFonts w:ascii="Montserrat" w:hAnsi="Montserrat" w:cs="Calibri"/>
                <w:sz w:val="20"/>
              </w:rPr>
              <w:t>5</w:t>
            </w:r>
            <w:r w:rsidRPr="00462750" w:rsidR="003E5D40">
              <w:rPr>
                <w:rFonts w:ascii="Montserrat" w:hAnsi="Montserrat" w:cs="Calibri"/>
                <w:sz w:val="20"/>
              </w:rPr>
              <w:t>5-</w:t>
            </w:r>
            <w:r w:rsidRPr="00462750">
              <w:rPr>
                <w:rFonts w:ascii="Montserrat" w:hAnsi="Montserrat" w:cs="Calibri"/>
                <w:sz w:val="20"/>
              </w:rPr>
              <w:t>64</w:t>
            </w:r>
          </w:p>
        </w:tc>
        <w:tc>
          <w:tcPr>
            <w:tcW w:w="425" w:type="dxa"/>
          </w:tcPr>
          <w:p w:rsidRPr="00462750" w:rsidR="003E5D40" w:rsidRDefault="003E5D40" w14:paraId="31099070"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6F6EFF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5A613B1C" w14:textId="77777777">
            <w:pPr>
              <w:pStyle w:val="Heading8"/>
              <w:spacing w:line="360" w:lineRule="auto"/>
              <w:rPr>
                <w:rFonts w:ascii="Montserrat" w:hAnsi="Montserrat" w:cs="Calibri"/>
                <w:sz w:val="20"/>
              </w:rPr>
            </w:pPr>
            <w:r w:rsidRPr="00462750">
              <w:rPr>
                <w:rFonts w:ascii="Montserrat" w:hAnsi="Montserrat" w:cs="Calibri"/>
                <w:sz w:val="20"/>
              </w:rPr>
              <w:t>6</w:t>
            </w:r>
            <w:r w:rsidRPr="00462750" w:rsidR="003E5D40">
              <w:rPr>
                <w:rFonts w:ascii="Montserrat" w:hAnsi="Montserrat" w:cs="Calibri"/>
                <w:sz w:val="20"/>
              </w:rPr>
              <w:t>4</w:t>
            </w:r>
            <w:r w:rsidRPr="00462750">
              <w:rPr>
                <w:rFonts w:ascii="Montserrat" w:hAnsi="Montserrat" w:cs="Calibri"/>
                <w:sz w:val="20"/>
              </w:rPr>
              <w:t>+</w:t>
            </w:r>
          </w:p>
        </w:tc>
        <w:tc>
          <w:tcPr>
            <w:tcW w:w="426" w:type="dxa"/>
          </w:tcPr>
          <w:p w:rsidRPr="00462750" w:rsidR="003E5D40" w:rsidRDefault="003E5D40" w14:paraId="5F259396" w14:textId="77777777">
            <w:pPr>
              <w:spacing w:line="360" w:lineRule="auto"/>
              <w:rPr>
                <w:rFonts w:ascii="Montserrat" w:hAnsi="Montserrat" w:cs="Calibri"/>
                <w:sz w:val="20"/>
              </w:rPr>
            </w:pPr>
          </w:p>
        </w:tc>
      </w:tr>
    </w:tbl>
    <w:p w:rsidRPr="00462750" w:rsidR="003E5D40" w:rsidRDefault="003E5D40" w14:paraId="5688055E" w14:textId="67CE691C">
      <w:pPr>
        <w:rPr>
          <w:rFonts w:ascii="Montserrat" w:hAnsi="Montserrat" w:cs="Calibri"/>
          <w:sz w:val="22"/>
          <w:szCs w:val="22"/>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004AC808">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Asian British         ______</w:t>
            </w:r>
          </w:p>
          <w:p w:rsidRPr="00462750" w:rsidR="00462350" w:rsidP="00B5630F" w:rsidRDefault="00462350" w14:paraId="428FE6F8" w14:textId="77777777">
            <w:pPr>
              <w:jc w:val="both"/>
              <w:rPr>
                <w:rFonts w:ascii="Montserrat" w:hAnsi="Montserrat" w:cs="Calibri"/>
                <w:b/>
                <w:bCs/>
                <w:sz w:val="20"/>
              </w:rPr>
            </w:pPr>
          </w:p>
          <w:p w:rsidRPr="00462750" w:rsidR="00462350" w:rsidP="00B5630F" w:rsidRDefault="00462350" w14:paraId="259C9754" w14:textId="2867A1F5">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sidR="000B0284">
              <w:rPr>
                <w:rFonts w:ascii="Montserrat" w:hAnsi="Montserrat" w:cs="Calibri"/>
                <w:sz w:val="20"/>
              </w:rPr>
              <w:t xml:space="preserve">        </w:t>
            </w:r>
            <w:r w:rsidRPr="00462750">
              <w:rPr>
                <w:rFonts w:ascii="Montserrat" w:hAnsi="Montserrat" w:cs="Calibri"/>
                <w:sz w:val="20"/>
              </w:rPr>
              <w:t xml:space="preserve">  Chinese                   ______</w:t>
            </w:r>
          </w:p>
          <w:p w:rsidRPr="00462750" w:rsidR="00462350" w:rsidP="00B5630F" w:rsidRDefault="00462350" w14:paraId="03664630" w14:textId="77777777">
            <w:pPr>
              <w:jc w:val="both"/>
              <w:rPr>
                <w:rFonts w:ascii="Montserrat" w:hAnsi="Montserrat" w:cs="Calibri"/>
                <w:sz w:val="20"/>
              </w:rPr>
            </w:pPr>
          </w:p>
          <w:p w:rsidRPr="00462750" w:rsidR="00462350" w:rsidP="52370E97" w:rsidRDefault="00462350" w14:paraId="4B66690C" w14:textId="2AEC57A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Pr="00462750" w:rsidR="330E36E0">
              <w:rPr>
                <w:rFonts w:ascii="Montserrat" w:hAnsi="Montserrat" w:cs="Calibri"/>
                <w:sz w:val="20"/>
              </w:rPr>
              <w:t>d  _</w:t>
            </w:r>
            <w:proofErr w:type="gramEnd"/>
            <w:r w:rsidRPr="00462750" w:rsidR="330E36E0">
              <w:rPr>
                <w:rFonts w:ascii="Montserrat" w:hAnsi="Montserrat" w:cs="Calibri"/>
                <w:sz w:val="20"/>
              </w:rPr>
              <w:t>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1F5D6512">
            <w:pPr>
              <w:rPr>
                <w:rFonts w:ascii="Montserrat" w:hAnsi="Montserrat"/>
              </w:rPr>
            </w:pPr>
            <w:r w:rsidRPr="00462750">
              <w:rPr>
                <w:rFonts w:ascii="Montserrat" w:hAnsi="Montserrat" w:cs="Calibri"/>
                <w:sz w:val="20"/>
              </w:rPr>
              <w:t>Any other Black/African/Caribbean background</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7C0DC87B">
            <w:pPr>
              <w:jc w:val="both"/>
              <w:rPr>
                <w:rFonts w:ascii="Montserrat" w:hAnsi="Montserrat"/>
              </w:rPr>
            </w:pPr>
            <w:r w:rsidRPr="00462750">
              <w:rPr>
                <w:rFonts w:ascii="Montserrat" w:hAnsi="Montserrat" w:cs="Calibri"/>
                <w:sz w:val="20"/>
              </w:rPr>
              <w:t xml:space="preserve">Any other Mixed background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6E76D89C">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Welsh</w:t>
            </w:r>
            <w:r w:rsidRPr="00462750">
              <w:rPr>
                <w:rFonts w:ascii="Montserrat" w:hAnsi="Montserrat" w:cs="Calibri"/>
                <w:sz w:val="20"/>
              </w:rPr>
              <w:tab/>
            </w:r>
            <w:r w:rsidRPr="00462750" w:rsidR="000B0284">
              <w:rPr>
                <w:rFonts w:ascii="Montserrat" w:hAnsi="Montserrat" w:cs="Calibri"/>
                <w:sz w:val="20"/>
              </w:rPr>
              <w:t xml:space="preserve"> </w:t>
            </w:r>
            <w:r w:rsidRPr="00462750">
              <w:rPr>
                <w:rFonts w:ascii="Montserrat" w:hAnsi="Montserrat" w:cs="Calibri"/>
                <w:sz w:val="20"/>
              </w:rPr>
              <w:t xml:space="preserve">______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0B0284" w:rsidP="00B5630F" w:rsidRDefault="000B0284" w14:paraId="52F2C459" w14:textId="77777777">
            <w:pPr>
              <w:jc w:val="both"/>
              <w:rPr>
                <w:rFonts w:ascii="Montserrat" w:hAnsi="Montserrat" w:cs="Calibri"/>
                <w:sz w:val="20"/>
              </w:rPr>
            </w:pPr>
          </w:p>
          <w:p w:rsidRPr="00462750" w:rsidR="00462350" w:rsidP="00B5630F" w:rsidRDefault="00462350" w14:paraId="47945548" w14:textId="2FD7AE53">
            <w:pPr>
              <w:jc w:val="both"/>
              <w:rPr>
                <w:rFonts w:ascii="Montserrat" w:hAnsi="Montserrat" w:cs="Calibri"/>
                <w:sz w:val="20"/>
              </w:rPr>
            </w:pPr>
            <w:proofErr w:type="gramStart"/>
            <w:r w:rsidRPr="00462750">
              <w:rPr>
                <w:rFonts w:ascii="Montserrat" w:hAnsi="Montserrat" w:cs="Calibri"/>
                <w:sz w:val="20"/>
              </w:rPr>
              <w:t>Scottis</w:t>
            </w:r>
            <w:r w:rsidRPr="00462750" w:rsidR="000B0284">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r>
            <w:r w:rsidRPr="00462750">
              <w:rPr>
                <w:rFonts w:ascii="Montserrat" w:hAnsi="Montserrat" w:cs="Calibri"/>
                <w:sz w:val="20"/>
              </w:rPr>
              <w:t xml:space="preserve">Northern Irish      ______        </w:t>
            </w:r>
            <w:r w:rsidRPr="00462750" w:rsidR="000B0284">
              <w:rPr>
                <w:rFonts w:ascii="Montserrat" w:hAnsi="Montserrat" w:cs="Calibri"/>
                <w:sz w:val="20"/>
              </w:rPr>
              <w:t xml:space="preserve">White European </w:t>
            </w:r>
            <w:r w:rsidRPr="00462750">
              <w:rPr>
                <w:rFonts w:ascii="Montserrat" w:hAnsi="Montserrat" w:cs="Calibri"/>
                <w:sz w:val="20"/>
              </w:rPr>
              <w:t xml:space="preserve">    </w:t>
            </w:r>
            <w:r w:rsidRPr="00462750" w:rsidR="000B0284">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rsidRPr="00462750" w:rsidR="00AD449C" w:rsidP="00B5630F" w:rsidRDefault="00462350" w14:paraId="2621BD19" w14:textId="78E812B0">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5965638E">
            <w:pPr>
              <w:jc w:val="both"/>
              <w:rPr>
                <w:rFonts w:ascii="Montserrat" w:hAnsi="Montserrat"/>
              </w:rPr>
            </w:pPr>
            <w:r w:rsidRPr="00462750">
              <w:rPr>
                <w:rFonts w:ascii="Montserrat" w:hAnsi="Montserrat" w:cs="Calibri"/>
                <w:sz w:val="20"/>
              </w:rPr>
              <w:t xml:space="preserve">Any other White background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rsidRPr="00462750" w:rsidR="00462350" w:rsidP="00B5630F" w:rsidRDefault="00462350" w14:paraId="0A334224" w14:textId="77777777">
            <w:pPr>
              <w:jc w:val="both"/>
              <w:rPr>
                <w:rFonts w:ascii="Montserrat" w:hAnsi="Montserrat" w:cs="Calibri"/>
                <w:b/>
                <w:bCs/>
                <w:sz w:val="20"/>
              </w:rPr>
            </w:pPr>
          </w:p>
          <w:p w:rsidRPr="00462750" w:rsidR="00462350" w:rsidP="52370E97" w:rsidRDefault="00462350" w14:paraId="36635899" w14:textId="7FD1A44D">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Pr="00462750" w:rsidR="1F854270">
              <w:rPr>
                <w:rFonts w:ascii="Montserrat" w:hAnsi="Montserrat" w:cs="Calibri"/>
                <w:sz w:val="20"/>
              </w:rPr>
              <w:t>______</w:t>
            </w:r>
            <w:r w:rsidRPr="00462750">
              <w:rPr>
                <w:rFonts w:ascii="Montserrat" w:hAnsi="Montserrat"/>
              </w:rPr>
              <w:tab/>
            </w:r>
          </w:p>
        </w:tc>
      </w:tr>
      <w:tr w:rsidRPr="00462750" w:rsidR="00462350" w:rsidTr="52370E97" w14:paraId="454330A2" w14:textId="77777777">
        <w:tc>
          <w:tcPr>
            <w:tcW w:w="9540" w:type="dxa"/>
          </w:tcPr>
          <w:p w:rsidRPr="00462750" w:rsidR="00462350" w:rsidP="00B5630F" w:rsidRDefault="00462350" w14:paraId="4C80A55D" w14:textId="77777777">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rsidRPr="00462750" w:rsidR="00AD449C" w:rsidP="00B5630F" w:rsidRDefault="00AD449C" w14:paraId="78FAB6C9" w14:textId="715B094C">
            <w:pPr>
              <w:jc w:val="both"/>
              <w:rPr>
                <w:rFonts w:ascii="Montserrat" w:hAnsi="Montserrat" w:cs="Calibri"/>
                <w:b/>
                <w:bCs/>
                <w:sz w:val="20"/>
              </w:rPr>
            </w:pPr>
          </w:p>
        </w:tc>
      </w:tr>
    </w:tbl>
    <w:p w:rsidRPr="00462750" w:rsidR="00462350" w:rsidP="52370E97" w:rsidRDefault="00462350" w14:paraId="3DAD9B2E" w14:textId="77777777">
      <w:pPr>
        <w:pStyle w:val="BlockText"/>
        <w:ind w:left="-851" w:right="-165"/>
        <w:jc w:val="both"/>
        <w:rPr>
          <w:rFonts w:ascii="Montserrat" w:hAnsi="Montserrat" w:cs="Calibri"/>
          <w:sz w:val="20"/>
        </w:rPr>
      </w:pPr>
    </w:p>
    <w:p w:rsidRPr="00462750" w:rsidR="0026532F" w:rsidP="52370E97" w:rsidRDefault="0026532F" w14:paraId="4E96B7D2" w14:textId="1FAD8225">
      <w:pPr>
        <w:pStyle w:val="BlockText"/>
        <w:ind w:left="-851" w:right="-165"/>
        <w:jc w:val="both"/>
        <w:rPr>
          <w:rFonts w:ascii="Montserrat" w:hAnsi="Montserrat" w:cs="Calibri"/>
          <w:sz w:val="20"/>
        </w:rPr>
      </w:pPr>
    </w:p>
    <w:p w:rsidRPr="00462750" w:rsidR="0026532F" w:rsidP="52370E97" w:rsidRDefault="6E78B452" w14:paraId="657751F8" w14:textId="6BD41AC3">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rsidRPr="00462750" w:rsidR="00D1600D" w:rsidP="00D1600D" w:rsidRDefault="6E78B452" w14:paraId="25914D9F" w14:textId="77777777">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Pr="00462750" w:rsidR="00D1600D">
        <w:rPr>
          <w:rFonts w:ascii="Montserrat" w:hAnsi="Montserrat" w:cs="Calibri"/>
          <w:sz w:val="20"/>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P="00D1600D" w:rsidRDefault="52370E97" w14:paraId="12B8EDBB" w14:textId="616A9188">
      <w:pPr>
        <w:ind w:right="-165"/>
        <w:jc w:val="both"/>
        <w:rPr>
          <w:rFonts w:ascii="Montserrat" w:hAnsi="Montserrat" w:cs="Calibri"/>
          <w:sz w:val="20"/>
        </w:rPr>
      </w:pPr>
    </w:p>
    <w:p w:rsidRPr="00462750" w:rsidR="6E78B452" w:rsidP="52370E97" w:rsidRDefault="00D1600D" w14:paraId="1DDE1C21" w14:textId="505E0983">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Pr="00462750" w:rsidR="6E78B452">
        <w:rPr>
          <w:rFonts w:ascii="Montserrat" w:hAnsi="Montserrat" w:cs="Calibri"/>
          <w:sz w:val="20"/>
        </w:rPr>
        <w:t xml:space="preserve">  Male  </w:t>
      </w:r>
    </w:p>
    <w:p w:rsidRPr="00462750" w:rsidR="72E2300B" w:rsidP="52370E97" w:rsidRDefault="72E2300B" w14:paraId="3FA91986" w14:textId="3D380071">
      <w:pPr>
        <w:ind w:left="-851" w:right="-165"/>
        <w:jc w:val="both"/>
        <w:rPr>
          <w:rFonts w:ascii="Montserrat" w:hAnsi="Montserrat"/>
        </w:rPr>
      </w:pPr>
      <w:r w:rsidRPr="00462750">
        <w:rPr>
          <w:rFonts w:ascii="Montserrat" w:hAnsi="Montserrat"/>
        </w:rPr>
        <w:t xml:space="preserve"> </w:t>
      </w:r>
    </w:p>
    <w:p w:rsidRPr="00462750" w:rsidR="6E78B452" w:rsidP="52370E97" w:rsidRDefault="00D1600D" w14:paraId="38A7C8AA" w14:textId="51050306">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Pr="00462750" w:rsidR="6E78B452">
        <w:rPr>
          <w:rFonts w:ascii="Montserrat" w:hAnsi="Montserrat" w:cs="Calibri"/>
          <w:sz w:val="20"/>
        </w:rPr>
        <w:t xml:space="preserve">  Female</w:t>
      </w:r>
      <w:r w:rsidRPr="00462750" w:rsidR="67524410">
        <w:rPr>
          <w:rFonts w:ascii="Montserrat" w:hAnsi="Montserrat" w:cs="Calibri"/>
          <w:sz w:val="20"/>
        </w:rPr>
        <w:t xml:space="preserve">  </w:t>
      </w:r>
    </w:p>
    <w:p w:rsidRPr="00462750" w:rsidR="52370E97" w:rsidP="52370E97" w:rsidRDefault="52370E97" w14:paraId="05A22793" w14:textId="75BB6E87">
      <w:pPr>
        <w:ind w:left="-851" w:right="-165"/>
        <w:jc w:val="both"/>
        <w:rPr>
          <w:rFonts w:ascii="Montserrat" w:hAnsi="Montserrat" w:cs="Calibri"/>
          <w:sz w:val="20"/>
        </w:rPr>
      </w:pPr>
    </w:p>
    <w:p w:rsidRPr="00462750" w:rsidR="6E78B452" w:rsidP="52370E97" w:rsidRDefault="00D1600D" w14:paraId="3A07F7CD" w14:textId="3B564BA8">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Pr="00462750" w:rsidR="6E78B452">
        <w:rPr>
          <w:rFonts w:ascii="Montserrat" w:hAnsi="Montserrat" w:cs="Calibri"/>
          <w:sz w:val="20"/>
        </w:rPr>
        <w:t xml:space="preserve">  Prefer to </w:t>
      </w:r>
      <w:r w:rsidRPr="00462750" w:rsidR="1738EDDC">
        <w:rPr>
          <w:rFonts w:ascii="Montserrat" w:hAnsi="Montserrat" w:cs="Calibri"/>
          <w:sz w:val="20"/>
        </w:rPr>
        <w:t>self-describe</w:t>
      </w:r>
      <w:r w:rsidRPr="00462750" w:rsidR="6E78B452">
        <w:rPr>
          <w:rFonts w:ascii="Montserrat" w:hAnsi="Montserrat" w:cs="Calibri"/>
          <w:sz w:val="20"/>
        </w:rPr>
        <w:t xml:space="preserve"> </w:t>
      </w:r>
    </w:p>
    <w:p w:rsidRPr="00462750" w:rsidR="52370E97" w:rsidP="52370E97" w:rsidRDefault="52370E97" w14:paraId="467E102A" w14:textId="454F26FF">
      <w:pPr>
        <w:ind w:left="-851" w:right="-165"/>
        <w:jc w:val="both"/>
        <w:rPr>
          <w:rFonts w:ascii="Montserrat" w:hAnsi="Montserrat" w:cs="Calibri"/>
          <w:sz w:val="20"/>
        </w:rPr>
      </w:pPr>
    </w:p>
    <w:p w:rsidRPr="00462750" w:rsidR="6E78B452" w:rsidP="52370E97" w:rsidRDefault="00D1600D" w14:paraId="6D106E90" w14:textId="25322C04">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Pr="00462750" w:rsidR="6E78B452">
        <w:rPr>
          <w:rFonts w:ascii="Montserrat" w:hAnsi="Montserrat" w:cs="Calibri"/>
          <w:sz w:val="20"/>
        </w:rPr>
        <w:t xml:space="preserve">  Prefer not to answer </w:t>
      </w:r>
    </w:p>
    <w:p w:rsidRPr="00462750" w:rsidR="00D1600D" w:rsidP="52370E97" w:rsidRDefault="00D1600D" w14:paraId="2FC5A55B" w14:textId="4C654E21">
      <w:pPr>
        <w:ind w:left="-851" w:right="-165"/>
        <w:jc w:val="both"/>
        <w:rPr>
          <w:rFonts w:ascii="Montserrat" w:hAnsi="Montserrat" w:cs="Calibri"/>
          <w:sz w:val="20"/>
        </w:rPr>
      </w:pPr>
    </w:p>
    <w:p w:rsidRPr="00462750" w:rsidR="00D1600D" w:rsidP="52370E97" w:rsidRDefault="00D1600D" w14:paraId="6573190F" w14:textId="0B9542D2">
      <w:pPr>
        <w:ind w:left="-851" w:right="-165"/>
        <w:jc w:val="both"/>
        <w:rPr>
          <w:rFonts w:ascii="Montserrat" w:hAnsi="Montserrat" w:cs="Calibri"/>
          <w:sz w:val="20"/>
        </w:rPr>
      </w:pPr>
    </w:p>
    <w:p w:rsidRPr="00462750" w:rsidR="00D1600D" w:rsidP="52370E97" w:rsidRDefault="00D1600D" w14:paraId="78313B1E" w14:textId="46F4A7FF">
      <w:pPr>
        <w:ind w:left="-851" w:right="-165"/>
        <w:jc w:val="both"/>
        <w:rPr>
          <w:rFonts w:ascii="Montserrat" w:hAnsi="Montserrat" w:cs="Calibri"/>
          <w:sz w:val="20"/>
        </w:rPr>
      </w:pPr>
    </w:p>
    <w:p w:rsidRPr="00462750" w:rsidR="00D1600D" w:rsidP="52370E97" w:rsidRDefault="00D1600D" w14:paraId="32DDBBC7" w14:textId="23E5E5DF">
      <w:pPr>
        <w:ind w:left="-851" w:right="-165"/>
        <w:jc w:val="both"/>
        <w:rPr>
          <w:rFonts w:ascii="Montserrat" w:hAnsi="Montserrat" w:cs="Calibri"/>
          <w:sz w:val="20"/>
        </w:rPr>
      </w:pPr>
    </w:p>
    <w:p w:rsidRPr="00462750" w:rsidR="00D1600D" w:rsidP="52370E97" w:rsidRDefault="00D1600D" w14:paraId="45B05901" w14:textId="19534FA9">
      <w:pPr>
        <w:ind w:left="-851" w:right="-165"/>
        <w:jc w:val="both"/>
        <w:rPr>
          <w:rFonts w:ascii="Montserrat" w:hAnsi="Montserrat" w:cs="Calibri"/>
          <w:sz w:val="20"/>
        </w:rPr>
      </w:pPr>
    </w:p>
    <w:p w:rsidRPr="00462750" w:rsidR="00D1600D" w:rsidP="52370E97" w:rsidRDefault="00D1600D" w14:paraId="2C23C722" w14:textId="739B3ACA">
      <w:pPr>
        <w:ind w:left="-851" w:right="-165"/>
        <w:jc w:val="both"/>
        <w:rPr>
          <w:rFonts w:ascii="Montserrat" w:hAnsi="Montserrat" w:cs="Calibri"/>
          <w:sz w:val="20"/>
        </w:rPr>
      </w:pPr>
    </w:p>
    <w:p w:rsidRPr="00462750" w:rsidR="00D1600D" w:rsidP="52370E97" w:rsidRDefault="00D1600D" w14:paraId="252B569D" w14:textId="77777777">
      <w:pPr>
        <w:ind w:left="-851" w:right="-165"/>
        <w:jc w:val="both"/>
        <w:rPr>
          <w:rFonts w:ascii="Montserrat" w:hAnsi="Montserrat" w:cs="Calibri"/>
          <w:sz w:val="20"/>
        </w:rPr>
      </w:pPr>
    </w:p>
    <w:p w:rsidRPr="00462750" w:rsidR="00D1600D" w:rsidP="52370E97" w:rsidRDefault="00D1600D" w14:paraId="74757939" w14:textId="77777777">
      <w:pPr>
        <w:ind w:left="-851" w:right="-165"/>
        <w:jc w:val="both"/>
        <w:rPr>
          <w:rFonts w:ascii="Montserrat" w:hAnsi="Montserrat" w:cs="Calibri"/>
          <w:sz w:val="20"/>
        </w:rPr>
      </w:pPr>
    </w:p>
    <w:p w:rsidRPr="00462750" w:rsidR="00D1600D" w:rsidP="52370E97" w:rsidRDefault="00D1600D" w14:paraId="42ECCAAE" w14:textId="1128421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462750">
        <w:rPr>
          <w:rFonts w:ascii="Montserrat" w:hAnsi="Montserrat"/>
        </w:rPr>
        <w:t>To which gender do you most identify?</w:t>
      </w:r>
      <w:r w:rsidRPr="00462750" w:rsidR="00D1600D">
        <w:rPr>
          <w:rFonts w:ascii="Montserrat" w:hAnsi="Montserrat"/>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7FD22BE">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v:textbox>
                  <w:txbxContent>
                    <w:p w:rsidR="006B0EAF" w:rsidRDefault="006B0EAF" w14:paraId="672A665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A789C63">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w14:anchorId="66116E86">
                <v:textbox>
                  <w:txbxContent>
                    <w:p w:rsidR="006B0EAF" w:rsidP="006B0EAF" w:rsidRDefault="006B0EAF" w14:paraId="0A37501D"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7CB1410">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w14:anchorId="76035B28">
                <v:textbox>
                  <w:txbxContent>
                    <w:p w:rsidR="006B0EAF" w:rsidP="006B0EAF" w:rsidRDefault="006B0EAF" w14:paraId="5DAB6C7B"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Pr="00462750" w:rsidR="004B356F" w:rsidP="00825BCA" w:rsidRDefault="004B356F" w14:paraId="42FF9283" w14:textId="61A48CC5">
      <w:pPr>
        <w:rPr>
          <w:rFonts w:ascii="Montserrat" w:hAnsi="Montserrat" w:cs="Calibri"/>
          <w:b/>
          <w:bCs/>
          <w:sz w:val="20"/>
          <w:u w:val="single"/>
        </w:rPr>
      </w:pPr>
    </w:p>
    <w:p w:rsidRPr="00462750" w:rsidR="004B356F" w:rsidP="00825BCA" w:rsidRDefault="004B356F" w14:paraId="055F5FA5"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Pr="00462750" w:rsidR="0026532F" w:rsidP="0026532F" w:rsidRDefault="0026532F" w14:paraId="6A47CC7E" w14:textId="77777777">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Pr="00462750" w:rsidR="0026532F" w:rsidTr="52370E97" w14:paraId="06D233B3" w14:textId="77777777">
        <w:tc>
          <w:tcPr>
            <w:tcW w:w="567" w:type="dxa"/>
            <w:tcBorders>
              <w:right w:val="single" w:color="auto" w:sz="4" w:space="0"/>
            </w:tcBorders>
          </w:tcPr>
          <w:p w:rsidRPr="00462750" w:rsidR="0026532F" w:rsidP="52370E97" w:rsidRDefault="0437B95D" w14:paraId="5F7CF8E1" w14:textId="19F4E82A">
            <w:pPr>
              <w:rPr>
                <w:rFonts w:ascii="Montserrat" w:hAnsi="Montserrat" w:cs="Calibri"/>
                <w:color w:val="000000"/>
                <w:sz w:val="20"/>
              </w:rPr>
            </w:pPr>
            <w:r w:rsidRPr="00462750">
              <w:rPr>
                <w:rFonts w:ascii="Montserrat" w:hAnsi="Montserrat" w:cs="Calibri"/>
                <w:color w:val="000000" w:themeColor="text1"/>
                <w:sz w:val="20"/>
              </w:rPr>
              <w:t>A</w:t>
            </w:r>
            <w:r w:rsidRPr="00462750" w:rsidR="0026532F">
              <w:rPr>
                <w:rFonts w:ascii="Montserrat" w:hAnsi="Montserrat" w:cs="Calibri"/>
                <w:color w:val="000000" w:themeColor="text1"/>
                <w:sz w:val="20"/>
              </w:rPr>
              <w:t>)</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5864BA49"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B4B6799" w14:textId="77777777">
            <w:pPr>
              <w:ind w:left="34"/>
              <w:rPr>
                <w:rFonts w:ascii="Montserrat" w:hAnsi="Montserrat" w:cs="Calibri"/>
                <w:color w:val="000000"/>
                <w:sz w:val="20"/>
              </w:rPr>
            </w:pPr>
            <w:r w:rsidRPr="00462750">
              <w:rPr>
                <w:rFonts w:ascii="Montserrat" w:hAnsi="Montserrat" w:cs="Calibri"/>
                <w:color w:val="000000"/>
                <w:sz w:val="20"/>
              </w:rPr>
              <w:t>Bi-Sexual</w:t>
            </w:r>
          </w:p>
        </w:tc>
      </w:tr>
      <w:tr w:rsidRPr="00462750" w:rsidR="0026532F" w:rsidTr="52370E97" w14:paraId="58673A37" w14:textId="77777777">
        <w:tc>
          <w:tcPr>
            <w:tcW w:w="567" w:type="dxa"/>
          </w:tcPr>
          <w:p w:rsidRPr="00462750" w:rsidR="0026532F" w:rsidP="52370E97" w:rsidRDefault="0026532F" w14:paraId="491608B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D58E7CF" w14:textId="77777777">
            <w:pPr>
              <w:ind w:left="-709"/>
              <w:rPr>
                <w:rFonts w:ascii="Montserrat" w:hAnsi="Montserrat" w:cs="Calibri"/>
                <w:color w:val="000000"/>
                <w:sz w:val="20"/>
              </w:rPr>
            </w:pPr>
          </w:p>
        </w:tc>
        <w:tc>
          <w:tcPr>
            <w:tcW w:w="3544" w:type="dxa"/>
          </w:tcPr>
          <w:p w:rsidRPr="00462750" w:rsidR="0026532F" w:rsidP="0026532F" w:rsidRDefault="0026532F" w14:paraId="06C1EB29" w14:textId="77777777">
            <w:pPr>
              <w:ind w:left="34"/>
              <w:rPr>
                <w:rFonts w:ascii="Montserrat" w:hAnsi="Montserrat" w:cs="Calibri"/>
                <w:color w:val="000000"/>
                <w:sz w:val="20"/>
              </w:rPr>
            </w:pPr>
          </w:p>
        </w:tc>
      </w:tr>
      <w:tr w:rsidRPr="00462750" w:rsidR="0026532F" w:rsidTr="52370E97" w14:paraId="531FB46D" w14:textId="77777777">
        <w:tc>
          <w:tcPr>
            <w:tcW w:w="567" w:type="dxa"/>
            <w:tcBorders>
              <w:right w:val="single" w:color="auto" w:sz="4" w:space="0"/>
            </w:tcBorders>
          </w:tcPr>
          <w:p w:rsidRPr="00462750" w:rsidR="0026532F" w:rsidP="52370E97" w:rsidRDefault="0026532F" w14:paraId="0B314446" w14:textId="72E7714D">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C14E14E"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48147029" w14:textId="12DE9B17">
            <w:pPr>
              <w:ind w:left="34"/>
              <w:rPr>
                <w:rFonts w:ascii="Montserrat" w:hAnsi="Montserrat" w:cs="Calibri"/>
                <w:color w:val="000000"/>
                <w:sz w:val="20"/>
              </w:rPr>
            </w:pPr>
            <w:r w:rsidRPr="00462750">
              <w:rPr>
                <w:rFonts w:ascii="Montserrat" w:hAnsi="Montserrat" w:cs="Calibri"/>
                <w:color w:val="000000"/>
                <w:sz w:val="20"/>
              </w:rPr>
              <w:t>Gay woman/</w:t>
            </w:r>
            <w:r w:rsidRPr="00462750" w:rsidR="00B302F3">
              <w:rPr>
                <w:rFonts w:ascii="Montserrat" w:hAnsi="Montserrat" w:cs="Calibri"/>
                <w:color w:val="000000"/>
                <w:sz w:val="20"/>
              </w:rPr>
              <w:t>L</w:t>
            </w:r>
            <w:r w:rsidRPr="00462750">
              <w:rPr>
                <w:rFonts w:ascii="Montserrat" w:hAnsi="Montserrat" w:cs="Calibri"/>
                <w:color w:val="000000"/>
                <w:sz w:val="20"/>
              </w:rPr>
              <w:t>esbian</w:t>
            </w:r>
          </w:p>
        </w:tc>
      </w:tr>
      <w:tr w:rsidRPr="00462750" w:rsidR="0026532F" w:rsidTr="52370E97" w14:paraId="09BFA13C" w14:textId="77777777">
        <w:tc>
          <w:tcPr>
            <w:tcW w:w="567" w:type="dxa"/>
          </w:tcPr>
          <w:p w:rsidRPr="00462750" w:rsidR="0026532F" w:rsidP="52370E97" w:rsidRDefault="0026532F" w14:paraId="0259AA2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44E0FA2C" w14:textId="77777777">
            <w:pPr>
              <w:ind w:left="-709"/>
              <w:rPr>
                <w:rFonts w:ascii="Montserrat" w:hAnsi="Montserrat" w:cs="Calibri"/>
                <w:color w:val="000000"/>
                <w:sz w:val="20"/>
              </w:rPr>
            </w:pPr>
          </w:p>
        </w:tc>
        <w:tc>
          <w:tcPr>
            <w:tcW w:w="3544" w:type="dxa"/>
          </w:tcPr>
          <w:p w:rsidRPr="00462750" w:rsidR="0026532F" w:rsidP="0026532F" w:rsidRDefault="0026532F" w14:paraId="05EA54B0" w14:textId="77777777">
            <w:pPr>
              <w:ind w:left="34"/>
              <w:rPr>
                <w:rFonts w:ascii="Montserrat" w:hAnsi="Montserrat" w:cs="Calibri"/>
                <w:color w:val="000000"/>
                <w:sz w:val="20"/>
              </w:rPr>
            </w:pPr>
          </w:p>
        </w:tc>
      </w:tr>
      <w:tr w:rsidRPr="00462750" w:rsidR="0026532F" w:rsidTr="52370E97" w14:paraId="2238C794" w14:textId="77777777">
        <w:tc>
          <w:tcPr>
            <w:tcW w:w="567" w:type="dxa"/>
            <w:tcBorders>
              <w:right w:val="single" w:color="auto" w:sz="4" w:space="0"/>
            </w:tcBorders>
          </w:tcPr>
          <w:p w:rsidRPr="00462750" w:rsidR="0026532F" w:rsidP="52370E97" w:rsidRDefault="0026532F" w14:paraId="17991E3E" w14:textId="71CC91A2">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6829E0C6"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9A10B3C" w14:textId="77777777">
            <w:pPr>
              <w:ind w:left="34"/>
              <w:rPr>
                <w:rFonts w:ascii="Montserrat" w:hAnsi="Montserrat" w:cs="Calibri"/>
                <w:color w:val="000000"/>
                <w:sz w:val="20"/>
              </w:rPr>
            </w:pPr>
            <w:r w:rsidRPr="00462750">
              <w:rPr>
                <w:rFonts w:ascii="Montserrat" w:hAnsi="Montserrat" w:cs="Calibri"/>
                <w:color w:val="000000"/>
                <w:sz w:val="20"/>
              </w:rPr>
              <w:t>Gay man</w:t>
            </w:r>
          </w:p>
        </w:tc>
      </w:tr>
      <w:tr w:rsidRPr="00462750" w:rsidR="0026532F" w:rsidTr="52370E97" w14:paraId="28AE059B" w14:textId="77777777">
        <w:tc>
          <w:tcPr>
            <w:tcW w:w="567" w:type="dxa"/>
          </w:tcPr>
          <w:p w:rsidRPr="00462750" w:rsidR="0026532F" w:rsidP="52370E97" w:rsidRDefault="0026532F" w14:paraId="774D36E1"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83F45D4" w14:textId="77777777">
            <w:pPr>
              <w:ind w:left="-709"/>
              <w:rPr>
                <w:rFonts w:ascii="Montserrat" w:hAnsi="Montserrat" w:cs="Calibri"/>
                <w:color w:val="000000"/>
                <w:sz w:val="20"/>
              </w:rPr>
            </w:pPr>
          </w:p>
        </w:tc>
        <w:tc>
          <w:tcPr>
            <w:tcW w:w="3544" w:type="dxa"/>
          </w:tcPr>
          <w:p w:rsidRPr="00462750" w:rsidR="0026532F" w:rsidP="0026532F" w:rsidRDefault="0026532F" w14:paraId="5E66CC07" w14:textId="77777777">
            <w:pPr>
              <w:ind w:left="34"/>
              <w:rPr>
                <w:rFonts w:ascii="Montserrat" w:hAnsi="Montserrat" w:cs="Calibri"/>
                <w:color w:val="000000"/>
                <w:sz w:val="20"/>
              </w:rPr>
            </w:pPr>
          </w:p>
        </w:tc>
      </w:tr>
      <w:tr w:rsidRPr="00462750" w:rsidR="0026532F" w:rsidTr="52370E97" w14:paraId="239DDBA6" w14:textId="77777777">
        <w:tc>
          <w:tcPr>
            <w:tcW w:w="567" w:type="dxa"/>
            <w:tcBorders>
              <w:right w:val="single" w:color="auto" w:sz="4" w:space="0"/>
            </w:tcBorders>
          </w:tcPr>
          <w:p w:rsidRPr="00462750" w:rsidR="0026532F" w:rsidP="52370E97" w:rsidRDefault="0026532F" w14:paraId="3719D5B7" w14:textId="4BDB7121">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5288F1D"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3007503C" w14:textId="77777777">
            <w:pPr>
              <w:ind w:left="34"/>
              <w:rPr>
                <w:rFonts w:ascii="Montserrat" w:hAnsi="Montserrat" w:cs="Calibri"/>
                <w:color w:val="000000"/>
                <w:sz w:val="20"/>
              </w:rPr>
            </w:pPr>
            <w:r w:rsidRPr="00462750">
              <w:rPr>
                <w:rFonts w:ascii="Montserrat" w:hAnsi="Montserrat" w:cs="Calibri"/>
                <w:color w:val="000000"/>
                <w:sz w:val="20"/>
              </w:rPr>
              <w:t>Heterosexual/straight</w:t>
            </w:r>
          </w:p>
        </w:tc>
      </w:tr>
      <w:tr w:rsidRPr="00462750" w:rsidR="0026532F" w:rsidTr="52370E97" w14:paraId="25CD44AE" w14:textId="77777777">
        <w:tc>
          <w:tcPr>
            <w:tcW w:w="567" w:type="dxa"/>
          </w:tcPr>
          <w:p w:rsidRPr="00462750" w:rsidR="0026532F" w:rsidP="52370E97" w:rsidRDefault="0026532F" w14:paraId="7A003E9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766D9458" w14:textId="77777777">
            <w:pPr>
              <w:ind w:left="-709"/>
              <w:rPr>
                <w:rFonts w:ascii="Montserrat" w:hAnsi="Montserrat" w:cs="Calibri"/>
                <w:color w:val="000000"/>
                <w:sz w:val="20"/>
              </w:rPr>
            </w:pPr>
          </w:p>
        </w:tc>
        <w:tc>
          <w:tcPr>
            <w:tcW w:w="3544" w:type="dxa"/>
          </w:tcPr>
          <w:p w:rsidRPr="00462750" w:rsidR="0026532F" w:rsidP="0026532F" w:rsidRDefault="0026532F" w14:paraId="64E0F96A" w14:textId="77777777">
            <w:pPr>
              <w:ind w:left="34"/>
              <w:rPr>
                <w:rFonts w:ascii="Montserrat" w:hAnsi="Montserrat" w:cs="Calibri"/>
                <w:color w:val="000000"/>
                <w:sz w:val="20"/>
              </w:rPr>
            </w:pPr>
          </w:p>
        </w:tc>
      </w:tr>
      <w:tr w:rsidRPr="00462750" w:rsidR="0026532F" w:rsidTr="52370E97" w14:paraId="696D748F" w14:textId="77777777">
        <w:tc>
          <w:tcPr>
            <w:tcW w:w="567" w:type="dxa"/>
            <w:tcBorders>
              <w:right w:val="single" w:color="auto" w:sz="4" w:space="0"/>
            </w:tcBorders>
          </w:tcPr>
          <w:p w:rsidRPr="00462750" w:rsidR="0026532F" w:rsidP="52370E97" w:rsidRDefault="0026532F" w14:paraId="4ED093A3" w14:textId="1FA0A758">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32BCB88C"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B302F3" w14:paraId="0D008EA8" w14:textId="1F903742">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ED39302">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94E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Pr="00462750" w:rsidR="0026532F" w:rsidTr="52370E97" w14:paraId="524A7D3C" w14:textId="77777777">
        <w:tc>
          <w:tcPr>
            <w:tcW w:w="567" w:type="dxa"/>
          </w:tcPr>
          <w:p w:rsidRPr="00462750" w:rsidR="0026532F" w:rsidP="52370E97" w:rsidRDefault="0026532F" w14:paraId="271D6E4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2F1BD1CA" w14:textId="77777777">
            <w:pPr>
              <w:ind w:left="-709"/>
              <w:rPr>
                <w:rFonts w:ascii="Montserrat" w:hAnsi="Montserrat" w:cs="Calibri"/>
                <w:color w:val="000000"/>
                <w:sz w:val="20"/>
              </w:rPr>
            </w:pPr>
          </w:p>
        </w:tc>
        <w:tc>
          <w:tcPr>
            <w:tcW w:w="3544" w:type="dxa"/>
            <w:tcBorders>
              <w:left w:val="nil"/>
            </w:tcBorders>
          </w:tcPr>
          <w:p w:rsidRPr="00462750" w:rsidR="0026532F" w:rsidP="0026532F" w:rsidRDefault="0026532F" w14:paraId="594BF6DE" w14:textId="77777777">
            <w:pPr>
              <w:ind w:left="34"/>
              <w:rPr>
                <w:rFonts w:ascii="Montserrat" w:hAnsi="Montserrat" w:cs="Calibri"/>
                <w:color w:val="000000"/>
                <w:sz w:val="20"/>
              </w:rPr>
            </w:pPr>
          </w:p>
        </w:tc>
      </w:tr>
      <w:tr w:rsidRPr="00462750" w:rsidR="0026532F" w:rsidTr="52370E97" w14:paraId="0FA2A571" w14:textId="77777777">
        <w:tc>
          <w:tcPr>
            <w:tcW w:w="567" w:type="dxa"/>
            <w:tcBorders>
              <w:right w:val="single" w:color="auto" w:sz="4" w:space="0"/>
            </w:tcBorders>
          </w:tcPr>
          <w:p w:rsidRPr="00462750" w:rsidR="0026532F" w:rsidP="52370E97" w:rsidRDefault="0026532F" w14:paraId="0EB357CB" w14:textId="13886A60">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113BB6EE" w14:textId="77777777">
            <w:pPr>
              <w:ind w:left="-709"/>
              <w:rPr>
                <w:rFonts w:ascii="Montserrat" w:hAnsi="Montserrat" w:cs="Calibri"/>
                <w:color w:val="000000"/>
                <w:sz w:val="20"/>
              </w:rPr>
            </w:pPr>
          </w:p>
        </w:tc>
        <w:tc>
          <w:tcPr>
            <w:tcW w:w="3544" w:type="dxa"/>
            <w:tcBorders>
              <w:left w:val="single" w:color="auto" w:sz="4" w:space="0"/>
            </w:tcBorders>
          </w:tcPr>
          <w:p w:rsidRPr="00462750" w:rsidR="00D1600D" w:rsidP="00D1600D" w:rsidRDefault="0026532F" w14:paraId="3AE57412" w14:textId="2D51B880">
            <w:pPr>
              <w:ind w:left="34"/>
              <w:rPr>
                <w:rFonts w:ascii="Montserrat" w:hAnsi="Montserrat" w:cs="Calibri"/>
                <w:color w:val="000000"/>
                <w:sz w:val="20"/>
              </w:rPr>
            </w:pPr>
            <w:r w:rsidRPr="00462750">
              <w:rPr>
                <w:rFonts w:ascii="Montserrat" w:hAnsi="Montserrat" w:cs="Calibri"/>
                <w:color w:val="000000"/>
                <w:sz w:val="20"/>
              </w:rPr>
              <w:t>Prefer not to say</w:t>
            </w:r>
          </w:p>
        </w:tc>
      </w:tr>
    </w:tbl>
    <w:p w:rsidRPr="00462750" w:rsidR="0026532F" w:rsidP="00D1600D" w:rsidRDefault="00D1600D" w14:paraId="6DB19DCA" w14:textId="11F85368">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rsidRPr="00462750" w:rsidR="00D1600D" w:rsidP="00D1600D" w:rsidRDefault="00D1600D" w14:paraId="7EA473C6" w14:textId="05FA7F93">
      <w:pPr>
        <w:tabs>
          <w:tab w:val="left" w:pos="1160"/>
        </w:tabs>
        <w:ind w:left="-709"/>
        <w:rPr>
          <w:rFonts w:ascii="Montserrat" w:hAnsi="Montserrat" w:cs="Calibri"/>
          <w:bCs/>
          <w:color w:val="000000"/>
          <w:sz w:val="20"/>
        </w:rPr>
      </w:pPr>
    </w:p>
    <w:p w:rsidRPr="00462750" w:rsidR="00D1600D" w:rsidP="00D1600D" w:rsidRDefault="00D1600D" w14:paraId="75FCDBA1" w14:textId="0082964B">
      <w:pPr>
        <w:tabs>
          <w:tab w:val="left" w:pos="1160"/>
        </w:tabs>
        <w:ind w:left="-709"/>
        <w:rPr>
          <w:rFonts w:ascii="Montserrat" w:hAnsi="Montserrat" w:cs="Calibri"/>
          <w:bCs/>
          <w:color w:val="000000"/>
          <w:sz w:val="20"/>
        </w:rPr>
      </w:pPr>
    </w:p>
    <w:p w:rsidRPr="00462750" w:rsidR="00D1600D" w:rsidP="00D1600D" w:rsidRDefault="00D1600D" w14:paraId="2CCC76D1" w14:textId="3AF6F2EA">
      <w:pPr>
        <w:tabs>
          <w:tab w:val="left" w:pos="1160"/>
        </w:tabs>
        <w:ind w:left="-709"/>
        <w:rPr>
          <w:rFonts w:ascii="Montserrat" w:hAnsi="Montserrat" w:cs="Calibri"/>
          <w:bCs/>
          <w:color w:val="000000"/>
          <w:sz w:val="20"/>
        </w:rPr>
      </w:pPr>
    </w:p>
    <w:p w:rsidRPr="00462750" w:rsidR="00D1600D" w:rsidP="00D1600D" w:rsidRDefault="00D1600D" w14:paraId="2ED1C8D2" w14:textId="4111FF4C">
      <w:pPr>
        <w:tabs>
          <w:tab w:val="left" w:pos="1160"/>
        </w:tabs>
        <w:ind w:left="-709"/>
        <w:rPr>
          <w:rFonts w:ascii="Montserrat" w:hAnsi="Montserrat" w:cs="Calibri"/>
          <w:bCs/>
          <w:color w:val="000000"/>
          <w:sz w:val="20"/>
        </w:rPr>
      </w:pPr>
    </w:p>
    <w:p w:rsidRPr="00462750" w:rsidR="00D1600D" w:rsidP="00D1600D" w:rsidRDefault="00D1600D" w14:paraId="6A7BECBC" w14:textId="2F35D83E">
      <w:pPr>
        <w:tabs>
          <w:tab w:val="left" w:pos="1160"/>
        </w:tabs>
        <w:ind w:left="-709"/>
        <w:rPr>
          <w:rFonts w:ascii="Montserrat" w:hAnsi="Montserrat" w:cs="Calibri"/>
          <w:bCs/>
          <w:color w:val="000000"/>
          <w:sz w:val="20"/>
        </w:rPr>
      </w:pPr>
    </w:p>
    <w:p w:rsidRPr="00462750" w:rsidR="00D1600D" w:rsidP="00D1600D" w:rsidRDefault="00D1600D" w14:paraId="3FB5843C" w14:textId="319ED71A">
      <w:pPr>
        <w:tabs>
          <w:tab w:val="left" w:pos="1160"/>
        </w:tabs>
        <w:ind w:left="-709"/>
        <w:rPr>
          <w:rFonts w:ascii="Montserrat" w:hAnsi="Montserrat" w:cs="Calibri"/>
          <w:bCs/>
          <w:color w:val="000000"/>
          <w:sz w:val="20"/>
        </w:rPr>
      </w:pPr>
    </w:p>
    <w:p w:rsidRPr="00462750" w:rsidR="00D1600D" w:rsidP="00D1600D" w:rsidRDefault="00D1600D" w14:paraId="35AECA1A" w14:textId="0D8C1021">
      <w:pPr>
        <w:tabs>
          <w:tab w:val="left" w:pos="1160"/>
        </w:tabs>
        <w:ind w:left="-709"/>
        <w:rPr>
          <w:rFonts w:ascii="Montserrat" w:hAnsi="Montserrat" w:cs="Calibri"/>
          <w:bCs/>
          <w:color w:val="000000"/>
          <w:sz w:val="20"/>
        </w:rPr>
      </w:pPr>
    </w:p>
    <w:p w:rsidRPr="00462750" w:rsidR="00D1600D" w:rsidP="00D1600D" w:rsidRDefault="00D1600D" w14:paraId="51537CCE" w14:textId="0AE7DB3B">
      <w:pPr>
        <w:tabs>
          <w:tab w:val="left" w:pos="1160"/>
        </w:tabs>
        <w:ind w:left="-709"/>
        <w:rPr>
          <w:rFonts w:ascii="Montserrat" w:hAnsi="Montserrat" w:cs="Calibri"/>
          <w:bCs/>
          <w:color w:val="000000"/>
          <w:sz w:val="20"/>
        </w:rPr>
      </w:pPr>
    </w:p>
    <w:p w:rsidRPr="00462750" w:rsidR="00D1600D" w:rsidP="00D1600D" w:rsidRDefault="00D1600D" w14:paraId="7BD22B97" w14:textId="48DF32CC">
      <w:pPr>
        <w:tabs>
          <w:tab w:val="left" w:pos="1160"/>
        </w:tabs>
        <w:ind w:left="-709"/>
        <w:rPr>
          <w:rFonts w:ascii="Montserrat" w:hAnsi="Montserrat" w:cs="Calibri"/>
          <w:bCs/>
          <w:color w:val="000000"/>
          <w:sz w:val="20"/>
        </w:rPr>
      </w:pPr>
    </w:p>
    <w:p w:rsidRPr="00462750" w:rsidR="00D1600D" w:rsidP="00D1600D" w:rsidRDefault="00D1600D" w14:paraId="35AC882A" w14:textId="36F074BF">
      <w:pPr>
        <w:tabs>
          <w:tab w:val="left" w:pos="1160"/>
        </w:tabs>
        <w:ind w:left="-709"/>
        <w:rPr>
          <w:rFonts w:ascii="Montserrat" w:hAnsi="Montserrat" w:cs="Calibri"/>
          <w:bCs/>
          <w:color w:val="000000"/>
          <w:sz w:val="20"/>
        </w:rPr>
      </w:pPr>
    </w:p>
    <w:p w:rsidRPr="00462750" w:rsidR="00D1600D" w:rsidP="00D1600D" w:rsidRDefault="00D1600D" w14:paraId="41BB93C9" w14:textId="54215C09">
      <w:pPr>
        <w:tabs>
          <w:tab w:val="left" w:pos="1160"/>
        </w:tabs>
        <w:ind w:left="-709"/>
        <w:rPr>
          <w:rFonts w:ascii="Montserrat" w:hAnsi="Montserrat" w:cs="Calibri"/>
          <w:bCs/>
          <w:color w:val="000000"/>
          <w:sz w:val="20"/>
        </w:rPr>
      </w:pPr>
    </w:p>
    <w:p w:rsidRPr="00462750" w:rsidR="00D1600D" w:rsidP="00D1600D" w:rsidRDefault="00D1600D" w14:paraId="1ED4B331" w14:textId="60EB242F">
      <w:pPr>
        <w:tabs>
          <w:tab w:val="left" w:pos="1160"/>
        </w:tabs>
        <w:ind w:left="-709"/>
        <w:rPr>
          <w:rFonts w:ascii="Montserrat" w:hAnsi="Montserrat" w:cs="Calibri"/>
          <w:bCs/>
          <w:color w:val="000000"/>
          <w:sz w:val="20"/>
        </w:rPr>
      </w:pPr>
    </w:p>
    <w:p w:rsidRPr="00462750" w:rsidR="00D1600D" w:rsidP="00D1600D" w:rsidRDefault="00D1600D" w14:paraId="37D8008F" w14:textId="749A2D7C">
      <w:pPr>
        <w:tabs>
          <w:tab w:val="left" w:pos="1160"/>
        </w:tabs>
        <w:ind w:left="-709"/>
        <w:rPr>
          <w:rFonts w:ascii="Montserrat" w:hAnsi="Montserrat" w:cs="Calibri"/>
          <w:bCs/>
          <w:color w:val="000000"/>
          <w:sz w:val="20"/>
        </w:rPr>
      </w:pPr>
    </w:p>
    <w:p w:rsidRPr="00462750" w:rsidR="00D1600D" w:rsidP="00D1600D" w:rsidRDefault="00D1600D" w14:paraId="59CFEF72" w14:textId="1921DCEE">
      <w:pPr>
        <w:tabs>
          <w:tab w:val="left" w:pos="1160"/>
        </w:tabs>
        <w:ind w:left="-709"/>
        <w:rPr>
          <w:rFonts w:ascii="Montserrat" w:hAnsi="Montserrat" w:cs="Calibri"/>
          <w:bCs/>
          <w:color w:val="000000"/>
          <w:sz w:val="20"/>
        </w:rPr>
      </w:pPr>
    </w:p>
    <w:p w:rsidRPr="00462750" w:rsidR="00D1600D" w:rsidP="00D1600D" w:rsidRDefault="00D1600D" w14:paraId="43255B3F" w14:textId="0B2A4FFD">
      <w:pPr>
        <w:tabs>
          <w:tab w:val="left" w:pos="1160"/>
        </w:tabs>
        <w:ind w:left="-709"/>
        <w:rPr>
          <w:rFonts w:ascii="Montserrat" w:hAnsi="Montserrat" w:cs="Calibri"/>
          <w:bCs/>
          <w:color w:val="000000"/>
          <w:sz w:val="20"/>
        </w:rPr>
      </w:pPr>
    </w:p>
    <w:p w:rsidRPr="00462750" w:rsidR="00D1600D" w:rsidP="00D1600D" w:rsidRDefault="00D1600D" w14:paraId="714B570D" w14:textId="72578C20">
      <w:pPr>
        <w:tabs>
          <w:tab w:val="left" w:pos="1160"/>
        </w:tabs>
        <w:ind w:left="-709"/>
        <w:rPr>
          <w:rFonts w:ascii="Montserrat" w:hAnsi="Montserrat" w:cs="Calibri"/>
          <w:bCs/>
          <w:color w:val="000000"/>
          <w:sz w:val="20"/>
        </w:rPr>
      </w:pPr>
    </w:p>
    <w:p w:rsidRPr="00462750" w:rsidR="00D1600D" w:rsidP="00D1600D" w:rsidRDefault="00D1600D" w14:paraId="23A791F3" w14:textId="6E96E786">
      <w:pPr>
        <w:tabs>
          <w:tab w:val="left" w:pos="1160"/>
        </w:tabs>
        <w:ind w:left="-709"/>
        <w:rPr>
          <w:rFonts w:ascii="Montserrat" w:hAnsi="Montserrat" w:cs="Calibri"/>
          <w:bCs/>
          <w:color w:val="000000"/>
          <w:sz w:val="20"/>
        </w:rPr>
      </w:pPr>
    </w:p>
    <w:p w:rsidRPr="00462750" w:rsidR="00D1600D" w:rsidP="00D1600D" w:rsidRDefault="00D1600D" w14:paraId="2E3CEE20" w14:textId="72881192">
      <w:pPr>
        <w:tabs>
          <w:tab w:val="left" w:pos="1160"/>
        </w:tabs>
        <w:ind w:left="-709"/>
        <w:rPr>
          <w:rFonts w:ascii="Montserrat" w:hAnsi="Montserrat" w:cs="Calibri"/>
          <w:bCs/>
          <w:color w:val="000000"/>
          <w:sz w:val="20"/>
        </w:rPr>
      </w:pPr>
    </w:p>
    <w:p w:rsidRPr="00462750" w:rsidR="00D1600D" w:rsidP="00D1600D" w:rsidRDefault="00D1600D" w14:paraId="691706F9" w14:textId="33735EE4">
      <w:pPr>
        <w:tabs>
          <w:tab w:val="left" w:pos="1160"/>
        </w:tabs>
        <w:ind w:left="-709"/>
        <w:rPr>
          <w:rFonts w:ascii="Montserrat" w:hAnsi="Montserrat" w:cs="Calibri"/>
          <w:bCs/>
          <w:color w:val="000000"/>
          <w:sz w:val="20"/>
        </w:rPr>
      </w:pPr>
    </w:p>
    <w:p w:rsidRPr="00462750" w:rsidR="00D1600D" w:rsidP="00D1600D" w:rsidRDefault="00D1600D" w14:paraId="6C0C21E6" w14:textId="287D62ED">
      <w:pPr>
        <w:tabs>
          <w:tab w:val="left" w:pos="1160"/>
        </w:tabs>
        <w:ind w:left="-709"/>
        <w:rPr>
          <w:rFonts w:ascii="Montserrat" w:hAnsi="Montserrat" w:cs="Calibri"/>
          <w:bCs/>
          <w:color w:val="000000"/>
          <w:sz w:val="20"/>
        </w:rPr>
      </w:pPr>
    </w:p>
    <w:p w:rsidRPr="00462750" w:rsidR="00D1600D" w:rsidP="00D1600D" w:rsidRDefault="00D1600D" w14:paraId="6D48E700" w14:textId="20D2E117">
      <w:pPr>
        <w:tabs>
          <w:tab w:val="left" w:pos="1160"/>
        </w:tabs>
        <w:ind w:left="-709"/>
        <w:rPr>
          <w:rFonts w:ascii="Montserrat" w:hAnsi="Montserrat" w:cs="Calibri"/>
          <w:bCs/>
          <w:color w:val="000000"/>
          <w:sz w:val="20"/>
        </w:rPr>
      </w:pPr>
    </w:p>
    <w:p w:rsidRPr="00462750" w:rsidR="00D1600D" w:rsidP="00D1600D" w:rsidRDefault="00D1600D" w14:paraId="5511ED05" w14:textId="2BBEC577">
      <w:pPr>
        <w:tabs>
          <w:tab w:val="left" w:pos="1160"/>
        </w:tabs>
        <w:ind w:left="-709"/>
        <w:rPr>
          <w:rFonts w:ascii="Montserrat" w:hAnsi="Montserrat" w:cs="Calibri"/>
          <w:bCs/>
          <w:color w:val="000000"/>
          <w:sz w:val="20"/>
        </w:rPr>
      </w:pPr>
    </w:p>
    <w:p w:rsidRPr="00462750" w:rsidR="00D1600D" w:rsidP="00D1600D" w:rsidRDefault="00D1600D" w14:paraId="50AA283E" w14:textId="2AD6AD57">
      <w:pPr>
        <w:tabs>
          <w:tab w:val="left" w:pos="1160"/>
        </w:tabs>
        <w:ind w:left="-709"/>
        <w:rPr>
          <w:rFonts w:ascii="Montserrat" w:hAnsi="Montserrat" w:cs="Calibri"/>
          <w:bCs/>
          <w:color w:val="000000"/>
          <w:sz w:val="20"/>
        </w:rPr>
      </w:pPr>
    </w:p>
    <w:p w:rsidRPr="00462750" w:rsidR="00D1600D" w:rsidP="00D1600D" w:rsidRDefault="00D1600D" w14:paraId="08C49BC8" w14:textId="7998EB78">
      <w:pPr>
        <w:tabs>
          <w:tab w:val="left" w:pos="1160"/>
        </w:tabs>
        <w:ind w:left="-709"/>
        <w:rPr>
          <w:rFonts w:ascii="Montserrat" w:hAnsi="Montserrat" w:cs="Calibri"/>
          <w:bCs/>
          <w:color w:val="000000"/>
          <w:sz w:val="20"/>
        </w:rPr>
      </w:pPr>
    </w:p>
    <w:p w:rsidRPr="00462750" w:rsidR="00D1600D" w:rsidP="00D1600D" w:rsidRDefault="00D1600D" w14:paraId="7A8E540D" w14:textId="77777777">
      <w:pPr>
        <w:tabs>
          <w:tab w:val="left" w:pos="1160"/>
        </w:tabs>
        <w:ind w:left="-709"/>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Pr="00462750" w:rsidR="00C91C18" w:rsidP="00C91C18" w:rsidRDefault="00C91C18" w14:paraId="660560E2"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Pr="00462750" w:rsidR="52370E97" w:rsidTr="7C3CC599" w14:paraId="4CAB2BE0" w14:textId="77777777">
        <w:trPr>
          <w:gridAfter w:val="1"/>
          <w:wAfter w:w="4469" w:type="dxa"/>
          <w:trHeight w:val="525"/>
        </w:trPr>
        <w:tc>
          <w:tcPr>
            <w:tcW w:w="3331" w:type="dxa"/>
            <w:tcBorders>
              <w:top w:val="nil"/>
              <w:left w:val="nil"/>
              <w:bottom w:val="nil"/>
              <w:right w:val="single" w:color="auto" w:sz="8" w:space="0"/>
            </w:tcBorders>
          </w:tcPr>
          <w:p w:rsidRPr="00462750" w:rsidR="52370E97" w:rsidP="52370E97" w:rsidRDefault="52370E97" w14:paraId="678E693C" w14:textId="33D56039">
            <w:pPr>
              <w:spacing w:line="276" w:lineRule="auto"/>
              <w:rPr>
                <w:rFonts w:ascii="Montserrat" w:hAnsi="Montserrat"/>
              </w:rPr>
            </w:pPr>
            <w:r w:rsidRPr="00462750">
              <w:rPr>
                <w:rFonts w:ascii="Montserrat" w:hAnsi="Montserrat" w:eastAsia="Verdana" w:cs="Verdana"/>
                <w:sz w:val="20"/>
              </w:rPr>
              <w:t xml:space="preserve">Buddhist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1880E9F" w14:textId="75C4728B">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154AC0BA" w14:textId="3C081862">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C31092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0839BD99" w14:paraId="617712B2" w14:textId="6EFDA85D">
            <w:pPr>
              <w:spacing w:line="276" w:lineRule="auto"/>
              <w:rPr>
                <w:rFonts w:ascii="Montserrat" w:hAnsi="Montserrat"/>
              </w:rPr>
            </w:pPr>
            <w:r w:rsidRPr="00462750">
              <w:rPr>
                <w:rFonts w:ascii="Montserrat" w:hAnsi="Montserrat" w:eastAsia="Verdana" w:cs="Verdana"/>
                <w:sz w:val="20"/>
              </w:rPr>
              <w:t xml:space="preserve">Christian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BE1E136" w14:textId="2FFA495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69BB3ADB" w14:textId="58926B1B">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6B4464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C0526D8" w14:textId="4F680AA5">
            <w:pPr>
              <w:spacing w:line="276" w:lineRule="auto"/>
              <w:rPr>
                <w:rFonts w:ascii="Montserrat" w:hAnsi="Montserrat"/>
              </w:rPr>
            </w:pPr>
            <w:r w:rsidRPr="00462750">
              <w:rPr>
                <w:rFonts w:ascii="Montserrat" w:hAnsi="Montserrat" w:eastAsia="Verdana" w:cs="Verdana"/>
                <w:sz w:val="20"/>
              </w:rPr>
              <w:t xml:space="preserve">Hindu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0F172ED7" w14:textId="1C6BBABE">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7010C1C" w14:textId="60D121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5688980"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E303621" w14:textId="34B2E912">
            <w:pPr>
              <w:spacing w:line="276" w:lineRule="auto"/>
              <w:rPr>
                <w:rFonts w:ascii="Montserrat" w:hAnsi="Montserrat"/>
              </w:rPr>
            </w:pPr>
            <w:r w:rsidRPr="00462750">
              <w:rPr>
                <w:rFonts w:ascii="Montserrat" w:hAnsi="Montserrat" w:eastAsia="Verdana" w:cs="Verdana"/>
                <w:sz w:val="20"/>
              </w:rPr>
              <w:t xml:space="preserve">Jewish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12C5C16B" w14:textId="7C1C1710">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53338F9" w14:textId="1FC7CF7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EBBA27B"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7FF0217D" w14:textId="50721A19">
            <w:pPr>
              <w:spacing w:line="276" w:lineRule="auto"/>
              <w:rPr>
                <w:rFonts w:ascii="Montserrat" w:hAnsi="Montserrat"/>
              </w:rPr>
            </w:pPr>
            <w:r w:rsidRPr="00462750">
              <w:rPr>
                <w:rFonts w:ascii="Montserrat" w:hAnsi="Montserrat" w:eastAsia="Verdana" w:cs="Verdana"/>
                <w:sz w:val="20"/>
              </w:rPr>
              <w:t xml:space="preserve">Muslim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6866B23" w14:textId="5D35C7E2">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E077AF1" w14:textId="432565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449F8B9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4BBD52FF" w14:textId="2634714D">
            <w:pPr>
              <w:spacing w:line="276" w:lineRule="auto"/>
              <w:rPr>
                <w:rFonts w:ascii="Montserrat" w:hAnsi="Montserrat"/>
              </w:rPr>
            </w:pPr>
            <w:r w:rsidRPr="00462750">
              <w:rPr>
                <w:rFonts w:ascii="Montserrat" w:hAnsi="Montserrat" w:eastAsia="Verdana" w:cs="Verdana"/>
                <w:sz w:val="20"/>
              </w:rPr>
              <w:t xml:space="preserve">Sikh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7087B78" w14:textId="6CEBDB36">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FFCC617" w14:textId="032E4AF3">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7DC759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0A657E76" w14:textId="76DE5BC9">
            <w:pPr>
              <w:spacing w:line="276" w:lineRule="auto"/>
              <w:rPr>
                <w:rFonts w:ascii="Montserrat" w:hAnsi="Montserrat"/>
              </w:rPr>
            </w:pPr>
            <w:r w:rsidRPr="00462750">
              <w:rPr>
                <w:rFonts w:ascii="Montserrat" w:hAnsi="Montserrat" w:eastAsia="Verdana" w:cs="Verdana"/>
                <w:sz w:val="20"/>
              </w:rPr>
              <w:t xml:space="preserve">No religion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12D30B5" w14:textId="500A65A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7052B23" w14:textId="68761A2E">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2786143" w14:textId="77777777">
        <w:trPr>
          <w:trHeight w:val="480"/>
        </w:trPr>
        <w:tc>
          <w:tcPr>
            <w:tcW w:w="3331" w:type="dxa"/>
            <w:tcBorders>
              <w:top w:val="nil"/>
              <w:left w:val="nil"/>
              <w:bottom w:val="nil"/>
              <w:right w:val="single" w:color="auto" w:sz="8" w:space="0"/>
            </w:tcBorders>
          </w:tcPr>
          <w:p w:rsidRPr="00462750" w:rsidR="52370E97" w:rsidP="52370E97" w:rsidRDefault="52370E97" w14:paraId="3EEFA307" w14:textId="35DA4D2D">
            <w:pPr>
              <w:spacing w:line="276" w:lineRule="auto"/>
              <w:rPr>
                <w:rFonts w:ascii="Montserrat" w:hAnsi="Montserrat"/>
              </w:rPr>
            </w:pPr>
            <w:r w:rsidRPr="00462750">
              <w:rPr>
                <w:rFonts w:ascii="Montserrat" w:hAnsi="Montserrat" w:eastAsia="Verdana" w:cs="Verdana"/>
                <w:sz w:val="20"/>
              </w:rPr>
              <w:t xml:space="preserve">Prefer not to say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E4CFC0E" w14:textId="3C54E03D">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0CCA79CF" w14:textId="3EB61D8B">
            <w:pPr>
              <w:spacing w:line="276" w:lineRule="auto"/>
              <w:rPr>
                <w:rFonts w:ascii="Montserrat" w:hAnsi="Montserrat"/>
              </w:rPr>
            </w:pPr>
            <w:r w:rsidRPr="00462750">
              <w:rPr>
                <w:rFonts w:ascii="Montserrat" w:hAnsi="Montserrat" w:eastAsia="Verdana" w:cs="Verdana"/>
                <w:sz w:val="20"/>
              </w:rPr>
              <w:t xml:space="preserve"> </w:t>
            </w:r>
          </w:p>
        </w:tc>
        <w:tc>
          <w:tcPr>
            <w:tcW w:w="4469" w:type="dxa"/>
            <w:tcBorders>
              <w:top w:val="nil"/>
              <w:left w:val="nil"/>
              <w:bottom w:val="nil"/>
              <w:right w:val="nil"/>
            </w:tcBorders>
          </w:tcPr>
          <w:p w:rsidRPr="00462750" w:rsidR="52370E97" w:rsidP="52370E97" w:rsidRDefault="00462750" w14:paraId="28237687" w14:textId="49F5C2FE">
            <w:pPr>
              <w:spacing w:line="276" w:lineRule="auto"/>
              <w:rPr>
                <w:rFonts w:ascii="Montserrat" w:hAnsi="Montserrat"/>
              </w:rPr>
            </w:pPr>
            <w:r w:rsidRPr="00462750">
              <w:rPr>
                <w:rFonts w:ascii="Montserrat" w:hAnsi="Montserrat" w:eastAsia="Verdana"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A07EB9D">
                    <v:line id="Straight Connector 1"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45pt,54.45pt" to="168.55pt,54.95pt" w14:anchorId="1A331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v:stroke joinstyle="miter"/>
                    </v:line>
                  </w:pict>
                </mc:Fallback>
              </mc:AlternateContent>
            </w:r>
            <w:r w:rsidRPr="00462750" w:rsidR="52370E97">
              <w:rPr>
                <w:rFonts w:ascii="Montserrat" w:hAnsi="Montserrat" w:eastAsia="Verdana" w:cs="Verdana"/>
                <w:sz w:val="20"/>
              </w:rPr>
              <w:t xml:space="preserve"> </w:t>
            </w:r>
          </w:p>
        </w:tc>
      </w:tr>
      <w:tr w:rsidRPr="00462750" w:rsidR="52370E97" w:rsidTr="00D1600D" w14:paraId="5494EC62" w14:textId="77777777">
        <w:trPr>
          <w:gridAfter w:val="2"/>
          <w:wAfter w:w="4862" w:type="dxa"/>
          <w:trHeight w:val="1092"/>
        </w:trPr>
        <w:tc>
          <w:tcPr>
            <w:tcW w:w="4468" w:type="dxa"/>
            <w:gridSpan w:val="3"/>
            <w:tcBorders>
              <w:top w:val="nil"/>
              <w:left w:val="nil"/>
              <w:bottom w:val="single" w:color="auto" w:sz="8" w:space="0"/>
              <w:right w:val="nil"/>
            </w:tcBorders>
          </w:tcPr>
          <w:p w:rsidRPr="00462750" w:rsidR="52370E97" w:rsidP="52370E97" w:rsidRDefault="52370E97" w14:paraId="74B57E73" w14:textId="255DEF4E">
            <w:pPr>
              <w:spacing w:line="276" w:lineRule="auto"/>
              <w:rPr>
                <w:rFonts w:ascii="Montserrat" w:hAnsi="Montserrat"/>
              </w:rPr>
            </w:pPr>
            <w:r w:rsidRPr="00462750">
              <w:rPr>
                <w:rFonts w:ascii="Montserrat" w:hAnsi="Montserrat" w:eastAsia="Verdana" w:cs="Verdana"/>
                <w:sz w:val="20"/>
              </w:rPr>
              <w:t xml:space="preserve"> </w:t>
            </w:r>
          </w:p>
          <w:p w:rsidRPr="00462750" w:rsidR="52370E97" w:rsidP="52370E97" w:rsidRDefault="52370E97" w14:paraId="2FB9172C" w14:textId="131C9110">
            <w:pPr>
              <w:spacing w:line="276" w:lineRule="auto"/>
              <w:rPr>
                <w:rFonts w:ascii="Montserrat" w:hAnsi="Montserrat"/>
              </w:rPr>
            </w:pPr>
            <w:r w:rsidRPr="00462750">
              <w:rPr>
                <w:rFonts w:ascii="Montserrat" w:hAnsi="Montserrat" w:eastAsia="Verdana" w:cs="Verdana"/>
                <w:sz w:val="20"/>
              </w:rPr>
              <w:t>Not listed. If not listed, please specify:</w:t>
            </w:r>
          </w:p>
        </w:tc>
      </w:tr>
    </w:tbl>
    <w:p w:rsidRPr="00462750" w:rsidR="008714B4" w:rsidP="00B07130" w:rsidRDefault="008714B4" w14:paraId="3E49F00D" w14:textId="77777777">
      <w:pPr>
        <w:rPr>
          <w:rFonts w:ascii="Montserrat" w:hAnsi="Montserrat" w:cs="Calibri"/>
          <w:b/>
          <w:color w:val="999999"/>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4">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E1B" w:rsidRDefault="00816E1B" w14:paraId="125B9617" w14:textId="77777777">
      <w:r>
        <w:separator/>
      </w:r>
    </w:p>
  </w:endnote>
  <w:endnote w:type="continuationSeparator" w:id="0">
    <w:p w:rsidR="00816E1B" w:rsidRDefault="00816E1B" w14:paraId="486B25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EA0F9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E1B" w:rsidRDefault="00816E1B" w14:paraId="6239663A" w14:textId="77777777">
      <w:r>
        <w:separator/>
      </w:r>
    </w:p>
  </w:footnote>
  <w:footnote w:type="continuationSeparator" w:id="0">
    <w:p w:rsidR="00816E1B" w:rsidRDefault="00816E1B" w14:paraId="40DA91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DFE76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6BF1D2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A21FE93"/>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72C3385"/>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HRrecruitment@rcpsych.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cpsych.ac.uk/aboutthecollege/dataprotection/humanresourcesprivacynotice.aspx"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7A442-4830-4D95-902B-BBFCCF32CE32}"/>
</file>

<file path=customXml/itemProps2.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5</revision>
  <lastPrinted>2011-07-28T08:44:00.0000000Z</lastPrinted>
  <dcterms:created xsi:type="dcterms:W3CDTF">2021-09-23T11:09:00.0000000Z</dcterms:created>
  <dcterms:modified xsi:type="dcterms:W3CDTF">2022-01-14T14:20:03.3131956Z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