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0CC8372C" w14:textId="77F94855"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1F0EDCE9" w14:textId="77777777" w:rsidR="00DC6975" w:rsidRPr="00462750" w:rsidRDefault="00DC6975" w:rsidP="00B477EC">
            <w:pPr>
              <w:rPr>
                <w:rFonts w:ascii="Montserrat" w:hAnsi="Montserrat"/>
                <w:sz w:val="22"/>
                <w:szCs w:val="22"/>
              </w:rPr>
            </w:pPr>
          </w:p>
          <w:p w14:paraId="5503A593" w14:textId="77777777" w:rsidR="00FC30E5" w:rsidRPr="00FC30E5" w:rsidRDefault="00FC30E5" w:rsidP="00FC30E5">
            <w:pPr>
              <w:jc w:val="center"/>
              <w:rPr>
                <w:rFonts w:ascii="Montserrat" w:hAnsi="Montserrat"/>
                <w:sz w:val="22"/>
                <w:szCs w:val="22"/>
              </w:rPr>
            </w:pPr>
            <w:r w:rsidRPr="00FC30E5">
              <w:rPr>
                <w:rFonts w:ascii="Montserrat" w:hAnsi="Montserrat"/>
                <w:sz w:val="22"/>
                <w:szCs w:val="22"/>
              </w:rPr>
              <w:t>Patient Representative</w:t>
            </w:r>
          </w:p>
          <w:p w14:paraId="07F3D6F7" w14:textId="77777777" w:rsidR="00FC30E5" w:rsidRPr="00FC30E5" w:rsidRDefault="00FC30E5" w:rsidP="00FC30E5">
            <w:pPr>
              <w:jc w:val="center"/>
              <w:rPr>
                <w:rFonts w:ascii="Montserrat" w:hAnsi="Montserrat"/>
                <w:sz w:val="22"/>
                <w:szCs w:val="22"/>
              </w:rPr>
            </w:pPr>
            <w:r w:rsidRPr="00FC30E5">
              <w:rPr>
                <w:rFonts w:ascii="Montserrat" w:hAnsi="Montserrat"/>
                <w:sz w:val="22"/>
                <w:szCs w:val="22"/>
              </w:rPr>
              <w:t>(x1 in total)</w:t>
            </w:r>
          </w:p>
          <w:p w14:paraId="308A7E0D" w14:textId="77777777" w:rsidR="00FC30E5" w:rsidRPr="00FC30E5" w:rsidRDefault="00FC30E5" w:rsidP="00FC30E5">
            <w:pPr>
              <w:jc w:val="center"/>
              <w:rPr>
                <w:rFonts w:ascii="Montserrat" w:hAnsi="Montserrat"/>
                <w:sz w:val="22"/>
                <w:szCs w:val="22"/>
              </w:rPr>
            </w:pPr>
          </w:p>
          <w:p w14:paraId="4C1274AA" w14:textId="39CC4313" w:rsidR="00FC30E5" w:rsidRPr="00FC30E5" w:rsidRDefault="00FC30E5" w:rsidP="00FC30E5">
            <w:pPr>
              <w:jc w:val="center"/>
              <w:rPr>
                <w:rFonts w:ascii="Montserrat" w:hAnsi="Montserrat"/>
                <w:sz w:val="22"/>
                <w:szCs w:val="22"/>
              </w:rPr>
            </w:pPr>
            <w:r w:rsidRPr="00FC30E5">
              <w:rPr>
                <w:rFonts w:ascii="Montserrat" w:hAnsi="Montserrat"/>
                <w:sz w:val="22"/>
                <w:szCs w:val="22"/>
              </w:rPr>
              <w:t>Spirituality and Psychiatry Special Interest Group</w:t>
            </w:r>
          </w:p>
          <w:p w14:paraId="7B128395" w14:textId="77777777" w:rsidR="00FC30E5" w:rsidRPr="00FC30E5" w:rsidRDefault="00FC30E5" w:rsidP="00FC30E5">
            <w:pPr>
              <w:jc w:val="center"/>
              <w:rPr>
                <w:rFonts w:ascii="Montserrat" w:hAnsi="Montserrat"/>
                <w:b/>
                <w:bCs/>
                <w:sz w:val="22"/>
                <w:szCs w:val="22"/>
              </w:rPr>
            </w:pPr>
            <w:r w:rsidRPr="00FC30E5">
              <w:rPr>
                <w:rFonts w:ascii="Montserrat" w:hAnsi="Montserrat"/>
                <w:b/>
                <w:bCs/>
                <w:sz w:val="22"/>
                <w:szCs w:val="22"/>
              </w:rPr>
              <w:t>£140 per day</w:t>
            </w:r>
          </w:p>
          <w:p w14:paraId="183D9177" w14:textId="104EE591" w:rsidR="00DC6975" w:rsidRPr="00462750" w:rsidRDefault="00FC30E5" w:rsidP="00FC30E5">
            <w:pPr>
              <w:jc w:val="center"/>
              <w:rPr>
                <w:rFonts w:ascii="Montserrat" w:hAnsi="Montserrat"/>
                <w:sz w:val="22"/>
                <w:szCs w:val="22"/>
              </w:rPr>
            </w:pPr>
            <w:r w:rsidRPr="00FC30E5">
              <w:rPr>
                <w:rFonts w:ascii="Montserrat" w:hAnsi="Montserrat"/>
                <w:b/>
                <w:bCs/>
                <w:sz w:val="22"/>
                <w:szCs w:val="22"/>
              </w:rPr>
              <w:t>3-Year Fixed Term Contract</w:t>
            </w: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42D7885E"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2"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77777777" w:rsidR="00C76D90" w:rsidRDefault="00C76D90" w:rsidP="00C2759A">
      <w:pPr>
        <w:rPr>
          <w:rFonts w:ascii="Montserrat" w:hAnsi="Montserrat"/>
          <w:sz w:val="22"/>
          <w:szCs w:val="22"/>
        </w:rPr>
      </w:pPr>
    </w:p>
    <w:p w14:paraId="15A75DBD" w14:textId="77777777" w:rsidR="00FC30E5" w:rsidRDefault="00FC30E5" w:rsidP="00C2759A">
      <w:pPr>
        <w:rPr>
          <w:rFonts w:ascii="Montserrat" w:hAnsi="Montserrat"/>
          <w:sz w:val="22"/>
          <w:szCs w:val="22"/>
        </w:rPr>
      </w:pPr>
    </w:p>
    <w:p w14:paraId="0701B472" w14:textId="77777777" w:rsidR="00FC30E5" w:rsidRDefault="00FC30E5" w:rsidP="00C2759A">
      <w:pPr>
        <w:rPr>
          <w:rFonts w:ascii="Montserrat" w:hAnsi="Montserrat"/>
          <w:sz w:val="22"/>
          <w:szCs w:val="22"/>
        </w:rPr>
      </w:pPr>
    </w:p>
    <w:p w14:paraId="6EE258E3" w14:textId="77777777" w:rsidR="00FC30E5" w:rsidRDefault="00FC30E5" w:rsidP="00C2759A">
      <w:pPr>
        <w:rPr>
          <w:rFonts w:ascii="Montserrat" w:hAnsi="Montserrat"/>
          <w:sz w:val="22"/>
          <w:szCs w:val="22"/>
        </w:rPr>
      </w:pPr>
    </w:p>
    <w:p w14:paraId="448B4B98" w14:textId="77777777" w:rsidR="00FC30E5" w:rsidRDefault="00FC30E5" w:rsidP="00C2759A">
      <w:pPr>
        <w:rPr>
          <w:rFonts w:ascii="Montserrat" w:hAnsi="Montserrat"/>
          <w:sz w:val="22"/>
          <w:szCs w:val="22"/>
        </w:rPr>
      </w:pPr>
    </w:p>
    <w:p w14:paraId="5F35DF04" w14:textId="77777777" w:rsidR="00FC30E5" w:rsidRPr="00462750" w:rsidRDefault="00FC30E5" w:rsidP="00C2759A">
      <w:pPr>
        <w:rPr>
          <w:rFonts w:ascii="Montserrat" w:hAnsi="Montserrat"/>
          <w:sz w:val="22"/>
          <w:szCs w:val="22"/>
        </w:rPr>
      </w:pPr>
    </w:p>
    <w:p w14:paraId="102240A1" w14:textId="4B72DDC1"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lastRenderedPageBreak/>
        <w:t>AGE</w:t>
      </w:r>
    </w:p>
    <w:p w14:paraId="22876239" w14:textId="77777777" w:rsidR="003E5D40" w:rsidRPr="00462750" w:rsidRDefault="003E5D40">
      <w:pPr>
        <w:ind w:left="-993" w:right="-1050"/>
        <w:rPr>
          <w:rFonts w:ascii="Montserrat" w:hAnsi="Montserrat" w:cs="Calibri"/>
          <w:sz w:val="20"/>
        </w:rPr>
      </w:pPr>
    </w:p>
    <w:p w14:paraId="3ECFF7BA" w14:textId="77777777" w:rsidR="003E5D40" w:rsidRPr="0046275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4B5F7E4D" w14:textId="77777777" w:rsidR="003E5D40" w:rsidRPr="00462750" w:rsidRDefault="003E5D40">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462750" w14:paraId="33FDAAC2" w14:textId="77777777">
        <w:tc>
          <w:tcPr>
            <w:tcW w:w="2235" w:type="dxa"/>
            <w:tcBorders>
              <w:top w:val="nil"/>
              <w:left w:val="nil"/>
              <w:bottom w:val="nil"/>
            </w:tcBorders>
          </w:tcPr>
          <w:p w14:paraId="297D20BF"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16-</w:t>
            </w:r>
            <w:r w:rsidR="00A84335" w:rsidRPr="00462750">
              <w:rPr>
                <w:rFonts w:ascii="Montserrat" w:hAnsi="Montserrat" w:cs="Calibri"/>
                <w:sz w:val="20"/>
              </w:rPr>
              <w:t>24</w:t>
            </w:r>
          </w:p>
        </w:tc>
        <w:tc>
          <w:tcPr>
            <w:tcW w:w="425" w:type="dxa"/>
          </w:tcPr>
          <w:p w14:paraId="405E11E2"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73E0E46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15A7A421"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2</w:t>
            </w:r>
            <w:r w:rsidR="00A84335" w:rsidRPr="00462750">
              <w:rPr>
                <w:rFonts w:ascii="Montserrat" w:hAnsi="Montserrat" w:cs="Calibri"/>
                <w:sz w:val="20"/>
              </w:rPr>
              <w:t>5</w:t>
            </w:r>
            <w:r w:rsidRPr="00462750">
              <w:rPr>
                <w:rFonts w:ascii="Montserrat" w:hAnsi="Montserrat" w:cs="Calibri"/>
                <w:sz w:val="20"/>
              </w:rPr>
              <w:t>-</w:t>
            </w:r>
            <w:r w:rsidR="00A84335" w:rsidRPr="00462750">
              <w:rPr>
                <w:rFonts w:ascii="Montserrat" w:hAnsi="Montserrat" w:cs="Calibri"/>
                <w:sz w:val="20"/>
              </w:rPr>
              <w:t>3</w:t>
            </w:r>
            <w:r w:rsidRPr="00462750">
              <w:rPr>
                <w:rFonts w:ascii="Montserrat" w:hAnsi="Montserrat" w:cs="Calibri"/>
                <w:sz w:val="20"/>
              </w:rPr>
              <w:t>4</w:t>
            </w:r>
          </w:p>
        </w:tc>
        <w:tc>
          <w:tcPr>
            <w:tcW w:w="426" w:type="dxa"/>
          </w:tcPr>
          <w:p w14:paraId="5B5055EF" w14:textId="77777777" w:rsidR="003E5D40" w:rsidRPr="00462750" w:rsidRDefault="003E5D40">
            <w:pPr>
              <w:spacing w:line="360" w:lineRule="auto"/>
              <w:rPr>
                <w:rFonts w:ascii="Montserrat" w:hAnsi="Montserrat" w:cs="Calibri"/>
                <w:sz w:val="20"/>
              </w:rPr>
            </w:pPr>
          </w:p>
        </w:tc>
      </w:tr>
      <w:tr w:rsidR="003E5D40" w:rsidRPr="00462750" w14:paraId="4F054BF2" w14:textId="77777777">
        <w:tc>
          <w:tcPr>
            <w:tcW w:w="2235" w:type="dxa"/>
            <w:tcBorders>
              <w:top w:val="nil"/>
              <w:left w:val="nil"/>
              <w:bottom w:val="nil"/>
            </w:tcBorders>
          </w:tcPr>
          <w:p w14:paraId="258CB4C3"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3</w:t>
            </w:r>
            <w:r w:rsidR="003E5D40" w:rsidRPr="00462750">
              <w:rPr>
                <w:rFonts w:ascii="Montserrat" w:hAnsi="Montserrat" w:cs="Calibri"/>
                <w:sz w:val="20"/>
              </w:rPr>
              <w:t>5-</w:t>
            </w:r>
            <w:r w:rsidRPr="00462750">
              <w:rPr>
                <w:rFonts w:ascii="Montserrat" w:hAnsi="Montserrat" w:cs="Calibri"/>
                <w:sz w:val="20"/>
              </w:rPr>
              <w:t>44</w:t>
            </w:r>
          </w:p>
        </w:tc>
        <w:tc>
          <w:tcPr>
            <w:tcW w:w="425" w:type="dxa"/>
          </w:tcPr>
          <w:p w14:paraId="21FF5FFA"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D11CA11"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0E81DCA0"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45</w:t>
            </w:r>
            <w:r w:rsidR="003E5D40" w:rsidRPr="00462750">
              <w:rPr>
                <w:rFonts w:ascii="Montserrat" w:hAnsi="Montserrat" w:cs="Calibri"/>
                <w:sz w:val="20"/>
              </w:rPr>
              <w:t>-</w:t>
            </w:r>
            <w:r w:rsidRPr="00462750">
              <w:rPr>
                <w:rFonts w:ascii="Montserrat" w:hAnsi="Montserrat" w:cs="Calibri"/>
                <w:sz w:val="20"/>
              </w:rPr>
              <w:t>5</w:t>
            </w:r>
            <w:r w:rsidR="003E5D40" w:rsidRPr="00462750">
              <w:rPr>
                <w:rFonts w:ascii="Montserrat" w:hAnsi="Montserrat" w:cs="Calibri"/>
                <w:sz w:val="20"/>
              </w:rPr>
              <w:t>4</w:t>
            </w:r>
          </w:p>
        </w:tc>
        <w:tc>
          <w:tcPr>
            <w:tcW w:w="426" w:type="dxa"/>
          </w:tcPr>
          <w:p w14:paraId="26F98F90" w14:textId="77777777" w:rsidR="003E5D40" w:rsidRPr="00462750" w:rsidRDefault="003E5D40">
            <w:pPr>
              <w:spacing w:line="360" w:lineRule="auto"/>
              <w:rPr>
                <w:rFonts w:ascii="Montserrat" w:hAnsi="Montserrat" w:cs="Calibri"/>
                <w:sz w:val="20"/>
              </w:rPr>
            </w:pPr>
          </w:p>
        </w:tc>
      </w:tr>
      <w:tr w:rsidR="003E5D40" w:rsidRPr="00462750" w14:paraId="3F9BC958" w14:textId="77777777">
        <w:tc>
          <w:tcPr>
            <w:tcW w:w="2235" w:type="dxa"/>
            <w:tcBorders>
              <w:top w:val="nil"/>
              <w:left w:val="nil"/>
              <w:bottom w:val="nil"/>
            </w:tcBorders>
          </w:tcPr>
          <w:p w14:paraId="193F6B71"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5</w:t>
            </w:r>
            <w:r w:rsidR="003E5D40" w:rsidRPr="00462750">
              <w:rPr>
                <w:rFonts w:ascii="Montserrat" w:hAnsi="Montserrat" w:cs="Calibri"/>
                <w:sz w:val="20"/>
              </w:rPr>
              <w:t>5-</w:t>
            </w:r>
            <w:r w:rsidRPr="00462750">
              <w:rPr>
                <w:rFonts w:ascii="Montserrat" w:hAnsi="Montserrat" w:cs="Calibri"/>
                <w:sz w:val="20"/>
              </w:rPr>
              <w:t>64</w:t>
            </w:r>
          </w:p>
        </w:tc>
        <w:tc>
          <w:tcPr>
            <w:tcW w:w="425" w:type="dxa"/>
          </w:tcPr>
          <w:p w14:paraId="31099070"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6F6EFF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5A613B1C"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6</w:t>
            </w:r>
            <w:r w:rsidR="003E5D40" w:rsidRPr="00462750">
              <w:rPr>
                <w:rFonts w:ascii="Montserrat" w:hAnsi="Montserrat" w:cs="Calibri"/>
                <w:sz w:val="20"/>
              </w:rPr>
              <w:t>4</w:t>
            </w:r>
            <w:r w:rsidRPr="00462750">
              <w:rPr>
                <w:rFonts w:ascii="Montserrat" w:hAnsi="Montserrat" w:cs="Calibri"/>
                <w:sz w:val="20"/>
              </w:rPr>
              <w:t>+</w:t>
            </w:r>
          </w:p>
        </w:tc>
        <w:tc>
          <w:tcPr>
            <w:tcW w:w="426" w:type="dxa"/>
          </w:tcPr>
          <w:p w14:paraId="5F259396" w14:textId="77777777" w:rsidR="003E5D40" w:rsidRPr="00462750" w:rsidRDefault="003E5D40">
            <w:pPr>
              <w:spacing w:line="360" w:lineRule="auto"/>
              <w:rPr>
                <w:rFonts w:ascii="Montserrat" w:hAnsi="Montserrat" w:cs="Calibri"/>
                <w:sz w:val="20"/>
              </w:rPr>
            </w:pPr>
          </w:p>
        </w:tc>
      </w:tr>
    </w:tbl>
    <w:p w14:paraId="5688055E" w14:textId="67CE691C" w:rsidR="003E5D40" w:rsidRPr="00462750" w:rsidRDefault="003E5D40">
      <w:pPr>
        <w:rPr>
          <w:rFonts w:ascii="Montserrat" w:hAnsi="Montserrat" w:cs="Calibri"/>
          <w:sz w:val="22"/>
          <w:szCs w:val="22"/>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004AC808"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Asian British         ______</w:t>
            </w:r>
          </w:p>
          <w:p w14:paraId="428FE6F8" w14:textId="77777777" w:rsidR="00462350" w:rsidRPr="00462750" w:rsidRDefault="00462350" w:rsidP="00B5630F">
            <w:pPr>
              <w:jc w:val="both"/>
              <w:rPr>
                <w:rFonts w:ascii="Montserrat" w:hAnsi="Montserrat" w:cs="Calibri"/>
                <w:b/>
                <w:bCs/>
                <w:sz w:val="20"/>
              </w:rPr>
            </w:pPr>
          </w:p>
          <w:p w14:paraId="259C9754" w14:textId="2867A1F5" w:rsidR="00462350" w:rsidRPr="00462750" w:rsidRDefault="00462350" w:rsidP="00B5630F">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t>______</w:t>
            </w:r>
            <w:r w:rsidR="000B0284" w:rsidRPr="00462750">
              <w:rPr>
                <w:rFonts w:ascii="Montserrat" w:hAnsi="Montserrat" w:cs="Calibri"/>
                <w:sz w:val="20"/>
              </w:rPr>
              <w:t xml:space="preserve">        </w:t>
            </w:r>
            <w:r w:rsidRPr="00462750">
              <w:rPr>
                <w:rFonts w:ascii="Montserrat" w:hAnsi="Montserrat" w:cs="Calibri"/>
                <w:sz w:val="20"/>
              </w:rPr>
              <w:t xml:space="preserve">  Chinese                   ______</w:t>
            </w:r>
          </w:p>
          <w:p w14:paraId="03664630" w14:textId="77777777" w:rsidR="00462350" w:rsidRPr="00462750" w:rsidRDefault="00462350" w:rsidP="00B5630F">
            <w:pPr>
              <w:jc w:val="both"/>
              <w:rPr>
                <w:rFonts w:ascii="Montserrat" w:hAnsi="Montserrat" w:cs="Calibri"/>
                <w:sz w:val="20"/>
              </w:rPr>
            </w:pPr>
          </w:p>
          <w:p w14:paraId="4B66690C" w14:textId="2AEC57A7" w:rsidR="00462350" w:rsidRPr="00462750" w:rsidRDefault="00462350" w:rsidP="52370E9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330E36E0" w:rsidRPr="00462750">
              <w:rPr>
                <w:rFonts w:ascii="Montserrat" w:hAnsi="Montserrat" w:cs="Calibri"/>
                <w:sz w:val="20"/>
              </w:rPr>
              <w:t>d  _</w:t>
            </w:r>
            <w:proofErr w:type="gramEnd"/>
            <w:r w:rsidR="330E36E0" w:rsidRPr="00462750">
              <w:rPr>
                <w:rFonts w:ascii="Montserrat" w:hAnsi="Montserrat" w:cs="Calibri"/>
                <w:sz w:val="20"/>
              </w:rPr>
              <w:t>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1F5D6512" w:rsidR="00462350" w:rsidRPr="00462750" w:rsidRDefault="00462350" w:rsidP="52370E97">
            <w:pPr>
              <w:rPr>
                <w:rFonts w:ascii="Montserrat" w:hAnsi="Montserrat"/>
              </w:rPr>
            </w:pPr>
            <w:r w:rsidRPr="00462750">
              <w:rPr>
                <w:rFonts w:ascii="Montserrat" w:hAnsi="Montserrat" w:cs="Calibri"/>
                <w:sz w:val="20"/>
              </w:rPr>
              <w:t>Any other Black/African/Caribbean background</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7C0DC87B" w:rsidR="00462350" w:rsidRPr="00462750" w:rsidRDefault="00462350" w:rsidP="52370E97">
            <w:pPr>
              <w:jc w:val="both"/>
              <w:rPr>
                <w:rFonts w:ascii="Montserrat" w:hAnsi="Montserrat"/>
              </w:rPr>
            </w:pPr>
            <w:r w:rsidRPr="00462750">
              <w:rPr>
                <w:rFonts w:ascii="Montserrat" w:hAnsi="Montserrat" w:cs="Calibri"/>
                <w:sz w:val="20"/>
              </w:rPr>
              <w:t xml:space="preserve">Any other Mixed background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6E76D89C"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t xml:space="preserve">   ______</w:t>
            </w:r>
            <w:r w:rsidRPr="00462750">
              <w:rPr>
                <w:rFonts w:ascii="Montserrat" w:hAnsi="Montserrat" w:cs="Calibri"/>
                <w:sz w:val="20"/>
              </w:rPr>
              <w:tab/>
              <w:t>Welsh</w:t>
            </w:r>
            <w:r w:rsidRPr="00462750">
              <w:rPr>
                <w:rFonts w:ascii="Montserrat" w:hAnsi="Montserrat" w:cs="Calibri"/>
                <w:sz w:val="20"/>
              </w:rPr>
              <w:tab/>
            </w:r>
            <w:r w:rsidR="000B0284" w:rsidRPr="00462750">
              <w:rPr>
                <w:rFonts w:ascii="Montserrat" w:hAnsi="Montserrat" w:cs="Calibri"/>
                <w:sz w:val="20"/>
              </w:rPr>
              <w:t xml:space="preserve"> </w:t>
            </w:r>
            <w:r w:rsidRPr="00462750">
              <w:rPr>
                <w:rFonts w:ascii="Montserrat" w:hAnsi="Montserrat" w:cs="Calibri"/>
                <w:sz w:val="20"/>
              </w:rPr>
              <w:t xml:space="preserve">______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52F2C459" w14:textId="77777777" w:rsidR="000B0284" w:rsidRPr="00462750" w:rsidRDefault="000B0284" w:rsidP="00B5630F">
            <w:pPr>
              <w:jc w:val="both"/>
              <w:rPr>
                <w:rFonts w:ascii="Montserrat" w:hAnsi="Montserrat" w:cs="Calibri"/>
                <w:sz w:val="20"/>
              </w:rPr>
            </w:pPr>
          </w:p>
          <w:p w14:paraId="47945548" w14:textId="2FD7AE53" w:rsidR="00462350" w:rsidRPr="00462750" w:rsidRDefault="00462350" w:rsidP="00B5630F">
            <w:pPr>
              <w:jc w:val="both"/>
              <w:rPr>
                <w:rFonts w:ascii="Montserrat" w:hAnsi="Montserrat" w:cs="Calibri"/>
                <w:sz w:val="20"/>
              </w:rPr>
            </w:pPr>
            <w:proofErr w:type="gramStart"/>
            <w:r w:rsidRPr="00462750">
              <w:rPr>
                <w:rFonts w:ascii="Montserrat" w:hAnsi="Montserrat" w:cs="Calibri"/>
                <w:sz w:val="20"/>
              </w:rPr>
              <w:t>Scottis</w:t>
            </w:r>
            <w:r w:rsidR="000B0284" w:rsidRPr="00462750">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t xml:space="preserve">Northern Irish      ______        </w:t>
            </w:r>
            <w:r w:rsidR="000B0284" w:rsidRPr="00462750">
              <w:rPr>
                <w:rFonts w:ascii="Montserrat" w:hAnsi="Montserrat" w:cs="Calibri"/>
                <w:sz w:val="20"/>
              </w:rPr>
              <w:t xml:space="preserve">White European </w:t>
            </w:r>
            <w:r w:rsidRPr="00462750">
              <w:rPr>
                <w:rFonts w:ascii="Montserrat" w:hAnsi="Montserrat" w:cs="Calibri"/>
                <w:sz w:val="20"/>
              </w:rPr>
              <w:t xml:space="preserve">    </w:t>
            </w:r>
            <w:r w:rsidR="000B0284" w:rsidRPr="00462750">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14:paraId="2621BD19" w14:textId="78E812B0" w:rsidR="00AD449C" w:rsidRPr="00462750" w:rsidRDefault="00462350" w:rsidP="00B5630F">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5965638E" w:rsidR="00462350" w:rsidRPr="00462750" w:rsidRDefault="00462350" w:rsidP="52370E97">
            <w:pPr>
              <w:jc w:val="both"/>
              <w:rPr>
                <w:rFonts w:ascii="Montserrat" w:hAnsi="Montserrat"/>
              </w:rPr>
            </w:pPr>
            <w:r w:rsidRPr="00462750">
              <w:rPr>
                <w:rFonts w:ascii="Montserrat" w:hAnsi="Montserrat" w:cs="Calibri"/>
                <w:sz w:val="20"/>
              </w:rPr>
              <w:t xml:space="preserve">Any other White background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36635899" w14:textId="7FD1A44D" w:rsidR="00462350" w:rsidRPr="00462750" w:rsidRDefault="00462350" w:rsidP="52370E97">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1F854270" w:rsidRPr="00462750">
              <w:rPr>
                <w:rFonts w:ascii="Montserrat" w:hAnsi="Montserrat" w:cs="Calibri"/>
                <w:sz w:val="20"/>
              </w:rPr>
              <w:t>______</w:t>
            </w:r>
            <w:r w:rsidRPr="00462750">
              <w:rPr>
                <w:rFonts w:ascii="Montserrat" w:hAnsi="Montserrat"/>
              </w:rPr>
              <w:tab/>
            </w:r>
          </w:p>
        </w:tc>
      </w:tr>
      <w:tr w:rsidR="00462350" w:rsidRPr="00462750" w14:paraId="454330A2" w14:textId="77777777" w:rsidTr="52370E97">
        <w:tc>
          <w:tcPr>
            <w:tcW w:w="9540" w:type="dxa"/>
          </w:tcPr>
          <w:p w14:paraId="4C80A55D" w14:textId="77777777" w:rsidR="00462350" w:rsidRPr="00462750" w:rsidRDefault="00462350" w:rsidP="00B5630F">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14:paraId="78FAB6C9" w14:textId="715B094C" w:rsidR="00AD449C" w:rsidRPr="00462750" w:rsidRDefault="00AD449C" w:rsidP="00B5630F">
            <w:pPr>
              <w:jc w:val="both"/>
              <w:rPr>
                <w:rFonts w:ascii="Montserrat" w:hAnsi="Montserrat" w:cs="Calibri"/>
                <w:b/>
                <w:bCs/>
                <w:sz w:val="20"/>
              </w:rPr>
            </w:pPr>
          </w:p>
        </w:tc>
      </w:tr>
    </w:tbl>
    <w:p w14:paraId="3DAD9B2E" w14:textId="77777777" w:rsidR="00462350" w:rsidRPr="00462750" w:rsidRDefault="00462350" w:rsidP="52370E97">
      <w:pPr>
        <w:pStyle w:val="BlockText"/>
        <w:ind w:left="-851" w:right="-165"/>
        <w:jc w:val="both"/>
        <w:rPr>
          <w:rFonts w:ascii="Montserrat" w:hAnsi="Montserrat" w:cs="Calibri"/>
          <w:sz w:val="20"/>
        </w:rPr>
      </w:pPr>
    </w:p>
    <w:p w14:paraId="4E96B7D2" w14:textId="1FAD8225" w:rsidR="0026532F" w:rsidRDefault="0026532F" w:rsidP="52370E97">
      <w:pPr>
        <w:pStyle w:val="BlockText"/>
        <w:ind w:left="-851" w:right="-165"/>
        <w:jc w:val="both"/>
        <w:rPr>
          <w:rFonts w:ascii="Montserrat" w:hAnsi="Montserrat" w:cs="Calibri"/>
          <w:sz w:val="20"/>
        </w:rPr>
      </w:pPr>
    </w:p>
    <w:p w14:paraId="6A510B04" w14:textId="77777777" w:rsidR="00FC30E5" w:rsidRDefault="00FC30E5" w:rsidP="52370E97">
      <w:pPr>
        <w:pStyle w:val="BlockText"/>
        <w:ind w:left="-851" w:right="-165"/>
        <w:jc w:val="both"/>
        <w:rPr>
          <w:rFonts w:ascii="Montserrat" w:hAnsi="Montserrat" w:cs="Calibri"/>
          <w:sz w:val="20"/>
        </w:rPr>
      </w:pPr>
    </w:p>
    <w:p w14:paraId="730C8A8F" w14:textId="77777777" w:rsidR="00FC30E5" w:rsidRDefault="00FC30E5" w:rsidP="52370E97">
      <w:pPr>
        <w:pStyle w:val="BlockText"/>
        <w:ind w:left="-851" w:right="-165"/>
        <w:jc w:val="both"/>
        <w:rPr>
          <w:rFonts w:ascii="Montserrat" w:hAnsi="Montserrat" w:cs="Calibri"/>
          <w:sz w:val="20"/>
        </w:rPr>
      </w:pPr>
    </w:p>
    <w:p w14:paraId="2001D593" w14:textId="77777777" w:rsidR="00FC30E5" w:rsidRDefault="00FC30E5" w:rsidP="52370E97">
      <w:pPr>
        <w:pStyle w:val="BlockText"/>
        <w:ind w:left="-851" w:right="-165"/>
        <w:jc w:val="both"/>
        <w:rPr>
          <w:rFonts w:ascii="Montserrat" w:hAnsi="Montserrat" w:cs="Calibri"/>
          <w:sz w:val="20"/>
        </w:rPr>
      </w:pPr>
    </w:p>
    <w:p w14:paraId="07A5DB0F" w14:textId="77777777" w:rsidR="00FC30E5" w:rsidRDefault="00FC30E5" w:rsidP="52370E97">
      <w:pPr>
        <w:pStyle w:val="BlockText"/>
        <w:ind w:left="-851" w:right="-165"/>
        <w:jc w:val="both"/>
        <w:rPr>
          <w:rFonts w:ascii="Montserrat" w:hAnsi="Montserrat" w:cs="Calibri"/>
          <w:sz w:val="20"/>
        </w:rPr>
      </w:pPr>
    </w:p>
    <w:p w14:paraId="7E2AB885" w14:textId="77777777" w:rsidR="00FC30E5" w:rsidRDefault="00FC30E5" w:rsidP="52370E97">
      <w:pPr>
        <w:pStyle w:val="BlockText"/>
        <w:ind w:left="-851" w:right="-165"/>
        <w:jc w:val="both"/>
        <w:rPr>
          <w:rFonts w:ascii="Montserrat" w:hAnsi="Montserrat" w:cs="Calibri"/>
          <w:sz w:val="20"/>
        </w:rPr>
      </w:pPr>
    </w:p>
    <w:p w14:paraId="3BD1DDDC" w14:textId="77777777" w:rsidR="00FC30E5" w:rsidRDefault="00FC30E5" w:rsidP="52370E97">
      <w:pPr>
        <w:pStyle w:val="BlockText"/>
        <w:ind w:left="-851" w:right="-165"/>
        <w:jc w:val="both"/>
        <w:rPr>
          <w:rFonts w:ascii="Montserrat" w:hAnsi="Montserrat" w:cs="Calibri"/>
          <w:sz w:val="20"/>
        </w:rPr>
      </w:pPr>
    </w:p>
    <w:p w14:paraId="14AA46A9" w14:textId="77777777" w:rsidR="00FC30E5" w:rsidRDefault="00FC30E5" w:rsidP="52370E97">
      <w:pPr>
        <w:pStyle w:val="BlockText"/>
        <w:ind w:left="-851" w:right="-165"/>
        <w:jc w:val="both"/>
        <w:rPr>
          <w:rFonts w:ascii="Montserrat" w:hAnsi="Montserrat" w:cs="Calibri"/>
          <w:sz w:val="20"/>
        </w:rPr>
      </w:pPr>
    </w:p>
    <w:p w14:paraId="3D396AEC" w14:textId="77777777" w:rsidR="00FC30E5" w:rsidRPr="00462750" w:rsidRDefault="00FC30E5" w:rsidP="52370E97">
      <w:pPr>
        <w:pStyle w:val="BlockText"/>
        <w:ind w:left="-851" w:right="-165"/>
        <w:jc w:val="both"/>
        <w:rPr>
          <w:rFonts w:ascii="Montserrat" w:hAnsi="Montserrat" w:cs="Calibri"/>
          <w:sz w:val="20"/>
        </w:rPr>
      </w:pPr>
    </w:p>
    <w:p w14:paraId="657751F8" w14:textId="6BD41AC3"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lastRenderedPageBreak/>
        <w:t>SEX</w:t>
      </w:r>
    </w:p>
    <w:p w14:paraId="25914D9F" w14:textId="7777777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505E0983"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6E78B452" w:rsidRPr="00462750">
        <w:rPr>
          <w:rFonts w:ascii="Montserrat" w:hAnsi="Montserrat" w:cs="Calibri"/>
          <w:sz w:val="20"/>
        </w:rPr>
        <w:t xml:space="preserve">  Male  </w:t>
      </w:r>
    </w:p>
    <w:p w14:paraId="3FA91986" w14:textId="3D380071" w:rsidR="72E2300B" w:rsidRPr="00462750" w:rsidRDefault="72E2300B" w:rsidP="52370E97">
      <w:pPr>
        <w:ind w:left="-851" w:right="-165"/>
        <w:jc w:val="both"/>
        <w:rPr>
          <w:rFonts w:ascii="Montserrat" w:hAnsi="Montserrat"/>
        </w:rPr>
      </w:pPr>
      <w:r w:rsidRPr="00462750">
        <w:rPr>
          <w:rFonts w:ascii="Montserrat" w:hAnsi="Montserrat"/>
        </w:rPr>
        <w:t xml:space="preserve"> </w:t>
      </w:r>
    </w:p>
    <w:p w14:paraId="38A7C8AA" w14:textId="51050306"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6E78B452" w:rsidRPr="00462750">
        <w:rPr>
          <w:rFonts w:ascii="Montserrat" w:hAnsi="Montserrat" w:cs="Calibri"/>
          <w:sz w:val="20"/>
        </w:rPr>
        <w:t xml:space="preserve">  Female</w:t>
      </w:r>
      <w:r w:rsidR="67524410" w:rsidRPr="00462750">
        <w:rPr>
          <w:rFonts w:ascii="Montserrat" w:hAnsi="Montserrat" w:cs="Calibri"/>
          <w:sz w:val="20"/>
        </w:rPr>
        <w:t xml:space="preserve">  </w:t>
      </w:r>
    </w:p>
    <w:p w14:paraId="05A22793" w14:textId="75BB6E87" w:rsidR="52370E97" w:rsidRPr="00462750" w:rsidRDefault="52370E97" w:rsidP="52370E97">
      <w:pPr>
        <w:ind w:left="-851" w:right="-165"/>
        <w:jc w:val="both"/>
        <w:rPr>
          <w:rFonts w:ascii="Montserrat" w:hAnsi="Montserrat" w:cs="Calibri"/>
          <w:sz w:val="20"/>
        </w:rPr>
      </w:pPr>
    </w:p>
    <w:p w14:paraId="3A07F7CD" w14:textId="3B564BA8"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6E78B452" w:rsidRPr="00462750">
        <w:rPr>
          <w:rFonts w:ascii="Montserrat" w:hAnsi="Montserrat" w:cs="Calibri"/>
          <w:sz w:val="20"/>
        </w:rPr>
        <w:t xml:space="preserve">  Prefer to </w:t>
      </w:r>
      <w:r w:rsidR="1738EDDC" w:rsidRPr="00462750">
        <w:rPr>
          <w:rFonts w:ascii="Montserrat" w:hAnsi="Montserrat" w:cs="Calibri"/>
          <w:sz w:val="20"/>
        </w:rPr>
        <w:t>self-describe</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6D106E90" w14:textId="25322C04"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  Prefer not to answer </w:t>
      </w:r>
    </w:p>
    <w:p w14:paraId="2FC5A55B" w14:textId="4C654E21" w:rsidR="00D1600D" w:rsidRPr="00462750" w:rsidRDefault="00D1600D" w:rsidP="52370E97">
      <w:pPr>
        <w:ind w:left="-851" w:right="-165"/>
        <w:jc w:val="both"/>
        <w:rPr>
          <w:rFonts w:ascii="Montserrat" w:hAnsi="Montserrat" w:cs="Calibri"/>
          <w:sz w:val="20"/>
        </w:rPr>
      </w:pPr>
    </w:p>
    <w:p w14:paraId="6573190F" w14:textId="0B9542D2" w:rsidR="00D1600D" w:rsidRPr="00462750" w:rsidRDefault="00D1600D" w:rsidP="52370E97">
      <w:pPr>
        <w:ind w:left="-851" w:right="-165"/>
        <w:jc w:val="both"/>
        <w:rPr>
          <w:rFonts w:ascii="Montserrat" w:hAnsi="Montserrat" w:cs="Calibri"/>
          <w:sz w:val="20"/>
        </w:rPr>
      </w:pPr>
    </w:p>
    <w:p w14:paraId="74757939" w14:textId="77777777" w:rsidR="00D1600D" w:rsidRPr="00462750" w:rsidRDefault="00D1600D" w:rsidP="52370E97">
      <w:pPr>
        <w:ind w:left="-851" w:right="-165"/>
        <w:jc w:val="both"/>
        <w:rPr>
          <w:rFonts w:ascii="Montserrat" w:hAnsi="Montserrat" w:cs="Calibri"/>
          <w:sz w:val="20"/>
        </w:rPr>
      </w:pPr>
    </w:p>
    <w:p w14:paraId="42ECCAAE" w14:textId="11284217" w:rsidR="00D1600D" w:rsidRPr="00462750" w:rsidRDefault="00D1600D"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FC30E5" w:rsidRDefault="238AD47B" w:rsidP="00D1600D">
      <w:pPr>
        <w:tabs>
          <w:tab w:val="left" w:pos="645"/>
        </w:tabs>
        <w:ind w:left="-709"/>
        <w:rPr>
          <w:rFonts w:ascii="Montserrat" w:hAnsi="Montserrat" w:cs="Calibri"/>
          <w:color w:val="000000"/>
          <w:sz w:val="20"/>
        </w:rPr>
      </w:pPr>
      <w:r w:rsidRPr="00FC30E5">
        <w:rPr>
          <w:rFonts w:ascii="Montserrat" w:hAnsi="Montserrat"/>
          <w:sz w:val="20"/>
        </w:rPr>
        <w:t>To which gender do you most identify?</w:t>
      </w:r>
      <w:r w:rsidR="00D1600D" w:rsidRPr="00FC30E5">
        <w:rPr>
          <w:rFonts w:ascii="Montserrat" w:hAnsi="Montserrat"/>
          <w:sz w:val="20"/>
        </w:rPr>
        <w:t xml:space="preserve"> </w:t>
      </w:r>
      <w:r w:rsidR="00D1600D" w:rsidRPr="00FC30E5">
        <w:rPr>
          <w:rFonts w:ascii="Montserrat" w:hAnsi="Montserrat" w:cs="Calibri"/>
          <w:color w:val="000000" w:themeColor="text1"/>
          <w:sz w:val="20"/>
        </w:rPr>
        <w:t xml:space="preserve">Please mark ‘X’ in </w:t>
      </w:r>
      <w:r w:rsidR="00D1600D" w:rsidRPr="00FC30E5">
        <w:rPr>
          <w:rFonts w:ascii="Montserrat" w:hAnsi="Montserrat" w:cs="Calibri"/>
          <w:b/>
          <w:bCs/>
          <w:color w:val="000000" w:themeColor="text1"/>
          <w:sz w:val="20"/>
        </w:rPr>
        <w:t>one</w:t>
      </w:r>
      <w:r w:rsidR="00D1600D" w:rsidRPr="00FC30E5">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17E1B" id="_x0000_t202" coordsize="21600,21600" o:spt="202" path="m,l,21600r21600,l21600,xe">
                <v:stroke joinstyle="miter"/>
                <v:path gradientshapeok="t" o:connecttype="rect"/>
              </v:shapetype>
              <v:shape id="Text Box 2" o:spid="_x0000_s1026"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q6NQIAAHsEAAAOAAAAZHJzL2Uyb0RvYy54bWysVEtv2zAMvg/YfxB0X5ykSR9GnCJLkWFA&#10;0BZIh54VWYqNSaImKbGzXz9KcR5tdxp2kUmR+kh+JD25b7UiO+F8Daagg16fEmE4lLXZFPTHy+LL&#10;LSU+MFMyBUYUdC88vZ9+/jRpbC6GUIEqhSMIYnze2IJWIdg8yzyvhGa+B1YYNEpwmgVU3SYrHWsQ&#10;Xats2O9fZw240jrgwnu8fTgY6TThSyl4eJLSi0BUQTG3kE6XznU8s+mE5RvHbFXzLg32D1loVhsM&#10;eoJ6YIGRras/QOmaO/AgQ4+DzkDKmotUA1Yz6L+rZlUxK1ItSI63J5r8/4Plj7uVfXYktF+hxQZG&#10;Qhrrc4+XsZ5WOh2/mClBO1K4P9Em2kA4Xo6v7m7GaOFoGoyHo36iNTs/ts6HbwI0iUJBHXYlkcV2&#10;Sx8wILoeXWIsD6ouF7VSSYmTIObKkR3DHqqQUsQXb7yUIU1Br68wjQ8IEfr0fq0Y/xmLfIuAmjJ4&#10;eS49SqFdtx0fayj3SJODwwR5yxc14i6ZD8/M4chg/bgG4QkPqQCTgU6ipAL3+2/30R87iVZKGhzB&#10;gvpfW+YEJeq7wR7fDUajOLNJGY1vhqi4S8v60mK2eg7I0AAXzvIkRv+gjqJ0oF9xW2YxKpqY4Ri7&#10;oOEozsNhMXDbuJjNkhNOqWVhaVaWR+hIbuTzpX1lznb9DDgIj3AcVpa/a+vBN740MNsGkHXqeST4&#10;wGrHO054aku3jXGFLvXkdf5nTP8AAAD//wMAUEsDBBQABgAIAAAAIQBzNRGh2QAAAAgBAAAPAAAA&#10;ZHJzL2Rvd25yZXYueG1sTI/BTsMwEETvSPyDtUjcqEOQqjTEqQAVLpwoiLMbb22LeB3Zbhr+nuUE&#10;txnNavZNt13CKGZM2UdScLuqQCAN0XiyCj7en28aELloMnqMhAq+McO2v7zodGvimd5w3hcruIRy&#10;qxW4UqZWyjw4DDqv4oTE2TGmoAvbZKVJ+szlYZR1Va1l0J74g9MTPjkcvvanoGD3aDd2aHRyu8Z4&#10;Py+fx1f7otT11fJwD6LgUv6O4Ref0aFnpkM8kcliVFBXDW8pLHgB5/Xmjv2BxboB2Xfy/4D+BwAA&#10;//8DAFBLAQItABQABgAIAAAAIQC2gziS/gAAAOEBAAATAAAAAAAAAAAAAAAAAAAAAABbQ29udGVu&#10;dF9UeXBlc10ueG1sUEsBAi0AFAAGAAgAAAAhADj9If/WAAAAlAEAAAsAAAAAAAAAAAAAAAAALwEA&#10;AF9yZWxzLy5yZWxzUEsBAi0AFAAGAAgAAAAhABJe+ro1AgAAewQAAA4AAAAAAAAAAAAAAAAALgIA&#10;AGRycy9lMm9Eb2MueG1sUEsBAi0AFAAGAAgAAAAhAHM1EaHZAAAACAEAAA8AAAAAAAAAAAAAAAAA&#10;jwQAAGRycy9kb3ducmV2LnhtbFBLBQYAAAAABAAEAPMAAACVBQ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27"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4ANw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dUFLSuodsiWg/0gecvnCuEXzIdn5nBykAbchvCEh9SAOcFBoqQG9/tv99EfG4pWSlqc&#10;xJL6XxvmBCX6u8FW3/WHwzi6SRmObgaouEvL6tJiNs0MkKg+7p3lSYz+QR9F6aB5xaWZxqhoYoZj&#10;7JKGozgL+/3ApeNiOk1OOKyWhYVZWh6hI8eR1pfulTl7aGvAeXiE48yy4l13977xpYHpJoBUqfWR&#10;5z2rB/px0FN3DksZN+lST17nX8fkD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JxePgA3AgAAgg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28"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kOQ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VVJB0daVlDtkC0H+0Hyls8Vwi+YD8/M4eQgDbgN4QkPqQFzgoNESQ3u99/uoz82FK2U&#10;tDiJJfW/NswJSvR3g62+6w+HcXSTMhzdDFBxl5bVpcVsmhkgUX3cO8uTGP2DPorSQfOKSzONUdHE&#10;DMfYJQ1HcRb2+4FLx8V0mpxwWC0LC7O0PEJHjiOtL90rc/bQ1oDz8AjHmWXFu+7ufeNLA9NNAKlS&#10;6yPPe1YP9OOgp+4cljJu0qWevM6/jskfAAAA//8DAFBLAwQUAAYACAAAACEACrlgh9oAAAAHAQAA&#10;DwAAAGRycy9kb3ducmV2LnhtbEyPwU7DMBBE70j8g7VI3KhDVKE4xKkKKlw4URBnN3Ztq/E6st00&#10;/D3LCW4zmtXM226zhJHNJmUfUcL9qgJmcIjao5Xw+fFy1wDLRaFWY0Qj4dtk2PTXV51qdbzgu5n3&#10;xTIqwdwqCa6UqeU8D84ElVdxMkjZMaagCtlkuU7qQuVh5HVVPfCgPNKCU5N5dmY47c9Bwu7JCjs0&#10;Krldo72fl6/jm32V8vZm2T4CK2Ypf8fwi0/o0BPTIZ5RZzZKqCtBvxQJAhjFtViTPZBYC+B9x//z&#10;9z8AAAD//wMAUEsBAi0AFAAGAAgAAAAhALaDOJL+AAAA4QEAABMAAAAAAAAAAAAAAAAAAAAAAFtD&#10;b250ZW50X1R5cGVzXS54bWxQSwECLQAUAAYACAAAACEAOP0h/9YAAACUAQAACwAAAAAAAAAAAAAA&#10;AAAvAQAAX3JlbHMvLnJlbHNQSwECLQAUAAYACAAAACEAXI6fpDkCAACCBAAADgAAAAAAAAAAAAAA&#10;AAAuAgAAZHJzL2Uyb0RvYy54bWxQSwECLQAUAAYACAAAACEACrlgh9oAAAAHAQAADwAAAAAAAAAA&#10;AAAAAACTBAAAZHJzL2Rvd25yZXYueG1sUEsFBgAAAAAEAAQA8wAAAJoFA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42FF9283" w14:textId="61A48CC5" w:rsidR="004B356F" w:rsidRPr="00462750" w:rsidRDefault="004B356F" w:rsidP="00825BCA">
      <w:pPr>
        <w:rPr>
          <w:rFonts w:ascii="Montserrat" w:hAnsi="Montserrat" w:cs="Calibri"/>
          <w:b/>
          <w:bCs/>
          <w:sz w:val="20"/>
          <w:u w:val="single"/>
        </w:rPr>
      </w:pPr>
    </w:p>
    <w:p w14:paraId="055F5FA5" w14:textId="77777777" w:rsidR="004B356F" w:rsidRPr="00462750" w:rsidRDefault="004B356F"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6A47CC7E" w14:textId="77777777" w:rsidR="0026532F" w:rsidRPr="00462750" w:rsidRDefault="0026532F" w:rsidP="0026532F">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462750" w14:paraId="06D233B3" w14:textId="77777777" w:rsidTr="52370E97">
        <w:tc>
          <w:tcPr>
            <w:tcW w:w="567" w:type="dxa"/>
            <w:tcBorders>
              <w:right w:val="single" w:sz="4" w:space="0" w:color="auto"/>
            </w:tcBorders>
          </w:tcPr>
          <w:p w14:paraId="5F7CF8E1" w14:textId="19F4E82A" w:rsidR="0026532F" w:rsidRPr="00462750" w:rsidRDefault="0437B95D" w:rsidP="52370E97">
            <w:pPr>
              <w:rPr>
                <w:rFonts w:ascii="Montserrat" w:hAnsi="Montserrat" w:cs="Calibri"/>
                <w:color w:val="000000"/>
                <w:sz w:val="20"/>
              </w:rPr>
            </w:pPr>
            <w:r w:rsidRPr="00462750">
              <w:rPr>
                <w:rFonts w:ascii="Montserrat" w:hAnsi="Montserrat" w:cs="Calibri"/>
                <w:color w:val="000000" w:themeColor="text1"/>
                <w:sz w:val="20"/>
              </w:rPr>
              <w:t>A</w:t>
            </w:r>
            <w:r w:rsidR="0026532F" w:rsidRPr="00462750">
              <w:rPr>
                <w:rFonts w:ascii="Montserrat" w:hAnsi="Montserrat" w:cs="Calibri"/>
                <w:color w:val="000000" w:themeColor="text1"/>
                <w:sz w:val="20"/>
              </w:rPr>
              <w:t>)</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B4B6799"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Bi-Sexual</w:t>
            </w:r>
          </w:p>
        </w:tc>
      </w:tr>
      <w:tr w:rsidR="0026532F" w:rsidRPr="00462750" w14:paraId="58673A37" w14:textId="77777777" w:rsidTr="52370E97">
        <w:tc>
          <w:tcPr>
            <w:tcW w:w="567" w:type="dxa"/>
          </w:tcPr>
          <w:p w14:paraId="491608B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D58E7CF" w14:textId="77777777" w:rsidR="0026532F" w:rsidRPr="00462750" w:rsidRDefault="0026532F" w:rsidP="0026532F">
            <w:pPr>
              <w:ind w:left="-709"/>
              <w:rPr>
                <w:rFonts w:ascii="Montserrat" w:hAnsi="Montserrat" w:cs="Calibri"/>
                <w:color w:val="000000"/>
                <w:sz w:val="20"/>
              </w:rPr>
            </w:pPr>
          </w:p>
        </w:tc>
        <w:tc>
          <w:tcPr>
            <w:tcW w:w="3544" w:type="dxa"/>
          </w:tcPr>
          <w:p w14:paraId="06C1EB29" w14:textId="77777777" w:rsidR="0026532F" w:rsidRPr="00462750" w:rsidRDefault="0026532F" w:rsidP="0026532F">
            <w:pPr>
              <w:ind w:left="34"/>
              <w:rPr>
                <w:rFonts w:ascii="Montserrat" w:hAnsi="Montserrat" w:cs="Calibri"/>
                <w:color w:val="000000"/>
                <w:sz w:val="20"/>
              </w:rPr>
            </w:pPr>
          </w:p>
        </w:tc>
      </w:tr>
      <w:tr w:rsidR="0026532F" w:rsidRPr="00462750" w14:paraId="531FB46D" w14:textId="77777777" w:rsidTr="52370E97">
        <w:tc>
          <w:tcPr>
            <w:tcW w:w="567" w:type="dxa"/>
            <w:tcBorders>
              <w:right w:val="single" w:sz="4" w:space="0" w:color="auto"/>
            </w:tcBorders>
          </w:tcPr>
          <w:p w14:paraId="0B314446" w14:textId="72E7714D"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48147029" w14:textId="12DE9B1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woman/</w:t>
            </w:r>
            <w:r w:rsidR="00B302F3" w:rsidRPr="00462750">
              <w:rPr>
                <w:rFonts w:ascii="Montserrat" w:hAnsi="Montserrat" w:cs="Calibri"/>
                <w:color w:val="000000"/>
                <w:sz w:val="20"/>
              </w:rPr>
              <w:t>L</w:t>
            </w:r>
            <w:r w:rsidRPr="00462750">
              <w:rPr>
                <w:rFonts w:ascii="Montserrat" w:hAnsi="Montserrat" w:cs="Calibri"/>
                <w:color w:val="000000"/>
                <w:sz w:val="20"/>
              </w:rPr>
              <w:t>esbian</w:t>
            </w:r>
          </w:p>
        </w:tc>
      </w:tr>
      <w:tr w:rsidR="0026532F" w:rsidRPr="00462750" w14:paraId="09BFA13C" w14:textId="77777777" w:rsidTr="52370E97">
        <w:tc>
          <w:tcPr>
            <w:tcW w:w="567" w:type="dxa"/>
          </w:tcPr>
          <w:p w14:paraId="0259AA2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44E0FA2C" w14:textId="77777777" w:rsidR="0026532F" w:rsidRPr="00462750" w:rsidRDefault="0026532F" w:rsidP="0026532F">
            <w:pPr>
              <w:ind w:left="-709"/>
              <w:rPr>
                <w:rFonts w:ascii="Montserrat" w:hAnsi="Montserrat" w:cs="Calibri"/>
                <w:color w:val="000000"/>
                <w:sz w:val="20"/>
              </w:rPr>
            </w:pPr>
          </w:p>
        </w:tc>
        <w:tc>
          <w:tcPr>
            <w:tcW w:w="3544" w:type="dxa"/>
          </w:tcPr>
          <w:p w14:paraId="05EA54B0" w14:textId="77777777" w:rsidR="0026532F" w:rsidRPr="00462750" w:rsidRDefault="0026532F" w:rsidP="0026532F">
            <w:pPr>
              <w:ind w:left="34"/>
              <w:rPr>
                <w:rFonts w:ascii="Montserrat" w:hAnsi="Montserrat" w:cs="Calibri"/>
                <w:color w:val="000000"/>
                <w:sz w:val="20"/>
              </w:rPr>
            </w:pPr>
          </w:p>
        </w:tc>
      </w:tr>
      <w:tr w:rsidR="0026532F" w:rsidRPr="00462750" w14:paraId="2238C794" w14:textId="77777777" w:rsidTr="52370E97">
        <w:tc>
          <w:tcPr>
            <w:tcW w:w="567" w:type="dxa"/>
            <w:tcBorders>
              <w:right w:val="single" w:sz="4" w:space="0" w:color="auto"/>
            </w:tcBorders>
          </w:tcPr>
          <w:p w14:paraId="17991E3E" w14:textId="71CC91A2"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9A10B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man</w:t>
            </w:r>
          </w:p>
        </w:tc>
      </w:tr>
      <w:tr w:rsidR="0026532F" w:rsidRPr="00462750" w14:paraId="28AE059B" w14:textId="77777777" w:rsidTr="52370E97">
        <w:tc>
          <w:tcPr>
            <w:tcW w:w="567" w:type="dxa"/>
          </w:tcPr>
          <w:p w14:paraId="774D36E1"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83F45D4" w14:textId="77777777" w:rsidR="0026532F" w:rsidRPr="00462750" w:rsidRDefault="0026532F" w:rsidP="0026532F">
            <w:pPr>
              <w:ind w:left="-709"/>
              <w:rPr>
                <w:rFonts w:ascii="Montserrat" w:hAnsi="Montserrat" w:cs="Calibri"/>
                <w:color w:val="000000"/>
                <w:sz w:val="20"/>
              </w:rPr>
            </w:pPr>
          </w:p>
        </w:tc>
        <w:tc>
          <w:tcPr>
            <w:tcW w:w="3544" w:type="dxa"/>
          </w:tcPr>
          <w:p w14:paraId="5E66CC07" w14:textId="77777777" w:rsidR="0026532F" w:rsidRPr="00462750" w:rsidRDefault="0026532F" w:rsidP="0026532F">
            <w:pPr>
              <w:ind w:left="34"/>
              <w:rPr>
                <w:rFonts w:ascii="Montserrat" w:hAnsi="Montserrat" w:cs="Calibri"/>
                <w:color w:val="000000"/>
                <w:sz w:val="20"/>
              </w:rPr>
            </w:pPr>
          </w:p>
        </w:tc>
      </w:tr>
      <w:tr w:rsidR="0026532F" w:rsidRPr="00462750" w14:paraId="239DDBA6" w14:textId="77777777" w:rsidTr="52370E97">
        <w:tc>
          <w:tcPr>
            <w:tcW w:w="567" w:type="dxa"/>
            <w:tcBorders>
              <w:right w:val="single" w:sz="4" w:space="0" w:color="auto"/>
            </w:tcBorders>
          </w:tcPr>
          <w:p w14:paraId="3719D5B7" w14:textId="4BDB7121"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00750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Heterosexual/straight</w:t>
            </w:r>
          </w:p>
        </w:tc>
      </w:tr>
      <w:tr w:rsidR="0026532F" w:rsidRPr="00462750" w14:paraId="25CD44AE" w14:textId="77777777" w:rsidTr="52370E97">
        <w:tc>
          <w:tcPr>
            <w:tcW w:w="567" w:type="dxa"/>
          </w:tcPr>
          <w:p w14:paraId="7A003E9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766D9458" w14:textId="77777777" w:rsidR="0026532F" w:rsidRPr="00462750" w:rsidRDefault="0026532F" w:rsidP="0026532F">
            <w:pPr>
              <w:ind w:left="-709"/>
              <w:rPr>
                <w:rFonts w:ascii="Montserrat" w:hAnsi="Montserrat" w:cs="Calibri"/>
                <w:color w:val="000000"/>
                <w:sz w:val="20"/>
              </w:rPr>
            </w:pPr>
          </w:p>
        </w:tc>
        <w:tc>
          <w:tcPr>
            <w:tcW w:w="3544" w:type="dxa"/>
          </w:tcPr>
          <w:p w14:paraId="64E0F96A" w14:textId="77777777" w:rsidR="0026532F" w:rsidRPr="00462750" w:rsidRDefault="0026532F" w:rsidP="0026532F">
            <w:pPr>
              <w:ind w:left="34"/>
              <w:rPr>
                <w:rFonts w:ascii="Montserrat" w:hAnsi="Montserrat" w:cs="Calibri"/>
                <w:color w:val="000000"/>
                <w:sz w:val="20"/>
              </w:rPr>
            </w:pPr>
          </w:p>
        </w:tc>
      </w:tr>
      <w:tr w:rsidR="0026532F" w:rsidRPr="00462750" w14:paraId="696D748F" w14:textId="77777777" w:rsidTr="52370E97">
        <w:tc>
          <w:tcPr>
            <w:tcW w:w="567" w:type="dxa"/>
            <w:tcBorders>
              <w:right w:val="single" w:sz="4" w:space="0" w:color="auto"/>
            </w:tcBorders>
          </w:tcPr>
          <w:p w14:paraId="4ED093A3" w14:textId="1FA0A758"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0D008EA8" w14:textId="1F903742" w:rsidR="0026532F" w:rsidRPr="00462750" w:rsidRDefault="00B302F3" w:rsidP="0026532F">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5177E4"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8.7pt,23.45pt" to="243.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strokecolor="black [3200]" strokeweight=".5pt">
                      <v:stroke joinstyle="miter"/>
                    </v:line>
                  </w:pict>
                </mc:Fallback>
              </mc:AlternateContent>
            </w:r>
            <w:r w:rsidRPr="00462750">
              <w:rPr>
                <w:rFonts w:ascii="Montserrat" w:hAnsi="Montserrat" w:cs="Calibri"/>
                <w:color w:val="000000"/>
                <w:sz w:val="20"/>
              </w:rPr>
              <w:t xml:space="preserve">Not listed above. If not listed above, please specify: </w:t>
            </w:r>
          </w:p>
        </w:tc>
      </w:tr>
      <w:tr w:rsidR="0026532F" w:rsidRPr="00462750" w14:paraId="524A7D3C" w14:textId="77777777" w:rsidTr="52370E97">
        <w:tc>
          <w:tcPr>
            <w:tcW w:w="567" w:type="dxa"/>
          </w:tcPr>
          <w:p w14:paraId="271D6E4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2F1BD1CA" w14:textId="77777777" w:rsidR="0026532F" w:rsidRPr="00462750" w:rsidRDefault="0026532F" w:rsidP="0026532F">
            <w:pPr>
              <w:ind w:left="-709"/>
              <w:rPr>
                <w:rFonts w:ascii="Montserrat" w:hAnsi="Montserrat" w:cs="Calibri"/>
                <w:color w:val="000000"/>
                <w:sz w:val="20"/>
              </w:rPr>
            </w:pPr>
          </w:p>
        </w:tc>
        <w:tc>
          <w:tcPr>
            <w:tcW w:w="3544" w:type="dxa"/>
            <w:tcBorders>
              <w:left w:val="nil"/>
            </w:tcBorders>
          </w:tcPr>
          <w:p w14:paraId="594BF6DE" w14:textId="77777777" w:rsidR="0026532F" w:rsidRPr="00462750" w:rsidRDefault="0026532F" w:rsidP="0026532F">
            <w:pPr>
              <w:ind w:left="34"/>
              <w:rPr>
                <w:rFonts w:ascii="Montserrat" w:hAnsi="Montserrat" w:cs="Calibri"/>
                <w:color w:val="000000"/>
                <w:sz w:val="20"/>
              </w:rPr>
            </w:pPr>
          </w:p>
        </w:tc>
      </w:tr>
      <w:tr w:rsidR="0026532F" w:rsidRPr="00462750" w14:paraId="0FA2A571" w14:textId="77777777" w:rsidTr="52370E97">
        <w:tc>
          <w:tcPr>
            <w:tcW w:w="567" w:type="dxa"/>
            <w:tcBorders>
              <w:right w:val="single" w:sz="4" w:space="0" w:color="auto"/>
            </w:tcBorders>
          </w:tcPr>
          <w:p w14:paraId="0EB357CB" w14:textId="13886A60"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AE57412" w14:textId="2D51B880" w:rsidR="00D1600D" w:rsidRPr="00462750" w:rsidRDefault="0026532F" w:rsidP="00D1600D">
            <w:pPr>
              <w:ind w:left="34"/>
              <w:rPr>
                <w:rFonts w:ascii="Montserrat" w:hAnsi="Montserrat" w:cs="Calibri"/>
                <w:color w:val="000000"/>
                <w:sz w:val="20"/>
              </w:rPr>
            </w:pPr>
            <w:r w:rsidRPr="00462750">
              <w:rPr>
                <w:rFonts w:ascii="Montserrat" w:hAnsi="Montserrat" w:cs="Calibri"/>
                <w:color w:val="000000"/>
                <w:sz w:val="20"/>
              </w:rPr>
              <w:t>Prefer not to say</w:t>
            </w:r>
          </w:p>
        </w:tc>
      </w:tr>
    </w:tbl>
    <w:p w14:paraId="6DB19DCA" w14:textId="11F85368" w:rsidR="0026532F" w:rsidRPr="00462750" w:rsidRDefault="00D1600D" w:rsidP="00D1600D">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14:paraId="7EA473C6" w14:textId="05FA7F93" w:rsidR="00D1600D" w:rsidRPr="00462750" w:rsidRDefault="00D1600D" w:rsidP="00D1600D">
      <w:pPr>
        <w:tabs>
          <w:tab w:val="left" w:pos="1160"/>
        </w:tabs>
        <w:ind w:left="-709"/>
        <w:rPr>
          <w:rFonts w:ascii="Montserrat" w:hAnsi="Montserrat" w:cs="Calibri"/>
          <w:bCs/>
          <w:color w:val="000000"/>
          <w:sz w:val="20"/>
        </w:rPr>
      </w:pPr>
    </w:p>
    <w:p w14:paraId="75FCDBA1" w14:textId="0082964B" w:rsidR="00D1600D" w:rsidRPr="00462750" w:rsidRDefault="00D1600D" w:rsidP="00D1600D">
      <w:pPr>
        <w:tabs>
          <w:tab w:val="left" w:pos="1160"/>
        </w:tabs>
        <w:ind w:left="-709"/>
        <w:rPr>
          <w:rFonts w:ascii="Montserrat" w:hAnsi="Montserrat" w:cs="Calibri"/>
          <w:bCs/>
          <w:color w:val="000000"/>
          <w:sz w:val="20"/>
        </w:rPr>
      </w:pPr>
    </w:p>
    <w:p w14:paraId="2CCC76D1" w14:textId="3AF6F2EA" w:rsidR="00D1600D" w:rsidRPr="00462750" w:rsidRDefault="00D1600D" w:rsidP="00D1600D">
      <w:pPr>
        <w:tabs>
          <w:tab w:val="left" w:pos="1160"/>
        </w:tabs>
        <w:ind w:left="-709"/>
        <w:rPr>
          <w:rFonts w:ascii="Montserrat" w:hAnsi="Montserrat" w:cs="Calibri"/>
          <w:bCs/>
          <w:color w:val="000000"/>
          <w:sz w:val="20"/>
        </w:rPr>
      </w:pPr>
    </w:p>
    <w:p w14:paraId="2ED1C8D2" w14:textId="4111FF4C" w:rsidR="00D1600D" w:rsidRPr="00462750" w:rsidRDefault="00D1600D" w:rsidP="00D1600D">
      <w:pPr>
        <w:tabs>
          <w:tab w:val="left" w:pos="1160"/>
        </w:tabs>
        <w:ind w:left="-709"/>
        <w:rPr>
          <w:rFonts w:ascii="Montserrat" w:hAnsi="Montserrat" w:cs="Calibri"/>
          <w:bCs/>
          <w:color w:val="000000"/>
          <w:sz w:val="20"/>
        </w:rPr>
      </w:pPr>
    </w:p>
    <w:p w14:paraId="6A7BECBC" w14:textId="2F35D83E" w:rsidR="00D1600D" w:rsidRPr="00462750" w:rsidRDefault="00D1600D" w:rsidP="00D1600D">
      <w:pPr>
        <w:tabs>
          <w:tab w:val="left" w:pos="1160"/>
        </w:tabs>
        <w:ind w:left="-709"/>
        <w:rPr>
          <w:rFonts w:ascii="Montserrat" w:hAnsi="Montserrat" w:cs="Calibri"/>
          <w:bCs/>
          <w:color w:val="000000"/>
          <w:sz w:val="20"/>
        </w:rPr>
      </w:pPr>
    </w:p>
    <w:p w14:paraId="3FB5843C" w14:textId="319ED71A" w:rsidR="00D1600D" w:rsidRPr="00462750" w:rsidRDefault="00D1600D" w:rsidP="00D1600D">
      <w:pPr>
        <w:tabs>
          <w:tab w:val="left" w:pos="1160"/>
        </w:tabs>
        <w:ind w:left="-709"/>
        <w:rPr>
          <w:rFonts w:ascii="Montserrat" w:hAnsi="Montserrat" w:cs="Calibri"/>
          <w:bCs/>
          <w:color w:val="000000"/>
          <w:sz w:val="20"/>
        </w:rPr>
      </w:pPr>
    </w:p>
    <w:p w14:paraId="35AECA1A" w14:textId="0D8C1021" w:rsidR="00D1600D" w:rsidRPr="00462750" w:rsidRDefault="00D1600D" w:rsidP="00D1600D">
      <w:pPr>
        <w:tabs>
          <w:tab w:val="left" w:pos="1160"/>
        </w:tabs>
        <w:ind w:left="-709"/>
        <w:rPr>
          <w:rFonts w:ascii="Montserrat" w:hAnsi="Montserrat" w:cs="Calibri"/>
          <w:bCs/>
          <w:color w:val="000000"/>
          <w:sz w:val="20"/>
        </w:rPr>
      </w:pPr>
    </w:p>
    <w:p w14:paraId="7A8E540D" w14:textId="77777777" w:rsidR="00D1600D" w:rsidRDefault="00D1600D" w:rsidP="00FC30E5">
      <w:pPr>
        <w:tabs>
          <w:tab w:val="left" w:pos="1160"/>
        </w:tabs>
        <w:rPr>
          <w:rFonts w:ascii="Montserrat" w:hAnsi="Montserrat" w:cs="Calibri"/>
          <w:bCs/>
          <w:color w:val="000000"/>
          <w:sz w:val="20"/>
        </w:rPr>
      </w:pPr>
    </w:p>
    <w:p w14:paraId="2B77D292" w14:textId="77777777" w:rsidR="00FC30E5" w:rsidRDefault="00FC30E5" w:rsidP="00FC30E5">
      <w:pPr>
        <w:tabs>
          <w:tab w:val="left" w:pos="1160"/>
        </w:tabs>
        <w:rPr>
          <w:rFonts w:ascii="Montserrat" w:hAnsi="Montserrat" w:cs="Calibri"/>
          <w:bCs/>
          <w:color w:val="000000"/>
          <w:sz w:val="20"/>
        </w:rPr>
      </w:pPr>
    </w:p>
    <w:p w14:paraId="6385FD69" w14:textId="77777777" w:rsidR="00FC30E5" w:rsidRDefault="00FC30E5" w:rsidP="00FC30E5">
      <w:pPr>
        <w:tabs>
          <w:tab w:val="left" w:pos="1160"/>
        </w:tabs>
        <w:rPr>
          <w:rFonts w:ascii="Montserrat" w:hAnsi="Montserrat" w:cs="Calibri"/>
          <w:bCs/>
          <w:color w:val="000000"/>
          <w:sz w:val="20"/>
        </w:rPr>
      </w:pPr>
    </w:p>
    <w:p w14:paraId="059E1C00" w14:textId="77777777" w:rsidR="00FC30E5" w:rsidRPr="00462750" w:rsidRDefault="00FC30E5" w:rsidP="00FC30E5">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lastRenderedPageBreak/>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660560E2" w14:textId="77777777" w:rsidR="00C91C18" w:rsidRPr="00462750" w:rsidRDefault="00C91C18" w:rsidP="00C91C18">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52370E97" w:rsidRPr="00462750" w14:paraId="4CAB2BE0" w14:textId="77777777" w:rsidTr="7C3CC599">
        <w:trPr>
          <w:gridAfter w:val="1"/>
          <w:wAfter w:w="4469" w:type="dxa"/>
          <w:trHeight w:val="525"/>
        </w:trPr>
        <w:tc>
          <w:tcPr>
            <w:tcW w:w="3331" w:type="dxa"/>
            <w:tcBorders>
              <w:top w:val="nil"/>
              <w:left w:val="nil"/>
              <w:bottom w:val="nil"/>
              <w:right w:val="single" w:sz="8" w:space="0" w:color="auto"/>
            </w:tcBorders>
          </w:tcPr>
          <w:p w14:paraId="678E693C" w14:textId="33D5603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Buddhist </w:t>
            </w:r>
          </w:p>
        </w:tc>
        <w:tc>
          <w:tcPr>
            <w:tcW w:w="636" w:type="dxa"/>
            <w:tcBorders>
              <w:top w:val="single" w:sz="8" w:space="0" w:color="auto"/>
              <w:left w:val="single" w:sz="8" w:space="0" w:color="auto"/>
              <w:bottom w:val="single" w:sz="8" w:space="0" w:color="auto"/>
              <w:right w:val="single" w:sz="8" w:space="0" w:color="auto"/>
            </w:tcBorders>
          </w:tcPr>
          <w:p w14:paraId="51880E9F" w14:textId="75C472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154AC0BA" w14:textId="3C08186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C31092F" w14:textId="77777777" w:rsidTr="7C3CC599">
        <w:trPr>
          <w:gridAfter w:val="1"/>
          <w:wAfter w:w="4469" w:type="dxa"/>
          <w:trHeight w:val="480"/>
        </w:trPr>
        <w:tc>
          <w:tcPr>
            <w:tcW w:w="3331" w:type="dxa"/>
            <w:tcBorders>
              <w:top w:val="nil"/>
              <w:left w:val="nil"/>
              <w:bottom w:val="nil"/>
              <w:right w:val="single" w:sz="8" w:space="0" w:color="auto"/>
            </w:tcBorders>
          </w:tcPr>
          <w:p w14:paraId="617712B2" w14:textId="6EFDA85D" w:rsidR="52370E97" w:rsidRPr="00462750" w:rsidRDefault="0839BD99" w:rsidP="52370E97">
            <w:pPr>
              <w:spacing w:line="276" w:lineRule="auto"/>
              <w:rPr>
                <w:rFonts w:ascii="Montserrat" w:hAnsi="Montserrat"/>
              </w:rPr>
            </w:pPr>
            <w:r w:rsidRPr="00462750">
              <w:rPr>
                <w:rFonts w:ascii="Montserrat" w:eastAsia="Verdana" w:hAnsi="Montserrat" w:cs="Verdana"/>
                <w:sz w:val="20"/>
              </w:rPr>
              <w:t xml:space="preserve">Christian </w:t>
            </w:r>
          </w:p>
        </w:tc>
        <w:tc>
          <w:tcPr>
            <w:tcW w:w="636" w:type="dxa"/>
            <w:tcBorders>
              <w:top w:val="single" w:sz="8" w:space="0" w:color="auto"/>
              <w:left w:val="single" w:sz="8" w:space="0" w:color="auto"/>
              <w:bottom w:val="single" w:sz="8" w:space="0" w:color="auto"/>
              <w:right w:val="single" w:sz="8" w:space="0" w:color="auto"/>
            </w:tcBorders>
          </w:tcPr>
          <w:p w14:paraId="4BE1E136" w14:textId="2FFA495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69BB3ADB" w14:textId="58926B1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6B4464C" w14:textId="77777777" w:rsidTr="7C3CC599">
        <w:trPr>
          <w:gridAfter w:val="1"/>
          <w:wAfter w:w="4469" w:type="dxa"/>
          <w:trHeight w:val="480"/>
        </w:trPr>
        <w:tc>
          <w:tcPr>
            <w:tcW w:w="3331" w:type="dxa"/>
            <w:tcBorders>
              <w:top w:val="nil"/>
              <w:left w:val="nil"/>
              <w:bottom w:val="nil"/>
              <w:right w:val="single" w:sz="8" w:space="0" w:color="auto"/>
            </w:tcBorders>
          </w:tcPr>
          <w:p w14:paraId="6C0526D8" w14:textId="4F680AA5"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Hindu </w:t>
            </w:r>
          </w:p>
        </w:tc>
        <w:tc>
          <w:tcPr>
            <w:tcW w:w="636" w:type="dxa"/>
            <w:tcBorders>
              <w:top w:val="single" w:sz="8" w:space="0" w:color="auto"/>
              <w:left w:val="single" w:sz="8" w:space="0" w:color="auto"/>
              <w:bottom w:val="single" w:sz="8" w:space="0" w:color="auto"/>
              <w:right w:val="single" w:sz="8" w:space="0" w:color="auto"/>
            </w:tcBorders>
          </w:tcPr>
          <w:p w14:paraId="0F172ED7" w14:textId="1C6BBAB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7010C1C" w14:textId="60D121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5688980" w14:textId="77777777" w:rsidTr="7C3CC599">
        <w:trPr>
          <w:gridAfter w:val="1"/>
          <w:wAfter w:w="4469" w:type="dxa"/>
          <w:trHeight w:val="480"/>
        </w:trPr>
        <w:tc>
          <w:tcPr>
            <w:tcW w:w="3331" w:type="dxa"/>
            <w:tcBorders>
              <w:top w:val="nil"/>
              <w:left w:val="nil"/>
              <w:bottom w:val="nil"/>
              <w:right w:val="single" w:sz="8" w:space="0" w:color="auto"/>
            </w:tcBorders>
          </w:tcPr>
          <w:p w14:paraId="6E303621" w14:textId="34B2E91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Jewish </w:t>
            </w:r>
          </w:p>
        </w:tc>
        <w:tc>
          <w:tcPr>
            <w:tcW w:w="636" w:type="dxa"/>
            <w:tcBorders>
              <w:top w:val="single" w:sz="8" w:space="0" w:color="auto"/>
              <w:left w:val="single" w:sz="8" w:space="0" w:color="auto"/>
              <w:bottom w:val="single" w:sz="8" w:space="0" w:color="auto"/>
              <w:right w:val="single" w:sz="8" w:space="0" w:color="auto"/>
            </w:tcBorders>
          </w:tcPr>
          <w:p w14:paraId="12C5C16B" w14:textId="7C1C1710"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53338F9" w14:textId="1FC7CF7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EBBA27B" w14:textId="77777777" w:rsidTr="7C3CC599">
        <w:trPr>
          <w:gridAfter w:val="1"/>
          <w:wAfter w:w="4469" w:type="dxa"/>
          <w:trHeight w:val="480"/>
        </w:trPr>
        <w:tc>
          <w:tcPr>
            <w:tcW w:w="3331" w:type="dxa"/>
            <w:tcBorders>
              <w:top w:val="nil"/>
              <w:left w:val="nil"/>
              <w:bottom w:val="nil"/>
              <w:right w:val="single" w:sz="8" w:space="0" w:color="auto"/>
            </w:tcBorders>
          </w:tcPr>
          <w:p w14:paraId="7FF0217D" w14:textId="50721A1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Muslim </w:t>
            </w:r>
          </w:p>
        </w:tc>
        <w:tc>
          <w:tcPr>
            <w:tcW w:w="636" w:type="dxa"/>
            <w:tcBorders>
              <w:top w:val="single" w:sz="8" w:space="0" w:color="auto"/>
              <w:left w:val="single" w:sz="8" w:space="0" w:color="auto"/>
              <w:bottom w:val="single" w:sz="8" w:space="0" w:color="auto"/>
              <w:right w:val="single" w:sz="8" w:space="0" w:color="auto"/>
            </w:tcBorders>
          </w:tcPr>
          <w:p w14:paraId="46866B23" w14:textId="5D35C7E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E077AF1" w14:textId="432565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449F8B9F" w14:textId="77777777" w:rsidTr="7C3CC599">
        <w:trPr>
          <w:gridAfter w:val="1"/>
          <w:wAfter w:w="4469" w:type="dxa"/>
          <w:trHeight w:val="480"/>
        </w:trPr>
        <w:tc>
          <w:tcPr>
            <w:tcW w:w="3331" w:type="dxa"/>
            <w:tcBorders>
              <w:top w:val="nil"/>
              <w:left w:val="nil"/>
              <w:bottom w:val="nil"/>
              <w:right w:val="single" w:sz="8" w:space="0" w:color="auto"/>
            </w:tcBorders>
          </w:tcPr>
          <w:p w14:paraId="4BBD52FF" w14:textId="2634714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Sikh </w:t>
            </w:r>
          </w:p>
        </w:tc>
        <w:tc>
          <w:tcPr>
            <w:tcW w:w="636" w:type="dxa"/>
            <w:tcBorders>
              <w:top w:val="single" w:sz="8" w:space="0" w:color="auto"/>
              <w:left w:val="single" w:sz="8" w:space="0" w:color="auto"/>
              <w:bottom w:val="single" w:sz="8" w:space="0" w:color="auto"/>
              <w:right w:val="single" w:sz="8" w:space="0" w:color="auto"/>
            </w:tcBorders>
          </w:tcPr>
          <w:p w14:paraId="67087B78" w14:textId="6CEBDB36"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FFCC617" w14:textId="032E4AF3"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7DC759C" w14:textId="77777777" w:rsidTr="7C3CC599">
        <w:trPr>
          <w:gridAfter w:val="1"/>
          <w:wAfter w:w="4469" w:type="dxa"/>
          <w:trHeight w:val="480"/>
        </w:trPr>
        <w:tc>
          <w:tcPr>
            <w:tcW w:w="3331" w:type="dxa"/>
            <w:tcBorders>
              <w:top w:val="nil"/>
              <w:left w:val="nil"/>
              <w:bottom w:val="nil"/>
              <w:right w:val="single" w:sz="8" w:space="0" w:color="auto"/>
            </w:tcBorders>
          </w:tcPr>
          <w:p w14:paraId="0A657E76" w14:textId="76DE5BC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No religion </w:t>
            </w:r>
          </w:p>
        </w:tc>
        <w:tc>
          <w:tcPr>
            <w:tcW w:w="636" w:type="dxa"/>
            <w:tcBorders>
              <w:top w:val="single" w:sz="8" w:space="0" w:color="auto"/>
              <w:left w:val="single" w:sz="8" w:space="0" w:color="auto"/>
              <w:bottom w:val="single" w:sz="8" w:space="0" w:color="auto"/>
              <w:right w:val="single" w:sz="8" w:space="0" w:color="auto"/>
            </w:tcBorders>
          </w:tcPr>
          <w:p w14:paraId="612D30B5" w14:textId="500A65A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7052B23" w14:textId="68761A2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2786143" w14:textId="77777777" w:rsidTr="7C3CC599">
        <w:trPr>
          <w:trHeight w:val="480"/>
        </w:trPr>
        <w:tc>
          <w:tcPr>
            <w:tcW w:w="3331" w:type="dxa"/>
            <w:tcBorders>
              <w:top w:val="nil"/>
              <w:left w:val="nil"/>
              <w:bottom w:val="nil"/>
              <w:right w:val="single" w:sz="8" w:space="0" w:color="auto"/>
            </w:tcBorders>
          </w:tcPr>
          <w:p w14:paraId="3EEFA307" w14:textId="35DA4D2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Prefer not to say </w:t>
            </w:r>
          </w:p>
        </w:tc>
        <w:tc>
          <w:tcPr>
            <w:tcW w:w="636" w:type="dxa"/>
            <w:tcBorders>
              <w:top w:val="single" w:sz="8" w:space="0" w:color="auto"/>
              <w:left w:val="single" w:sz="8" w:space="0" w:color="auto"/>
              <w:bottom w:val="single" w:sz="8" w:space="0" w:color="auto"/>
              <w:right w:val="single" w:sz="8" w:space="0" w:color="auto"/>
            </w:tcBorders>
          </w:tcPr>
          <w:p w14:paraId="5E4CFC0E" w14:textId="3C54E03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0CCA79CF" w14:textId="3EB61D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4469" w:type="dxa"/>
            <w:tcBorders>
              <w:top w:val="nil"/>
              <w:left w:val="nil"/>
              <w:bottom w:val="nil"/>
              <w:right w:val="nil"/>
            </w:tcBorders>
          </w:tcPr>
          <w:p w14:paraId="28237687" w14:textId="49F5C2FE" w:rsidR="52370E97" w:rsidRPr="00462750" w:rsidRDefault="00462750" w:rsidP="52370E97">
            <w:pPr>
              <w:spacing w:line="276" w:lineRule="auto"/>
              <w:rPr>
                <w:rFonts w:ascii="Montserrat" w:hAnsi="Montserrat"/>
              </w:rPr>
            </w:pPr>
            <w:r w:rsidRPr="00462750">
              <w:rPr>
                <w:rFonts w:ascii="Montserrat" w:eastAsia="Verdana" w:hAnsi="Montserrat"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A4F386"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2.45pt,54.45pt" to="168.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strokecolor="black [3200]" strokeweight=".5pt">
                      <v:stroke joinstyle="miter"/>
                    </v:line>
                  </w:pict>
                </mc:Fallback>
              </mc:AlternateContent>
            </w:r>
            <w:r w:rsidR="52370E97" w:rsidRPr="00462750">
              <w:rPr>
                <w:rFonts w:ascii="Montserrat" w:eastAsia="Verdana" w:hAnsi="Montserrat" w:cs="Verdana"/>
                <w:sz w:val="20"/>
              </w:rPr>
              <w:t xml:space="preserve"> </w:t>
            </w:r>
          </w:p>
        </w:tc>
      </w:tr>
      <w:tr w:rsidR="52370E97" w:rsidRPr="00462750" w14:paraId="5494EC62" w14:textId="77777777" w:rsidTr="00D1600D">
        <w:trPr>
          <w:gridAfter w:val="2"/>
          <w:wAfter w:w="4862" w:type="dxa"/>
          <w:trHeight w:val="1092"/>
        </w:trPr>
        <w:tc>
          <w:tcPr>
            <w:tcW w:w="4468" w:type="dxa"/>
            <w:gridSpan w:val="3"/>
            <w:tcBorders>
              <w:top w:val="nil"/>
              <w:left w:val="nil"/>
              <w:bottom w:val="single" w:sz="8" w:space="0" w:color="auto"/>
              <w:right w:val="nil"/>
            </w:tcBorders>
          </w:tcPr>
          <w:p w14:paraId="74B57E73" w14:textId="255DEF4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p w14:paraId="2FB9172C" w14:textId="131C9110" w:rsidR="52370E97" w:rsidRPr="00462750" w:rsidRDefault="52370E97" w:rsidP="52370E97">
            <w:pPr>
              <w:spacing w:line="276" w:lineRule="auto"/>
              <w:rPr>
                <w:rFonts w:ascii="Montserrat" w:hAnsi="Montserrat"/>
              </w:rPr>
            </w:pPr>
            <w:r w:rsidRPr="00462750">
              <w:rPr>
                <w:rFonts w:ascii="Montserrat" w:eastAsia="Verdana" w:hAnsi="Montserrat" w:cs="Verdana"/>
                <w:sz w:val="20"/>
              </w:rPr>
              <w:t>Not listed. If not listed, please specify:</w:t>
            </w:r>
          </w:p>
        </w:tc>
      </w:tr>
    </w:tbl>
    <w:p w14:paraId="3E49F00D" w14:textId="77777777" w:rsidR="008714B4" w:rsidRPr="00462750" w:rsidRDefault="008714B4" w:rsidP="00B07130">
      <w:pPr>
        <w:rPr>
          <w:rFonts w:ascii="Montserrat" w:hAnsi="Montserrat" w:cs="Calibri"/>
          <w:b/>
          <w:color w:val="999999"/>
          <w:sz w:val="20"/>
        </w:rPr>
      </w:pPr>
    </w:p>
    <w:p w14:paraId="5701B54E" w14:textId="77777777" w:rsidR="00FC30E5" w:rsidRDefault="00FC30E5" w:rsidP="00DC01CA">
      <w:pPr>
        <w:jc w:val="center"/>
        <w:rPr>
          <w:rFonts w:ascii="Montserrat" w:hAnsi="Montserrat" w:cs="Calibri"/>
          <w:b/>
          <w:sz w:val="20"/>
        </w:rPr>
      </w:pPr>
    </w:p>
    <w:p w14:paraId="6CF3AADC" w14:textId="1DA4D164"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4"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9AED" w14:textId="77777777" w:rsidR="006567C7" w:rsidRDefault="006567C7">
      <w:r>
        <w:separator/>
      </w:r>
    </w:p>
  </w:endnote>
  <w:endnote w:type="continuationSeparator" w:id="0">
    <w:p w14:paraId="2327F3FD" w14:textId="77777777" w:rsidR="006567C7" w:rsidRDefault="0065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90A" w14:textId="77777777" w:rsidR="00897DB8" w:rsidRDefault="0089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D41E" w14:textId="77777777" w:rsidR="006567C7" w:rsidRDefault="006567C7">
      <w:r>
        <w:separator/>
      </w:r>
    </w:p>
  </w:footnote>
  <w:footnote w:type="continuationSeparator" w:id="0">
    <w:p w14:paraId="60257448" w14:textId="77777777" w:rsidR="006567C7" w:rsidRDefault="0065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6E5" w14:textId="77777777" w:rsidR="00897DB8" w:rsidRDefault="0089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250" w14:textId="77777777" w:rsidR="00897DB8" w:rsidRDefault="0089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32270884">
    <w:abstractNumId w:val="12"/>
  </w:num>
  <w:num w:numId="2" w16cid:durableId="1407415739">
    <w:abstractNumId w:val="6"/>
  </w:num>
  <w:num w:numId="3" w16cid:durableId="8529042">
    <w:abstractNumId w:val="12"/>
    <w:lvlOverride w:ilvl="0">
      <w:startOverride w:val="1"/>
    </w:lvlOverride>
  </w:num>
  <w:num w:numId="4" w16cid:durableId="289435618">
    <w:abstractNumId w:val="7"/>
  </w:num>
  <w:num w:numId="5" w16cid:durableId="1624926250">
    <w:abstractNumId w:val="9"/>
  </w:num>
  <w:num w:numId="6" w16cid:durableId="1430350635">
    <w:abstractNumId w:val="6"/>
  </w:num>
  <w:num w:numId="7" w16cid:durableId="1744642419">
    <w:abstractNumId w:val="7"/>
  </w:num>
  <w:num w:numId="8" w16cid:durableId="748696460">
    <w:abstractNumId w:val="7"/>
    <w:lvlOverride w:ilvl="0">
      <w:startOverride w:val="1"/>
    </w:lvlOverride>
  </w:num>
  <w:num w:numId="9" w16cid:durableId="1442382001">
    <w:abstractNumId w:val="0"/>
  </w:num>
  <w:num w:numId="10" w16cid:durableId="467669297">
    <w:abstractNumId w:val="4"/>
  </w:num>
  <w:num w:numId="11" w16cid:durableId="723332865">
    <w:abstractNumId w:val="5"/>
  </w:num>
  <w:num w:numId="12" w16cid:durableId="480275574">
    <w:abstractNumId w:val="1"/>
  </w:num>
  <w:num w:numId="13" w16cid:durableId="2518277">
    <w:abstractNumId w:val="2"/>
  </w:num>
  <w:num w:numId="14" w16cid:durableId="22829298">
    <w:abstractNumId w:val="10"/>
  </w:num>
  <w:num w:numId="15" w16cid:durableId="2062557096">
    <w:abstractNumId w:val="3"/>
  </w:num>
  <w:num w:numId="16" w16cid:durableId="712929491">
    <w:abstractNumId w:val="11"/>
  </w:num>
  <w:num w:numId="17" w16cid:durableId="911502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567C7"/>
    <w:rsid w:val="0066288B"/>
    <w:rsid w:val="00676B01"/>
    <w:rsid w:val="0069213F"/>
    <w:rsid w:val="006923D1"/>
    <w:rsid w:val="0069575C"/>
    <w:rsid w:val="006B0EAF"/>
    <w:rsid w:val="006D6C16"/>
    <w:rsid w:val="007001B1"/>
    <w:rsid w:val="00720A39"/>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30E5"/>
    <w:rsid w:val="00FC6564"/>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aboutthecollege/dataprotection/humanresourcesprivacynotice.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B99E2-CD66-409C-B3C4-ED143372D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DFID Letter 2000</Template>
  <TotalTime>6</TotalTime>
  <Pages>4</Pages>
  <Words>634</Words>
  <Characters>3615</Characters>
  <Application>Microsoft Office Word</Application>
  <DocSecurity>0</DocSecurity>
  <Lines>30</Lines>
  <Paragraphs>8</Paragraphs>
  <ScaleCrop>false</ScaleCrop>
  <Company>Brochet Limited</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3</cp:revision>
  <cp:lastPrinted>2011-07-28T08:44:00Z</cp:lastPrinted>
  <dcterms:created xsi:type="dcterms:W3CDTF">2021-09-23T12:33:00Z</dcterms:created>
  <dcterms:modified xsi:type="dcterms:W3CDTF">2022-05-12T08:12:00Z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