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10514" w14:textId="77777777" w:rsidR="008A4A07" w:rsidRDefault="0035571F">
      <w:r>
        <w:rPr>
          <w:noProof/>
        </w:rPr>
        <w:drawing>
          <wp:anchor distT="0" distB="0" distL="114300" distR="114300" simplePos="0" relativeHeight="251658241" behindDoc="0" locked="0" layoutInCell="1" allowOverlap="1" wp14:anchorId="60D4E4D5" wp14:editId="625BA1D5">
            <wp:simplePos x="0" y="0"/>
            <wp:positionH relativeFrom="column">
              <wp:posOffset>3704996</wp:posOffset>
            </wp:positionH>
            <wp:positionV relativeFrom="paragraph">
              <wp:posOffset>-491482</wp:posOffset>
            </wp:positionV>
            <wp:extent cx="2852934" cy="758954"/>
            <wp:effectExtent l="0" t="0" r="0" b="3175"/>
            <wp:wrapNone/>
            <wp:docPr id="2" name="Picture 2" descr="Ico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 with low confidenc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52934" cy="7589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05C5C24" wp14:editId="2247C345">
            <wp:simplePos x="0" y="0"/>
            <wp:positionH relativeFrom="column">
              <wp:posOffset>-587858</wp:posOffset>
            </wp:positionH>
            <wp:positionV relativeFrom="paragraph">
              <wp:posOffset>-529463</wp:posOffset>
            </wp:positionV>
            <wp:extent cx="2045212" cy="112776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45212" cy="11277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8CA9A8" w14:textId="77777777" w:rsidR="008A4A07" w:rsidRDefault="008A4A07"/>
    <w:p w14:paraId="6E556041" w14:textId="77777777" w:rsidR="00024C4E" w:rsidRPr="00024C4E" w:rsidRDefault="00024C4E" w:rsidP="008A4D0C">
      <w:pPr>
        <w:pStyle w:val="Title"/>
      </w:pPr>
    </w:p>
    <w:p w14:paraId="5C4BC402" w14:textId="0A2DAB44" w:rsidR="000855BD" w:rsidRPr="009524F1" w:rsidRDefault="00534F89" w:rsidP="000855BD">
      <w:pPr>
        <w:pStyle w:val="Title"/>
        <w:rPr>
          <w:sz w:val="48"/>
          <w:szCs w:val="48"/>
        </w:rPr>
      </w:pPr>
      <w:r w:rsidRPr="009524F1">
        <w:rPr>
          <w:sz w:val="48"/>
          <w:szCs w:val="48"/>
        </w:rPr>
        <w:t>Advancing Mental Health Equality (AMHE) Collabo</w:t>
      </w:r>
      <w:r w:rsidR="00AA30B4" w:rsidRPr="009524F1">
        <w:rPr>
          <w:sz w:val="48"/>
          <w:szCs w:val="48"/>
        </w:rPr>
        <w:t>r</w:t>
      </w:r>
      <w:r w:rsidRPr="009524F1">
        <w:rPr>
          <w:sz w:val="48"/>
          <w:szCs w:val="48"/>
        </w:rPr>
        <w:t>ative</w:t>
      </w:r>
      <w:r w:rsidR="000855BD" w:rsidRPr="009524F1">
        <w:rPr>
          <w:sz w:val="48"/>
          <w:szCs w:val="48"/>
        </w:rPr>
        <w:t xml:space="preserve"> – </w:t>
      </w:r>
    </w:p>
    <w:p w14:paraId="224723B1" w14:textId="2B79AC8C" w:rsidR="00AA30B4" w:rsidRDefault="001B2E14" w:rsidP="000855BD">
      <w:pPr>
        <w:pStyle w:val="Title"/>
      </w:pPr>
      <w:r w:rsidRPr="009524F1">
        <w:rPr>
          <w:sz w:val="48"/>
          <w:szCs w:val="48"/>
        </w:rPr>
        <w:t xml:space="preserve">Learning Set </w:t>
      </w:r>
      <w:r w:rsidR="00D8411B">
        <w:rPr>
          <w:sz w:val="48"/>
          <w:szCs w:val="48"/>
        </w:rPr>
        <w:t>5</w:t>
      </w:r>
      <w:r w:rsidR="000855BD" w:rsidRPr="009524F1">
        <w:rPr>
          <w:sz w:val="48"/>
          <w:szCs w:val="48"/>
        </w:rPr>
        <w:t xml:space="preserve"> Agenda</w:t>
      </w:r>
    </w:p>
    <w:p w14:paraId="7A729E5E" w14:textId="0B5BC7E1" w:rsidR="0002158D" w:rsidRDefault="0045435C" w:rsidP="0002158D">
      <w:r w:rsidRPr="0045435C">
        <w:rPr>
          <w:rStyle w:val="Heading2Char"/>
        </w:rPr>
        <w:t>Date:</w:t>
      </w:r>
      <w:r>
        <w:t xml:space="preserve"> </w:t>
      </w:r>
      <w:r w:rsidR="00D8411B">
        <w:t>Tuesday</w:t>
      </w:r>
      <w:r w:rsidR="00C34C2E">
        <w:t xml:space="preserve"> </w:t>
      </w:r>
      <w:r w:rsidR="00E82E41">
        <w:t>6th</w:t>
      </w:r>
      <w:r w:rsidR="009F7844">
        <w:t xml:space="preserve"> </w:t>
      </w:r>
      <w:r w:rsidR="00D8411B">
        <w:t>September</w:t>
      </w:r>
      <w:r w:rsidR="009F7844">
        <w:t xml:space="preserve"> 202</w:t>
      </w:r>
      <w:r w:rsidR="00D8411B">
        <w:t>2</w:t>
      </w:r>
      <w:r w:rsidR="004466A3">
        <w:t xml:space="preserve">, </w:t>
      </w:r>
      <w:r w:rsidR="004466A3" w:rsidRPr="00493453">
        <w:t>1</w:t>
      </w:r>
      <w:r w:rsidR="00AF68FB" w:rsidRPr="00493453">
        <w:t>1</w:t>
      </w:r>
      <w:r w:rsidR="00C34C2E" w:rsidRPr="00493453">
        <w:t>:00 – 1</w:t>
      </w:r>
      <w:r w:rsidR="00AF68FB" w:rsidRPr="00493453">
        <w:t>5</w:t>
      </w:r>
      <w:r w:rsidR="00C34C2E" w:rsidRPr="00493453">
        <w:t>:00</w:t>
      </w:r>
    </w:p>
    <w:p w14:paraId="0D8E2228" w14:textId="7591E51F" w:rsidR="0002158D" w:rsidRDefault="000E6A28" w:rsidP="4E13A63B">
      <w:pPr>
        <w:rPr>
          <w:rFonts w:eastAsia="Calibri" w:cs="Arial"/>
        </w:rPr>
      </w:pPr>
      <w:r w:rsidRPr="000E6A28">
        <w:rPr>
          <w:rStyle w:val="Heading2Char"/>
        </w:rPr>
        <w:t>Location</w:t>
      </w:r>
      <w:r>
        <w:rPr>
          <w:rFonts w:eastAsia="Calibri" w:cs="Arial"/>
        </w:rPr>
        <w:t>: Royal College of Psychiatrists, 21 Prescot Street, London, E1 8BB</w:t>
      </w:r>
    </w:p>
    <w:p w14:paraId="6FE861DF" w14:textId="77777777" w:rsidR="000E6A28" w:rsidRPr="0002158D" w:rsidRDefault="000E6A28" w:rsidP="4E13A63B">
      <w:pPr>
        <w:rPr>
          <w:rFonts w:eastAsia="Calibri" w:cs="Arial"/>
        </w:rPr>
      </w:pPr>
    </w:p>
    <w:tbl>
      <w:tblPr>
        <w:tblStyle w:val="TableGrid"/>
        <w:tblW w:w="10064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555"/>
        <w:gridCol w:w="4824"/>
        <w:gridCol w:w="3685"/>
      </w:tblGrid>
      <w:tr w:rsidR="00AB37AC" w:rsidRPr="005966FC" w14:paraId="5026B073" w14:textId="77777777" w:rsidTr="000E6A28">
        <w:trPr>
          <w:jc w:val="center"/>
        </w:trPr>
        <w:tc>
          <w:tcPr>
            <w:tcW w:w="1555" w:type="dxa"/>
            <w:shd w:val="clear" w:color="auto" w:fill="2A7160" w:themeFill="accent3"/>
          </w:tcPr>
          <w:p w14:paraId="2B67F35A" w14:textId="77777777" w:rsidR="00AB37AC" w:rsidRPr="00911990" w:rsidRDefault="00AB37AC" w:rsidP="00D6795F">
            <w:pPr>
              <w:rPr>
                <w:rFonts w:cs="Arial"/>
                <w:b/>
                <w:bCs/>
                <w:color w:val="FFFFFF" w:themeColor="background1"/>
              </w:rPr>
            </w:pPr>
            <w:r w:rsidRPr="00911990">
              <w:rPr>
                <w:rFonts w:cs="Arial"/>
                <w:b/>
                <w:bCs/>
                <w:color w:val="FFFFFF" w:themeColor="background1"/>
              </w:rPr>
              <w:t xml:space="preserve">Time </w:t>
            </w:r>
          </w:p>
        </w:tc>
        <w:tc>
          <w:tcPr>
            <w:tcW w:w="4824" w:type="dxa"/>
            <w:shd w:val="clear" w:color="auto" w:fill="2A7160" w:themeFill="accent3"/>
          </w:tcPr>
          <w:p w14:paraId="4DEF8FD2" w14:textId="77777777" w:rsidR="00AB37AC" w:rsidRPr="00911990" w:rsidRDefault="00AB37AC" w:rsidP="00D6795F">
            <w:pPr>
              <w:rPr>
                <w:rFonts w:cs="Arial"/>
                <w:b/>
                <w:bCs/>
                <w:color w:val="FFFFFF" w:themeColor="background1"/>
              </w:rPr>
            </w:pPr>
            <w:r w:rsidRPr="00911990">
              <w:rPr>
                <w:rFonts w:cs="Arial"/>
                <w:b/>
                <w:bCs/>
                <w:color w:val="FFFFFF" w:themeColor="background1"/>
              </w:rPr>
              <w:t xml:space="preserve">Item </w:t>
            </w:r>
          </w:p>
        </w:tc>
        <w:tc>
          <w:tcPr>
            <w:tcW w:w="3685" w:type="dxa"/>
            <w:shd w:val="clear" w:color="auto" w:fill="2A7160" w:themeFill="accent3"/>
          </w:tcPr>
          <w:p w14:paraId="7A6D5A1B" w14:textId="77777777" w:rsidR="00AB37AC" w:rsidRPr="00911990" w:rsidRDefault="00AB37AC" w:rsidP="00D6795F">
            <w:pPr>
              <w:rPr>
                <w:rFonts w:cs="Arial"/>
                <w:b/>
                <w:bCs/>
                <w:color w:val="FFFFFF" w:themeColor="background1"/>
              </w:rPr>
            </w:pPr>
            <w:r w:rsidRPr="00911990">
              <w:rPr>
                <w:rFonts w:cs="Arial"/>
                <w:b/>
                <w:bCs/>
                <w:color w:val="FFFFFF" w:themeColor="background1"/>
              </w:rPr>
              <w:t xml:space="preserve">Speaker </w:t>
            </w:r>
          </w:p>
        </w:tc>
      </w:tr>
      <w:tr w:rsidR="009F48C4" w:rsidRPr="009524F1" w14:paraId="139E630F" w14:textId="77777777" w:rsidTr="00320F5C">
        <w:trPr>
          <w:trHeight w:val="467"/>
          <w:jc w:val="center"/>
        </w:trPr>
        <w:tc>
          <w:tcPr>
            <w:tcW w:w="1555" w:type="dxa"/>
            <w:shd w:val="clear" w:color="auto" w:fill="85AEA4" w:themeFill="accent6"/>
          </w:tcPr>
          <w:p w14:paraId="6D83BB21" w14:textId="7890934A" w:rsidR="009F48C4" w:rsidRPr="00DC6813" w:rsidRDefault="006954C3" w:rsidP="00067F7A">
            <w:pPr>
              <w:rPr>
                <w:rFonts w:cs="Arial"/>
              </w:rPr>
            </w:pPr>
            <w:r w:rsidRPr="00DC6813">
              <w:rPr>
                <w:rFonts w:cs="Arial"/>
                <w:color w:val="FFFFFF" w:themeColor="background1"/>
              </w:rPr>
              <w:t>10:30 – 11:00</w:t>
            </w:r>
          </w:p>
        </w:tc>
        <w:tc>
          <w:tcPr>
            <w:tcW w:w="8509" w:type="dxa"/>
            <w:gridSpan w:val="2"/>
            <w:shd w:val="clear" w:color="auto" w:fill="85AEA4" w:themeFill="accent6"/>
          </w:tcPr>
          <w:p w14:paraId="5B66D8F7" w14:textId="5C9278B8" w:rsidR="009F48C4" w:rsidRPr="00DC6813" w:rsidRDefault="00C41236" w:rsidP="002E1891">
            <w:pPr>
              <w:rPr>
                <w:rFonts w:cs="Arial"/>
                <w:color w:val="FFFFFF" w:themeColor="background1"/>
              </w:rPr>
            </w:pPr>
            <w:r w:rsidRPr="00DC6813">
              <w:rPr>
                <w:rFonts w:cs="Arial"/>
                <w:b/>
                <w:bCs/>
                <w:color w:val="FFFFFF" w:themeColor="background1"/>
              </w:rPr>
              <w:t>Registration</w:t>
            </w:r>
            <w:r w:rsidR="00320F5C" w:rsidRPr="00DC6813">
              <w:rPr>
                <w:rFonts w:cs="Arial"/>
                <w:b/>
                <w:bCs/>
                <w:color w:val="FFFFFF" w:themeColor="background1"/>
              </w:rPr>
              <w:t xml:space="preserve"> and refreshments </w:t>
            </w:r>
          </w:p>
        </w:tc>
      </w:tr>
      <w:tr w:rsidR="00AB37AC" w:rsidRPr="009524F1" w14:paraId="072EBE82" w14:textId="77777777" w:rsidTr="4E13A63B">
        <w:trPr>
          <w:trHeight w:val="467"/>
          <w:jc w:val="center"/>
        </w:trPr>
        <w:tc>
          <w:tcPr>
            <w:tcW w:w="1555" w:type="dxa"/>
            <w:shd w:val="clear" w:color="auto" w:fill="E7E6E6" w:themeFill="background2"/>
          </w:tcPr>
          <w:p w14:paraId="774C0251" w14:textId="3167BE57" w:rsidR="00AB37AC" w:rsidRPr="00DC6813" w:rsidRDefault="058D2F8E" w:rsidP="00067F7A">
            <w:pPr>
              <w:rPr>
                <w:rFonts w:cs="Arial"/>
              </w:rPr>
            </w:pPr>
            <w:r w:rsidRPr="00DC6813">
              <w:rPr>
                <w:rFonts w:cs="Arial"/>
              </w:rPr>
              <w:t>1</w:t>
            </w:r>
            <w:r w:rsidR="0074267F" w:rsidRPr="00DC6813">
              <w:rPr>
                <w:rFonts w:cs="Arial"/>
              </w:rPr>
              <w:t>1</w:t>
            </w:r>
            <w:r w:rsidRPr="00DC6813">
              <w:rPr>
                <w:rFonts w:cs="Arial"/>
              </w:rPr>
              <w:t>:</w:t>
            </w:r>
            <w:r w:rsidR="0BB6F81B" w:rsidRPr="00DC6813">
              <w:rPr>
                <w:rFonts w:cs="Arial"/>
              </w:rPr>
              <w:t xml:space="preserve">00 </w:t>
            </w:r>
            <w:r w:rsidR="0E1CCE02" w:rsidRPr="00DC6813">
              <w:rPr>
                <w:rFonts w:cs="Arial"/>
              </w:rPr>
              <w:t>–</w:t>
            </w:r>
            <w:r w:rsidR="0BB6F81B" w:rsidRPr="00DC6813">
              <w:rPr>
                <w:rFonts w:cs="Arial"/>
              </w:rPr>
              <w:t xml:space="preserve"> 1</w:t>
            </w:r>
            <w:r w:rsidR="0074267F" w:rsidRPr="00DC6813">
              <w:rPr>
                <w:rFonts w:cs="Arial"/>
              </w:rPr>
              <w:t>1</w:t>
            </w:r>
            <w:r w:rsidR="0BB6F81B" w:rsidRPr="00DC6813">
              <w:rPr>
                <w:rFonts w:cs="Arial"/>
              </w:rPr>
              <w:t>:</w:t>
            </w:r>
            <w:r w:rsidR="008E2F64" w:rsidRPr="00DC6813">
              <w:rPr>
                <w:rFonts w:cs="Arial"/>
              </w:rPr>
              <w:t>10</w:t>
            </w:r>
            <w:r w:rsidR="0BB6F81B" w:rsidRPr="00DC6813">
              <w:rPr>
                <w:rFonts w:cs="Arial"/>
              </w:rPr>
              <w:t xml:space="preserve"> </w:t>
            </w:r>
          </w:p>
        </w:tc>
        <w:tc>
          <w:tcPr>
            <w:tcW w:w="4824" w:type="dxa"/>
            <w:shd w:val="clear" w:color="auto" w:fill="E7E6E6" w:themeFill="background2"/>
          </w:tcPr>
          <w:p w14:paraId="3A01D5C3" w14:textId="7AE0C3FA" w:rsidR="00F57C89" w:rsidRPr="00DC6813" w:rsidRDefault="00AB37AC" w:rsidP="00604F49">
            <w:pPr>
              <w:rPr>
                <w:rFonts w:cs="Arial"/>
                <w:b/>
              </w:rPr>
            </w:pPr>
            <w:r w:rsidRPr="00DC6813">
              <w:rPr>
                <w:rFonts w:cs="Arial"/>
                <w:b/>
              </w:rPr>
              <w:t xml:space="preserve">Welcome and introductions </w:t>
            </w:r>
          </w:p>
        </w:tc>
        <w:tc>
          <w:tcPr>
            <w:tcW w:w="3685" w:type="dxa"/>
            <w:shd w:val="clear" w:color="auto" w:fill="E7E6E6" w:themeFill="background2"/>
          </w:tcPr>
          <w:p w14:paraId="33604E49" w14:textId="6E8BC675" w:rsidR="002E1891" w:rsidRPr="00DC6813" w:rsidRDefault="2E7D99AA" w:rsidP="002E1891">
            <w:pPr>
              <w:rPr>
                <w:rFonts w:cs="Arial"/>
              </w:rPr>
            </w:pPr>
            <w:r w:rsidRPr="00DC6813">
              <w:rPr>
                <w:rFonts w:cs="Arial"/>
              </w:rPr>
              <w:t>Tom</w:t>
            </w:r>
            <w:r w:rsidR="2D8CD6D3" w:rsidRPr="00DC6813">
              <w:rPr>
                <w:rFonts w:cs="Arial"/>
              </w:rPr>
              <w:t xml:space="preserve"> </w:t>
            </w:r>
            <w:r w:rsidR="4DFE502C" w:rsidRPr="00DC6813">
              <w:rPr>
                <w:rFonts w:cs="Arial"/>
              </w:rPr>
              <w:t>Ayers</w:t>
            </w:r>
          </w:p>
          <w:p w14:paraId="737268E3" w14:textId="6C1B7FE9" w:rsidR="00AB37AC" w:rsidRPr="00DC6813" w:rsidRDefault="003A2C7B" w:rsidP="4E13A63B">
            <w:pPr>
              <w:spacing w:line="259" w:lineRule="auto"/>
              <w:rPr>
                <w:rFonts w:cs="Arial"/>
              </w:rPr>
            </w:pPr>
            <w:r>
              <w:rPr>
                <w:rFonts w:eastAsia="Calibri" w:cs="Arial"/>
              </w:rPr>
              <w:t xml:space="preserve">Director </w:t>
            </w:r>
            <w:r w:rsidR="00E70B91">
              <w:rPr>
                <w:rFonts w:eastAsia="Calibri" w:cs="Arial"/>
              </w:rPr>
              <w:t xml:space="preserve">of the NCCMH </w:t>
            </w:r>
          </w:p>
        </w:tc>
      </w:tr>
      <w:tr w:rsidR="00CE329B" w:rsidRPr="009524F1" w14:paraId="11D08B65" w14:textId="77777777" w:rsidTr="008E2F64">
        <w:trPr>
          <w:trHeight w:val="845"/>
          <w:jc w:val="center"/>
        </w:trPr>
        <w:tc>
          <w:tcPr>
            <w:tcW w:w="1555" w:type="dxa"/>
            <w:shd w:val="clear" w:color="auto" w:fill="E7E6E6" w:themeFill="background2"/>
          </w:tcPr>
          <w:p w14:paraId="74FE16DC" w14:textId="40E94A10" w:rsidR="00CE329B" w:rsidRPr="00DC6813" w:rsidRDefault="00CE329B" w:rsidP="00067F7A">
            <w:pPr>
              <w:rPr>
                <w:rFonts w:cs="Arial"/>
              </w:rPr>
            </w:pPr>
            <w:r w:rsidRPr="00DC6813">
              <w:rPr>
                <w:rFonts w:cs="Arial"/>
              </w:rPr>
              <w:t>1</w:t>
            </w:r>
            <w:r w:rsidR="0074267F" w:rsidRPr="00DC6813">
              <w:rPr>
                <w:rFonts w:cs="Arial"/>
              </w:rPr>
              <w:t>1</w:t>
            </w:r>
            <w:r w:rsidRPr="00DC6813">
              <w:rPr>
                <w:rFonts w:cs="Arial"/>
              </w:rPr>
              <w:t xml:space="preserve">:10 </w:t>
            </w:r>
            <w:r w:rsidR="000E7199" w:rsidRPr="00DC6813">
              <w:rPr>
                <w:rFonts w:cs="Arial"/>
              </w:rPr>
              <w:t>–</w:t>
            </w:r>
            <w:r w:rsidRPr="00DC6813">
              <w:rPr>
                <w:rFonts w:cs="Arial"/>
              </w:rPr>
              <w:t xml:space="preserve"> </w:t>
            </w:r>
            <w:r w:rsidR="000E7199" w:rsidRPr="00DC6813">
              <w:rPr>
                <w:rFonts w:cs="Arial"/>
              </w:rPr>
              <w:t>1</w:t>
            </w:r>
            <w:r w:rsidR="0074267F" w:rsidRPr="00DC6813">
              <w:rPr>
                <w:rFonts w:cs="Arial"/>
              </w:rPr>
              <w:t>1:</w:t>
            </w:r>
            <w:r w:rsidR="00D013DC" w:rsidRPr="00DC6813">
              <w:rPr>
                <w:rFonts w:cs="Arial"/>
              </w:rPr>
              <w:t>25</w:t>
            </w:r>
            <w:r w:rsidR="000E7199" w:rsidRPr="00DC6813">
              <w:rPr>
                <w:rFonts w:cs="Arial"/>
              </w:rPr>
              <w:t xml:space="preserve"> </w:t>
            </w:r>
          </w:p>
        </w:tc>
        <w:tc>
          <w:tcPr>
            <w:tcW w:w="4824" w:type="dxa"/>
            <w:shd w:val="clear" w:color="auto" w:fill="E7E6E6" w:themeFill="background2"/>
          </w:tcPr>
          <w:p w14:paraId="52BFFD64" w14:textId="13006062" w:rsidR="00CE329B" w:rsidRPr="00DC6813" w:rsidRDefault="00C532F8" w:rsidP="00B77DBF">
            <w:pPr>
              <w:rPr>
                <w:rFonts w:cs="Arial"/>
                <w:b/>
              </w:rPr>
            </w:pPr>
            <w:r w:rsidRPr="00DC6813">
              <w:rPr>
                <w:rFonts w:cs="Arial"/>
                <w:b/>
              </w:rPr>
              <w:t>Getting to know each other</w:t>
            </w:r>
            <w:r w:rsidR="00FE4009" w:rsidRPr="00DC6813">
              <w:rPr>
                <w:rFonts w:cs="Arial"/>
                <w:b/>
              </w:rPr>
              <w:t xml:space="preserve"> </w:t>
            </w:r>
          </w:p>
        </w:tc>
        <w:tc>
          <w:tcPr>
            <w:tcW w:w="3685" w:type="dxa"/>
            <w:shd w:val="clear" w:color="auto" w:fill="E7E6E6" w:themeFill="background2"/>
          </w:tcPr>
          <w:p w14:paraId="421878C5" w14:textId="77777777" w:rsidR="00476EAF" w:rsidRPr="00DC6813" w:rsidRDefault="00476EAF" w:rsidP="00476EAF">
            <w:pPr>
              <w:rPr>
                <w:rFonts w:cs="Arial"/>
              </w:rPr>
            </w:pPr>
            <w:r w:rsidRPr="00DC6813">
              <w:rPr>
                <w:rFonts w:cs="Arial"/>
              </w:rPr>
              <w:t>Tom Ayers</w:t>
            </w:r>
          </w:p>
          <w:p w14:paraId="2A68CEC1" w14:textId="6C22F4C8" w:rsidR="00CE329B" w:rsidRPr="00DC6813" w:rsidRDefault="00E70B91" w:rsidP="00476EAF">
            <w:pPr>
              <w:spacing w:line="259" w:lineRule="auto"/>
              <w:rPr>
                <w:rFonts w:cs="Arial"/>
              </w:rPr>
            </w:pPr>
            <w:r>
              <w:rPr>
                <w:rFonts w:eastAsia="Calibri" w:cs="Arial"/>
              </w:rPr>
              <w:t>Director of the NCCMH</w:t>
            </w:r>
          </w:p>
        </w:tc>
      </w:tr>
      <w:tr w:rsidR="00FA7FEC" w:rsidRPr="009524F1" w14:paraId="6E125DDC" w14:textId="77777777" w:rsidTr="008E2F64">
        <w:trPr>
          <w:trHeight w:val="845"/>
          <w:jc w:val="center"/>
        </w:trPr>
        <w:tc>
          <w:tcPr>
            <w:tcW w:w="1555" w:type="dxa"/>
            <w:shd w:val="clear" w:color="auto" w:fill="E7E6E6" w:themeFill="background2"/>
          </w:tcPr>
          <w:p w14:paraId="6E55E793" w14:textId="6008C6A4" w:rsidR="00FA7FEC" w:rsidRPr="00DC6813" w:rsidRDefault="000E7199" w:rsidP="00067F7A">
            <w:pPr>
              <w:rPr>
                <w:rFonts w:cs="Arial"/>
              </w:rPr>
            </w:pPr>
            <w:r w:rsidRPr="00DC6813">
              <w:rPr>
                <w:rFonts w:cs="Arial"/>
              </w:rPr>
              <w:t>1</w:t>
            </w:r>
            <w:r w:rsidR="000314F2" w:rsidRPr="00DC6813">
              <w:rPr>
                <w:rFonts w:cs="Arial"/>
              </w:rPr>
              <w:t>1</w:t>
            </w:r>
            <w:r w:rsidRPr="00DC6813">
              <w:rPr>
                <w:rFonts w:cs="Arial"/>
              </w:rPr>
              <w:t>:</w:t>
            </w:r>
            <w:r w:rsidR="00D013DC" w:rsidRPr="00DC6813">
              <w:rPr>
                <w:rFonts w:cs="Arial"/>
              </w:rPr>
              <w:t>25</w:t>
            </w:r>
            <w:r w:rsidR="008E2F64" w:rsidRPr="00DC6813">
              <w:rPr>
                <w:rFonts w:cs="Arial"/>
              </w:rPr>
              <w:t xml:space="preserve"> – </w:t>
            </w:r>
            <w:r w:rsidR="00D013DC" w:rsidRPr="00DC6813">
              <w:rPr>
                <w:rFonts w:cs="Arial"/>
              </w:rPr>
              <w:t>11:55</w:t>
            </w:r>
          </w:p>
        </w:tc>
        <w:tc>
          <w:tcPr>
            <w:tcW w:w="4824" w:type="dxa"/>
            <w:shd w:val="clear" w:color="auto" w:fill="E7E6E6" w:themeFill="background2"/>
          </w:tcPr>
          <w:p w14:paraId="70A1DC59" w14:textId="5024129F" w:rsidR="008743FA" w:rsidRPr="00DC6813" w:rsidRDefault="000B60DB" w:rsidP="00B77DBF">
            <w:pPr>
              <w:rPr>
                <w:rFonts w:cs="Arial"/>
                <w:b/>
              </w:rPr>
            </w:pPr>
            <w:r w:rsidRPr="00DC6813">
              <w:rPr>
                <w:rFonts w:cs="Arial"/>
                <w:b/>
              </w:rPr>
              <w:t xml:space="preserve">Question wall </w:t>
            </w:r>
            <w:r w:rsidR="3AB66805" w:rsidRPr="00DC6813">
              <w:rPr>
                <w:rFonts w:cs="Arial"/>
                <w:b/>
              </w:rPr>
              <w:t xml:space="preserve"> </w:t>
            </w:r>
          </w:p>
        </w:tc>
        <w:tc>
          <w:tcPr>
            <w:tcW w:w="3685" w:type="dxa"/>
            <w:shd w:val="clear" w:color="auto" w:fill="E7E6E6" w:themeFill="background2"/>
          </w:tcPr>
          <w:p w14:paraId="1EEB7E96" w14:textId="77777777" w:rsidR="009D6CBA" w:rsidRDefault="17A42E7A" w:rsidP="263CB890">
            <w:pPr>
              <w:spacing w:line="259" w:lineRule="auto"/>
              <w:rPr>
                <w:rFonts w:cs="Arial"/>
              </w:rPr>
            </w:pPr>
            <w:r w:rsidRPr="00DC6813">
              <w:rPr>
                <w:rFonts w:cs="Arial"/>
              </w:rPr>
              <w:t xml:space="preserve"> </w:t>
            </w:r>
            <w:r w:rsidR="00E72698" w:rsidRPr="00DC6813">
              <w:rPr>
                <w:rFonts w:cs="Arial"/>
              </w:rPr>
              <w:t>QI Coaches</w:t>
            </w:r>
          </w:p>
          <w:p w14:paraId="0C8F3C8B" w14:textId="59788A61" w:rsidR="00FA7FEC" w:rsidRPr="00DC6813" w:rsidRDefault="00FA7FEC" w:rsidP="263CB890">
            <w:pPr>
              <w:spacing w:line="259" w:lineRule="auto"/>
              <w:rPr>
                <w:rFonts w:eastAsia="Calibri" w:cs="Arial"/>
              </w:rPr>
            </w:pPr>
          </w:p>
        </w:tc>
      </w:tr>
      <w:tr w:rsidR="00CB7D20" w:rsidRPr="00DC6813" w14:paraId="6C03E632" w14:textId="77777777" w:rsidTr="008E2F64">
        <w:trPr>
          <w:trHeight w:val="845"/>
          <w:jc w:val="center"/>
        </w:trPr>
        <w:tc>
          <w:tcPr>
            <w:tcW w:w="1555" w:type="dxa"/>
            <w:shd w:val="clear" w:color="auto" w:fill="E7E6E6" w:themeFill="background2"/>
          </w:tcPr>
          <w:p w14:paraId="24B0C9B0" w14:textId="225623BB" w:rsidR="00CB7D20" w:rsidRPr="00DC6813" w:rsidRDefault="00CB7D20" w:rsidP="00067F7A">
            <w:pPr>
              <w:rPr>
                <w:rFonts w:cs="Arial"/>
              </w:rPr>
            </w:pPr>
            <w:r w:rsidRPr="00DC6813">
              <w:rPr>
                <w:rFonts w:cs="Arial"/>
              </w:rPr>
              <w:t xml:space="preserve">11:55 </w:t>
            </w:r>
            <w:r w:rsidR="00E05E60" w:rsidRPr="00DC6813">
              <w:rPr>
                <w:rFonts w:cs="Arial"/>
              </w:rPr>
              <w:t>–</w:t>
            </w:r>
            <w:r w:rsidRPr="00DC6813">
              <w:rPr>
                <w:rFonts w:cs="Arial"/>
              </w:rPr>
              <w:t xml:space="preserve"> </w:t>
            </w:r>
            <w:r w:rsidR="00E05E60" w:rsidRPr="00DC6813">
              <w:rPr>
                <w:rFonts w:cs="Arial"/>
              </w:rPr>
              <w:t xml:space="preserve">12:30 </w:t>
            </w:r>
          </w:p>
        </w:tc>
        <w:tc>
          <w:tcPr>
            <w:tcW w:w="4824" w:type="dxa"/>
            <w:shd w:val="clear" w:color="auto" w:fill="E7E6E6" w:themeFill="background2"/>
          </w:tcPr>
          <w:p w14:paraId="2D363D5B" w14:textId="0F2D4140" w:rsidR="00CB7D20" w:rsidRPr="00DC6813" w:rsidRDefault="00A214BB" w:rsidP="00B77DBF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Engaging </w:t>
            </w:r>
            <w:r w:rsidR="002121A2">
              <w:rPr>
                <w:rFonts w:cs="Arial"/>
                <w:b/>
                <w:bCs/>
              </w:rPr>
              <w:t>community assets</w:t>
            </w:r>
            <w:r w:rsidR="00975DFE">
              <w:rPr>
                <w:rFonts w:cs="Arial"/>
                <w:b/>
                <w:bCs/>
              </w:rPr>
              <w:t>: Part 1</w:t>
            </w:r>
          </w:p>
        </w:tc>
        <w:tc>
          <w:tcPr>
            <w:tcW w:w="3685" w:type="dxa"/>
            <w:shd w:val="clear" w:color="auto" w:fill="E7E6E6" w:themeFill="background2"/>
          </w:tcPr>
          <w:p w14:paraId="14DC8C6D" w14:textId="675F7BE8" w:rsidR="00CB7D20" w:rsidRPr="00DC6813" w:rsidRDefault="00CB7D20" w:rsidP="263CB890">
            <w:pPr>
              <w:spacing w:line="259" w:lineRule="auto"/>
              <w:rPr>
                <w:rFonts w:cs="Arial"/>
              </w:rPr>
            </w:pPr>
            <w:r w:rsidRPr="00DC6813">
              <w:rPr>
                <w:rFonts w:cs="Arial"/>
              </w:rPr>
              <w:t>QI Coaches</w:t>
            </w:r>
          </w:p>
        </w:tc>
      </w:tr>
      <w:tr w:rsidR="008E2F64" w:rsidRPr="009524F1" w14:paraId="488E6A6A" w14:textId="77777777" w:rsidTr="00861201">
        <w:trPr>
          <w:trHeight w:val="453"/>
          <w:jc w:val="center"/>
        </w:trPr>
        <w:tc>
          <w:tcPr>
            <w:tcW w:w="1555" w:type="dxa"/>
            <w:shd w:val="clear" w:color="auto" w:fill="85AEA4" w:themeFill="accent6"/>
          </w:tcPr>
          <w:p w14:paraId="183A0917" w14:textId="3224FBE9" w:rsidR="008E2F64" w:rsidRPr="00DC6813" w:rsidRDefault="000314F2" w:rsidP="005D3F6D">
            <w:pPr>
              <w:rPr>
                <w:rFonts w:cs="Arial"/>
                <w:color w:val="FFFFFF" w:themeColor="background1"/>
              </w:rPr>
            </w:pPr>
            <w:r w:rsidRPr="00DC6813">
              <w:rPr>
                <w:rFonts w:cs="Arial"/>
                <w:color w:val="FFFFFF" w:themeColor="background1"/>
              </w:rPr>
              <w:t>12</w:t>
            </w:r>
            <w:r w:rsidR="008E2F64" w:rsidRPr="00DC6813">
              <w:rPr>
                <w:rFonts w:cs="Arial"/>
                <w:color w:val="FFFFFF" w:themeColor="background1"/>
              </w:rPr>
              <w:t>:</w:t>
            </w:r>
            <w:r w:rsidR="00E05E60" w:rsidRPr="00DC6813">
              <w:rPr>
                <w:rFonts w:cs="Arial"/>
                <w:color w:val="FFFFFF" w:themeColor="background1"/>
              </w:rPr>
              <w:t>30</w:t>
            </w:r>
            <w:r w:rsidR="008E2F64" w:rsidRPr="00DC6813">
              <w:rPr>
                <w:rFonts w:cs="Arial"/>
                <w:color w:val="FFFFFF" w:themeColor="background1"/>
              </w:rPr>
              <w:t xml:space="preserve"> – </w:t>
            </w:r>
            <w:r w:rsidR="000E7199" w:rsidRPr="00DC6813">
              <w:rPr>
                <w:rFonts w:cs="Arial"/>
                <w:color w:val="FFFFFF" w:themeColor="background1"/>
              </w:rPr>
              <w:t>1</w:t>
            </w:r>
            <w:r w:rsidRPr="00DC6813">
              <w:rPr>
                <w:rFonts w:cs="Arial"/>
                <w:color w:val="FFFFFF" w:themeColor="background1"/>
              </w:rPr>
              <w:t>3</w:t>
            </w:r>
            <w:r w:rsidR="000E7199" w:rsidRPr="00DC6813">
              <w:rPr>
                <w:rFonts w:cs="Arial"/>
                <w:color w:val="FFFFFF" w:themeColor="background1"/>
              </w:rPr>
              <w:t>:</w:t>
            </w:r>
            <w:r w:rsidR="00E05E60" w:rsidRPr="00DC6813">
              <w:rPr>
                <w:rFonts w:cs="Arial"/>
                <w:color w:val="FFFFFF" w:themeColor="background1"/>
              </w:rPr>
              <w:t>15</w:t>
            </w:r>
          </w:p>
        </w:tc>
        <w:tc>
          <w:tcPr>
            <w:tcW w:w="8509" w:type="dxa"/>
            <w:gridSpan w:val="2"/>
            <w:shd w:val="clear" w:color="auto" w:fill="85AEA4" w:themeFill="accent6"/>
          </w:tcPr>
          <w:p w14:paraId="6CA9C8EF" w14:textId="2694C0C9" w:rsidR="008E2F64" w:rsidRPr="00DC6813" w:rsidRDefault="008E2F64" w:rsidP="005D3F6D">
            <w:pPr>
              <w:rPr>
                <w:rFonts w:cs="Arial"/>
                <w:color w:val="FFFFFF" w:themeColor="background1"/>
              </w:rPr>
            </w:pPr>
            <w:r w:rsidRPr="00DC6813">
              <w:rPr>
                <w:rFonts w:cs="Arial"/>
                <w:b/>
                <w:color w:val="FFFFFF" w:themeColor="background1"/>
              </w:rPr>
              <w:t xml:space="preserve">Lunch </w:t>
            </w:r>
          </w:p>
        </w:tc>
      </w:tr>
      <w:tr w:rsidR="00431B2D" w:rsidRPr="009524F1" w14:paraId="4D6E2D7C" w14:textId="77777777" w:rsidTr="4E13A63B">
        <w:trPr>
          <w:trHeight w:val="804"/>
          <w:jc w:val="center"/>
        </w:trPr>
        <w:tc>
          <w:tcPr>
            <w:tcW w:w="1555" w:type="dxa"/>
            <w:shd w:val="clear" w:color="auto" w:fill="E7E6E6" w:themeFill="background2"/>
          </w:tcPr>
          <w:p w14:paraId="262DDDC0" w14:textId="1A4A098B" w:rsidR="00431B2D" w:rsidRPr="00DC6813" w:rsidRDefault="000E7199" w:rsidP="00431B2D">
            <w:pPr>
              <w:rPr>
                <w:rFonts w:cs="Arial"/>
              </w:rPr>
            </w:pPr>
            <w:r w:rsidRPr="00DC6813">
              <w:rPr>
                <w:rFonts w:cs="Arial"/>
              </w:rPr>
              <w:t>1</w:t>
            </w:r>
            <w:r w:rsidR="000314F2" w:rsidRPr="00DC6813">
              <w:rPr>
                <w:rFonts w:cs="Arial"/>
              </w:rPr>
              <w:t>3</w:t>
            </w:r>
            <w:r w:rsidRPr="00DC6813">
              <w:rPr>
                <w:rFonts w:cs="Arial"/>
              </w:rPr>
              <w:t>:</w:t>
            </w:r>
            <w:r w:rsidR="008938B9" w:rsidRPr="00DC6813">
              <w:rPr>
                <w:rFonts w:cs="Arial"/>
              </w:rPr>
              <w:t>15</w:t>
            </w:r>
            <w:r w:rsidR="00911B38" w:rsidRPr="00DC6813">
              <w:rPr>
                <w:rFonts w:cs="Arial"/>
              </w:rPr>
              <w:t xml:space="preserve"> – </w:t>
            </w:r>
            <w:r w:rsidR="00AC3AD6" w:rsidRPr="00DC6813">
              <w:rPr>
                <w:rFonts w:cs="Arial"/>
              </w:rPr>
              <w:t>1</w:t>
            </w:r>
            <w:r w:rsidR="000314F2" w:rsidRPr="00DC6813">
              <w:rPr>
                <w:rFonts w:cs="Arial"/>
              </w:rPr>
              <w:t>3</w:t>
            </w:r>
            <w:r w:rsidR="00AC3AD6" w:rsidRPr="00DC6813">
              <w:rPr>
                <w:rFonts w:cs="Arial"/>
              </w:rPr>
              <w:t>:50</w:t>
            </w:r>
          </w:p>
        </w:tc>
        <w:tc>
          <w:tcPr>
            <w:tcW w:w="4824" w:type="dxa"/>
            <w:shd w:val="clear" w:color="auto" w:fill="E7E6E6" w:themeFill="background2"/>
          </w:tcPr>
          <w:p w14:paraId="025B8FA2" w14:textId="562CF164" w:rsidR="00E05E60" w:rsidRPr="00DC6813" w:rsidRDefault="002121A2" w:rsidP="00431B2D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Engaging </w:t>
            </w:r>
            <w:r w:rsidR="00975DFE">
              <w:rPr>
                <w:rFonts w:cs="Arial"/>
                <w:b/>
                <w:bCs/>
              </w:rPr>
              <w:t>community assets: Part 2</w:t>
            </w:r>
          </w:p>
          <w:p w14:paraId="48A0D34F" w14:textId="77777777" w:rsidR="00431B2D" w:rsidRPr="00DC6813" w:rsidRDefault="00431B2D" w:rsidP="00431B2D">
            <w:pPr>
              <w:rPr>
                <w:rFonts w:cs="Arial"/>
                <w:b/>
              </w:rPr>
            </w:pPr>
          </w:p>
        </w:tc>
        <w:tc>
          <w:tcPr>
            <w:tcW w:w="3685" w:type="dxa"/>
            <w:shd w:val="clear" w:color="auto" w:fill="E7E6E6" w:themeFill="background2"/>
          </w:tcPr>
          <w:p w14:paraId="5CD75F41" w14:textId="4DDB8018" w:rsidR="00431B2D" w:rsidRPr="00DC6813" w:rsidRDefault="00E72698" w:rsidP="00431B2D">
            <w:pPr>
              <w:rPr>
                <w:rFonts w:cs="Arial"/>
              </w:rPr>
            </w:pPr>
            <w:r w:rsidRPr="00DC6813">
              <w:rPr>
                <w:rFonts w:cs="Arial"/>
              </w:rPr>
              <w:t xml:space="preserve">QI Coaches </w:t>
            </w:r>
          </w:p>
        </w:tc>
      </w:tr>
      <w:tr w:rsidR="00431B2D" w:rsidRPr="009524F1" w14:paraId="07C9F231" w14:textId="77777777" w:rsidTr="4E13A63B">
        <w:trPr>
          <w:trHeight w:val="804"/>
          <w:jc w:val="center"/>
        </w:trPr>
        <w:tc>
          <w:tcPr>
            <w:tcW w:w="1555" w:type="dxa"/>
            <w:shd w:val="clear" w:color="auto" w:fill="E7E6E6" w:themeFill="background2"/>
          </w:tcPr>
          <w:p w14:paraId="39E1005D" w14:textId="70114152" w:rsidR="00431B2D" w:rsidRPr="00DC6813" w:rsidRDefault="00911B38" w:rsidP="00431B2D">
            <w:pPr>
              <w:rPr>
                <w:rFonts w:cs="Arial"/>
              </w:rPr>
            </w:pPr>
            <w:r w:rsidRPr="00DC6813">
              <w:rPr>
                <w:rFonts w:cs="Arial"/>
              </w:rPr>
              <w:t>1</w:t>
            </w:r>
            <w:r w:rsidR="003737FE" w:rsidRPr="00DC6813">
              <w:rPr>
                <w:rFonts w:cs="Arial"/>
              </w:rPr>
              <w:t>3</w:t>
            </w:r>
            <w:r w:rsidRPr="00DC6813">
              <w:rPr>
                <w:rFonts w:cs="Arial"/>
              </w:rPr>
              <w:t>:</w:t>
            </w:r>
            <w:r w:rsidR="00AC3AD6" w:rsidRPr="00DC6813">
              <w:rPr>
                <w:rFonts w:cs="Arial"/>
              </w:rPr>
              <w:t>50</w:t>
            </w:r>
            <w:r w:rsidRPr="00DC6813">
              <w:rPr>
                <w:rFonts w:cs="Arial"/>
              </w:rPr>
              <w:t xml:space="preserve"> – 1</w:t>
            </w:r>
            <w:r w:rsidR="003737FE" w:rsidRPr="00DC6813">
              <w:rPr>
                <w:rFonts w:cs="Arial"/>
              </w:rPr>
              <w:t>4</w:t>
            </w:r>
            <w:r w:rsidRPr="00DC6813">
              <w:rPr>
                <w:rFonts w:cs="Arial"/>
              </w:rPr>
              <w:t xml:space="preserve">:50 </w:t>
            </w:r>
          </w:p>
        </w:tc>
        <w:tc>
          <w:tcPr>
            <w:tcW w:w="4824" w:type="dxa"/>
            <w:shd w:val="clear" w:color="auto" w:fill="E7E6E6" w:themeFill="background2"/>
          </w:tcPr>
          <w:p w14:paraId="07D7CA87" w14:textId="44A94C71" w:rsidR="00431B2D" w:rsidRPr="00DC6813" w:rsidRDefault="00431B2D" w:rsidP="00431B2D">
            <w:pPr>
              <w:rPr>
                <w:rFonts w:cs="Arial"/>
                <w:b/>
              </w:rPr>
            </w:pPr>
            <w:r w:rsidRPr="00DC6813">
              <w:rPr>
                <w:rFonts w:cs="Arial"/>
                <w:b/>
              </w:rPr>
              <w:t>Co-</w:t>
            </w:r>
            <w:r w:rsidR="00202644" w:rsidRPr="00DC6813">
              <w:rPr>
                <w:rFonts w:cs="Arial"/>
                <w:b/>
              </w:rPr>
              <w:t>p</w:t>
            </w:r>
            <w:r w:rsidRPr="00DC6813">
              <w:rPr>
                <w:rFonts w:cs="Arial"/>
                <w:b/>
              </w:rPr>
              <w:t xml:space="preserve">roduction </w:t>
            </w:r>
            <w:r w:rsidR="00695870" w:rsidRPr="00DC6813">
              <w:rPr>
                <w:rFonts w:cs="Arial"/>
                <w:b/>
              </w:rPr>
              <w:t>w</w:t>
            </w:r>
            <w:r w:rsidRPr="00DC6813">
              <w:rPr>
                <w:rFonts w:cs="Arial"/>
                <w:b/>
              </w:rPr>
              <w:t>orkshop</w:t>
            </w:r>
            <w:r w:rsidR="00A214BB">
              <w:rPr>
                <w:rFonts w:cs="Arial"/>
                <w:b/>
              </w:rPr>
              <w:t>: Power &amp; privilege</w:t>
            </w:r>
          </w:p>
        </w:tc>
        <w:tc>
          <w:tcPr>
            <w:tcW w:w="3685" w:type="dxa"/>
            <w:shd w:val="clear" w:color="auto" w:fill="E7E6E6" w:themeFill="background2"/>
          </w:tcPr>
          <w:p w14:paraId="180DA543" w14:textId="77777777" w:rsidR="00431B2D" w:rsidRDefault="00531229" w:rsidP="00431B2D">
            <w:pPr>
              <w:spacing w:line="259" w:lineRule="auto"/>
              <w:rPr>
                <w:rFonts w:cs="Arial"/>
              </w:rPr>
            </w:pPr>
            <w:r w:rsidRPr="00DC6813">
              <w:rPr>
                <w:rFonts w:cs="Arial"/>
              </w:rPr>
              <w:t xml:space="preserve">Mark </w:t>
            </w:r>
            <w:r w:rsidR="003D5564" w:rsidRPr="00DC6813">
              <w:rPr>
                <w:rFonts w:cs="Arial"/>
              </w:rPr>
              <w:t xml:space="preserve">Famer </w:t>
            </w:r>
            <w:r w:rsidRPr="00DC6813">
              <w:rPr>
                <w:rFonts w:cs="Arial"/>
              </w:rPr>
              <w:t>and Meera</w:t>
            </w:r>
            <w:r w:rsidR="003D5564" w:rsidRPr="00DC6813">
              <w:rPr>
                <w:rFonts w:cs="Arial"/>
              </w:rPr>
              <w:t xml:space="preserve"> Burgess</w:t>
            </w:r>
          </w:p>
          <w:p w14:paraId="7C814F3E" w14:textId="72E251CD" w:rsidR="00E70B91" w:rsidRPr="00DC6813" w:rsidRDefault="00E70B91" w:rsidP="00431B2D">
            <w:pPr>
              <w:spacing w:line="259" w:lineRule="auto"/>
              <w:rPr>
                <w:rFonts w:cs="Arial"/>
              </w:rPr>
            </w:pPr>
            <w:r>
              <w:rPr>
                <w:rFonts w:cs="Arial"/>
              </w:rPr>
              <w:t>Pa</w:t>
            </w:r>
            <w:r w:rsidR="004D145E">
              <w:rPr>
                <w:rFonts w:cs="Arial"/>
              </w:rPr>
              <w:t xml:space="preserve">tient and Carer Representatives NCMCH </w:t>
            </w:r>
          </w:p>
        </w:tc>
      </w:tr>
      <w:tr w:rsidR="00431B2D" w:rsidRPr="009524F1" w14:paraId="46D80194" w14:textId="77777777" w:rsidTr="4E13A63B">
        <w:trPr>
          <w:trHeight w:val="253"/>
          <w:jc w:val="center"/>
        </w:trPr>
        <w:tc>
          <w:tcPr>
            <w:tcW w:w="1555" w:type="dxa"/>
            <w:shd w:val="clear" w:color="auto" w:fill="E7E6E6" w:themeFill="background2"/>
          </w:tcPr>
          <w:p w14:paraId="51E9FB28" w14:textId="1BBA1A3A" w:rsidR="00431B2D" w:rsidRPr="00DC6813" w:rsidRDefault="001B59DB" w:rsidP="00431B2D">
            <w:pPr>
              <w:rPr>
                <w:rFonts w:cs="Arial"/>
              </w:rPr>
            </w:pPr>
            <w:r w:rsidRPr="00DC6813">
              <w:rPr>
                <w:rFonts w:cs="Arial"/>
              </w:rPr>
              <w:t>1</w:t>
            </w:r>
            <w:r w:rsidR="003737FE" w:rsidRPr="00DC6813">
              <w:rPr>
                <w:rFonts w:cs="Arial"/>
              </w:rPr>
              <w:t>4</w:t>
            </w:r>
            <w:r w:rsidRPr="00DC6813">
              <w:rPr>
                <w:rFonts w:cs="Arial"/>
              </w:rPr>
              <w:t>:50 – 1</w:t>
            </w:r>
            <w:r w:rsidR="003737FE" w:rsidRPr="00DC6813">
              <w:rPr>
                <w:rFonts w:cs="Arial"/>
              </w:rPr>
              <w:t>5</w:t>
            </w:r>
            <w:r w:rsidRPr="00DC6813">
              <w:rPr>
                <w:rFonts w:cs="Arial"/>
              </w:rPr>
              <w:t>:00</w:t>
            </w:r>
          </w:p>
        </w:tc>
        <w:tc>
          <w:tcPr>
            <w:tcW w:w="4824" w:type="dxa"/>
            <w:shd w:val="clear" w:color="auto" w:fill="E7E6E6" w:themeFill="background2"/>
          </w:tcPr>
          <w:p w14:paraId="185510E4" w14:textId="4E0EE99B" w:rsidR="00431B2D" w:rsidRPr="00DC6813" w:rsidRDefault="00431B2D" w:rsidP="00431B2D">
            <w:pPr>
              <w:rPr>
                <w:rFonts w:cs="Arial"/>
                <w:b/>
              </w:rPr>
            </w:pPr>
            <w:r w:rsidRPr="00DC6813">
              <w:rPr>
                <w:rFonts w:cs="Arial"/>
                <w:b/>
              </w:rPr>
              <w:t xml:space="preserve">Close </w:t>
            </w:r>
          </w:p>
        </w:tc>
        <w:tc>
          <w:tcPr>
            <w:tcW w:w="3685" w:type="dxa"/>
            <w:shd w:val="clear" w:color="auto" w:fill="E7E6E6" w:themeFill="background2"/>
          </w:tcPr>
          <w:p w14:paraId="4E49C610" w14:textId="2C916333" w:rsidR="00431B2D" w:rsidRPr="00DC6813" w:rsidRDefault="00431B2D" w:rsidP="00431B2D">
            <w:pPr>
              <w:rPr>
                <w:rFonts w:cs="Arial"/>
              </w:rPr>
            </w:pPr>
            <w:r w:rsidRPr="00DC6813">
              <w:rPr>
                <w:rFonts w:cs="Arial"/>
              </w:rPr>
              <w:t>Tom Ayers</w:t>
            </w:r>
          </w:p>
          <w:p w14:paraId="1275A8C3" w14:textId="670C4B2B" w:rsidR="00431B2D" w:rsidRPr="00DC6813" w:rsidRDefault="00E70B91" w:rsidP="00431B2D">
            <w:pPr>
              <w:spacing w:line="259" w:lineRule="auto"/>
              <w:rPr>
                <w:rFonts w:cs="Arial"/>
              </w:rPr>
            </w:pPr>
            <w:r>
              <w:rPr>
                <w:rFonts w:eastAsia="Calibri" w:cs="Arial"/>
              </w:rPr>
              <w:t>Director of the NCCMH</w:t>
            </w:r>
          </w:p>
        </w:tc>
      </w:tr>
    </w:tbl>
    <w:p w14:paraId="0738DC4C" w14:textId="77777777" w:rsidR="00AB37AC" w:rsidRPr="009524F1" w:rsidRDefault="00AB37AC" w:rsidP="00AB37AC">
      <w:pPr>
        <w:rPr>
          <w:sz w:val="20"/>
          <w:szCs w:val="20"/>
        </w:rPr>
      </w:pPr>
    </w:p>
    <w:p w14:paraId="2E5F7BF0" w14:textId="77777777" w:rsidR="00BB4BB0" w:rsidRPr="009524F1" w:rsidRDefault="00BB4BB0" w:rsidP="001D7342">
      <w:pPr>
        <w:tabs>
          <w:tab w:val="left" w:pos="2039"/>
        </w:tabs>
        <w:rPr>
          <w:sz w:val="20"/>
          <w:szCs w:val="20"/>
        </w:rPr>
      </w:pPr>
    </w:p>
    <w:sectPr w:rsidR="00BB4BB0" w:rsidRPr="009524F1" w:rsidSect="001D734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418" w:left="1134" w:header="737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A669F" w14:textId="77777777" w:rsidR="00861FF5" w:rsidRDefault="00861FF5" w:rsidP="003923C8">
      <w:pPr>
        <w:spacing w:after="0"/>
      </w:pPr>
      <w:r>
        <w:separator/>
      </w:r>
    </w:p>
  </w:endnote>
  <w:endnote w:type="continuationSeparator" w:id="0">
    <w:p w14:paraId="6F910A6A" w14:textId="77777777" w:rsidR="00861FF5" w:rsidRDefault="00861FF5" w:rsidP="003923C8">
      <w:pPr>
        <w:spacing w:after="0"/>
      </w:pPr>
      <w:r>
        <w:continuationSeparator/>
      </w:r>
    </w:p>
  </w:endnote>
  <w:endnote w:type="continuationNotice" w:id="1">
    <w:p w14:paraId="5F97E155" w14:textId="77777777" w:rsidR="00861FF5" w:rsidRDefault="00861FF5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F068E" w14:textId="77777777" w:rsidR="00D1456E" w:rsidRDefault="00D145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020A8" w14:textId="77777777" w:rsidR="003F518E" w:rsidRDefault="0015158C" w:rsidP="003F518E">
    <w:pPr>
      <w:pStyle w:val="NoSpacing"/>
      <w:ind w:left="720" w:firstLine="720"/>
      <w:jc w:val="right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7D7F004" wp14:editId="221FA159">
              <wp:simplePos x="0" y="0"/>
              <wp:positionH relativeFrom="column">
                <wp:posOffset>-121728</wp:posOffset>
              </wp:positionH>
              <wp:positionV relativeFrom="paragraph">
                <wp:posOffset>161647</wp:posOffset>
              </wp:positionV>
              <wp:extent cx="2537460" cy="451485"/>
              <wp:effectExtent l="0" t="0" r="0" b="5715"/>
              <wp:wrapNone/>
              <wp:docPr id="29" name="Text Box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37460" cy="4514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27D8948" w14:textId="33F4EB68" w:rsidR="000D72EA" w:rsidRDefault="0006178D">
                          <w:r>
                            <w:rPr>
                              <w:rFonts w:ascii="Arial" w:hAnsi="Arial" w:cs="Arial"/>
                            </w:rPr>
                            <w:t>AMHE@rcpsych.ac.uk</w:t>
                          </w:r>
                          <w:r w:rsidR="0035571F">
                            <w:rPr>
                              <w:rFonts w:ascii="Arial" w:hAnsi="Arial" w:cs="Arial"/>
                            </w:rPr>
                            <w:br/>
                          </w:r>
                          <w:r w:rsidR="000D72EA">
                            <w:rPr>
                              <w:rFonts w:ascii="Arial" w:hAnsi="Arial" w:cs="Arial"/>
                            </w:rPr>
                            <w:t>#</w:t>
                          </w:r>
                          <w:r w:rsidR="0035571F">
                            <w:rPr>
                              <w:rFonts w:ascii="Arial" w:hAnsi="Arial" w:cs="Arial"/>
                            </w:rPr>
                            <w:t>AMHE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D7F004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6" type="#_x0000_t202" style="position:absolute;left:0;text-align:left;margin-left:-9.6pt;margin-top:12.75pt;width:199.8pt;height:35.5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" filled="f" stroked="f" strokeweight=".5pt">
              <v:textbox>
                <w:txbxContent>
                  <w:p w14:paraId="327D8948" w14:textId="33F4EB68" w:rsidR="000D72EA" w:rsidRDefault="0006178D">
                    <w:r>
                      <w:rPr>
                        <w:rFonts w:ascii="Arial" w:hAnsi="Arial" w:cs="Arial"/>
                      </w:rPr>
                      <w:t>AMHE@rcpsych.ac.uk</w:t>
                    </w:r>
                    <w:r w:rsidR="0035571F">
                      <w:rPr>
                        <w:rFonts w:ascii="Arial" w:hAnsi="Arial" w:cs="Arial"/>
                      </w:rPr>
                      <w:br/>
                    </w:r>
                    <w:r w:rsidR="000D72EA">
                      <w:rPr>
                        <w:rFonts w:ascii="Arial" w:hAnsi="Arial" w:cs="Arial"/>
                      </w:rPr>
                      <w:t>#</w:t>
                    </w:r>
                    <w:r w:rsidR="0035571F">
                      <w:rPr>
                        <w:rFonts w:ascii="Arial" w:hAnsi="Arial" w:cs="Arial"/>
                      </w:rPr>
                      <w:t>AMHE</w:t>
                    </w:r>
                  </w:p>
                </w:txbxContent>
              </v:textbox>
            </v:shape>
          </w:pict>
        </mc:Fallback>
      </mc:AlternateContent>
    </w:r>
  </w:p>
  <w:p w14:paraId="3581C884" w14:textId="77777777" w:rsidR="00F90108" w:rsidRDefault="003F518E" w:rsidP="003F518E">
    <w:pPr>
      <w:pStyle w:val="NoSpacing"/>
      <w:ind w:left="720" w:firstLine="720"/>
      <w:jc w:val="right"/>
      <w:rPr>
        <w:rFonts w:ascii="Arial" w:hAnsi="Arial" w:cs="Arial"/>
      </w:rPr>
    </w:pPr>
    <w:r>
      <w:rPr>
        <w:rFonts w:ascii="Arial" w:hAnsi="Arial" w:cs="Arial"/>
      </w:rPr>
      <w:t xml:space="preserve"> </w:t>
    </w:r>
  </w:p>
  <w:p w14:paraId="4EF6309E" w14:textId="77777777" w:rsidR="003923C8" w:rsidRPr="003923C8" w:rsidRDefault="003923C8" w:rsidP="003F518E">
    <w:pPr>
      <w:pStyle w:val="NoSpacing"/>
      <w:ind w:left="720" w:firstLine="720"/>
      <w:jc w:val="right"/>
      <w:rPr>
        <w:rFonts w:ascii="Arial" w:hAnsi="Arial" w:cs="Arial"/>
        <w:sz w:val="24"/>
        <w:szCs w:val="24"/>
      </w:rPr>
    </w:pPr>
  </w:p>
  <w:p w14:paraId="55B3EDDF" w14:textId="77777777" w:rsidR="003F518E" w:rsidRDefault="003F518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DDAA5" w14:textId="77777777" w:rsidR="00D1456E" w:rsidRDefault="00D145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264E5" w14:textId="77777777" w:rsidR="00861FF5" w:rsidRDefault="00861FF5" w:rsidP="003923C8">
      <w:pPr>
        <w:spacing w:after="0"/>
      </w:pPr>
      <w:r>
        <w:separator/>
      </w:r>
    </w:p>
  </w:footnote>
  <w:footnote w:type="continuationSeparator" w:id="0">
    <w:p w14:paraId="4349D189" w14:textId="77777777" w:rsidR="00861FF5" w:rsidRDefault="00861FF5" w:rsidP="003923C8">
      <w:pPr>
        <w:spacing w:after="0"/>
      </w:pPr>
      <w:r>
        <w:continuationSeparator/>
      </w:r>
    </w:p>
  </w:footnote>
  <w:footnote w:type="continuationNotice" w:id="1">
    <w:p w14:paraId="2F6AD725" w14:textId="77777777" w:rsidR="00861FF5" w:rsidRDefault="00861FF5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0F9F8" w14:textId="77777777" w:rsidR="00D1456E" w:rsidRDefault="00D145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F567D" w14:textId="51991503" w:rsidR="00D1456E" w:rsidRDefault="00D145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C683C" w14:textId="77777777" w:rsidR="00D1456E" w:rsidRDefault="00D145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50707"/>
    <w:multiLevelType w:val="hybridMultilevel"/>
    <w:tmpl w:val="9A22B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E60B3"/>
    <w:multiLevelType w:val="hybridMultilevel"/>
    <w:tmpl w:val="D84ED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606DD"/>
    <w:multiLevelType w:val="multilevel"/>
    <w:tmpl w:val="DF3A6A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BE0873"/>
    <w:multiLevelType w:val="hybridMultilevel"/>
    <w:tmpl w:val="EC283C72"/>
    <w:lvl w:ilvl="0" w:tplc="7236F2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4046413">
    <w:abstractNumId w:val="3"/>
  </w:num>
  <w:num w:numId="2" w16cid:durableId="2018993373">
    <w:abstractNumId w:val="1"/>
  </w:num>
  <w:num w:numId="3" w16cid:durableId="904605641">
    <w:abstractNumId w:val="0"/>
  </w:num>
  <w:num w:numId="4" w16cid:durableId="10516580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89A"/>
    <w:rsid w:val="0000551A"/>
    <w:rsid w:val="00013586"/>
    <w:rsid w:val="0002158D"/>
    <w:rsid w:val="000235A5"/>
    <w:rsid w:val="00024C4E"/>
    <w:rsid w:val="0003024F"/>
    <w:rsid w:val="000314F2"/>
    <w:rsid w:val="000376C6"/>
    <w:rsid w:val="00041EB1"/>
    <w:rsid w:val="00055435"/>
    <w:rsid w:val="00060A12"/>
    <w:rsid w:val="0006178D"/>
    <w:rsid w:val="00067F7A"/>
    <w:rsid w:val="00074A4A"/>
    <w:rsid w:val="0007532F"/>
    <w:rsid w:val="00080FA4"/>
    <w:rsid w:val="000855BD"/>
    <w:rsid w:val="00092AE4"/>
    <w:rsid w:val="00094CC5"/>
    <w:rsid w:val="000A3BCB"/>
    <w:rsid w:val="000B214E"/>
    <w:rsid w:val="000B4CEF"/>
    <w:rsid w:val="000B60DB"/>
    <w:rsid w:val="000C5907"/>
    <w:rsid w:val="000D35CF"/>
    <w:rsid w:val="000D72EA"/>
    <w:rsid w:val="000E6A28"/>
    <w:rsid w:val="000E7199"/>
    <w:rsid w:val="000E73C6"/>
    <w:rsid w:val="0012079C"/>
    <w:rsid w:val="0012301C"/>
    <w:rsid w:val="00124FBE"/>
    <w:rsid w:val="0013462E"/>
    <w:rsid w:val="00146C2D"/>
    <w:rsid w:val="0015158C"/>
    <w:rsid w:val="001548A0"/>
    <w:rsid w:val="0017251F"/>
    <w:rsid w:val="0017264C"/>
    <w:rsid w:val="00185281"/>
    <w:rsid w:val="00187ADA"/>
    <w:rsid w:val="0019095D"/>
    <w:rsid w:val="001914C5"/>
    <w:rsid w:val="00191FBF"/>
    <w:rsid w:val="00196A14"/>
    <w:rsid w:val="001B2E14"/>
    <w:rsid w:val="001B59DB"/>
    <w:rsid w:val="001B5C8C"/>
    <w:rsid w:val="001B7CDC"/>
    <w:rsid w:val="001D1D1F"/>
    <w:rsid w:val="001D2BD1"/>
    <w:rsid w:val="001D7342"/>
    <w:rsid w:val="001D7F42"/>
    <w:rsid w:val="001F7B9A"/>
    <w:rsid w:val="0020051D"/>
    <w:rsid w:val="00202644"/>
    <w:rsid w:val="002121A2"/>
    <w:rsid w:val="00212C52"/>
    <w:rsid w:val="00214F54"/>
    <w:rsid w:val="002179A4"/>
    <w:rsid w:val="00220FDD"/>
    <w:rsid w:val="00221FB2"/>
    <w:rsid w:val="00224274"/>
    <w:rsid w:val="0022576A"/>
    <w:rsid w:val="002258DF"/>
    <w:rsid w:val="00226B47"/>
    <w:rsid w:val="00227DBC"/>
    <w:rsid w:val="0023242F"/>
    <w:rsid w:val="00233F0C"/>
    <w:rsid w:val="00237948"/>
    <w:rsid w:val="0024644F"/>
    <w:rsid w:val="002501CE"/>
    <w:rsid w:val="00272194"/>
    <w:rsid w:val="0027549C"/>
    <w:rsid w:val="002837A8"/>
    <w:rsid w:val="00291576"/>
    <w:rsid w:val="00296BEE"/>
    <w:rsid w:val="00297B9A"/>
    <w:rsid w:val="002D2966"/>
    <w:rsid w:val="002E06F9"/>
    <w:rsid w:val="002E1891"/>
    <w:rsid w:val="002F32F1"/>
    <w:rsid w:val="002F4719"/>
    <w:rsid w:val="00302357"/>
    <w:rsid w:val="0030349A"/>
    <w:rsid w:val="00303800"/>
    <w:rsid w:val="00307FCD"/>
    <w:rsid w:val="003108CF"/>
    <w:rsid w:val="003128FD"/>
    <w:rsid w:val="00320F5C"/>
    <w:rsid w:val="00324EE4"/>
    <w:rsid w:val="0033019D"/>
    <w:rsid w:val="003322EA"/>
    <w:rsid w:val="00333D2C"/>
    <w:rsid w:val="003411A0"/>
    <w:rsid w:val="003528EC"/>
    <w:rsid w:val="00355453"/>
    <w:rsid w:val="0035571F"/>
    <w:rsid w:val="0036318F"/>
    <w:rsid w:val="00363371"/>
    <w:rsid w:val="003641D8"/>
    <w:rsid w:val="003737FE"/>
    <w:rsid w:val="0037670D"/>
    <w:rsid w:val="003769FD"/>
    <w:rsid w:val="003771CA"/>
    <w:rsid w:val="00384948"/>
    <w:rsid w:val="0039098A"/>
    <w:rsid w:val="003923C8"/>
    <w:rsid w:val="003A129E"/>
    <w:rsid w:val="003A2C7B"/>
    <w:rsid w:val="003B4676"/>
    <w:rsid w:val="003C28F0"/>
    <w:rsid w:val="003C592B"/>
    <w:rsid w:val="003D1020"/>
    <w:rsid w:val="003D1203"/>
    <w:rsid w:val="003D1437"/>
    <w:rsid w:val="003D3BFB"/>
    <w:rsid w:val="003D501D"/>
    <w:rsid w:val="003D5564"/>
    <w:rsid w:val="003D65AD"/>
    <w:rsid w:val="003E2B35"/>
    <w:rsid w:val="003E4775"/>
    <w:rsid w:val="003E4D78"/>
    <w:rsid w:val="003F3D3F"/>
    <w:rsid w:val="003F518E"/>
    <w:rsid w:val="003F73A2"/>
    <w:rsid w:val="004101D6"/>
    <w:rsid w:val="0041383B"/>
    <w:rsid w:val="00431B2D"/>
    <w:rsid w:val="0043443E"/>
    <w:rsid w:val="00441E0E"/>
    <w:rsid w:val="00443696"/>
    <w:rsid w:val="004466A3"/>
    <w:rsid w:val="0044753F"/>
    <w:rsid w:val="00451F3D"/>
    <w:rsid w:val="0045435C"/>
    <w:rsid w:val="00460797"/>
    <w:rsid w:val="004607C1"/>
    <w:rsid w:val="00465FF7"/>
    <w:rsid w:val="004671FB"/>
    <w:rsid w:val="00475B83"/>
    <w:rsid w:val="00476EAF"/>
    <w:rsid w:val="0048016A"/>
    <w:rsid w:val="00480599"/>
    <w:rsid w:val="0048181C"/>
    <w:rsid w:val="0048523D"/>
    <w:rsid w:val="00493453"/>
    <w:rsid w:val="00493A1E"/>
    <w:rsid w:val="004B4366"/>
    <w:rsid w:val="004D145E"/>
    <w:rsid w:val="00513547"/>
    <w:rsid w:val="00513851"/>
    <w:rsid w:val="00514C9A"/>
    <w:rsid w:val="00526478"/>
    <w:rsid w:val="00530C78"/>
    <w:rsid w:val="00531229"/>
    <w:rsid w:val="00534F89"/>
    <w:rsid w:val="00535591"/>
    <w:rsid w:val="00552E71"/>
    <w:rsid w:val="005532D0"/>
    <w:rsid w:val="00563319"/>
    <w:rsid w:val="00565025"/>
    <w:rsid w:val="0056506D"/>
    <w:rsid w:val="00565245"/>
    <w:rsid w:val="005655E7"/>
    <w:rsid w:val="005737A4"/>
    <w:rsid w:val="00591A74"/>
    <w:rsid w:val="0059622B"/>
    <w:rsid w:val="005966FC"/>
    <w:rsid w:val="005A19E0"/>
    <w:rsid w:val="005B07AC"/>
    <w:rsid w:val="005B22BB"/>
    <w:rsid w:val="005B2732"/>
    <w:rsid w:val="005B3C50"/>
    <w:rsid w:val="005B3D9C"/>
    <w:rsid w:val="005B7A60"/>
    <w:rsid w:val="005D0F00"/>
    <w:rsid w:val="005D12D9"/>
    <w:rsid w:val="005D14A0"/>
    <w:rsid w:val="005D1611"/>
    <w:rsid w:val="005D3F6D"/>
    <w:rsid w:val="005D5077"/>
    <w:rsid w:val="005D7ACB"/>
    <w:rsid w:val="005F1D49"/>
    <w:rsid w:val="005F2EE6"/>
    <w:rsid w:val="006014F8"/>
    <w:rsid w:val="00604F49"/>
    <w:rsid w:val="00617C2C"/>
    <w:rsid w:val="006231A3"/>
    <w:rsid w:val="006336AB"/>
    <w:rsid w:val="0064565D"/>
    <w:rsid w:val="00663947"/>
    <w:rsid w:val="00690D4B"/>
    <w:rsid w:val="006926BA"/>
    <w:rsid w:val="006954C3"/>
    <w:rsid w:val="00695870"/>
    <w:rsid w:val="006A0F42"/>
    <w:rsid w:val="006A53D8"/>
    <w:rsid w:val="006A768F"/>
    <w:rsid w:val="006B639E"/>
    <w:rsid w:val="006C189C"/>
    <w:rsid w:val="006D641B"/>
    <w:rsid w:val="006F6021"/>
    <w:rsid w:val="006F7DCF"/>
    <w:rsid w:val="0070001D"/>
    <w:rsid w:val="00702D35"/>
    <w:rsid w:val="00721A91"/>
    <w:rsid w:val="0072352E"/>
    <w:rsid w:val="00737B61"/>
    <w:rsid w:val="0074267F"/>
    <w:rsid w:val="007431B2"/>
    <w:rsid w:val="00747196"/>
    <w:rsid w:val="0075526E"/>
    <w:rsid w:val="00783FB7"/>
    <w:rsid w:val="00792F84"/>
    <w:rsid w:val="007933FC"/>
    <w:rsid w:val="007944CF"/>
    <w:rsid w:val="007A56DF"/>
    <w:rsid w:val="007B1447"/>
    <w:rsid w:val="007C271F"/>
    <w:rsid w:val="007D79AF"/>
    <w:rsid w:val="007D7B44"/>
    <w:rsid w:val="00804CDC"/>
    <w:rsid w:val="00817E86"/>
    <w:rsid w:val="0082336B"/>
    <w:rsid w:val="00836E94"/>
    <w:rsid w:val="00861201"/>
    <w:rsid w:val="00861FF5"/>
    <w:rsid w:val="008632A6"/>
    <w:rsid w:val="008743FA"/>
    <w:rsid w:val="0087794E"/>
    <w:rsid w:val="00883B51"/>
    <w:rsid w:val="008938B9"/>
    <w:rsid w:val="0089574D"/>
    <w:rsid w:val="008A4A07"/>
    <w:rsid w:val="008A4D0C"/>
    <w:rsid w:val="008A7C4E"/>
    <w:rsid w:val="008B497A"/>
    <w:rsid w:val="008B5ADB"/>
    <w:rsid w:val="008B5F89"/>
    <w:rsid w:val="008C467C"/>
    <w:rsid w:val="008D4410"/>
    <w:rsid w:val="008E2F64"/>
    <w:rsid w:val="008E4CA2"/>
    <w:rsid w:val="008E79BF"/>
    <w:rsid w:val="008F686A"/>
    <w:rsid w:val="00901525"/>
    <w:rsid w:val="00903434"/>
    <w:rsid w:val="00911990"/>
    <w:rsid w:val="00911B38"/>
    <w:rsid w:val="009237BA"/>
    <w:rsid w:val="00931FD4"/>
    <w:rsid w:val="00941031"/>
    <w:rsid w:val="009434A5"/>
    <w:rsid w:val="009524F1"/>
    <w:rsid w:val="00953DC8"/>
    <w:rsid w:val="009577FC"/>
    <w:rsid w:val="00961DFD"/>
    <w:rsid w:val="00966D57"/>
    <w:rsid w:val="009709E3"/>
    <w:rsid w:val="009749C6"/>
    <w:rsid w:val="00975DFE"/>
    <w:rsid w:val="00976C71"/>
    <w:rsid w:val="0098227D"/>
    <w:rsid w:val="00982892"/>
    <w:rsid w:val="00986FAF"/>
    <w:rsid w:val="00990A33"/>
    <w:rsid w:val="0099132F"/>
    <w:rsid w:val="009A0783"/>
    <w:rsid w:val="009A2769"/>
    <w:rsid w:val="009A524F"/>
    <w:rsid w:val="009C44D4"/>
    <w:rsid w:val="009D3CEB"/>
    <w:rsid w:val="009D6CBA"/>
    <w:rsid w:val="009E021A"/>
    <w:rsid w:val="009F22AA"/>
    <w:rsid w:val="009F48C4"/>
    <w:rsid w:val="009F7844"/>
    <w:rsid w:val="00A04B35"/>
    <w:rsid w:val="00A06E63"/>
    <w:rsid w:val="00A16F2E"/>
    <w:rsid w:val="00A17DE0"/>
    <w:rsid w:val="00A214BB"/>
    <w:rsid w:val="00A23898"/>
    <w:rsid w:val="00A31346"/>
    <w:rsid w:val="00A4115D"/>
    <w:rsid w:val="00A41E7A"/>
    <w:rsid w:val="00A50491"/>
    <w:rsid w:val="00A83BD0"/>
    <w:rsid w:val="00A9461B"/>
    <w:rsid w:val="00AA30B4"/>
    <w:rsid w:val="00AA4859"/>
    <w:rsid w:val="00AB152D"/>
    <w:rsid w:val="00AB37AC"/>
    <w:rsid w:val="00AC3AD6"/>
    <w:rsid w:val="00AC5CC7"/>
    <w:rsid w:val="00AF4029"/>
    <w:rsid w:val="00AF6255"/>
    <w:rsid w:val="00AF68FB"/>
    <w:rsid w:val="00B0367A"/>
    <w:rsid w:val="00B0745A"/>
    <w:rsid w:val="00B120B2"/>
    <w:rsid w:val="00B172D1"/>
    <w:rsid w:val="00B506B6"/>
    <w:rsid w:val="00B52A66"/>
    <w:rsid w:val="00B5500D"/>
    <w:rsid w:val="00B64291"/>
    <w:rsid w:val="00B645B8"/>
    <w:rsid w:val="00B72453"/>
    <w:rsid w:val="00B77DBF"/>
    <w:rsid w:val="00B836DC"/>
    <w:rsid w:val="00B83857"/>
    <w:rsid w:val="00B93434"/>
    <w:rsid w:val="00BA0654"/>
    <w:rsid w:val="00BA48AC"/>
    <w:rsid w:val="00BA5029"/>
    <w:rsid w:val="00BA6E19"/>
    <w:rsid w:val="00BB3ECF"/>
    <w:rsid w:val="00BB4BB0"/>
    <w:rsid w:val="00BB4BDB"/>
    <w:rsid w:val="00BC190C"/>
    <w:rsid w:val="00BC34FD"/>
    <w:rsid w:val="00BC561D"/>
    <w:rsid w:val="00BC5947"/>
    <w:rsid w:val="00BF003D"/>
    <w:rsid w:val="00BF3755"/>
    <w:rsid w:val="00C34C2E"/>
    <w:rsid w:val="00C40B27"/>
    <w:rsid w:val="00C41236"/>
    <w:rsid w:val="00C532F8"/>
    <w:rsid w:val="00C61BF3"/>
    <w:rsid w:val="00C641D4"/>
    <w:rsid w:val="00C80A9B"/>
    <w:rsid w:val="00C847DD"/>
    <w:rsid w:val="00C849E2"/>
    <w:rsid w:val="00C90269"/>
    <w:rsid w:val="00C93652"/>
    <w:rsid w:val="00C96053"/>
    <w:rsid w:val="00CA6D5C"/>
    <w:rsid w:val="00CA793D"/>
    <w:rsid w:val="00CB7D20"/>
    <w:rsid w:val="00CD64D5"/>
    <w:rsid w:val="00CE2BA3"/>
    <w:rsid w:val="00CE329B"/>
    <w:rsid w:val="00CF1530"/>
    <w:rsid w:val="00D013DC"/>
    <w:rsid w:val="00D04906"/>
    <w:rsid w:val="00D0753A"/>
    <w:rsid w:val="00D1456E"/>
    <w:rsid w:val="00D14681"/>
    <w:rsid w:val="00D172A4"/>
    <w:rsid w:val="00D24FD6"/>
    <w:rsid w:val="00D30715"/>
    <w:rsid w:val="00D34379"/>
    <w:rsid w:val="00D442EC"/>
    <w:rsid w:val="00D622B5"/>
    <w:rsid w:val="00D6795F"/>
    <w:rsid w:val="00D7678C"/>
    <w:rsid w:val="00D816EB"/>
    <w:rsid w:val="00D819D7"/>
    <w:rsid w:val="00D8411B"/>
    <w:rsid w:val="00D8494A"/>
    <w:rsid w:val="00D87155"/>
    <w:rsid w:val="00D926CC"/>
    <w:rsid w:val="00D92C0F"/>
    <w:rsid w:val="00D92CB9"/>
    <w:rsid w:val="00DA25DF"/>
    <w:rsid w:val="00DA5964"/>
    <w:rsid w:val="00DB1FB7"/>
    <w:rsid w:val="00DB37B2"/>
    <w:rsid w:val="00DB67EA"/>
    <w:rsid w:val="00DC6813"/>
    <w:rsid w:val="00DE3106"/>
    <w:rsid w:val="00E01366"/>
    <w:rsid w:val="00E05E60"/>
    <w:rsid w:val="00E15120"/>
    <w:rsid w:val="00E1543C"/>
    <w:rsid w:val="00E16F60"/>
    <w:rsid w:val="00E1701E"/>
    <w:rsid w:val="00E47F4B"/>
    <w:rsid w:val="00E53616"/>
    <w:rsid w:val="00E53DD0"/>
    <w:rsid w:val="00E54D77"/>
    <w:rsid w:val="00E70423"/>
    <w:rsid w:val="00E70B91"/>
    <w:rsid w:val="00E72698"/>
    <w:rsid w:val="00E827C0"/>
    <w:rsid w:val="00E82E41"/>
    <w:rsid w:val="00EA1F23"/>
    <w:rsid w:val="00EA3BFA"/>
    <w:rsid w:val="00EB119E"/>
    <w:rsid w:val="00EB263B"/>
    <w:rsid w:val="00EB28E2"/>
    <w:rsid w:val="00EB589A"/>
    <w:rsid w:val="00EC2E8C"/>
    <w:rsid w:val="00EC76DE"/>
    <w:rsid w:val="00ED4E70"/>
    <w:rsid w:val="00EE2838"/>
    <w:rsid w:val="00F02F13"/>
    <w:rsid w:val="00F05C6B"/>
    <w:rsid w:val="00F25C83"/>
    <w:rsid w:val="00F27DD7"/>
    <w:rsid w:val="00F4161A"/>
    <w:rsid w:val="00F45ADA"/>
    <w:rsid w:val="00F46964"/>
    <w:rsid w:val="00F52DA3"/>
    <w:rsid w:val="00F53363"/>
    <w:rsid w:val="00F54D46"/>
    <w:rsid w:val="00F57C89"/>
    <w:rsid w:val="00F66A04"/>
    <w:rsid w:val="00F73F80"/>
    <w:rsid w:val="00F768A1"/>
    <w:rsid w:val="00F77461"/>
    <w:rsid w:val="00F90108"/>
    <w:rsid w:val="00FA4D12"/>
    <w:rsid w:val="00FA598E"/>
    <w:rsid w:val="00FA6C81"/>
    <w:rsid w:val="00FA7E90"/>
    <w:rsid w:val="00FA7FEC"/>
    <w:rsid w:val="00FB28AA"/>
    <w:rsid w:val="00FB6550"/>
    <w:rsid w:val="00FC61B2"/>
    <w:rsid w:val="00FE4009"/>
    <w:rsid w:val="00FF050C"/>
    <w:rsid w:val="00FF4B65"/>
    <w:rsid w:val="014E74C3"/>
    <w:rsid w:val="017F9F2C"/>
    <w:rsid w:val="058D2F8E"/>
    <w:rsid w:val="0595F888"/>
    <w:rsid w:val="06689AEF"/>
    <w:rsid w:val="06966E5E"/>
    <w:rsid w:val="06B21F29"/>
    <w:rsid w:val="0796BBC6"/>
    <w:rsid w:val="0BB6F81B"/>
    <w:rsid w:val="0BEEF781"/>
    <w:rsid w:val="0D85DF3A"/>
    <w:rsid w:val="0E1CCE02"/>
    <w:rsid w:val="0F318090"/>
    <w:rsid w:val="0FEC3E4A"/>
    <w:rsid w:val="13DD4347"/>
    <w:rsid w:val="1424C9EC"/>
    <w:rsid w:val="1433B109"/>
    <w:rsid w:val="15056249"/>
    <w:rsid w:val="15CE9A48"/>
    <w:rsid w:val="171AE70B"/>
    <w:rsid w:val="17A42E7A"/>
    <w:rsid w:val="18211BEB"/>
    <w:rsid w:val="18DC4146"/>
    <w:rsid w:val="1AF9674C"/>
    <w:rsid w:val="1C16B374"/>
    <w:rsid w:val="1C5B1CE9"/>
    <w:rsid w:val="1E1BF775"/>
    <w:rsid w:val="1EEA4193"/>
    <w:rsid w:val="20CA5084"/>
    <w:rsid w:val="2105306C"/>
    <w:rsid w:val="227C2496"/>
    <w:rsid w:val="2318BB1D"/>
    <w:rsid w:val="23F65972"/>
    <w:rsid w:val="24F50AF3"/>
    <w:rsid w:val="251C9B26"/>
    <w:rsid w:val="25E8D6D2"/>
    <w:rsid w:val="2600A22A"/>
    <w:rsid w:val="2634D69D"/>
    <w:rsid w:val="263CB890"/>
    <w:rsid w:val="29A38D76"/>
    <w:rsid w:val="2ABC1DA6"/>
    <w:rsid w:val="2B9529FB"/>
    <w:rsid w:val="2BAC57E6"/>
    <w:rsid w:val="2D8CD6D3"/>
    <w:rsid w:val="2E7D99AA"/>
    <w:rsid w:val="2EDFB521"/>
    <w:rsid w:val="30116195"/>
    <w:rsid w:val="308B1C5F"/>
    <w:rsid w:val="30D7F541"/>
    <w:rsid w:val="32A2C287"/>
    <w:rsid w:val="33D1CB4B"/>
    <w:rsid w:val="3557059E"/>
    <w:rsid w:val="3570C66D"/>
    <w:rsid w:val="378461AD"/>
    <w:rsid w:val="37ABB0D1"/>
    <w:rsid w:val="3AB66805"/>
    <w:rsid w:val="3C3307FB"/>
    <w:rsid w:val="3C636C89"/>
    <w:rsid w:val="3F2D246C"/>
    <w:rsid w:val="411B4852"/>
    <w:rsid w:val="41578AAF"/>
    <w:rsid w:val="41E95510"/>
    <w:rsid w:val="43561EC0"/>
    <w:rsid w:val="44D60C57"/>
    <w:rsid w:val="46A40A24"/>
    <w:rsid w:val="486EB12D"/>
    <w:rsid w:val="4870C78B"/>
    <w:rsid w:val="48F43935"/>
    <w:rsid w:val="4B1B1CB1"/>
    <w:rsid w:val="4C3A2496"/>
    <w:rsid w:val="4C8CD215"/>
    <w:rsid w:val="4DFE502C"/>
    <w:rsid w:val="4E13A63B"/>
    <w:rsid w:val="4E13FB7A"/>
    <w:rsid w:val="4F4DB035"/>
    <w:rsid w:val="4FF9C740"/>
    <w:rsid w:val="5165925D"/>
    <w:rsid w:val="52457A94"/>
    <w:rsid w:val="53DD3266"/>
    <w:rsid w:val="5482853F"/>
    <w:rsid w:val="558BC985"/>
    <w:rsid w:val="56529C15"/>
    <w:rsid w:val="573312CB"/>
    <w:rsid w:val="59690A10"/>
    <w:rsid w:val="5A4A1BD5"/>
    <w:rsid w:val="5AE544D1"/>
    <w:rsid w:val="5B5A31AD"/>
    <w:rsid w:val="5B5C5397"/>
    <w:rsid w:val="5BA1CD9A"/>
    <w:rsid w:val="5E049BCE"/>
    <w:rsid w:val="607947F9"/>
    <w:rsid w:val="608A73BD"/>
    <w:rsid w:val="626BE000"/>
    <w:rsid w:val="6364D403"/>
    <w:rsid w:val="649BA6D2"/>
    <w:rsid w:val="66BBE877"/>
    <w:rsid w:val="66CAD4D0"/>
    <w:rsid w:val="68C6E19E"/>
    <w:rsid w:val="68EECF55"/>
    <w:rsid w:val="696B4A22"/>
    <w:rsid w:val="69E6F050"/>
    <w:rsid w:val="69F65036"/>
    <w:rsid w:val="6B7B9B87"/>
    <w:rsid w:val="6BDD0A55"/>
    <w:rsid w:val="6CA5CE19"/>
    <w:rsid w:val="6E1DBB8B"/>
    <w:rsid w:val="6E7F848E"/>
    <w:rsid w:val="6F8C3A9D"/>
    <w:rsid w:val="710B6383"/>
    <w:rsid w:val="713BCE60"/>
    <w:rsid w:val="7257E96B"/>
    <w:rsid w:val="728C76F3"/>
    <w:rsid w:val="73B52B81"/>
    <w:rsid w:val="7677B123"/>
    <w:rsid w:val="78586A79"/>
    <w:rsid w:val="799D419B"/>
    <w:rsid w:val="7A22366C"/>
    <w:rsid w:val="7B04B1FD"/>
    <w:rsid w:val="7B81E492"/>
    <w:rsid w:val="7BFB31AC"/>
    <w:rsid w:val="7DED5A29"/>
    <w:rsid w:val="7F32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E2869F2"/>
  <w14:defaultImageDpi w14:val="32767"/>
  <w15:chartTrackingRefBased/>
  <w15:docId w15:val="{1626394B-4500-4EB6-983B-8F5BF689E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4D0C"/>
    <w:pPr>
      <w:spacing w:after="120"/>
    </w:pPr>
    <w:rPr>
      <w:rFonts w:ascii="Montserrat" w:hAnsi="Montserrat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7342"/>
    <w:pPr>
      <w:keepNext/>
      <w:keepLines/>
      <w:spacing w:before="240"/>
      <w:outlineLvl w:val="0"/>
    </w:pPr>
    <w:rPr>
      <w:rFonts w:ascii="Montserrat SemiBold" w:eastAsiaTheme="majorEastAsia" w:hAnsi="Montserrat SemiBold" w:cstheme="majorBidi"/>
      <w:color w:val="04516A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4410"/>
    <w:pPr>
      <w:keepNext/>
      <w:keepLines/>
      <w:spacing w:before="40"/>
      <w:outlineLvl w:val="1"/>
    </w:pPr>
    <w:rPr>
      <w:rFonts w:ascii="Montserrat SemiBold" w:eastAsiaTheme="majorEastAsia" w:hAnsi="Montserrat SemiBold" w:cstheme="majorBidi"/>
      <w:color w:val="04516A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3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3C8"/>
    <w:rPr>
      <w:rFonts w:ascii="Montserrat" w:hAnsi="Montserrat"/>
    </w:rPr>
  </w:style>
  <w:style w:type="paragraph" w:styleId="Footer">
    <w:name w:val="footer"/>
    <w:basedOn w:val="Normal"/>
    <w:link w:val="FooterChar"/>
    <w:uiPriority w:val="99"/>
    <w:unhideWhenUsed/>
    <w:rsid w:val="003923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3C8"/>
    <w:rPr>
      <w:rFonts w:ascii="Montserrat" w:hAnsi="Montserrat"/>
    </w:rPr>
  </w:style>
  <w:style w:type="paragraph" w:styleId="NoSpacing">
    <w:name w:val="No Spacing"/>
    <w:uiPriority w:val="1"/>
    <w:qFormat/>
    <w:rsid w:val="003923C8"/>
  </w:style>
  <w:style w:type="character" w:styleId="Hyperlink">
    <w:name w:val="Hyperlink"/>
    <w:basedOn w:val="DefaultParagraphFont"/>
    <w:uiPriority w:val="99"/>
    <w:unhideWhenUsed/>
    <w:rsid w:val="003923C8"/>
    <w:rPr>
      <w:color w:val="1B4B4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23C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53D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ParagraphStyle">
    <w:name w:val="[No Paragraph Style]"/>
    <w:rsid w:val="00D0753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A4D0C"/>
    <w:pPr>
      <w:spacing w:after="480"/>
      <w:contextualSpacing/>
    </w:pPr>
    <w:rPr>
      <w:rFonts w:ascii="Montserrat SemiBold" w:eastAsiaTheme="majorEastAsia" w:hAnsi="Montserrat SemiBold" w:cstheme="majorBidi"/>
      <w:color w:val="323E4F" w:themeColor="text2" w:themeShade="BF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A4D0C"/>
    <w:rPr>
      <w:rFonts w:ascii="Montserrat SemiBold" w:eastAsiaTheme="majorEastAsia" w:hAnsi="Montserrat SemiBold" w:cstheme="majorBidi"/>
      <w:color w:val="323E4F" w:themeColor="text2" w:themeShade="BF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D7342"/>
    <w:rPr>
      <w:rFonts w:ascii="Montserrat SemiBold" w:eastAsiaTheme="majorEastAsia" w:hAnsi="Montserrat SemiBold" w:cstheme="majorBidi"/>
      <w:color w:val="04516A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D4410"/>
    <w:rPr>
      <w:rFonts w:ascii="Montserrat SemiBold" w:eastAsiaTheme="majorEastAsia" w:hAnsi="Montserrat SemiBold" w:cstheme="majorBidi"/>
      <w:color w:val="04516A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B37AC"/>
    <w:pPr>
      <w:spacing w:after="160" w:line="259" w:lineRule="auto"/>
      <w:ind w:left="720"/>
      <w:contextualSpacing/>
    </w:pPr>
    <w:rPr>
      <w:rFonts w:asciiTheme="minorHAnsi" w:hAnsi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B550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550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5500D"/>
    <w:rPr>
      <w:rFonts w:ascii="Montserrat" w:hAnsi="Montserra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50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500D"/>
    <w:rPr>
      <w:rFonts w:ascii="Montserrat" w:hAnsi="Montserrat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B4366"/>
    <w:rPr>
      <w:rFonts w:ascii="Montserrat" w:hAnsi="Montserrat"/>
    </w:rPr>
  </w:style>
  <w:style w:type="paragraph" w:styleId="NormalWeb">
    <w:name w:val="Normal (Web)"/>
    <w:basedOn w:val="Normal"/>
    <w:uiPriority w:val="99"/>
    <w:semiHidden/>
    <w:unhideWhenUsed/>
    <w:rsid w:val="00465FF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7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minique.Gardner\Royal%20College%20of%20Psychiatrists\NCCMH%20-%20Documents\AMHE%20Collaborative\1.%20Project%20Management\3.%20Templates\AMHE%20Word%20Doc%20Template.dotx" TargetMode="External"/></Relationships>
</file>

<file path=word/theme/theme1.xml><?xml version="1.0" encoding="utf-8"?>
<a:theme xmlns:a="http://schemas.openxmlformats.org/drawingml/2006/main" name="Office Theme">
  <a:themeElements>
    <a:clrScheme name="Enjoying work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66D8E"/>
      </a:accent1>
      <a:accent2>
        <a:srgbClr val="CC1B57"/>
      </a:accent2>
      <a:accent3>
        <a:srgbClr val="2A7160"/>
      </a:accent3>
      <a:accent4>
        <a:srgbClr val="F3936B"/>
      </a:accent4>
      <a:accent5>
        <a:srgbClr val="1A558E"/>
      </a:accent5>
      <a:accent6>
        <a:srgbClr val="85AEA4"/>
      </a:accent6>
      <a:hlink>
        <a:srgbClr val="1B4B40"/>
      </a:hlink>
      <a:folHlink>
        <a:srgbClr val="1B4B4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204c0b9e-ecb8-4366-9dc4-f3fd4f78f1c6">
      <Terms xmlns="http://schemas.microsoft.com/office/infopath/2007/PartnerControls"/>
    </lcf76f155ced4ddcb4097134ff3c332f>
    <TaxCatchAll xmlns="58f7623f-e1ca-4e16-a2a3-0d629b2631e8" xsi:nil="true"/>
    <SharedWithUsers xmlns="58f7623f-e1ca-4e16-a2a3-0d629b2631e8">
      <UserInfo>
        <DisplayName>Dominique Gardner</DisplayName>
        <AccountId>27</AccountId>
        <AccountType/>
      </UserInfo>
      <UserInfo>
        <DisplayName>Edward Barrett</DisplayName>
        <AccountId>1998</AccountId>
        <AccountType/>
      </UserInfo>
      <UserInfo>
        <DisplayName>Emily Cannon</DisplayName>
        <AccountId>58</AccountId>
        <AccountType/>
      </UserInfo>
      <UserInfo>
        <DisplayName>Renata Souza</DisplayName>
        <AccountId>1838</AccountId>
        <AccountType/>
      </UserInfo>
      <UserInfo>
        <DisplayName>Rosanna Bevan</DisplayName>
        <AccountId>1885</AccountId>
        <AccountType/>
      </UserInfo>
      <UserInfo>
        <DisplayName>Ros Warby</DisplayName>
        <AccountId>1871</AccountId>
        <AccountType/>
      </UserInfo>
      <UserInfo>
        <DisplayName>Saiqa Akhtar</DisplayName>
        <AccountId>13</AccountId>
        <AccountType/>
      </UserInfo>
      <UserInfo>
        <DisplayName>Tom Ayers</DisplayName>
        <AccountId>46</AccountId>
        <AccountType/>
      </UserInfo>
      <UserInfo>
        <DisplayName>Matthew Milarski</DisplayName>
        <AccountId>59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015D1F8647004A92DA652970A6AB7E" ma:contentTypeVersion="18" ma:contentTypeDescription="Create a new document." ma:contentTypeScope="" ma:versionID="18ffb276b2ea475dbd54fdae913d43d0">
  <xsd:schema xmlns:xsd="http://www.w3.org/2001/XMLSchema" xmlns:xs="http://www.w3.org/2001/XMLSchema" xmlns:p="http://schemas.microsoft.com/office/2006/metadata/properties" xmlns:ns1="http://schemas.microsoft.com/sharepoint/v3" xmlns:ns2="204c0b9e-ecb8-4366-9dc4-f3fd4f78f1c6" xmlns:ns3="58f7623f-e1ca-4e16-a2a3-0d629b2631e8" targetNamespace="http://schemas.microsoft.com/office/2006/metadata/properties" ma:root="true" ma:fieldsID="61e5a7840b370d2bd5c1b99f851f624d" ns1:_="" ns2:_="" ns3:_="">
    <xsd:import namespace="http://schemas.microsoft.com/sharepoint/v3"/>
    <xsd:import namespace="204c0b9e-ecb8-4366-9dc4-f3fd4f78f1c6"/>
    <xsd:import namespace="58f7623f-e1ca-4e16-a2a3-0d629b2631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c0b9e-ecb8-4366-9dc4-f3fd4f78f1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12f0454-6082-49d7-b32e-35d6b85bba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7623f-e1ca-4e16-a2a3-0d629b2631e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6cebf0ea-aa19-4a2c-bbd6-a6685e7a8bef}" ma:internalName="TaxCatchAll" ma:showField="CatchAllData" ma:web="58f7623f-e1ca-4e16-a2a3-0d629b2631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0D8168-0878-4BDB-B0A8-E6C126022F9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04c0b9e-ecb8-4366-9dc4-f3fd4f78f1c6"/>
    <ds:schemaRef ds:uri="58f7623f-e1ca-4e16-a2a3-0d629b2631e8"/>
  </ds:schemaRefs>
</ds:datastoreItem>
</file>

<file path=customXml/itemProps2.xml><?xml version="1.0" encoding="utf-8"?>
<ds:datastoreItem xmlns:ds="http://schemas.openxmlformats.org/officeDocument/2006/customXml" ds:itemID="{2FB9CD59-44BC-436E-87CF-5E7BEE7600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04c0b9e-ecb8-4366-9dc4-f3fd4f78f1c6"/>
    <ds:schemaRef ds:uri="58f7623f-e1ca-4e16-a2a3-0d629b2631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88D6D8-BAD8-48BF-98BE-57E79F868B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AMHE%20Word%20Doc%20Template</Template>
  <TotalTime>0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Gardner</dc:creator>
  <cp:keywords/>
  <dc:description/>
  <cp:lastModifiedBy>Edward Barrett</cp:lastModifiedBy>
  <cp:revision>105</cp:revision>
  <dcterms:created xsi:type="dcterms:W3CDTF">2021-10-18T13:31:00Z</dcterms:created>
  <dcterms:modified xsi:type="dcterms:W3CDTF">2022-08-09T13:19:00Z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238a98-5de3-4afa-b492-e6339810853c_Enabled">
    <vt:lpwstr>True</vt:lpwstr>
  </property>
  <property fmtid="{D5CDD505-2E9C-101B-9397-08002B2CF9AE}" pid="3" name="MSIP_Label_bd238a98-5de3-4afa-b492-e6339810853c_SiteId">
    <vt:lpwstr>75aac48a-29ab-4230-adac-69d3e7ed3e77</vt:lpwstr>
  </property>
  <property fmtid="{D5CDD505-2E9C-101B-9397-08002B2CF9AE}" pid="4" name="MSIP_Label_bd238a98-5de3-4afa-b492-e6339810853c_Owner">
    <vt:lpwstr>Helen.Greenwood@rcpsych.ac.uk</vt:lpwstr>
  </property>
  <property fmtid="{D5CDD505-2E9C-101B-9397-08002B2CF9AE}" pid="5" name="MSIP_Label_bd238a98-5de3-4afa-b492-e6339810853c_SetDate">
    <vt:lpwstr>2021-06-08T16:12:19.5749012Z</vt:lpwstr>
  </property>
  <property fmtid="{D5CDD505-2E9C-101B-9397-08002B2CF9AE}" pid="6" name="MSIP_Label_bd238a98-5de3-4afa-b492-e6339810853c_Name">
    <vt:lpwstr>General</vt:lpwstr>
  </property>
  <property fmtid="{D5CDD505-2E9C-101B-9397-08002B2CF9AE}" pid="7" name="MSIP_Label_bd238a98-5de3-4afa-b492-e6339810853c_Application">
    <vt:lpwstr>Microsoft Azure Information Protection</vt:lpwstr>
  </property>
  <property fmtid="{D5CDD505-2E9C-101B-9397-08002B2CF9AE}" pid="8" name="MSIP_Label_bd238a98-5de3-4afa-b492-e6339810853c_ActionId">
    <vt:lpwstr>58d80a72-55f7-4c1a-864d-b9d0c4005c9a</vt:lpwstr>
  </property>
  <property fmtid="{D5CDD505-2E9C-101B-9397-08002B2CF9AE}" pid="9" name="MSIP_Label_bd238a98-5de3-4afa-b492-e6339810853c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0x010100D6015D1F8647004A92DA652970A6AB7E</vt:lpwstr>
  </property>
  <property fmtid="{D5CDD505-2E9C-101B-9397-08002B2CF9AE}" pid="12" name="MediaServiceImageTags">
    <vt:lpwstr/>
  </property>
</Properties>
</file>