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514" w14:textId="75B6367D" w:rsidR="008A4A07" w:rsidRDefault="00BE6AA5">
      <w:r>
        <w:rPr>
          <w:noProof/>
        </w:rPr>
        <w:drawing>
          <wp:anchor distT="0" distB="0" distL="114300" distR="114300" simplePos="0" relativeHeight="251658240" behindDoc="0" locked="0" layoutInCell="1" allowOverlap="1" wp14:anchorId="705C5C24" wp14:editId="6AD91600">
            <wp:simplePos x="0" y="0"/>
            <wp:positionH relativeFrom="column">
              <wp:posOffset>-69735</wp:posOffset>
            </wp:positionH>
            <wp:positionV relativeFrom="paragraph">
              <wp:posOffset>-508808</wp:posOffset>
            </wp:positionV>
            <wp:extent cx="1840675" cy="101497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0675" cy="101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1F">
        <w:rPr>
          <w:noProof/>
        </w:rPr>
        <w:drawing>
          <wp:anchor distT="0" distB="0" distL="114300" distR="114300" simplePos="0" relativeHeight="251658241" behindDoc="0" locked="0" layoutInCell="1" allowOverlap="1" wp14:anchorId="60D4E4D5" wp14:editId="7690C56F">
            <wp:simplePos x="0" y="0"/>
            <wp:positionH relativeFrom="column">
              <wp:posOffset>3704996</wp:posOffset>
            </wp:positionH>
            <wp:positionV relativeFrom="paragraph">
              <wp:posOffset>-491482</wp:posOffset>
            </wp:positionV>
            <wp:extent cx="2852934" cy="758954"/>
            <wp:effectExtent l="0" t="0" r="0" b="3175"/>
            <wp:wrapNone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57A0" w14:textId="77777777" w:rsidR="005356FD" w:rsidRDefault="005356FD" w:rsidP="00652464">
      <w:pPr>
        <w:pStyle w:val="Title"/>
        <w:spacing w:after="360"/>
        <w:ind w:right="-284"/>
        <w:rPr>
          <w:sz w:val="48"/>
          <w:szCs w:val="48"/>
        </w:rPr>
      </w:pPr>
    </w:p>
    <w:p w14:paraId="344EF3DA" w14:textId="77777777" w:rsidR="005F717F" w:rsidRPr="005F717F" w:rsidRDefault="00534F89" w:rsidP="005F717F">
      <w:pPr>
        <w:pStyle w:val="Title"/>
        <w:spacing w:after="360"/>
        <w:ind w:right="-284"/>
        <w:rPr>
          <w:sz w:val="36"/>
          <w:szCs w:val="36"/>
        </w:rPr>
      </w:pPr>
      <w:r w:rsidRPr="005F717F">
        <w:rPr>
          <w:sz w:val="36"/>
          <w:szCs w:val="36"/>
        </w:rPr>
        <w:t xml:space="preserve">AMHE </w:t>
      </w:r>
      <w:r w:rsidR="004506F5" w:rsidRPr="005F717F">
        <w:rPr>
          <w:sz w:val="36"/>
          <w:szCs w:val="36"/>
        </w:rPr>
        <w:t xml:space="preserve">Collaborative </w:t>
      </w:r>
      <w:r w:rsidR="005F717F" w:rsidRPr="005F717F">
        <w:rPr>
          <w:sz w:val="36"/>
          <w:szCs w:val="36"/>
        </w:rPr>
        <w:t>Learning Set 8 Agenda</w:t>
      </w:r>
    </w:p>
    <w:p w14:paraId="7A729E5E" w14:textId="4ECE37CF" w:rsidR="0002158D" w:rsidRDefault="0045435C" w:rsidP="006F1D89">
      <w:pPr>
        <w:ind w:right="-285"/>
      </w:pPr>
      <w:r w:rsidRPr="45B51789">
        <w:rPr>
          <w:rStyle w:val="Heading2Char"/>
        </w:rPr>
        <w:t>Date:</w:t>
      </w:r>
      <w:r>
        <w:t xml:space="preserve"> </w:t>
      </w:r>
      <w:r w:rsidR="00F47CBB">
        <w:t>T</w:t>
      </w:r>
      <w:r w:rsidR="00636AF4">
        <w:t>uesday</w:t>
      </w:r>
      <w:r w:rsidR="7FA8BE8B">
        <w:t xml:space="preserve"> </w:t>
      </w:r>
      <w:r w:rsidR="00413D3A">
        <w:t>20 June</w:t>
      </w:r>
      <w:r w:rsidR="009F7844">
        <w:t xml:space="preserve"> 202</w:t>
      </w:r>
      <w:r w:rsidR="29518532">
        <w:t>3</w:t>
      </w:r>
      <w:r w:rsidR="004466A3">
        <w:t>, 1</w:t>
      </w:r>
      <w:r w:rsidR="00AF68FB">
        <w:t>1</w:t>
      </w:r>
      <w:r w:rsidR="00C34C2E">
        <w:t>:00 – 1</w:t>
      </w:r>
      <w:r w:rsidR="00AF68FB">
        <w:t>5</w:t>
      </w:r>
      <w:r w:rsidR="00C34C2E">
        <w:t>:00</w:t>
      </w:r>
    </w:p>
    <w:p w14:paraId="0D8E2228" w14:textId="79F51768" w:rsidR="0002158D" w:rsidRDefault="000E6A28" w:rsidP="006F1D89">
      <w:pPr>
        <w:spacing w:after="240"/>
        <w:ind w:right="-284"/>
        <w:rPr>
          <w:rFonts w:eastAsia="Calibri" w:cs="Arial"/>
        </w:rPr>
      </w:pPr>
      <w:r w:rsidRPr="000E6A28">
        <w:rPr>
          <w:rStyle w:val="Heading2Char"/>
        </w:rPr>
        <w:t>Location</w:t>
      </w:r>
      <w:r>
        <w:rPr>
          <w:rFonts w:eastAsia="Calibri" w:cs="Arial"/>
        </w:rPr>
        <w:t xml:space="preserve">: </w:t>
      </w:r>
      <w:hyperlink r:id="rId13" w:history="1">
        <w:r w:rsidRPr="002F4567">
          <w:rPr>
            <w:rStyle w:val="Hyperlink"/>
            <w:rFonts w:eastAsia="Calibri" w:cs="Arial"/>
          </w:rPr>
          <w:t>Royal College of Psychiatrists, 21 Prescot Street, London, E1 8BB</w:t>
        </w:r>
      </w:hyperlink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1B03BF" w:rsidRPr="005966FC" w14:paraId="5026B073" w14:textId="77777777" w:rsidTr="00F84190">
        <w:trPr>
          <w:trHeight w:val="20"/>
        </w:trPr>
        <w:tc>
          <w:tcPr>
            <w:tcW w:w="1555" w:type="dxa"/>
            <w:shd w:val="clear" w:color="auto" w:fill="2A7160" w:themeFill="accent3"/>
          </w:tcPr>
          <w:p w14:paraId="2B67F35A" w14:textId="77777777" w:rsidR="001B03BF" w:rsidRPr="00911990" w:rsidRDefault="001B03BF" w:rsidP="00F5418E">
            <w:pPr>
              <w:spacing w:after="0" w:line="288" w:lineRule="auto"/>
              <w:rPr>
                <w:rFonts w:cs="Arial"/>
                <w:b/>
                <w:bCs/>
                <w:color w:val="FFFFFF" w:themeColor="background1"/>
              </w:rPr>
            </w:pPr>
            <w:r w:rsidRPr="00911990">
              <w:rPr>
                <w:rFonts w:cs="Arial"/>
                <w:b/>
                <w:bCs/>
                <w:color w:val="FFFFFF" w:themeColor="background1"/>
              </w:rPr>
              <w:t xml:space="preserve">Time </w:t>
            </w:r>
          </w:p>
        </w:tc>
        <w:tc>
          <w:tcPr>
            <w:tcW w:w="8079" w:type="dxa"/>
            <w:shd w:val="clear" w:color="auto" w:fill="2A7160" w:themeFill="accent3"/>
          </w:tcPr>
          <w:p w14:paraId="7A6D5A1B" w14:textId="04AEA5ED" w:rsidR="001B03BF" w:rsidRPr="00911990" w:rsidRDefault="001B03BF" w:rsidP="00F5418E">
            <w:pPr>
              <w:spacing w:after="0" w:line="288" w:lineRule="auto"/>
              <w:rPr>
                <w:rFonts w:cs="Arial"/>
                <w:b/>
                <w:bCs/>
                <w:color w:val="FFFFFF" w:themeColor="background1"/>
              </w:rPr>
            </w:pPr>
            <w:r w:rsidRPr="00911990">
              <w:rPr>
                <w:rFonts w:cs="Arial"/>
                <w:b/>
                <w:bCs/>
                <w:color w:val="FFFFFF" w:themeColor="background1"/>
              </w:rPr>
              <w:t xml:space="preserve">Item </w:t>
            </w:r>
          </w:p>
        </w:tc>
      </w:tr>
      <w:tr w:rsidR="009F48C4" w:rsidRPr="009524F1" w14:paraId="139E630F" w14:textId="77777777" w:rsidTr="00F84190">
        <w:trPr>
          <w:trHeight w:val="443"/>
        </w:trPr>
        <w:tc>
          <w:tcPr>
            <w:tcW w:w="1555" w:type="dxa"/>
            <w:shd w:val="clear" w:color="auto" w:fill="85AEA4" w:themeFill="accent6"/>
          </w:tcPr>
          <w:p w14:paraId="6D83BB21" w14:textId="7890934A" w:rsidR="009F48C4" w:rsidRPr="00DC6813" w:rsidRDefault="006954C3" w:rsidP="00F5418E">
            <w:pPr>
              <w:spacing w:after="0" w:line="288" w:lineRule="auto"/>
              <w:rPr>
                <w:rFonts w:cs="Arial"/>
              </w:rPr>
            </w:pPr>
            <w:r w:rsidRPr="00DC6813">
              <w:rPr>
                <w:rFonts w:cs="Arial"/>
                <w:color w:val="FFFFFF" w:themeColor="background1"/>
              </w:rPr>
              <w:t>10:30 – 11:00</w:t>
            </w:r>
          </w:p>
        </w:tc>
        <w:tc>
          <w:tcPr>
            <w:tcW w:w="8079" w:type="dxa"/>
            <w:shd w:val="clear" w:color="auto" w:fill="85AEA4" w:themeFill="accent6"/>
          </w:tcPr>
          <w:p w14:paraId="5B66D8F7" w14:textId="5C9278B8" w:rsidR="009F48C4" w:rsidRPr="00DC6813" w:rsidRDefault="00C41236" w:rsidP="00F5418E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 w:rsidRPr="00DC6813">
              <w:rPr>
                <w:rFonts w:cs="Arial"/>
                <w:b/>
                <w:bCs/>
                <w:color w:val="FFFFFF" w:themeColor="background1"/>
              </w:rPr>
              <w:t>Registration</w:t>
            </w:r>
            <w:r w:rsidR="00320F5C" w:rsidRPr="00DC6813">
              <w:rPr>
                <w:rFonts w:cs="Arial"/>
                <w:b/>
                <w:bCs/>
                <w:color w:val="FFFFFF" w:themeColor="background1"/>
              </w:rPr>
              <w:t xml:space="preserve"> and refreshments </w:t>
            </w:r>
          </w:p>
        </w:tc>
      </w:tr>
      <w:tr w:rsidR="00004C90" w:rsidRPr="009524F1" w14:paraId="072EBE82" w14:textId="77777777" w:rsidTr="00F84190">
        <w:trPr>
          <w:trHeight w:val="53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74C0251" w14:textId="7B92E6DE" w:rsidR="00004C90" w:rsidRPr="00DC6813" w:rsidRDefault="00004C90" w:rsidP="00F5418E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11:00-11:10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737268E3" w14:textId="5AD2166D" w:rsidR="00004C90" w:rsidRPr="00DC6813" w:rsidRDefault="00004C90" w:rsidP="00F5418E">
            <w:pPr>
              <w:spacing w:after="0" w:line="288" w:lineRule="auto"/>
              <w:rPr>
                <w:rFonts w:cs="Arial"/>
              </w:rPr>
            </w:pPr>
            <w:r w:rsidRPr="00CB6C12">
              <w:rPr>
                <w:rFonts w:cs="Arial"/>
                <w:b/>
              </w:rPr>
              <w:t>Welcome and introductions</w:t>
            </w:r>
          </w:p>
        </w:tc>
      </w:tr>
      <w:tr w:rsidR="00004C90" w:rsidRPr="009524F1" w14:paraId="11D08B65" w14:textId="77777777" w:rsidTr="00F84190">
        <w:trPr>
          <w:trHeight w:val="313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4FE16DC" w14:textId="70E5060D" w:rsidR="00004C90" w:rsidRPr="00DC6813" w:rsidRDefault="00004C90" w:rsidP="00F5418E">
            <w:pPr>
              <w:spacing w:after="0" w:line="288" w:lineRule="auto"/>
              <w:rPr>
                <w:rFonts w:cs="Arial"/>
              </w:rPr>
            </w:pPr>
            <w:r w:rsidRPr="3E3165F6">
              <w:rPr>
                <w:rFonts w:cs="Arial"/>
              </w:rPr>
              <w:t>11:</w:t>
            </w:r>
            <w:r>
              <w:rPr>
                <w:rFonts w:cs="Arial"/>
              </w:rPr>
              <w:t>1</w:t>
            </w:r>
            <w:r w:rsidRPr="3E3165F6">
              <w:rPr>
                <w:rFonts w:cs="Arial"/>
              </w:rPr>
              <w:t>0-1</w:t>
            </w:r>
            <w:r>
              <w:rPr>
                <w:rFonts w:cs="Arial"/>
              </w:rPr>
              <w:t>1:45</w:t>
            </w:r>
            <w:r w:rsidRPr="3E3165F6">
              <w:rPr>
                <w:rFonts w:cs="Arial"/>
              </w:rPr>
              <w:t xml:space="preserve"> 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149B7581" w14:textId="77777777" w:rsidR="00004C90" w:rsidRDefault="00004C90" w:rsidP="00004C90">
            <w:pPr>
              <w:spacing w:after="240" w:line="288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Celebrating world refugee day – hearing from three AMHE teams focusing on this population:</w:t>
            </w:r>
          </w:p>
          <w:p w14:paraId="79113599" w14:textId="77777777" w:rsidR="00004C90" w:rsidRDefault="00004C90" w:rsidP="00004C90">
            <w:pPr>
              <w:spacing w:after="240" w:line="288" w:lineRule="auto"/>
              <w:rPr>
                <w:rFonts w:eastAsia="Montserrat" w:cs="Montserrat"/>
              </w:rPr>
            </w:pPr>
            <w:r w:rsidRPr="3E3165F6">
              <w:rPr>
                <w:rFonts w:eastAsia="Montserrat" w:cs="Montserrat"/>
              </w:rPr>
              <w:t>Joshua Bailey, Research Insight and Involvement Officer, Solent Mind</w:t>
            </w:r>
            <w:r>
              <w:rPr>
                <w:rFonts w:eastAsia="Montserrat" w:cs="Montserrat"/>
              </w:rPr>
              <w:t xml:space="preserve"> </w:t>
            </w:r>
          </w:p>
          <w:p w14:paraId="1763454A" w14:textId="77777777" w:rsidR="00004C90" w:rsidRDefault="00004C90" w:rsidP="00004C90">
            <w:pPr>
              <w:spacing w:after="240" w:line="288" w:lineRule="auto"/>
              <w:rPr>
                <w:rFonts w:eastAsia="Montserrat" w:cs="Montserrat"/>
              </w:rPr>
            </w:pPr>
            <w:r w:rsidRPr="3E3165F6">
              <w:rPr>
                <w:rFonts w:eastAsia="Montserrat" w:cs="Montserrat"/>
              </w:rPr>
              <w:t xml:space="preserve">Wayne Lawrence, Assistant Director, Northamptonshire Healthcare </w:t>
            </w:r>
            <w:r>
              <w:rPr>
                <w:rFonts w:eastAsia="Montserrat" w:cs="Montserrat"/>
              </w:rPr>
              <w:t xml:space="preserve">NHS </w:t>
            </w:r>
            <w:r w:rsidRPr="3E3165F6">
              <w:rPr>
                <w:rFonts w:eastAsia="Montserrat" w:cs="Montserrat"/>
              </w:rPr>
              <w:t>Foundation Trust</w:t>
            </w:r>
          </w:p>
          <w:p w14:paraId="2A68CEC1" w14:textId="2D1602C7" w:rsidR="00004C90" w:rsidRPr="00DC6813" w:rsidRDefault="00004C90" w:rsidP="00004C90">
            <w:pPr>
              <w:spacing w:after="240" w:line="288" w:lineRule="auto"/>
              <w:rPr>
                <w:rFonts w:cs="Arial"/>
              </w:rPr>
            </w:pPr>
            <w:r w:rsidRPr="004566EF">
              <w:rPr>
                <w:rFonts w:cs="Arial"/>
              </w:rPr>
              <w:t xml:space="preserve">Dr Yasir Hameed, Consultant Psychiatrist, </w:t>
            </w:r>
            <w:proofErr w:type="gramStart"/>
            <w:r w:rsidRPr="004566EF">
              <w:rPr>
                <w:rFonts w:cs="Arial"/>
              </w:rPr>
              <w:t>Norfolk</w:t>
            </w:r>
            <w:proofErr w:type="gramEnd"/>
            <w:r w:rsidRPr="004566EF">
              <w:rPr>
                <w:rFonts w:cs="Arial"/>
              </w:rPr>
              <w:t xml:space="preserve"> and Suffolk NHS Foundation Trust</w:t>
            </w:r>
          </w:p>
        </w:tc>
      </w:tr>
      <w:tr w:rsidR="00004C90" w:rsidRPr="009524F1" w14:paraId="3452DF22" w14:textId="77777777" w:rsidTr="00F84190">
        <w:trPr>
          <w:trHeight w:val="489"/>
        </w:trPr>
        <w:tc>
          <w:tcPr>
            <w:tcW w:w="1555" w:type="dxa"/>
            <w:shd w:val="clear" w:color="auto" w:fill="E7E6E6" w:themeFill="background2"/>
            <w:vAlign w:val="center"/>
          </w:tcPr>
          <w:p w14:paraId="6BBE7995" w14:textId="09205961" w:rsidR="00004C90" w:rsidRPr="3E3165F6" w:rsidRDefault="00004C90" w:rsidP="00F5418E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11:45 – 12:10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2F60EC38" w14:textId="42EBC135" w:rsidR="00004C90" w:rsidRPr="3E3165F6" w:rsidRDefault="00004C90" w:rsidP="00D14062">
            <w:pPr>
              <w:spacing w:after="0" w:line="288" w:lineRule="auto"/>
              <w:rPr>
                <w:rFonts w:cs="Arial"/>
              </w:rPr>
            </w:pPr>
            <w:r w:rsidRPr="00264BBA">
              <w:rPr>
                <w:rFonts w:cs="Arial"/>
                <w:b/>
                <w:bCs/>
                <w:color w:val="000000" w:themeColor="text1"/>
              </w:rPr>
              <w:t>Q&amp;A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panel</w:t>
            </w:r>
          </w:p>
        </w:tc>
      </w:tr>
      <w:tr w:rsidR="00004C90" w:rsidRPr="009524F1" w14:paraId="34CBF4D0" w14:textId="77777777" w:rsidTr="00F84190">
        <w:trPr>
          <w:trHeight w:val="1248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A7D53C2" w14:textId="5BCF6155" w:rsidR="00004C90" w:rsidRPr="00DC6813" w:rsidRDefault="00004C90" w:rsidP="009F2D5B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12:10-12:40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0B0AB4EF" w14:textId="602C51CE" w:rsidR="00004C90" w:rsidRPr="00F5418E" w:rsidRDefault="00004C90" w:rsidP="00004C90">
            <w:pPr>
              <w:spacing w:after="0" w:line="288" w:lineRule="auto"/>
              <w:rPr>
                <w:rFonts w:cs="Arial"/>
                <w:color w:val="FF0000"/>
              </w:rPr>
            </w:pPr>
            <w:r>
              <w:rPr>
                <w:rFonts w:cs="Arial"/>
                <w:b/>
                <w:bCs/>
              </w:rPr>
              <w:t>Reflecting on progr</w:t>
            </w:r>
            <w:r w:rsidRPr="00F84190">
              <w:rPr>
                <w:rFonts w:cs="Arial"/>
                <w:b/>
                <w:bCs/>
              </w:rPr>
              <w:t>ess</w:t>
            </w:r>
            <w:r w:rsidR="00F84190" w:rsidRPr="00F84190">
              <w:rPr>
                <w:rFonts w:cs="Arial"/>
                <w:b/>
                <w:bCs/>
              </w:rPr>
              <w:t xml:space="preserve"> </w:t>
            </w:r>
            <w:r w:rsidR="009D4990">
              <w:rPr>
                <w:rFonts w:cs="Arial"/>
                <w:b/>
                <w:bCs/>
              </w:rPr>
              <w:t xml:space="preserve">– </w:t>
            </w:r>
            <w:r w:rsidR="00F84190" w:rsidRPr="00F84190">
              <w:rPr>
                <w:rFonts w:cs="Arial"/>
                <w:b/>
                <w:bCs/>
              </w:rPr>
              <w:t>p</w:t>
            </w:r>
            <w:r w:rsidRPr="00F84190">
              <w:rPr>
                <w:rStyle w:val="ui-provider"/>
                <w:b/>
                <w:bCs/>
              </w:rPr>
              <w:t>articipants reflect on their AMHE projects, share learning and ideas with other teams, and identify actions to take forward</w:t>
            </w:r>
          </w:p>
        </w:tc>
      </w:tr>
      <w:tr w:rsidR="004570F7" w:rsidRPr="009524F1" w14:paraId="488E6A6A" w14:textId="77777777" w:rsidTr="00F84190">
        <w:trPr>
          <w:trHeight w:val="513"/>
        </w:trPr>
        <w:tc>
          <w:tcPr>
            <w:tcW w:w="1555" w:type="dxa"/>
            <w:shd w:val="clear" w:color="auto" w:fill="85AEA4" w:themeFill="accent6"/>
            <w:vAlign w:val="center"/>
          </w:tcPr>
          <w:p w14:paraId="183A0917" w14:textId="0E090A62" w:rsidR="004570F7" w:rsidRPr="00D04B92" w:rsidRDefault="002621B7" w:rsidP="00F5418E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 w:rsidRPr="00D04B92">
              <w:rPr>
                <w:rFonts w:cs="Arial"/>
                <w:color w:val="FFFFFF" w:themeColor="background1"/>
              </w:rPr>
              <w:t>12:</w:t>
            </w:r>
            <w:r w:rsidR="002A6474">
              <w:rPr>
                <w:rFonts w:cs="Arial"/>
                <w:color w:val="FFFFFF" w:themeColor="background1"/>
              </w:rPr>
              <w:t>40</w:t>
            </w:r>
            <w:r w:rsidRPr="00D04B92">
              <w:rPr>
                <w:rFonts w:cs="Arial"/>
                <w:color w:val="FFFFFF" w:themeColor="background1"/>
              </w:rPr>
              <w:t>-13:</w:t>
            </w:r>
            <w:r w:rsidR="00BA56FC">
              <w:rPr>
                <w:rFonts w:cs="Arial"/>
                <w:color w:val="FFFFFF" w:themeColor="background1"/>
              </w:rPr>
              <w:t>25</w:t>
            </w:r>
          </w:p>
        </w:tc>
        <w:tc>
          <w:tcPr>
            <w:tcW w:w="8079" w:type="dxa"/>
            <w:shd w:val="clear" w:color="auto" w:fill="85AEA4" w:themeFill="accent6"/>
            <w:vAlign w:val="center"/>
          </w:tcPr>
          <w:p w14:paraId="6CA9C8EF" w14:textId="2694C0C9" w:rsidR="004570F7" w:rsidRPr="00D04B92" w:rsidRDefault="004570F7" w:rsidP="00F5418E">
            <w:pPr>
              <w:spacing w:after="0" w:line="288" w:lineRule="auto"/>
              <w:rPr>
                <w:rFonts w:cs="Arial"/>
                <w:color w:val="FFFFFF" w:themeColor="background1"/>
              </w:rPr>
            </w:pPr>
            <w:r w:rsidRPr="00D04B92">
              <w:rPr>
                <w:rFonts w:cs="Arial"/>
                <w:b/>
                <w:color w:val="FFFFFF" w:themeColor="background1"/>
              </w:rPr>
              <w:t xml:space="preserve">Lunch </w:t>
            </w:r>
          </w:p>
        </w:tc>
      </w:tr>
      <w:tr w:rsidR="00004C90" w:rsidRPr="009524F1" w14:paraId="0457B118" w14:textId="77777777" w:rsidTr="00F84190">
        <w:trPr>
          <w:trHeight w:val="73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19D15BE" w14:textId="488FCB1A" w:rsidR="00004C90" w:rsidRPr="00D00111" w:rsidRDefault="00004C90" w:rsidP="00F5418E">
            <w:pPr>
              <w:spacing w:after="0" w:line="288" w:lineRule="auto"/>
              <w:rPr>
                <w:rStyle w:val="CommentReference"/>
                <w:sz w:val="22"/>
                <w:szCs w:val="22"/>
              </w:rPr>
            </w:pPr>
            <w:r w:rsidRPr="00D00111">
              <w:rPr>
                <w:rStyle w:val="CommentReference"/>
                <w:sz w:val="22"/>
                <w:szCs w:val="22"/>
              </w:rPr>
              <w:t>13.</w:t>
            </w:r>
            <w:r>
              <w:rPr>
                <w:rStyle w:val="CommentReference"/>
                <w:sz w:val="22"/>
                <w:szCs w:val="22"/>
              </w:rPr>
              <w:t>25</w:t>
            </w:r>
            <w:r w:rsidRPr="00D00111">
              <w:rPr>
                <w:rStyle w:val="CommentReference"/>
                <w:sz w:val="22"/>
                <w:szCs w:val="22"/>
              </w:rPr>
              <w:t>–1</w:t>
            </w:r>
            <w:r>
              <w:rPr>
                <w:rStyle w:val="CommentReference"/>
                <w:sz w:val="22"/>
                <w:szCs w:val="22"/>
              </w:rPr>
              <w:t>3.55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77048B0F" w14:textId="6ECE7245" w:rsidR="00004C90" w:rsidRDefault="00004C90" w:rsidP="00004C90">
            <w:pPr>
              <w:spacing w:after="0" w:line="288" w:lineRule="auto"/>
              <w:rPr>
                <w:rFonts w:cs="Arial"/>
              </w:rPr>
            </w:pPr>
            <w:r w:rsidRPr="3E3165F6">
              <w:rPr>
                <w:rFonts w:cs="Arial"/>
                <w:b/>
                <w:bCs/>
              </w:rPr>
              <w:t>Southern Health and Social Care Trust’s AMHE journey so far</w:t>
            </w:r>
            <w:r>
              <w:rPr>
                <w:rFonts w:cs="Arial"/>
                <w:b/>
                <w:bCs/>
              </w:rPr>
              <w:t xml:space="preserve">: </w:t>
            </w:r>
            <w:r w:rsidRPr="00F84190">
              <w:rPr>
                <w:rFonts w:cs="Arial"/>
                <w:b/>
                <w:bCs/>
              </w:rPr>
              <w:t>Adults with a serious mental illness who require an interpreting service project</w:t>
            </w:r>
            <w:r w:rsidRPr="00EA7127">
              <w:rPr>
                <w:rFonts w:cs="Arial"/>
              </w:rPr>
              <w:t xml:space="preserve"> </w:t>
            </w:r>
          </w:p>
        </w:tc>
      </w:tr>
      <w:tr w:rsidR="00004C90" w:rsidRPr="009524F1" w14:paraId="4D6E2D7C" w14:textId="77777777" w:rsidTr="00F84190">
        <w:trPr>
          <w:trHeight w:val="1128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66746FB" w14:textId="77777777" w:rsidR="00004C90" w:rsidRDefault="00004C90" w:rsidP="00F5418E">
            <w:pPr>
              <w:spacing w:after="0" w:line="288" w:lineRule="auto"/>
              <w:rPr>
                <w:rFonts w:cs="Arial"/>
              </w:rPr>
            </w:pPr>
          </w:p>
          <w:p w14:paraId="262DDDC0" w14:textId="601B7FE1" w:rsidR="00004C90" w:rsidRPr="00DC6813" w:rsidRDefault="00004C90" w:rsidP="00F5418E">
            <w:pPr>
              <w:spacing w:after="0" w:line="288" w:lineRule="auto"/>
              <w:rPr>
                <w:rFonts w:cs="Arial"/>
              </w:rPr>
            </w:pPr>
            <w:r w:rsidRPr="3E3165F6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3E3165F6">
              <w:rPr>
                <w:rFonts w:cs="Arial"/>
              </w:rPr>
              <w:t>:</w:t>
            </w:r>
            <w:r>
              <w:rPr>
                <w:rFonts w:cs="Arial"/>
              </w:rPr>
              <w:t>55</w:t>
            </w:r>
            <w:r w:rsidRPr="3E3165F6">
              <w:rPr>
                <w:rFonts w:cs="Arial"/>
              </w:rPr>
              <w:t>–14:55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2DE87400" w14:textId="77777777" w:rsidR="00004C90" w:rsidRDefault="00004C90" w:rsidP="0063343C">
            <w:pPr>
              <w:spacing w:after="0" w:line="288" w:lineRule="auto"/>
              <w:rPr>
                <w:rFonts w:cs="Arial"/>
                <w:b/>
                <w:bCs/>
              </w:rPr>
            </w:pPr>
            <w:r w:rsidRPr="3E3165F6">
              <w:rPr>
                <w:rFonts w:cs="Arial"/>
                <w:b/>
                <w:bCs/>
              </w:rPr>
              <w:t>Coproduc</w:t>
            </w:r>
            <w:r>
              <w:rPr>
                <w:rFonts w:cs="Arial"/>
                <w:b/>
                <w:bCs/>
              </w:rPr>
              <w:t>ing mental health services and support with refugees</w:t>
            </w:r>
          </w:p>
          <w:p w14:paraId="5CD75F41" w14:textId="49B6E8C9" w:rsidR="00004C90" w:rsidRPr="00DC6813" w:rsidRDefault="00004C90" w:rsidP="0063343C">
            <w:pPr>
              <w:spacing w:after="0" w:line="288" w:lineRule="auto"/>
              <w:rPr>
                <w:rFonts w:cs="Arial"/>
              </w:rPr>
            </w:pPr>
            <w:r w:rsidRPr="2AC22848">
              <w:rPr>
                <w:rFonts w:cs="Arial"/>
              </w:rPr>
              <w:t>Mark Farmer and Meera Burgess, Patient and Carer Representatives, NCCMH</w:t>
            </w:r>
          </w:p>
        </w:tc>
      </w:tr>
      <w:tr w:rsidR="00004C90" w:rsidRPr="009524F1" w14:paraId="62E1758F" w14:textId="77777777" w:rsidTr="00F84190">
        <w:trPr>
          <w:trHeight w:val="511"/>
        </w:trPr>
        <w:tc>
          <w:tcPr>
            <w:tcW w:w="1555" w:type="dxa"/>
            <w:shd w:val="clear" w:color="auto" w:fill="E7E6E6" w:themeFill="background2"/>
            <w:vAlign w:val="center"/>
          </w:tcPr>
          <w:p w14:paraId="66C72374" w14:textId="20AFDC64" w:rsidR="00004C90" w:rsidRPr="00DC6813" w:rsidRDefault="00004C90" w:rsidP="00F5418E">
            <w:pPr>
              <w:spacing w:after="0" w:line="288" w:lineRule="auto"/>
              <w:rPr>
                <w:rFonts w:cs="Arial"/>
              </w:rPr>
            </w:pPr>
            <w:bookmarkStart w:id="0" w:name="_Hlk120003140"/>
            <w:r w:rsidRPr="3E3165F6">
              <w:rPr>
                <w:rFonts w:cs="Arial"/>
              </w:rPr>
              <w:t>14:55-15:00</w:t>
            </w:r>
          </w:p>
        </w:tc>
        <w:tc>
          <w:tcPr>
            <w:tcW w:w="8079" w:type="dxa"/>
            <w:shd w:val="clear" w:color="auto" w:fill="E7E6E6" w:themeFill="background2"/>
            <w:vAlign w:val="center"/>
          </w:tcPr>
          <w:p w14:paraId="467A74D9" w14:textId="295AFD57" w:rsidR="00004C90" w:rsidRPr="00DC6813" w:rsidRDefault="00004C90" w:rsidP="00F5418E">
            <w:pPr>
              <w:spacing w:after="0" w:line="288" w:lineRule="auto"/>
              <w:rPr>
                <w:rFonts w:cs="Arial"/>
              </w:rPr>
            </w:pPr>
            <w:r w:rsidRPr="3AF11508">
              <w:rPr>
                <w:rFonts w:cs="Arial"/>
                <w:b/>
                <w:bCs/>
              </w:rPr>
              <w:t>Feedback, next steps and close</w:t>
            </w:r>
          </w:p>
        </w:tc>
      </w:tr>
      <w:bookmarkEnd w:id="0"/>
    </w:tbl>
    <w:p w14:paraId="4A65B0AC" w14:textId="77777777" w:rsidR="00A6119F" w:rsidRDefault="00A6119F" w:rsidP="00A6119F">
      <w:pPr>
        <w:rPr>
          <w:sz w:val="20"/>
          <w:szCs w:val="20"/>
        </w:rPr>
      </w:pPr>
    </w:p>
    <w:tbl>
      <w:tblPr>
        <w:tblStyle w:val="TableGrid"/>
        <w:tblW w:w="978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095377" w:rsidRPr="005966FC" w14:paraId="7368AC8B" w14:textId="77777777" w:rsidTr="002712FB">
        <w:tc>
          <w:tcPr>
            <w:tcW w:w="1560" w:type="dxa"/>
            <w:shd w:val="clear" w:color="auto" w:fill="2A7160" w:themeFill="accent3"/>
          </w:tcPr>
          <w:p w14:paraId="0CB504BB" w14:textId="77777777" w:rsidR="00E40CAD" w:rsidRPr="00911990" w:rsidRDefault="00E40CAD" w:rsidP="003A6391">
            <w:pPr>
              <w:rPr>
                <w:rFonts w:cs="Arial"/>
                <w:b/>
                <w:bCs/>
                <w:color w:val="FFFFFF" w:themeColor="background1"/>
              </w:rPr>
            </w:pPr>
            <w:r w:rsidRPr="00911990">
              <w:rPr>
                <w:rFonts w:cs="Arial"/>
                <w:b/>
                <w:bCs/>
                <w:color w:val="FFFFFF" w:themeColor="background1"/>
              </w:rPr>
              <w:t xml:space="preserve">Time </w:t>
            </w:r>
          </w:p>
        </w:tc>
        <w:tc>
          <w:tcPr>
            <w:tcW w:w="4252" w:type="dxa"/>
            <w:shd w:val="clear" w:color="auto" w:fill="2A7160" w:themeFill="accent3"/>
          </w:tcPr>
          <w:p w14:paraId="17832459" w14:textId="215014B2" w:rsidR="00E40CAD" w:rsidRPr="00911990" w:rsidRDefault="008448C6" w:rsidP="003A6391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Optional </w:t>
            </w:r>
            <w:r w:rsidR="00E40CAD">
              <w:rPr>
                <w:rFonts w:cs="Arial"/>
                <w:b/>
                <w:bCs/>
                <w:color w:val="FFFFFF" w:themeColor="background1"/>
              </w:rPr>
              <w:t>drop-in session</w:t>
            </w:r>
            <w:r w:rsidR="00C12BDB">
              <w:rPr>
                <w:rFonts w:cs="Arial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3969" w:type="dxa"/>
            <w:shd w:val="clear" w:color="auto" w:fill="2A7160" w:themeFill="accent3"/>
          </w:tcPr>
          <w:p w14:paraId="1D161678" w14:textId="47CEABB3" w:rsidR="00E40CAD" w:rsidRPr="00911990" w:rsidRDefault="00BE6AA5" w:rsidP="003A6391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Facilitators</w:t>
            </w:r>
          </w:p>
        </w:tc>
      </w:tr>
      <w:tr w:rsidR="00095377" w:rsidRPr="009524F1" w14:paraId="44E77654" w14:textId="77777777" w:rsidTr="002712FB">
        <w:trPr>
          <w:trHeight w:val="467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118C5EB4" w14:textId="72D80306" w:rsidR="004A01AD" w:rsidRPr="00DC6813" w:rsidRDefault="004A01AD" w:rsidP="004A01AD">
            <w:pPr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Pr="00E40CAD">
              <w:rPr>
                <w:rFonts w:cs="Arial"/>
              </w:rPr>
              <w:t xml:space="preserve">15:00 </w:t>
            </w:r>
          </w:p>
        </w:tc>
        <w:tc>
          <w:tcPr>
            <w:tcW w:w="4252" w:type="dxa"/>
            <w:shd w:val="clear" w:color="auto" w:fill="E7E6E6" w:themeFill="background2"/>
          </w:tcPr>
          <w:p w14:paraId="5119E287" w14:textId="3E406622" w:rsidR="004A01AD" w:rsidRPr="00DC6813" w:rsidRDefault="00F47CBB" w:rsidP="003A63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AMHE Teams</w:t>
            </w:r>
          </w:p>
        </w:tc>
        <w:tc>
          <w:tcPr>
            <w:tcW w:w="3969" w:type="dxa"/>
            <w:shd w:val="clear" w:color="auto" w:fill="E7E6E6" w:themeFill="background2"/>
          </w:tcPr>
          <w:p w14:paraId="6914254A" w14:textId="3BC13BAF" w:rsidR="004A01AD" w:rsidRPr="00DC6813" w:rsidRDefault="004A01AD" w:rsidP="00CE1E9D">
            <w:pPr>
              <w:spacing w:after="60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QI Coaches </w:t>
            </w:r>
          </w:p>
        </w:tc>
      </w:tr>
      <w:tr w:rsidR="00716089" w:rsidRPr="00652464" w14:paraId="0EC8F90E" w14:textId="77777777" w:rsidTr="002712FB">
        <w:trPr>
          <w:trHeight w:val="467"/>
        </w:trPr>
        <w:tc>
          <w:tcPr>
            <w:tcW w:w="1560" w:type="dxa"/>
            <w:vMerge/>
          </w:tcPr>
          <w:p w14:paraId="033CB146" w14:textId="63F8E57A" w:rsidR="004A01AD" w:rsidRPr="00E40CAD" w:rsidRDefault="004A01AD" w:rsidP="008448C6">
            <w:pPr>
              <w:rPr>
                <w:rFonts w:cs="Aria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4A698360" w14:textId="65322D54" w:rsidR="004A01AD" w:rsidRDefault="004A01AD" w:rsidP="008448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Reflecting on the day</w:t>
            </w:r>
          </w:p>
        </w:tc>
        <w:tc>
          <w:tcPr>
            <w:tcW w:w="3969" w:type="dxa"/>
            <w:shd w:val="clear" w:color="auto" w:fill="E7E6E6" w:themeFill="background2"/>
          </w:tcPr>
          <w:p w14:paraId="4CE1D584" w14:textId="50FBEEC6" w:rsidR="00652464" w:rsidRPr="00652464" w:rsidRDefault="00E81472" w:rsidP="008448C6">
            <w:pPr>
              <w:spacing w:line="259" w:lineRule="auto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NCCMH Team </w:t>
            </w:r>
          </w:p>
        </w:tc>
      </w:tr>
    </w:tbl>
    <w:p w14:paraId="29464588" w14:textId="6282265E" w:rsidR="00A6119F" w:rsidRDefault="00A6119F" w:rsidP="0063343C">
      <w:pPr>
        <w:tabs>
          <w:tab w:val="left" w:pos="3180"/>
        </w:tabs>
        <w:rPr>
          <w:sz w:val="20"/>
          <w:szCs w:val="20"/>
          <w:lang w:val="it-IT"/>
        </w:rPr>
      </w:pPr>
    </w:p>
    <w:sectPr w:rsidR="00A6119F" w:rsidSect="00F90DB9">
      <w:footerReference w:type="default" r:id="rId14"/>
      <w:pgSz w:w="11906" w:h="16838"/>
      <w:pgMar w:top="1134" w:right="1134" w:bottom="568" w:left="1134" w:header="73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7BCF" w14:textId="77777777" w:rsidR="00270105" w:rsidRDefault="00270105" w:rsidP="003923C8">
      <w:pPr>
        <w:spacing w:after="0"/>
      </w:pPr>
      <w:r>
        <w:separator/>
      </w:r>
    </w:p>
  </w:endnote>
  <w:endnote w:type="continuationSeparator" w:id="0">
    <w:p w14:paraId="6C0F256F" w14:textId="77777777" w:rsidR="00270105" w:rsidRDefault="00270105" w:rsidP="003923C8">
      <w:pPr>
        <w:spacing w:after="0"/>
      </w:pPr>
      <w:r>
        <w:continuationSeparator/>
      </w:r>
    </w:p>
  </w:endnote>
  <w:endnote w:type="continuationNotice" w:id="1">
    <w:p w14:paraId="7C3FD28C" w14:textId="77777777" w:rsidR="00270105" w:rsidRDefault="002701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20A8" w14:textId="77777777" w:rsidR="003F518E" w:rsidRDefault="0015158C" w:rsidP="003F518E">
    <w:pPr>
      <w:pStyle w:val="NoSpacing"/>
      <w:ind w:left="720" w:firstLine="720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7F004" wp14:editId="197A9FF4">
              <wp:simplePos x="0" y="0"/>
              <wp:positionH relativeFrom="column">
                <wp:posOffset>-237567</wp:posOffset>
              </wp:positionH>
              <wp:positionV relativeFrom="paragraph">
                <wp:posOffset>166576</wp:posOffset>
              </wp:positionV>
              <wp:extent cx="2537460" cy="451485"/>
              <wp:effectExtent l="0" t="0" r="0" b="571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746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D8948" w14:textId="33F4EB68" w:rsidR="000D72EA" w:rsidRDefault="0006178D">
                          <w:r>
                            <w:rPr>
                              <w:rFonts w:ascii="Arial" w:hAnsi="Arial" w:cs="Arial"/>
                            </w:rPr>
                            <w:t>AMHE@rcpsych.ac.uk</w:t>
                          </w:r>
                          <w:r w:rsidR="0035571F">
                            <w:rPr>
                              <w:rFonts w:ascii="Arial" w:hAnsi="Arial" w:cs="Arial"/>
                            </w:rPr>
                            <w:br/>
                          </w:r>
                          <w:r w:rsidR="000D72EA">
                            <w:rPr>
                              <w:rFonts w:ascii="Arial" w:hAnsi="Arial" w:cs="Arial"/>
                            </w:rPr>
                            <w:t>#</w:t>
                          </w:r>
                          <w:r w:rsidR="0035571F">
                            <w:rPr>
                              <w:rFonts w:ascii="Arial" w:hAnsi="Arial" w:cs="Arial"/>
                            </w:rPr>
                            <w:t>AMHE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7F00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18.7pt;margin-top:13.1pt;width:199.8pt;height:3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3DFwIAACw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" filled="f" stroked="f" strokeweight=".5pt">
              <v:textbox>
                <w:txbxContent>
                  <w:p w14:paraId="327D8948" w14:textId="33F4EB68" w:rsidR="000D72EA" w:rsidRDefault="0006178D">
                    <w:r>
                      <w:rPr>
                        <w:rFonts w:ascii="Arial" w:hAnsi="Arial" w:cs="Arial"/>
                      </w:rPr>
                      <w:t>AMHE@rcpsych.ac.uk</w:t>
                    </w:r>
                    <w:r w:rsidR="0035571F">
                      <w:rPr>
                        <w:rFonts w:ascii="Arial" w:hAnsi="Arial" w:cs="Arial"/>
                      </w:rPr>
                      <w:br/>
                    </w:r>
                    <w:r w:rsidR="000D72EA">
                      <w:rPr>
                        <w:rFonts w:ascii="Arial" w:hAnsi="Arial" w:cs="Arial"/>
                      </w:rPr>
                      <w:t>#</w:t>
                    </w:r>
                    <w:r w:rsidR="0035571F">
                      <w:rPr>
                        <w:rFonts w:ascii="Arial" w:hAnsi="Arial" w:cs="Arial"/>
                      </w:rPr>
                      <w:t>AMHE</w:t>
                    </w:r>
                  </w:p>
                </w:txbxContent>
              </v:textbox>
            </v:shape>
          </w:pict>
        </mc:Fallback>
      </mc:AlternateContent>
    </w:r>
  </w:p>
  <w:p w14:paraId="3581C884" w14:textId="77777777" w:rsidR="00F90108" w:rsidRDefault="003F518E" w:rsidP="003F518E">
    <w:pPr>
      <w:pStyle w:val="NoSpacing"/>
      <w:ind w:left="720" w:firstLine="720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4EF6309E" w14:textId="77777777" w:rsidR="003923C8" w:rsidRPr="003923C8" w:rsidRDefault="003923C8" w:rsidP="003F518E">
    <w:pPr>
      <w:pStyle w:val="NoSpacing"/>
      <w:ind w:left="720" w:firstLine="720"/>
      <w:jc w:val="right"/>
      <w:rPr>
        <w:rFonts w:ascii="Arial" w:hAnsi="Arial" w:cs="Arial"/>
        <w:sz w:val="24"/>
        <w:szCs w:val="24"/>
      </w:rPr>
    </w:pPr>
  </w:p>
  <w:p w14:paraId="55B3EDDF" w14:textId="77777777" w:rsidR="003F518E" w:rsidRDefault="003F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7ADA" w14:textId="77777777" w:rsidR="00270105" w:rsidRDefault="00270105" w:rsidP="003923C8">
      <w:pPr>
        <w:spacing w:after="0"/>
      </w:pPr>
      <w:r>
        <w:separator/>
      </w:r>
    </w:p>
  </w:footnote>
  <w:footnote w:type="continuationSeparator" w:id="0">
    <w:p w14:paraId="5611BF3E" w14:textId="77777777" w:rsidR="00270105" w:rsidRDefault="00270105" w:rsidP="003923C8">
      <w:pPr>
        <w:spacing w:after="0"/>
      </w:pPr>
      <w:r>
        <w:continuationSeparator/>
      </w:r>
    </w:p>
  </w:footnote>
  <w:footnote w:type="continuationNotice" w:id="1">
    <w:p w14:paraId="6C023A59" w14:textId="77777777" w:rsidR="00270105" w:rsidRDefault="0027010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707"/>
    <w:multiLevelType w:val="hybridMultilevel"/>
    <w:tmpl w:val="9A22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C71"/>
    <w:multiLevelType w:val="hybridMultilevel"/>
    <w:tmpl w:val="C3C2A4EA"/>
    <w:lvl w:ilvl="0" w:tplc="4DF06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E60B3"/>
    <w:multiLevelType w:val="hybridMultilevel"/>
    <w:tmpl w:val="D84E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C9E"/>
    <w:multiLevelType w:val="hybridMultilevel"/>
    <w:tmpl w:val="BD72600C"/>
    <w:lvl w:ilvl="0" w:tplc="36A843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6DAC3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572B1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D10BB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89C83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AC8D1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74060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D42F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ECAAB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1F6C1EAB"/>
    <w:multiLevelType w:val="hybridMultilevel"/>
    <w:tmpl w:val="6C3E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08E"/>
    <w:multiLevelType w:val="hybridMultilevel"/>
    <w:tmpl w:val="9316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D740C"/>
    <w:multiLevelType w:val="hybridMultilevel"/>
    <w:tmpl w:val="61440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E507A"/>
    <w:multiLevelType w:val="hybridMultilevel"/>
    <w:tmpl w:val="630C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43F9"/>
    <w:multiLevelType w:val="hybridMultilevel"/>
    <w:tmpl w:val="B8E831AA"/>
    <w:lvl w:ilvl="0" w:tplc="D1206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F4B6A"/>
    <w:multiLevelType w:val="hybridMultilevel"/>
    <w:tmpl w:val="E208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6DD"/>
    <w:multiLevelType w:val="multilevel"/>
    <w:tmpl w:val="DF3A6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A2439"/>
    <w:multiLevelType w:val="hybridMultilevel"/>
    <w:tmpl w:val="9158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C167D"/>
    <w:multiLevelType w:val="hybridMultilevel"/>
    <w:tmpl w:val="DE44839A"/>
    <w:lvl w:ilvl="0" w:tplc="4DF06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E6B6B"/>
    <w:multiLevelType w:val="hybridMultilevel"/>
    <w:tmpl w:val="85AEFB9E"/>
    <w:lvl w:ilvl="0" w:tplc="28B2B5A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E5E8C"/>
    <w:multiLevelType w:val="hybridMultilevel"/>
    <w:tmpl w:val="F240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E0873"/>
    <w:multiLevelType w:val="hybridMultilevel"/>
    <w:tmpl w:val="EC283C72"/>
    <w:lvl w:ilvl="0" w:tplc="7236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1139"/>
    <w:multiLevelType w:val="hybridMultilevel"/>
    <w:tmpl w:val="D41A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7049D"/>
    <w:multiLevelType w:val="hybridMultilevel"/>
    <w:tmpl w:val="AF82A6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C7B7C"/>
    <w:multiLevelType w:val="hybridMultilevel"/>
    <w:tmpl w:val="48E8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85675"/>
    <w:multiLevelType w:val="hybridMultilevel"/>
    <w:tmpl w:val="85BE2BDE"/>
    <w:lvl w:ilvl="0" w:tplc="3662C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EB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8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4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E7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A0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7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CD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EB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0A2B"/>
    <w:multiLevelType w:val="hybridMultilevel"/>
    <w:tmpl w:val="C2E429F4"/>
    <w:lvl w:ilvl="0" w:tplc="BC0CA84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B75DDF"/>
    <w:multiLevelType w:val="hybridMultilevel"/>
    <w:tmpl w:val="BE4A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18193">
    <w:abstractNumId w:val="19"/>
  </w:num>
  <w:num w:numId="2" w16cid:durableId="1324046413">
    <w:abstractNumId w:val="15"/>
  </w:num>
  <w:num w:numId="3" w16cid:durableId="2018993373">
    <w:abstractNumId w:val="2"/>
  </w:num>
  <w:num w:numId="4" w16cid:durableId="904605641">
    <w:abstractNumId w:val="0"/>
  </w:num>
  <w:num w:numId="5" w16cid:durableId="1051658046">
    <w:abstractNumId w:val="10"/>
  </w:num>
  <w:num w:numId="6" w16cid:durableId="1006905912">
    <w:abstractNumId w:val="14"/>
  </w:num>
  <w:num w:numId="7" w16cid:durableId="2018460910">
    <w:abstractNumId w:val="4"/>
  </w:num>
  <w:num w:numId="8" w16cid:durableId="960845478">
    <w:abstractNumId w:val="16"/>
  </w:num>
  <w:num w:numId="9" w16cid:durableId="1428817164">
    <w:abstractNumId w:val="9"/>
  </w:num>
  <w:num w:numId="10" w16cid:durableId="2125539739">
    <w:abstractNumId w:val="18"/>
  </w:num>
  <w:num w:numId="11" w16cid:durableId="1071544237">
    <w:abstractNumId w:val="21"/>
  </w:num>
  <w:num w:numId="12" w16cid:durableId="1175922921">
    <w:abstractNumId w:val="6"/>
  </w:num>
  <w:num w:numId="13" w16cid:durableId="839660582">
    <w:abstractNumId w:val="11"/>
  </w:num>
  <w:num w:numId="14" w16cid:durableId="1111630481">
    <w:abstractNumId w:val="20"/>
  </w:num>
  <w:num w:numId="15" w16cid:durableId="408112520">
    <w:abstractNumId w:val="5"/>
  </w:num>
  <w:num w:numId="16" w16cid:durableId="858785812">
    <w:abstractNumId w:val="13"/>
  </w:num>
  <w:num w:numId="17" w16cid:durableId="754785844">
    <w:abstractNumId w:val="17"/>
  </w:num>
  <w:num w:numId="18" w16cid:durableId="217514341">
    <w:abstractNumId w:val="7"/>
  </w:num>
  <w:num w:numId="19" w16cid:durableId="1895463628">
    <w:abstractNumId w:val="8"/>
  </w:num>
  <w:num w:numId="20" w16cid:durableId="411242031">
    <w:abstractNumId w:val="1"/>
  </w:num>
  <w:num w:numId="21" w16cid:durableId="1096436946">
    <w:abstractNumId w:val="12"/>
  </w:num>
  <w:num w:numId="22" w16cid:durableId="110226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9A"/>
    <w:rsid w:val="00001D64"/>
    <w:rsid w:val="000022B3"/>
    <w:rsid w:val="000036C7"/>
    <w:rsid w:val="00004C90"/>
    <w:rsid w:val="0000551A"/>
    <w:rsid w:val="00013586"/>
    <w:rsid w:val="0002158D"/>
    <w:rsid w:val="000215C4"/>
    <w:rsid w:val="000235A5"/>
    <w:rsid w:val="00023680"/>
    <w:rsid w:val="00024C4E"/>
    <w:rsid w:val="0003024F"/>
    <w:rsid w:val="000314F2"/>
    <w:rsid w:val="00036B22"/>
    <w:rsid w:val="000376C6"/>
    <w:rsid w:val="00041EB1"/>
    <w:rsid w:val="0004449A"/>
    <w:rsid w:val="0004471D"/>
    <w:rsid w:val="00045090"/>
    <w:rsid w:val="0005287E"/>
    <w:rsid w:val="00052B4B"/>
    <w:rsid w:val="00055435"/>
    <w:rsid w:val="00056DED"/>
    <w:rsid w:val="00060A12"/>
    <w:rsid w:val="0006178D"/>
    <w:rsid w:val="000632B0"/>
    <w:rsid w:val="00063F58"/>
    <w:rsid w:val="000660DF"/>
    <w:rsid w:val="00067F7A"/>
    <w:rsid w:val="00074473"/>
    <w:rsid w:val="00074A4A"/>
    <w:rsid w:val="0007532F"/>
    <w:rsid w:val="00076763"/>
    <w:rsid w:val="0007764C"/>
    <w:rsid w:val="00080BF8"/>
    <w:rsid w:val="00080FA4"/>
    <w:rsid w:val="000832C0"/>
    <w:rsid w:val="000855BD"/>
    <w:rsid w:val="0008605E"/>
    <w:rsid w:val="00092AE4"/>
    <w:rsid w:val="00094CC5"/>
    <w:rsid w:val="00095377"/>
    <w:rsid w:val="000962A0"/>
    <w:rsid w:val="000A138F"/>
    <w:rsid w:val="000A3979"/>
    <w:rsid w:val="000A3BCB"/>
    <w:rsid w:val="000B13EB"/>
    <w:rsid w:val="000B214E"/>
    <w:rsid w:val="000B4CEF"/>
    <w:rsid w:val="000B5EDC"/>
    <w:rsid w:val="000B60DB"/>
    <w:rsid w:val="000C0421"/>
    <w:rsid w:val="000C2AC2"/>
    <w:rsid w:val="000C5907"/>
    <w:rsid w:val="000C7D24"/>
    <w:rsid w:val="000D003F"/>
    <w:rsid w:val="000D35CF"/>
    <w:rsid w:val="000D72EA"/>
    <w:rsid w:val="000E0AC8"/>
    <w:rsid w:val="000E1DAE"/>
    <w:rsid w:val="000E6A28"/>
    <w:rsid w:val="000E7199"/>
    <w:rsid w:val="000E73C6"/>
    <w:rsid w:val="000E7F62"/>
    <w:rsid w:val="000F350C"/>
    <w:rsid w:val="000F3EA8"/>
    <w:rsid w:val="000F74CD"/>
    <w:rsid w:val="000F7990"/>
    <w:rsid w:val="00100AE0"/>
    <w:rsid w:val="001119A3"/>
    <w:rsid w:val="00114D25"/>
    <w:rsid w:val="0012079C"/>
    <w:rsid w:val="00121078"/>
    <w:rsid w:val="0012301C"/>
    <w:rsid w:val="001241D4"/>
    <w:rsid w:val="00124832"/>
    <w:rsid w:val="00124FBE"/>
    <w:rsid w:val="0013462E"/>
    <w:rsid w:val="001353A2"/>
    <w:rsid w:val="00144762"/>
    <w:rsid w:val="00146C2D"/>
    <w:rsid w:val="0015158C"/>
    <w:rsid w:val="001548A0"/>
    <w:rsid w:val="0016550E"/>
    <w:rsid w:val="0017251F"/>
    <w:rsid w:val="0017264C"/>
    <w:rsid w:val="001801AB"/>
    <w:rsid w:val="00185281"/>
    <w:rsid w:val="00187ADA"/>
    <w:rsid w:val="001906BE"/>
    <w:rsid w:val="0019095D"/>
    <w:rsid w:val="001914C5"/>
    <w:rsid w:val="00191FBF"/>
    <w:rsid w:val="00196A14"/>
    <w:rsid w:val="001A1629"/>
    <w:rsid w:val="001A1D48"/>
    <w:rsid w:val="001A2E1D"/>
    <w:rsid w:val="001B03BF"/>
    <w:rsid w:val="001B2BD7"/>
    <w:rsid w:val="001B2E14"/>
    <w:rsid w:val="001B59DB"/>
    <w:rsid w:val="001B5C8C"/>
    <w:rsid w:val="001B7CDC"/>
    <w:rsid w:val="001C3D14"/>
    <w:rsid w:val="001D1D1F"/>
    <w:rsid w:val="001D2BD1"/>
    <w:rsid w:val="001D7342"/>
    <w:rsid w:val="001D7F42"/>
    <w:rsid w:val="001E0157"/>
    <w:rsid w:val="001E1D1B"/>
    <w:rsid w:val="001E3A5F"/>
    <w:rsid w:val="001F4A56"/>
    <w:rsid w:val="001F7B9A"/>
    <w:rsid w:val="0020051D"/>
    <w:rsid w:val="002017D7"/>
    <w:rsid w:val="00202644"/>
    <w:rsid w:val="0021201B"/>
    <w:rsid w:val="002121A2"/>
    <w:rsid w:val="00212C52"/>
    <w:rsid w:val="00213669"/>
    <w:rsid w:val="00213D78"/>
    <w:rsid w:val="00214F54"/>
    <w:rsid w:val="00215F78"/>
    <w:rsid w:val="002179A4"/>
    <w:rsid w:val="00220FDD"/>
    <w:rsid w:val="00221FB2"/>
    <w:rsid w:val="00222FC8"/>
    <w:rsid w:val="00224274"/>
    <w:rsid w:val="002246CB"/>
    <w:rsid w:val="0022576A"/>
    <w:rsid w:val="002258DF"/>
    <w:rsid w:val="00226B47"/>
    <w:rsid w:val="00227DBC"/>
    <w:rsid w:val="00230774"/>
    <w:rsid w:val="0023242F"/>
    <w:rsid w:val="00232D07"/>
    <w:rsid w:val="00232F81"/>
    <w:rsid w:val="00233F0C"/>
    <w:rsid w:val="00237948"/>
    <w:rsid w:val="00242D29"/>
    <w:rsid w:val="0024644F"/>
    <w:rsid w:val="00247DFE"/>
    <w:rsid w:val="002501CE"/>
    <w:rsid w:val="0025136E"/>
    <w:rsid w:val="00251510"/>
    <w:rsid w:val="002520FB"/>
    <w:rsid w:val="00252A8E"/>
    <w:rsid w:val="002621B7"/>
    <w:rsid w:val="00264BBA"/>
    <w:rsid w:val="00270105"/>
    <w:rsid w:val="002712FB"/>
    <w:rsid w:val="00271CB2"/>
    <w:rsid w:val="00272194"/>
    <w:rsid w:val="0027549C"/>
    <w:rsid w:val="002755B2"/>
    <w:rsid w:val="00275CC9"/>
    <w:rsid w:val="00276989"/>
    <w:rsid w:val="002837A8"/>
    <w:rsid w:val="00286F58"/>
    <w:rsid w:val="00291576"/>
    <w:rsid w:val="00293233"/>
    <w:rsid w:val="00296BEE"/>
    <w:rsid w:val="0029791F"/>
    <w:rsid w:val="00297B9A"/>
    <w:rsid w:val="002A59FE"/>
    <w:rsid w:val="002A63D6"/>
    <w:rsid w:val="002A6474"/>
    <w:rsid w:val="002A6703"/>
    <w:rsid w:val="002C6FC4"/>
    <w:rsid w:val="002D1912"/>
    <w:rsid w:val="002D2966"/>
    <w:rsid w:val="002D5677"/>
    <w:rsid w:val="002D6C58"/>
    <w:rsid w:val="002D707E"/>
    <w:rsid w:val="002E06F9"/>
    <w:rsid w:val="002E167C"/>
    <w:rsid w:val="002E1891"/>
    <w:rsid w:val="002E302D"/>
    <w:rsid w:val="002E30AA"/>
    <w:rsid w:val="002E31C2"/>
    <w:rsid w:val="002E3218"/>
    <w:rsid w:val="002E6BA0"/>
    <w:rsid w:val="002F32F1"/>
    <w:rsid w:val="002F4567"/>
    <w:rsid w:val="002F4719"/>
    <w:rsid w:val="002F5665"/>
    <w:rsid w:val="00301AD9"/>
    <w:rsid w:val="00302357"/>
    <w:rsid w:val="0030349A"/>
    <w:rsid w:val="00303800"/>
    <w:rsid w:val="00305829"/>
    <w:rsid w:val="00306D6C"/>
    <w:rsid w:val="00307FCD"/>
    <w:rsid w:val="003108CF"/>
    <w:rsid w:val="003128FD"/>
    <w:rsid w:val="00313B3D"/>
    <w:rsid w:val="00320F5C"/>
    <w:rsid w:val="00324948"/>
    <w:rsid w:val="00324EE4"/>
    <w:rsid w:val="00326D87"/>
    <w:rsid w:val="0033019D"/>
    <w:rsid w:val="003313EB"/>
    <w:rsid w:val="003322CD"/>
    <w:rsid w:val="003322EA"/>
    <w:rsid w:val="00333D2C"/>
    <w:rsid w:val="003411A0"/>
    <w:rsid w:val="00346635"/>
    <w:rsid w:val="0034772C"/>
    <w:rsid w:val="003528EC"/>
    <w:rsid w:val="00355453"/>
    <w:rsid w:val="0035571F"/>
    <w:rsid w:val="00355F21"/>
    <w:rsid w:val="00357729"/>
    <w:rsid w:val="00361191"/>
    <w:rsid w:val="003620D2"/>
    <w:rsid w:val="0036318F"/>
    <w:rsid w:val="00363371"/>
    <w:rsid w:val="003641D8"/>
    <w:rsid w:val="00372A65"/>
    <w:rsid w:val="003737FE"/>
    <w:rsid w:val="0037670D"/>
    <w:rsid w:val="003769FD"/>
    <w:rsid w:val="00376FCA"/>
    <w:rsid w:val="003771CA"/>
    <w:rsid w:val="00383960"/>
    <w:rsid w:val="00384948"/>
    <w:rsid w:val="00387BCC"/>
    <w:rsid w:val="0039060E"/>
    <w:rsid w:val="0039098A"/>
    <w:rsid w:val="0039207A"/>
    <w:rsid w:val="003923C8"/>
    <w:rsid w:val="003A129E"/>
    <w:rsid w:val="003A26D4"/>
    <w:rsid w:val="003A2C7B"/>
    <w:rsid w:val="003A6391"/>
    <w:rsid w:val="003B4676"/>
    <w:rsid w:val="003B46EE"/>
    <w:rsid w:val="003C28F0"/>
    <w:rsid w:val="003C4CE5"/>
    <w:rsid w:val="003C592B"/>
    <w:rsid w:val="003C6BB1"/>
    <w:rsid w:val="003C6DD6"/>
    <w:rsid w:val="003D1020"/>
    <w:rsid w:val="003D1203"/>
    <w:rsid w:val="003D1437"/>
    <w:rsid w:val="003D2A93"/>
    <w:rsid w:val="003D3A51"/>
    <w:rsid w:val="003D3BFB"/>
    <w:rsid w:val="003D501D"/>
    <w:rsid w:val="003D5564"/>
    <w:rsid w:val="003D65AD"/>
    <w:rsid w:val="003E2B35"/>
    <w:rsid w:val="003E4775"/>
    <w:rsid w:val="003E4D78"/>
    <w:rsid w:val="003F3D3F"/>
    <w:rsid w:val="003F518E"/>
    <w:rsid w:val="003F5AEA"/>
    <w:rsid w:val="003F6BBE"/>
    <w:rsid w:val="003F73A2"/>
    <w:rsid w:val="00401CE9"/>
    <w:rsid w:val="00405D64"/>
    <w:rsid w:val="004063EC"/>
    <w:rsid w:val="00406829"/>
    <w:rsid w:val="004101D6"/>
    <w:rsid w:val="00410CF4"/>
    <w:rsid w:val="00413095"/>
    <w:rsid w:val="0041383B"/>
    <w:rsid w:val="00413D3A"/>
    <w:rsid w:val="0042048B"/>
    <w:rsid w:val="00424290"/>
    <w:rsid w:val="0043096D"/>
    <w:rsid w:val="00431B2D"/>
    <w:rsid w:val="00432C7C"/>
    <w:rsid w:val="00432DCC"/>
    <w:rsid w:val="0043443E"/>
    <w:rsid w:val="00440333"/>
    <w:rsid w:val="00440445"/>
    <w:rsid w:val="00441C02"/>
    <w:rsid w:val="00441E0E"/>
    <w:rsid w:val="00443696"/>
    <w:rsid w:val="00445E53"/>
    <w:rsid w:val="004466A3"/>
    <w:rsid w:val="0044743A"/>
    <w:rsid w:val="0044753F"/>
    <w:rsid w:val="004506F5"/>
    <w:rsid w:val="00451F3D"/>
    <w:rsid w:val="0045435C"/>
    <w:rsid w:val="004566EF"/>
    <w:rsid w:val="004570F7"/>
    <w:rsid w:val="00460797"/>
    <w:rsid w:val="004607C1"/>
    <w:rsid w:val="004659AA"/>
    <w:rsid w:val="00465FF7"/>
    <w:rsid w:val="00466FB5"/>
    <w:rsid w:val="004671FB"/>
    <w:rsid w:val="00475B83"/>
    <w:rsid w:val="00476EAF"/>
    <w:rsid w:val="0048016A"/>
    <w:rsid w:val="00480599"/>
    <w:rsid w:val="0048181C"/>
    <w:rsid w:val="00483D61"/>
    <w:rsid w:val="0048523D"/>
    <w:rsid w:val="00493453"/>
    <w:rsid w:val="00493A1E"/>
    <w:rsid w:val="00495F27"/>
    <w:rsid w:val="004A01AD"/>
    <w:rsid w:val="004A1851"/>
    <w:rsid w:val="004A49C7"/>
    <w:rsid w:val="004B4366"/>
    <w:rsid w:val="004B67B7"/>
    <w:rsid w:val="004C3288"/>
    <w:rsid w:val="004C3C27"/>
    <w:rsid w:val="004C4790"/>
    <w:rsid w:val="004D145E"/>
    <w:rsid w:val="004D3792"/>
    <w:rsid w:val="004D49E4"/>
    <w:rsid w:val="004F02E7"/>
    <w:rsid w:val="004F3424"/>
    <w:rsid w:val="004F4E33"/>
    <w:rsid w:val="004F57BC"/>
    <w:rsid w:val="004F6DFE"/>
    <w:rsid w:val="00502A29"/>
    <w:rsid w:val="005069F0"/>
    <w:rsid w:val="00513547"/>
    <w:rsid w:val="00513851"/>
    <w:rsid w:val="00514C9A"/>
    <w:rsid w:val="0051662F"/>
    <w:rsid w:val="0051779F"/>
    <w:rsid w:val="00526478"/>
    <w:rsid w:val="00530C78"/>
    <w:rsid w:val="00531229"/>
    <w:rsid w:val="0053122D"/>
    <w:rsid w:val="00534463"/>
    <w:rsid w:val="00534E98"/>
    <w:rsid w:val="00534F89"/>
    <w:rsid w:val="00535591"/>
    <w:rsid w:val="005356FD"/>
    <w:rsid w:val="00541FB8"/>
    <w:rsid w:val="00546825"/>
    <w:rsid w:val="0054760B"/>
    <w:rsid w:val="005524F0"/>
    <w:rsid w:val="00552E71"/>
    <w:rsid w:val="005532D0"/>
    <w:rsid w:val="005535C7"/>
    <w:rsid w:val="005538AD"/>
    <w:rsid w:val="00555CA8"/>
    <w:rsid w:val="00557008"/>
    <w:rsid w:val="00563319"/>
    <w:rsid w:val="00563551"/>
    <w:rsid w:val="00564970"/>
    <w:rsid w:val="00565025"/>
    <w:rsid w:val="0056506D"/>
    <w:rsid w:val="00565245"/>
    <w:rsid w:val="005655E7"/>
    <w:rsid w:val="00570D63"/>
    <w:rsid w:val="005737A4"/>
    <w:rsid w:val="0057570B"/>
    <w:rsid w:val="00580998"/>
    <w:rsid w:val="00581A69"/>
    <w:rsid w:val="0058308A"/>
    <w:rsid w:val="0058570B"/>
    <w:rsid w:val="00591A74"/>
    <w:rsid w:val="00595133"/>
    <w:rsid w:val="0059584C"/>
    <w:rsid w:val="0059622B"/>
    <w:rsid w:val="005966FC"/>
    <w:rsid w:val="005A19E0"/>
    <w:rsid w:val="005B07AC"/>
    <w:rsid w:val="005B1716"/>
    <w:rsid w:val="005B22BB"/>
    <w:rsid w:val="005B2732"/>
    <w:rsid w:val="005B3C50"/>
    <w:rsid w:val="005B3D9C"/>
    <w:rsid w:val="005B70D4"/>
    <w:rsid w:val="005B7625"/>
    <w:rsid w:val="005B7A60"/>
    <w:rsid w:val="005D0F00"/>
    <w:rsid w:val="005D12D9"/>
    <w:rsid w:val="005D14A0"/>
    <w:rsid w:val="005D1611"/>
    <w:rsid w:val="005D3F6D"/>
    <w:rsid w:val="005D5077"/>
    <w:rsid w:val="005D77B2"/>
    <w:rsid w:val="005D7ACB"/>
    <w:rsid w:val="005E5C85"/>
    <w:rsid w:val="005F1D49"/>
    <w:rsid w:val="005F2AA6"/>
    <w:rsid w:val="005F2EE6"/>
    <w:rsid w:val="005F3006"/>
    <w:rsid w:val="005F717F"/>
    <w:rsid w:val="005F7402"/>
    <w:rsid w:val="006014F8"/>
    <w:rsid w:val="00604F49"/>
    <w:rsid w:val="00612D8A"/>
    <w:rsid w:val="00617BDC"/>
    <w:rsid w:val="00617C2C"/>
    <w:rsid w:val="006231A3"/>
    <w:rsid w:val="006244DB"/>
    <w:rsid w:val="006271F2"/>
    <w:rsid w:val="00627DE4"/>
    <w:rsid w:val="0063343C"/>
    <w:rsid w:val="006336AB"/>
    <w:rsid w:val="00634C97"/>
    <w:rsid w:val="00636AF4"/>
    <w:rsid w:val="00637B34"/>
    <w:rsid w:val="0064565D"/>
    <w:rsid w:val="00652464"/>
    <w:rsid w:val="0066054D"/>
    <w:rsid w:val="00663947"/>
    <w:rsid w:val="00663E81"/>
    <w:rsid w:val="00666031"/>
    <w:rsid w:val="006666EB"/>
    <w:rsid w:val="00667D2B"/>
    <w:rsid w:val="00670BC9"/>
    <w:rsid w:val="00682FA3"/>
    <w:rsid w:val="00685F7B"/>
    <w:rsid w:val="00686019"/>
    <w:rsid w:val="00686179"/>
    <w:rsid w:val="00687E73"/>
    <w:rsid w:val="00690D4B"/>
    <w:rsid w:val="006926BA"/>
    <w:rsid w:val="00694221"/>
    <w:rsid w:val="006954C3"/>
    <w:rsid w:val="00695870"/>
    <w:rsid w:val="006A0F42"/>
    <w:rsid w:val="006A4D68"/>
    <w:rsid w:val="006A53D8"/>
    <w:rsid w:val="006A65FC"/>
    <w:rsid w:val="006A768F"/>
    <w:rsid w:val="006B1323"/>
    <w:rsid w:val="006B639E"/>
    <w:rsid w:val="006C189C"/>
    <w:rsid w:val="006C4EC5"/>
    <w:rsid w:val="006D03B8"/>
    <w:rsid w:val="006D641B"/>
    <w:rsid w:val="006D69B9"/>
    <w:rsid w:val="006E6079"/>
    <w:rsid w:val="006F1D89"/>
    <w:rsid w:val="006F6021"/>
    <w:rsid w:val="006F7DCF"/>
    <w:rsid w:val="0070001D"/>
    <w:rsid w:val="00700063"/>
    <w:rsid w:val="007018BD"/>
    <w:rsid w:val="00702D35"/>
    <w:rsid w:val="00705036"/>
    <w:rsid w:val="00716089"/>
    <w:rsid w:val="00717486"/>
    <w:rsid w:val="00720A00"/>
    <w:rsid w:val="00721A91"/>
    <w:rsid w:val="0072352E"/>
    <w:rsid w:val="00735AC3"/>
    <w:rsid w:val="007370A9"/>
    <w:rsid w:val="00737B61"/>
    <w:rsid w:val="0074267F"/>
    <w:rsid w:val="007431B2"/>
    <w:rsid w:val="00747196"/>
    <w:rsid w:val="00750253"/>
    <w:rsid w:val="0075526E"/>
    <w:rsid w:val="0075747F"/>
    <w:rsid w:val="00783BB6"/>
    <w:rsid w:val="00783FB7"/>
    <w:rsid w:val="00792F84"/>
    <w:rsid w:val="007933FC"/>
    <w:rsid w:val="0079412A"/>
    <w:rsid w:val="007944CF"/>
    <w:rsid w:val="00794DCD"/>
    <w:rsid w:val="007A4048"/>
    <w:rsid w:val="007A460F"/>
    <w:rsid w:val="007A56DF"/>
    <w:rsid w:val="007A6965"/>
    <w:rsid w:val="007A6B7F"/>
    <w:rsid w:val="007A6CFE"/>
    <w:rsid w:val="007B1447"/>
    <w:rsid w:val="007B24B1"/>
    <w:rsid w:val="007C1A3B"/>
    <w:rsid w:val="007C271F"/>
    <w:rsid w:val="007C3FBC"/>
    <w:rsid w:val="007C45AA"/>
    <w:rsid w:val="007D263D"/>
    <w:rsid w:val="007D5DEC"/>
    <w:rsid w:val="007D6F60"/>
    <w:rsid w:val="007D79AF"/>
    <w:rsid w:val="007D7B44"/>
    <w:rsid w:val="007E24FB"/>
    <w:rsid w:val="007E4266"/>
    <w:rsid w:val="007F2DB2"/>
    <w:rsid w:val="007F64E5"/>
    <w:rsid w:val="0080013C"/>
    <w:rsid w:val="00800204"/>
    <w:rsid w:val="008005CD"/>
    <w:rsid w:val="00804C96"/>
    <w:rsid w:val="00804CDC"/>
    <w:rsid w:val="00811701"/>
    <w:rsid w:val="00815993"/>
    <w:rsid w:val="00817A3D"/>
    <w:rsid w:val="00817E86"/>
    <w:rsid w:val="0082336B"/>
    <w:rsid w:val="00824DCB"/>
    <w:rsid w:val="00831398"/>
    <w:rsid w:val="0083395A"/>
    <w:rsid w:val="008361EC"/>
    <w:rsid w:val="00836E94"/>
    <w:rsid w:val="00837F9B"/>
    <w:rsid w:val="00841451"/>
    <w:rsid w:val="008448C6"/>
    <w:rsid w:val="00850091"/>
    <w:rsid w:val="008514BE"/>
    <w:rsid w:val="00851C2F"/>
    <w:rsid w:val="008536B6"/>
    <w:rsid w:val="008538B9"/>
    <w:rsid w:val="00861201"/>
    <w:rsid w:val="00861FF5"/>
    <w:rsid w:val="008632A6"/>
    <w:rsid w:val="00863BD7"/>
    <w:rsid w:val="00864D99"/>
    <w:rsid w:val="008706CC"/>
    <w:rsid w:val="008743FA"/>
    <w:rsid w:val="00877303"/>
    <w:rsid w:val="0087794E"/>
    <w:rsid w:val="00883B51"/>
    <w:rsid w:val="00886A99"/>
    <w:rsid w:val="0089196D"/>
    <w:rsid w:val="008938B9"/>
    <w:rsid w:val="0089574D"/>
    <w:rsid w:val="00895BE2"/>
    <w:rsid w:val="008A4A07"/>
    <w:rsid w:val="008A4D0C"/>
    <w:rsid w:val="008A7C4E"/>
    <w:rsid w:val="008B0F9A"/>
    <w:rsid w:val="008B497A"/>
    <w:rsid w:val="008B5ADB"/>
    <w:rsid w:val="008B5F89"/>
    <w:rsid w:val="008B7948"/>
    <w:rsid w:val="008C467C"/>
    <w:rsid w:val="008C66F7"/>
    <w:rsid w:val="008C77E9"/>
    <w:rsid w:val="008D0691"/>
    <w:rsid w:val="008D0EB8"/>
    <w:rsid w:val="008D4261"/>
    <w:rsid w:val="008D4410"/>
    <w:rsid w:val="008E1214"/>
    <w:rsid w:val="008E2F64"/>
    <w:rsid w:val="008E4CA2"/>
    <w:rsid w:val="008E60EF"/>
    <w:rsid w:val="008E79BF"/>
    <w:rsid w:val="008F0D99"/>
    <w:rsid w:val="008F36E7"/>
    <w:rsid w:val="008F3C8C"/>
    <w:rsid w:val="008F5097"/>
    <w:rsid w:val="008F686A"/>
    <w:rsid w:val="008F7B57"/>
    <w:rsid w:val="00900F9D"/>
    <w:rsid w:val="00901525"/>
    <w:rsid w:val="00903434"/>
    <w:rsid w:val="009050C4"/>
    <w:rsid w:val="00906D27"/>
    <w:rsid w:val="00911990"/>
    <w:rsid w:val="00911B38"/>
    <w:rsid w:val="00914008"/>
    <w:rsid w:val="00914FAE"/>
    <w:rsid w:val="0091625E"/>
    <w:rsid w:val="00917FE8"/>
    <w:rsid w:val="009237BA"/>
    <w:rsid w:val="00924ECC"/>
    <w:rsid w:val="009304B4"/>
    <w:rsid w:val="00931FD4"/>
    <w:rsid w:val="00935D02"/>
    <w:rsid w:val="00941031"/>
    <w:rsid w:val="0094347D"/>
    <w:rsid w:val="009434A5"/>
    <w:rsid w:val="009524F1"/>
    <w:rsid w:val="00953DC8"/>
    <w:rsid w:val="009577FC"/>
    <w:rsid w:val="00957C1B"/>
    <w:rsid w:val="00961DD1"/>
    <w:rsid w:val="00961DFD"/>
    <w:rsid w:val="00965117"/>
    <w:rsid w:val="00966D57"/>
    <w:rsid w:val="009709E3"/>
    <w:rsid w:val="00971CF7"/>
    <w:rsid w:val="00972615"/>
    <w:rsid w:val="0097434C"/>
    <w:rsid w:val="009749C6"/>
    <w:rsid w:val="00975DFE"/>
    <w:rsid w:val="00976C71"/>
    <w:rsid w:val="0098227D"/>
    <w:rsid w:val="00982892"/>
    <w:rsid w:val="00983D4C"/>
    <w:rsid w:val="00984978"/>
    <w:rsid w:val="00986FAF"/>
    <w:rsid w:val="00990A33"/>
    <w:rsid w:val="00990EEE"/>
    <w:rsid w:val="0099132F"/>
    <w:rsid w:val="0099160F"/>
    <w:rsid w:val="009926D8"/>
    <w:rsid w:val="00994DFF"/>
    <w:rsid w:val="009A0783"/>
    <w:rsid w:val="009A2769"/>
    <w:rsid w:val="009A2BAB"/>
    <w:rsid w:val="009A315C"/>
    <w:rsid w:val="009A3A54"/>
    <w:rsid w:val="009A524F"/>
    <w:rsid w:val="009B4572"/>
    <w:rsid w:val="009C22D3"/>
    <w:rsid w:val="009C2C46"/>
    <w:rsid w:val="009C2FE8"/>
    <w:rsid w:val="009C44D4"/>
    <w:rsid w:val="009D3CEB"/>
    <w:rsid w:val="009D4990"/>
    <w:rsid w:val="009D6CBA"/>
    <w:rsid w:val="009E021A"/>
    <w:rsid w:val="009E2CF8"/>
    <w:rsid w:val="009E599A"/>
    <w:rsid w:val="009F22AA"/>
    <w:rsid w:val="009F2D5B"/>
    <w:rsid w:val="009F48C4"/>
    <w:rsid w:val="009F55C1"/>
    <w:rsid w:val="009F7844"/>
    <w:rsid w:val="009F79CC"/>
    <w:rsid w:val="00A04B35"/>
    <w:rsid w:val="00A06E63"/>
    <w:rsid w:val="00A078DD"/>
    <w:rsid w:val="00A079D5"/>
    <w:rsid w:val="00A112D9"/>
    <w:rsid w:val="00A16F2E"/>
    <w:rsid w:val="00A17DE0"/>
    <w:rsid w:val="00A214BB"/>
    <w:rsid w:val="00A23898"/>
    <w:rsid w:val="00A24317"/>
    <w:rsid w:val="00A273F6"/>
    <w:rsid w:val="00A27D69"/>
    <w:rsid w:val="00A2ACA3"/>
    <w:rsid w:val="00A309AD"/>
    <w:rsid w:val="00A31346"/>
    <w:rsid w:val="00A4098B"/>
    <w:rsid w:val="00A4115D"/>
    <w:rsid w:val="00A41900"/>
    <w:rsid w:val="00A41E7A"/>
    <w:rsid w:val="00A43E29"/>
    <w:rsid w:val="00A50491"/>
    <w:rsid w:val="00A525B4"/>
    <w:rsid w:val="00A6119F"/>
    <w:rsid w:val="00A65450"/>
    <w:rsid w:val="00A706BC"/>
    <w:rsid w:val="00A83BD0"/>
    <w:rsid w:val="00A93578"/>
    <w:rsid w:val="00A9461B"/>
    <w:rsid w:val="00A97257"/>
    <w:rsid w:val="00AA30B4"/>
    <w:rsid w:val="00AA4859"/>
    <w:rsid w:val="00AB152D"/>
    <w:rsid w:val="00AB37AC"/>
    <w:rsid w:val="00AB3E36"/>
    <w:rsid w:val="00AB4ABF"/>
    <w:rsid w:val="00AB63DD"/>
    <w:rsid w:val="00AC3AD6"/>
    <w:rsid w:val="00AC5CC7"/>
    <w:rsid w:val="00AC720C"/>
    <w:rsid w:val="00AE1494"/>
    <w:rsid w:val="00AE2431"/>
    <w:rsid w:val="00AE43D6"/>
    <w:rsid w:val="00AF222C"/>
    <w:rsid w:val="00AF284E"/>
    <w:rsid w:val="00AF4029"/>
    <w:rsid w:val="00AF4C0B"/>
    <w:rsid w:val="00AF6255"/>
    <w:rsid w:val="00AF64E1"/>
    <w:rsid w:val="00AF68FB"/>
    <w:rsid w:val="00AF6BC3"/>
    <w:rsid w:val="00AF7611"/>
    <w:rsid w:val="00B0367A"/>
    <w:rsid w:val="00B04B71"/>
    <w:rsid w:val="00B0745A"/>
    <w:rsid w:val="00B0783D"/>
    <w:rsid w:val="00B120B2"/>
    <w:rsid w:val="00B137AA"/>
    <w:rsid w:val="00B14C69"/>
    <w:rsid w:val="00B15860"/>
    <w:rsid w:val="00B172D1"/>
    <w:rsid w:val="00B409C6"/>
    <w:rsid w:val="00B41E50"/>
    <w:rsid w:val="00B44CCD"/>
    <w:rsid w:val="00B4742D"/>
    <w:rsid w:val="00B506B6"/>
    <w:rsid w:val="00B52A66"/>
    <w:rsid w:val="00B5500D"/>
    <w:rsid w:val="00B57EFD"/>
    <w:rsid w:val="00B625AF"/>
    <w:rsid w:val="00B64291"/>
    <w:rsid w:val="00B645B8"/>
    <w:rsid w:val="00B65020"/>
    <w:rsid w:val="00B72453"/>
    <w:rsid w:val="00B77DBF"/>
    <w:rsid w:val="00B836DC"/>
    <w:rsid w:val="00B83723"/>
    <w:rsid w:val="00B83857"/>
    <w:rsid w:val="00B853B7"/>
    <w:rsid w:val="00B93434"/>
    <w:rsid w:val="00B957B0"/>
    <w:rsid w:val="00BA0654"/>
    <w:rsid w:val="00BA48AC"/>
    <w:rsid w:val="00BA5029"/>
    <w:rsid w:val="00BA56FC"/>
    <w:rsid w:val="00BA6E19"/>
    <w:rsid w:val="00BA73F4"/>
    <w:rsid w:val="00BB0C6F"/>
    <w:rsid w:val="00BB3AC1"/>
    <w:rsid w:val="00BB3ECF"/>
    <w:rsid w:val="00BB4BB0"/>
    <w:rsid w:val="00BB4BDB"/>
    <w:rsid w:val="00BB51B5"/>
    <w:rsid w:val="00BC048A"/>
    <w:rsid w:val="00BC190C"/>
    <w:rsid w:val="00BC34FD"/>
    <w:rsid w:val="00BC561D"/>
    <w:rsid w:val="00BC5947"/>
    <w:rsid w:val="00BC6FEE"/>
    <w:rsid w:val="00BC7388"/>
    <w:rsid w:val="00BE6AA5"/>
    <w:rsid w:val="00BE773D"/>
    <w:rsid w:val="00BF003D"/>
    <w:rsid w:val="00BF1DA5"/>
    <w:rsid w:val="00BF3755"/>
    <w:rsid w:val="00C072BE"/>
    <w:rsid w:val="00C075D4"/>
    <w:rsid w:val="00C11445"/>
    <w:rsid w:val="00C12BDB"/>
    <w:rsid w:val="00C1308C"/>
    <w:rsid w:val="00C14198"/>
    <w:rsid w:val="00C209BF"/>
    <w:rsid w:val="00C260CB"/>
    <w:rsid w:val="00C323EB"/>
    <w:rsid w:val="00C34C2E"/>
    <w:rsid w:val="00C37A01"/>
    <w:rsid w:val="00C40B27"/>
    <w:rsid w:val="00C41236"/>
    <w:rsid w:val="00C422DA"/>
    <w:rsid w:val="00C42FE1"/>
    <w:rsid w:val="00C46FF0"/>
    <w:rsid w:val="00C50260"/>
    <w:rsid w:val="00C504EB"/>
    <w:rsid w:val="00C5143B"/>
    <w:rsid w:val="00C532F8"/>
    <w:rsid w:val="00C53CF4"/>
    <w:rsid w:val="00C61BF3"/>
    <w:rsid w:val="00C641D4"/>
    <w:rsid w:val="00C64B54"/>
    <w:rsid w:val="00C76187"/>
    <w:rsid w:val="00C80A9B"/>
    <w:rsid w:val="00C81295"/>
    <w:rsid w:val="00C847DD"/>
    <w:rsid w:val="00C849E2"/>
    <w:rsid w:val="00C879DE"/>
    <w:rsid w:val="00C90269"/>
    <w:rsid w:val="00C93652"/>
    <w:rsid w:val="00C9552E"/>
    <w:rsid w:val="00C96053"/>
    <w:rsid w:val="00C97A8F"/>
    <w:rsid w:val="00CA6D5C"/>
    <w:rsid w:val="00CA793D"/>
    <w:rsid w:val="00CB6C12"/>
    <w:rsid w:val="00CB7D20"/>
    <w:rsid w:val="00CB7F6F"/>
    <w:rsid w:val="00CC1990"/>
    <w:rsid w:val="00CC1EF6"/>
    <w:rsid w:val="00CC2D8C"/>
    <w:rsid w:val="00CC3525"/>
    <w:rsid w:val="00CD64D5"/>
    <w:rsid w:val="00CE1E9D"/>
    <w:rsid w:val="00CE27FA"/>
    <w:rsid w:val="00CE2BA3"/>
    <w:rsid w:val="00CE329B"/>
    <w:rsid w:val="00CF1530"/>
    <w:rsid w:val="00D00111"/>
    <w:rsid w:val="00D013DC"/>
    <w:rsid w:val="00D02400"/>
    <w:rsid w:val="00D04906"/>
    <w:rsid w:val="00D04AEF"/>
    <w:rsid w:val="00D04B92"/>
    <w:rsid w:val="00D0753A"/>
    <w:rsid w:val="00D14062"/>
    <w:rsid w:val="00D1456E"/>
    <w:rsid w:val="00D14681"/>
    <w:rsid w:val="00D172A4"/>
    <w:rsid w:val="00D172DC"/>
    <w:rsid w:val="00D24FD6"/>
    <w:rsid w:val="00D26075"/>
    <w:rsid w:val="00D30715"/>
    <w:rsid w:val="00D3164D"/>
    <w:rsid w:val="00D32A53"/>
    <w:rsid w:val="00D34379"/>
    <w:rsid w:val="00D442EC"/>
    <w:rsid w:val="00D50D95"/>
    <w:rsid w:val="00D518BD"/>
    <w:rsid w:val="00D54A1C"/>
    <w:rsid w:val="00D55B0D"/>
    <w:rsid w:val="00D60C49"/>
    <w:rsid w:val="00D622B5"/>
    <w:rsid w:val="00D6279D"/>
    <w:rsid w:val="00D647C9"/>
    <w:rsid w:val="00D6795F"/>
    <w:rsid w:val="00D702E1"/>
    <w:rsid w:val="00D7678C"/>
    <w:rsid w:val="00D816EB"/>
    <w:rsid w:val="00D819D7"/>
    <w:rsid w:val="00D82A66"/>
    <w:rsid w:val="00D8411B"/>
    <w:rsid w:val="00D8494A"/>
    <w:rsid w:val="00D87155"/>
    <w:rsid w:val="00D926CC"/>
    <w:rsid w:val="00D92C0F"/>
    <w:rsid w:val="00D92CB9"/>
    <w:rsid w:val="00D96B88"/>
    <w:rsid w:val="00DA0943"/>
    <w:rsid w:val="00DA25DF"/>
    <w:rsid w:val="00DA3005"/>
    <w:rsid w:val="00DA55BA"/>
    <w:rsid w:val="00DA5964"/>
    <w:rsid w:val="00DA714E"/>
    <w:rsid w:val="00DA7866"/>
    <w:rsid w:val="00DB13E4"/>
    <w:rsid w:val="00DB1FB7"/>
    <w:rsid w:val="00DB21A2"/>
    <w:rsid w:val="00DB37B2"/>
    <w:rsid w:val="00DB67EA"/>
    <w:rsid w:val="00DC5485"/>
    <w:rsid w:val="00DC6813"/>
    <w:rsid w:val="00DC776A"/>
    <w:rsid w:val="00DE0F12"/>
    <w:rsid w:val="00DE3106"/>
    <w:rsid w:val="00DE4614"/>
    <w:rsid w:val="00DE4EB1"/>
    <w:rsid w:val="00E010C3"/>
    <w:rsid w:val="00E01366"/>
    <w:rsid w:val="00E05E60"/>
    <w:rsid w:val="00E07687"/>
    <w:rsid w:val="00E15120"/>
    <w:rsid w:val="00E1543C"/>
    <w:rsid w:val="00E15D4A"/>
    <w:rsid w:val="00E16F60"/>
    <w:rsid w:val="00E1701E"/>
    <w:rsid w:val="00E22006"/>
    <w:rsid w:val="00E26CCF"/>
    <w:rsid w:val="00E271CC"/>
    <w:rsid w:val="00E322DD"/>
    <w:rsid w:val="00E34CBA"/>
    <w:rsid w:val="00E35848"/>
    <w:rsid w:val="00E36440"/>
    <w:rsid w:val="00E40CAD"/>
    <w:rsid w:val="00E45DCD"/>
    <w:rsid w:val="00E47F4B"/>
    <w:rsid w:val="00E51515"/>
    <w:rsid w:val="00E53616"/>
    <w:rsid w:val="00E53DD0"/>
    <w:rsid w:val="00E54D77"/>
    <w:rsid w:val="00E6236A"/>
    <w:rsid w:val="00E645C5"/>
    <w:rsid w:val="00E65ECA"/>
    <w:rsid w:val="00E70423"/>
    <w:rsid w:val="00E70B91"/>
    <w:rsid w:val="00E72698"/>
    <w:rsid w:val="00E748CF"/>
    <w:rsid w:val="00E74DDE"/>
    <w:rsid w:val="00E758E1"/>
    <w:rsid w:val="00E75C6D"/>
    <w:rsid w:val="00E81472"/>
    <w:rsid w:val="00E820C1"/>
    <w:rsid w:val="00E827C0"/>
    <w:rsid w:val="00E82E41"/>
    <w:rsid w:val="00E84F38"/>
    <w:rsid w:val="00E96A6E"/>
    <w:rsid w:val="00EA1F23"/>
    <w:rsid w:val="00EA2827"/>
    <w:rsid w:val="00EA3BFA"/>
    <w:rsid w:val="00EA4A62"/>
    <w:rsid w:val="00EA7127"/>
    <w:rsid w:val="00EB119E"/>
    <w:rsid w:val="00EB263B"/>
    <w:rsid w:val="00EB28E2"/>
    <w:rsid w:val="00EB589A"/>
    <w:rsid w:val="00EB6BE7"/>
    <w:rsid w:val="00EC2A0E"/>
    <w:rsid w:val="00EC2E8C"/>
    <w:rsid w:val="00EC69EA"/>
    <w:rsid w:val="00EC701A"/>
    <w:rsid w:val="00EC76DE"/>
    <w:rsid w:val="00ED3153"/>
    <w:rsid w:val="00ED4E70"/>
    <w:rsid w:val="00EE0D1A"/>
    <w:rsid w:val="00EE2838"/>
    <w:rsid w:val="00EE3F9F"/>
    <w:rsid w:val="00EF4C63"/>
    <w:rsid w:val="00EF582E"/>
    <w:rsid w:val="00F02F13"/>
    <w:rsid w:val="00F0370B"/>
    <w:rsid w:val="00F05C6B"/>
    <w:rsid w:val="00F139A4"/>
    <w:rsid w:val="00F20A80"/>
    <w:rsid w:val="00F25C83"/>
    <w:rsid w:val="00F25FFD"/>
    <w:rsid w:val="00F27A84"/>
    <w:rsid w:val="00F27DD7"/>
    <w:rsid w:val="00F4161A"/>
    <w:rsid w:val="00F416A1"/>
    <w:rsid w:val="00F44396"/>
    <w:rsid w:val="00F45ADA"/>
    <w:rsid w:val="00F46964"/>
    <w:rsid w:val="00F47CBB"/>
    <w:rsid w:val="00F5082C"/>
    <w:rsid w:val="00F52DA3"/>
    <w:rsid w:val="00F53363"/>
    <w:rsid w:val="00F53DB7"/>
    <w:rsid w:val="00F5418E"/>
    <w:rsid w:val="00F54D46"/>
    <w:rsid w:val="00F57C89"/>
    <w:rsid w:val="00F61354"/>
    <w:rsid w:val="00F62700"/>
    <w:rsid w:val="00F6391E"/>
    <w:rsid w:val="00F64FA0"/>
    <w:rsid w:val="00F66A04"/>
    <w:rsid w:val="00F73F80"/>
    <w:rsid w:val="00F74C25"/>
    <w:rsid w:val="00F768A1"/>
    <w:rsid w:val="00F77461"/>
    <w:rsid w:val="00F83557"/>
    <w:rsid w:val="00F84190"/>
    <w:rsid w:val="00F90108"/>
    <w:rsid w:val="00F90DB9"/>
    <w:rsid w:val="00F92CE6"/>
    <w:rsid w:val="00F931D6"/>
    <w:rsid w:val="00F96917"/>
    <w:rsid w:val="00F9796E"/>
    <w:rsid w:val="00FA4D12"/>
    <w:rsid w:val="00FA598E"/>
    <w:rsid w:val="00FA5B1A"/>
    <w:rsid w:val="00FA6C81"/>
    <w:rsid w:val="00FA7E90"/>
    <w:rsid w:val="00FA7FEC"/>
    <w:rsid w:val="00FB07E4"/>
    <w:rsid w:val="00FB28AA"/>
    <w:rsid w:val="00FB2E82"/>
    <w:rsid w:val="00FB33F0"/>
    <w:rsid w:val="00FB6550"/>
    <w:rsid w:val="00FB70B0"/>
    <w:rsid w:val="00FB7902"/>
    <w:rsid w:val="00FC0C39"/>
    <w:rsid w:val="00FC494A"/>
    <w:rsid w:val="00FC5304"/>
    <w:rsid w:val="00FC61B2"/>
    <w:rsid w:val="00FE4009"/>
    <w:rsid w:val="00FE7B7B"/>
    <w:rsid w:val="00FF050C"/>
    <w:rsid w:val="00FF4B65"/>
    <w:rsid w:val="014E74C3"/>
    <w:rsid w:val="017F9F2C"/>
    <w:rsid w:val="01917B1A"/>
    <w:rsid w:val="0296854D"/>
    <w:rsid w:val="02D3BB91"/>
    <w:rsid w:val="032B67E9"/>
    <w:rsid w:val="039C157D"/>
    <w:rsid w:val="041AC189"/>
    <w:rsid w:val="058D2F8E"/>
    <w:rsid w:val="0595F888"/>
    <w:rsid w:val="0619E686"/>
    <w:rsid w:val="06689AEF"/>
    <w:rsid w:val="06966E5E"/>
    <w:rsid w:val="06B21F29"/>
    <w:rsid w:val="0796BBC6"/>
    <w:rsid w:val="08B04024"/>
    <w:rsid w:val="08B39B16"/>
    <w:rsid w:val="0905C6D1"/>
    <w:rsid w:val="09BC0AB3"/>
    <w:rsid w:val="0BB6F81B"/>
    <w:rsid w:val="0BEB3BD8"/>
    <w:rsid w:val="0BEEF781"/>
    <w:rsid w:val="0D378D8A"/>
    <w:rsid w:val="0D85DF3A"/>
    <w:rsid w:val="0E1CCE02"/>
    <w:rsid w:val="0F318090"/>
    <w:rsid w:val="0FEC3E4A"/>
    <w:rsid w:val="10A2CD86"/>
    <w:rsid w:val="1108EB30"/>
    <w:rsid w:val="11DF83F4"/>
    <w:rsid w:val="139E23EE"/>
    <w:rsid w:val="13DD4347"/>
    <w:rsid w:val="1424C9EC"/>
    <w:rsid w:val="1433B109"/>
    <w:rsid w:val="15056249"/>
    <w:rsid w:val="15CE9A48"/>
    <w:rsid w:val="165E2E55"/>
    <w:rsid w:val="16CA5293"/>
    <w:rsid w:val="171AE70B"/>
    <w:rsid w:val="17A42E7A"/>
    <w:rsid w:val="18211BEB"/>
    <w:rsid w:val="18DC4146"/>
    <w:rsid w:val="1A2CB2CA"/>
    <w:rsid w:val="1A4E6995"/>
    <w:rsid w:val="1AF9674C"/>
    <w:rsid w:val="1C16B374"/>
    <w:rsid w:val="1C5B1CE9"/>
    <w:rsid w:val="1E1BF775"/>
    <w:rsid w:val="1E5E3CA2"/>
    <w:rsid w:val="1EEA4193"/>
    <w:rsid w:val="1F62EC72"/>
    <w:rsid w:val="1FC6D079"/>
    <w:rsid w:val="2033398D"/>
    <w:rsid w:val="20CA5084"/>
    <w:rsid w:val="2105306C"/>
    <w:rsid w:val="21092642"/>
    <w:rsid w:val="227718B1"/>
    <w:rsid w:val="227C2496"/>
    <w:rsid w:val="22C2CCE1"/>
    <w:rsid w:val="2318BB1D"/>
    <w:rsid w:val="237230B7"/>
    <w:rsid w:val="23843F1A"/>
    <w:rsid w:val="23F65972"/>
    <w:rsid w:val="24F50AF3"/>
    <w:rsid w:val="250E0118"/>
    <w:rsid w:val="251C9B26"/>
    <w:rsid w:val="25E8D6D2"/>
    <w:rsid w:val="2600A22A"/>
    <w:rsid w:val="2634D69D"/>
    <w:rsid w:val="263CB890"/>
    <w:rsid w:val="26571696"/>
    <w:rsid w:val="26FEB5A7"/>
    <w:rsid w:val="280C184D"/>
    <w:rsid w:val="29518532"/>
    <w:rsid w:val="29A38D76"/>
    <w:rsid w:val="29AA87C7"/>
    <w:rsid w:val="2ABC1DA6"/>
    <w:rsid w:val="2AC22848"/>
    <w:rsid w:val="2B56DEE1"/>
    <w:rsid w:val="2B7E7FE7"/>
    <w:rsid w:val="2B9529FB"/>
    <w:rsid w:val="2BAC57E6"/>
    <w:rsid w:val="2D22F862"/>
    <w:rsid w:val="2D8CD6D3"/>
    <w:rsid w:val="2E06050B"/>
    <w:rsid w:val="2E1EE453"/>
    <w:rsid w:val="2E7D99AA"/>
    <w:rsid w:val="2EBC7E89"/>
    <w:rsid w:val="2EDFB521"/>
    <w:rsid w:val="2F2A4F1D"/>
    <w:rsid w:val="30116195"/>
    <w:rsid w:val="308B1C5F"/>
    <w:rsid w:val="30D7F541"/>
    <w:rsid w:val="321240C9"/>
    <w:rsid w:val="32A2C287"/>
    <w:rsid w:val="33D1CB4B"/>
    <w:rsid w:val="3549E18B"/>
    <w:rsid w:val="3557059E"/>
    <w:rsid w:val="3570C66D"/>
    <w:rsid w:val="361A956A"/>
    <w:rsid w:val="378461AD"/>
    <w:rsid w:val="37ABB0D1"/>
    <w:rsid w:val="39F6BC11"/>
    <w:rsid w:val="3AB66805"/>
    <w:rsid w:val="3ACADA33"/>
    <w:rsid w:val="3AF11508"/>
    <w:rsid w:val="3BB5FC8E"/>
    <w:rsid w:val="3C3307FB"/>
    <w:rsid w:val="3C636C89"/>
    <w:rsid w:val="3E3165F6"/>
    <w:rsid w:val="3EC4E2A8"/>
    <w:rsid w:val="3F2D246C"/>
    <w:rsid w:val="3FE087A7"/>
    <w:rsid w:val="3FE59CFA"/>
    <w:rsid w:val="407F6D6D"/>
    <w:rsid w:val="411B4852"/>
    <w:rsid w:val="41578AAF"/>
    <w:rsid w:val="416EC834"/>
    <w:rsid w:val="41809D52"/>
    <w:rsid w:val="41E95510"/>
    <w:rsid w:val="43561EC0"/>
    <w:rsid w:val="43664879"/>
    <w:rsid w:val="43786DF7"/>
    <w:rsid w:val="438CC4E7"/>
    <w:rsid w:val="44D60C57"/>
    <w:rsid w:val="4573EEEF"/>
    <w:rsid w:val="45B51789"/>
    <w:rsid w:val="46A40A24"/>
    <w:rsid w:val="4851F866"/>
    <w:rsid w:val="486EB12D"/>
    <w:rsid w:val="4870C78B"/>
    <w:rsid w:val="48F43935"/>
    <w:rsid w:val="4AE8EB83"/>
    <w:rsid w:val="4B1B1CB1"/>
    <w:rsid w:val="4BDC72BB"/>
    <w:rsid w:val="4BFED103"/>
    <w:rsid w:val="4C3A2496"/>
    <w:rsid w:val="4C8995DD"/>
    <w:rsid w:val="4C8CD215"/>
    <w:rsid w:val="4C9E20AF"/>
    <w:rsid w:val="4DFE502C"/>
    <w:rsid w:val="4E13A63B"/>
    <w:rsid w:val="4E13FB7A"/>
    <w:rsid w:val="4E6365A9"/>
    <w:rsid w:val="4E92A858"/>
    <w:rsid w:val="4EA8DBEC"/>
    <w:rsid w:val="4F15FB39"/>
    <w:rsid w:val="4F4DB035"/>
    <w:rsid w:val="4FD5C171"/>
    <w:rsid w:val="4FDF6D90"/>
    <w:rsid w:val="4FF9C740"/>
    <w:rsid w:val="508F09B6"/>
    <w:rsid w:val="5165925D"/>
    <w:rsid w:val="52457A94"/>
    <w:rsid w:val="52B1F96B"/>
    <w:rsid w:val="530D6233"/>
    <w:rsid w:val="53CE97FE"/>
    <w:rsid w:val="53DD3266"/>
    <w:rsid w:val="5482853F"/>
    <w:rsid w:val="54A60EB2"/>
    <w:rsid w:val="552A16F9"/>
    <w:rsid w:val="558BC985"/>
    <w:rsid w:val="55DEB7A9"/>
    <w:rsid w:val="56529C15"/>
    <w:rsid w:val="56A6E640"/>
    <w:rsid w:val="570638C0"/>
    <w:rsid w:val="573312CB"/>
    <w:rsid w:val="58A20921"/>
    <w:rsid w:val="59214FFE"/>
    <w:rsid w:val="59690A10"/>
    <w:rsid w:val="5A0657F0"/>
    <w:rsid w:val="5A4A1BD5"/>
    <w:rsid w:val="5AE544D1"/>
    <w:rsid w:val="5B5A31AD"/>
    <w:rsid w:val="5B5C5397"/>
    <w:rsid w:val="5BA1CD9A"/>
    <w:rsid w:val="5CA3B4BB"/>
    <w:rsid w:val="5D757A44"/>
    <w:rsid w:val="5D78525A"/>
    <w:rsid w:val="5DF7BF7C"/>
    <w:rsid w:val="5E049BCE"/>
    <w:rsid w:val="5E402740"/>
    <w:rsid w:val="5E5FC403"/>
    <w:rsid w:val="607947F9"/>
    <w:rsid w:val="608A73BD"/>
    <w:rsid w:val="61372E89"/>
    <w:rsid w:val="619B63E2"/>
    <w:rsid w:val="61AA20F2"/>
    <w:rsid w:val="626BE000"/>
    <w:rsid w:val="63351FA2"/>
    <w:rsid w:val="6364D403"/>
    <w:rsid w:val="63815EAE"/>
    <w:rsid w:val="649BA6D2"/>
    <w:rsid w:val="64A90BDA"/>
    <w:rsid w:val="65A1B297"/>
    <w:rsid w:val="66BBE877"/>
    <w:rsid w:val="66CAD4D0"/>
    <w:rsid w:val="67A9FB7B"/>
    <w:rsid w:val="68467A00"/>
    <w:rsid w:val="68C6E19E"/>
    <w:rsid w:val="68EECF55"/>
    <w:rsid w:val="68F7CB0F"/>
    <w:rsid w:val="690474D6"/>
    <w:rsid w:val="696B4A22"/>
    <w:rsid w:val="69E6F050"/>
    <w:rsid w:val="69F65036"/>
    <w:rsid w:val="6B7B9B87"/>
    <w:rsid w:val="6BDD0A55"/>
    <w:rsid w:val="6CA5CE19"/>
    <w:rsid w:val="6DA48884"/>
    <w:rsid w:val="6DF1FAEF"/>
    <w:rsid w:val="6E1DBB8B"/>
    <w:rsid w:val="6E7F848E"/>
    <w:rsid w:val="6F40D33A"/>
    <w:rsid w:val="6F8C3A9D"/>
    <w:rsid w:val="70F7EB4D"/>
    <w:rsid w:val="710B6383"/>
    <w:rsid w:val="713BCE60"/>
    <w:rsid w:val="71A90A5B"/>
    <w:rsid w:val="7257E96B"/>
    <w:rsid w:val="728C76F3"/>
    <w:rsid w:val="735F86D2"/>
    <w:rsid w:val="73B52B81"/>
    <w:rsid w:val="753B36E7"/>
    <w:rsid w:val="7677B123"/>
    <w:rsid w:val="7818DA24"/>
    <w:rsid w:val="78586A79"/>
    <w:rsid w:val="78994966"/>
    <w:rsid w:val="799D419B"/>
    <w:rsid w:val="7A22366C"/>
    <w:rsid w:val="7B04B1FD"/>
    <w:rsid w:val="7B81E492"/>
    <w:rsid w:val="7B87F41C"/>
    <w:rsid w:val="7BB6BCC4"/>
    <w:rsid w:val="7BFB31AC"/>
    <w:rsid w:val="7D3D464A"/>
    <w:rsid w:val="7DED5A29"/>
    <w:rsid w:val="7F323AF6"/>
    <w:rsid w:val="7FA8BE8B"/>
    <w:rsid w:val="7FA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869F2"/>
  <w14:defaultImageDpi w14:val="32767"/>
  <w15:chartTrackingRefBased/>
  <w15:docId w15:val="{A920D101-841F-43D4-8C7E-1789BAB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0C"/>
    <w:pPr>
      <w:spacing w:after="120"/>
    </w:pPr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42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color w:val="0451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10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color w:val="0451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C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39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C8"/>
    <w:rPr>
      <w:rFonts w:ascii="Montserrat" w:hAnsi="Montserrat"/>
    </w:rPr>
  </w:style>
  <w:style w:type="paragraph" w:styleId="NoSpacing">
    <w:name w:val="No Spacing"/>
    <w:uiPriority w:val="1"/>
    <w:qFormat/>
    <w:rsid w:val="003923C8"/>
  </w:style>
  <w:style w:type="character" w:styleId="Hyperlink">
    <w:name w:val="Hyperlink"/>
    <w:basedOn w:val="DefaultParagraphFont"/>
    <w:uiPriority w:val="99"/>
    <w:unhideWhenUsed/>
    <w:rsid w:val="003923C8"/>
    <w:rPr>
      <w:color w:val="1B4B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075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D0C"/>
    <w:pPr>
      <w:spacing w:after="480"/>
      <w:contextualSpacing/>
    </w:pPr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D0C"/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D7342"/>
    <w:rPr>
      <w:rFonts w:ascii="Montserrat SemiBold" w:eastAsiaTheme="majorEastAsia" w:hAnsi="Montserrat SemiBold" w:cstheme="majorBidi"/>
      <w:color w:val="0451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10"/>
    <w:rPr>
      <w:rFonts w:ascii="Montserrat SemiBold" w:eastAsiaTheme="majorEastAsia" w:hAnsi="Montserrat SemiBold" w:cstheme="majorBidi"/>
      <w:color w:val="04516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37A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5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00D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0D"/>
    <w:rPr>
      <w:rFonts w:ascii="Montserrat" w:hAnsi="Montserra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366"/>
    <w:rPr>
      <w:rFonts w:ascii="Montserrat" w:hAnsi="Montserrat"/>
    </w:rPr>
  </w:style>
  <w:style w:type="paragraph" w:styleId="NormalWeb">
    <w:name w:val="Normal (Web)"/>
    <w:basedOn w:val="Normal"/>
    <w:uiPriority w:val="99"/>
    <w:semiHidden/>
    <w:unhideWhenUsed/>
    <w:rsid w:val="00465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30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about-us/contact-us/visiting-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.Gardner\Royal%20College%20of%20Psychiatrists\NCCMH%20-%20Documents\AMHE%20Collaborative\1.%20Project%20Management\3.%20Templates\AMHE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Enjoying wo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6D8E"/>
      </a:accent1>
      <a:accent2>
        <a:srgbClr val="CC1B57"/>
      </a:accent2>
      <a:accent3>
        <a:srgbClr val="2A7160"/>
      </a:accent3>
      <a:accent4>
        <a:srgbClr val="F3936B"/>
      </a:accent4>
      <a:accent5>
        <a:srgbClr val="1A558E"/>
      </a:accent5>
      <a:accent6>
        <a:srgbClr val="85AEA4"/>
      </a:accent6>
      <a:hlink>
        <a:srgbClr val="1B4B40"/>
      </a:hlink>
      <a:folHlink>
        <a:srgbClr val="1B4B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TaxCatchAll xmlns="58f7623f-e1ca-4e16-a2a3-0d629b2631e8" xsi:nil="true"/>
    <SharedWithUsers xmlns="58f7623f-e1ca-4e16-a2a3-0d629b2631e8">
      <UserInfo>
        <DisplayName>Dominique Gardner</DisplayName>
        <AccountId>27</AccountId>
        <AccountType/>
      </UserInfo>
      <UserInfo>
        <DisplayName>Edward Barrett</DisplayName>
        <AccountId>1998</AccountId>
        <AccountType/>
      </UserInfo>
      <UserInfo>
        <DisplayName>Emily Cannon</DisplayName>
        <AccountId>58</AccountId>
        <AccountType/>
      </UserInfo>
      <UserInfo>
        <DisplayName>Renata Souza</DisplayName>
        <AccountId>1838</AccountId>
        <AccountType/>
      </UserInfo>
      <UserInfo>
        <DisplayName>Rosanna Bevan</DisplayName>
        <AccountId>1885</AccountId>
        <AccountType/>
      </UserInfo>
      <UserInfo>
        <DisplayName>Ros Warby</DisplayName>
        <AccountId>1871</AccountId>
        <AccountType/>
      </UserInfo>
      <UserInfo>
        <DisplayName>Saiqa Akhtar</DisplayName>
        <AccountId>13</AccountId>
        <AccountType/>
      </UserInfo>
      <UserInfo>
        <DisplayName>Tom Ayers</DisplayName>
        <AccountId>46</AccountId>
        <AccountType/>
      </UserInfo>
      <UserInfo>
        <DisplayName>Matthew Milarski</DisplayName>
        <AccountId>59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8" ma:contentTypeDescription="Create a new document." ma:contentTypeScope="" ma:versionID="18ffb276b2ea475dbd54fdae913d43d0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1e5a7840b370d2bd5c1b99f851f624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D8168-0878-4BDB-B0A8-E6C126022F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customXml/itemProps2.xml><?xml version="1.0" encoding="utf-8"?>
<ds:datastoreItem xmlns:ds="http://schemas.openxmlformats.org/officeDocument/2006/customXml" ds:itemID="{5DDED320-3470-48EC-BF0A-3CCB946ED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9CD59-44BC-436E-87CF-5E7BEE76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8D6D8-BAD8-48BF-98BE-57E79F868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AMHE Word Doc Template.dotx</Template>
  <TotalTime>14</TotalTime>
  <Pages>1</Pages>
  <Words>201</Words>
  <Characters>1151</Characters>
  <Application>Microsoft Office Word</Application>
  <DocSecurity>4</DocSecurity>
  <Lines>9</Lines>
  <Paragraphs>2</Paragraphs>
  <ScaleCrop>false</ScaleCrop>
  <Company/>
  <LinksUpToDate>false</LinksUpToDate>
  <CharactersWithSpaces>1350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https://www.rcpsych.ac.uk/about-us/contact-us/visiting-us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Gardner</dc:creator>
  <cp:keywords/>
  <dc:description/>
  <cp:lastModifiedBy>Edward Barrett</cp:lastModifiedBy>
  <cp:revision>16</cp:revision>
  <cp:lastPrinted>2023-01-19T01:10:00Z</cp:lastPrinted>
  <dcterms:created xsi:type="dcterms:W3CDTF">2023-05-31T15:59:00Z</dcterms:created>
  <dcterms:modified xsi:type="dcterms:W3CDTF">2023-05-31T16:21:00Z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Helen.Greenwood@rcpsych.ac.uk</vt:lpwstr>
  </property>
  <property fmtid="{D5CDD505-2E9C-101B-9397-08002B2CF9AE}" pid="5" name="MSIP_Label_bd238a98-5de3-4afa-b492-e6339810853c_SetDate">
    <vt:lpwstr>2021-06-08T16:12:19.5749012Z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58d80a72-55f7-4c1a-864d-b9d0c4005c9a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0x010100D6015D1F8647004A92DA652970A6AB7E</vt:lpwstr>
  </property>
  <property fmtid="{D5CDD505-2E9C-101B-9397-08002B2CF9AE}" pid="12" name="MediaServiceImageTags">
    <vt:lpwstr/>
  </property>
</Properties>
</file>