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57A5" w14:textId="77646C3D" w:rsidR="00B761E7" w:rsidRDefault="00A90E1B" w:rsidP="00D83B85">
      <w:pPr>
        <w:pStyle w:val="Heading1"/>
        <w:numPr>
          <w:ilvl w:val="0"/>
          <w:numId w:val="0"/>
        </w:numPr>
        <w:spacing w:before="0" w:after="0" w:line="288" w:lineRule="auto"/>
        <w:rPr>
          <w:rFonts w:ascii="Montserrat" w:hAnsi="Montserrat"/>
        </w:rPr>
      </w:pPr>
      <w:r w:rsidRPr="003E0694">
        <w:rPr>
          <w:rFonts w:ascii="Montserrat" w:hAnsi="Montserrat"/>
          <w:noProof/>
        </w:rPr>
        <w:drawing>
          <wp:anchor distT="0" distB="0" distL="114300" distR="114300" simplePos="0" relativeHeight="251662336" behindDoc="0" locked="0" layoutInCell="1" allowOverlap="1" wp14:anchorId="57AF28BE" wp14:editId="75BAF157">
            <wp:simplePos x="0" y="0"/>
            <wp:positionH relativeFrom="column">
              <wp:posOffset>-606425</wp:posOffset>
            </wp:positionH>
            <wp:positionV relativeFrom="page">
              <wp:posOffset>9867265</wp:posOffset>
            </wp:positionV>
            <wp:extent cx="1905635" cy="719455"/>
            <wp:effectExtent l="0" t="0" r="0" b="4445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94">
        <w:rPr>
          <w:rFonts w:ascii="Montserrat" w:hAnsi="Montserrat"/>
          <w:noProof/>
        </w:rPr>
        <w:drawing>
          <wp:anchor distT="0" distB="0" distL="114300" distR="114300" simplePos="0" relativeHeight="251660288" behindDoc="0" locked="0" layoutInCell="1" allowOverlap="1" wp14:anchorId="1FC97B29" wp14:editId="021E20CB">
            <wp:simplePos x="0" y="0"/>
            <wp:positionH relativeFrom="column">
              <wp:posOffset>921864</wp:posOffset>
            </wp:positionH>
            <wp:positionV relativeFrom="page">
              <wp:posOffset>407670</wp:posOffset>
            </wp:positionV>
            <wp:extent cx="4964430" cy="791845"/>
            <wp:effectExtent l="0" t="0" r="7620" b="8255"/>
            <wp:wrapNone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44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F30" w:rsidRPr="003E0694">
        <w:rPr>
          <w:rFonts w:ascii="Montserrat" w:hAnsi="Montserrat"/>
          <w:noProof/>
        </w:rPr>
        <w:drawing>
          <wp:anchor distT="0" distB="0" distL="114300" distR="114300" simplePos="0" relativeHeight="251664384" behindDoc="1" locked="0" layoutInCell="1" allowOverlap="1" wp14:anchorId="3B6AE67D" wp14:editId="4EC96D11">
            <wp:simplePos x="0" y="0"/>
            <wp:positionH relativeFrom="column">
              <wp:posOffset>-663367</wp:posOffset>
            </wp:positionH>
            <wp:positionV relativeFrom="page">
              <wp:posOffset>-174209</wp:posOffset>
            </wp:positionV>
            <wp:extent cx="1689100" cy="2044700"/>
            <wp:effectExtent l="0" t="6350" r="0" b="0"/>
            <wp:wrapNone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91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39B" w:rsidRPr="003E0694">
        <w:rPr>
          <w:rFonts w:ascii="Montserrat" w:hAnsi="Montserrat"/>
        </w:rPr>
        <w:t xml:space="preserve"> </w:t>
      </w:r>
      <w:r w:rsidR="000855F9" w:rsidRPr="003E0694">
        <w:rPr>
          <w:rFonts w:ascii="Montserrat" w:hAnsi="Montserrat"/>
        </w:rPr>
        <w:t>PDSA Worksheet Template</w:t>
      </w:r>
    </w:p>
    <w:p w14:paraId="59514947" w14:textId="77777777" w:rsidR="00D83B85" w:rsidRPr="00D83B85" w:rsidRDefault="00D83B85" w:rsidP="00D83B85">
      <w:pPr>
        <w:rPr>
          <w:sz w:val="2"/>
          <w:szCs w:val="2"/>
        </w:rPr>
      </w:pPr>
    </w:p>
    <w:p w14:paraId="0D5812C3" w14:textId="77777777" w:rsidR="00B761E7" w:rsidRDefault="00B761E7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146"/>
        <w:rPr>
          <w:rFonts w:cs="Arial"/>
        </w:rPr>
      </w:pPr>
      <w:r w:rsidRPr="003E0694">
        <w:rPr>
          <w:rFonts w:cs="Arial"/>
          <w:spacing w:val="-4"/>
        </w:rPr>
        <w:t>T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2"/>
        </w:rPr>
        <w:t>P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n-</w:t>
      </w:r>
      <w:r w:rsidRPr="003E0694">
        <w:rPr>
          <w:rFonts w:cs="Arial"/>
          <w:spacing w:val="-6"/>
        </w:rPr>
        <w:t>D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3"/>
        </w:rPr>
        <w:t>-</w:t>
      </w:r>
      <w:r w:rsidRPr="003E0694">
        <w:rPr>
          <w:rFonts w:cs="Arial"/>
          <w:spacing w:val="-5"/>
        </w:rPr>
        <w:t>S</w:t>
      </w:r>
      <w:r w:rsidRPr="003E0694">
        <w:rPr>
          <w:rFonts w:cs="Arial"/>
          <w:spacing w:val="-9"/>
        </w:rPr>
        <w:t>t</w:t>
      </w:r>
      <w:r w:rsidRPr="003E0694">
        <w:rPr>
          <w:rFonts w:cs="Arial"/>
          <w:spacing w:val="-3"/>
        </w:rPr>
        <w:t>udy</w:t>
      </w:r>
      <w:r w:rsidRPr="003E0694">
        <w:rPr>
          <w:rFonts w:cs="Arial"/>
          <w:spacing w:val="-7"/>
        </w:rPr>
        <w:t>-</w:t>
      </w:r>
      <w:r w:rsidRPr="003E0694">
        <w:rPr>
          <w:rFonts w:cs="Arial"/>
          <w:spacing w:val="-3"/>
        </w:rPr>
        <w:t>Ac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3"/>
        </w:rPr>
        <w:t>(</w:t>
      </w:r>
      <w:r w:rsidRPr="003E0694">
        <w:rPr>
          <w:rFonts w:cs="Arial"/>
          <w:spacing w:val="-2"/>
        </w:rPr>
        <w:t>P</w:t>
      </w:r>
      <w:r w:rsidRPr="003E0694">
        <w:rPr>
          <w:rFonts w:cs="Arial"/>
          <w:spacing w:val="-6"/>
        </w:rPr>
        <w:t>D</w:t>
      </w:r>
      <w:r w:rsidRPr="003E0694">
        <w:rPr>
          <w:rFonts w:cs="Arial"/>
          <w:spacing w:val="-5"/>
        </w:rPr>
        <w:t>S</w:t>
      </w:r>
      <w:r w:rsidRPr="003E0694">
        <w:rPr>
          <w:rFonts w:cs="Arial"/>
          <w:spacing w:val="-7"/>
        </w:rPr>
        <w:t>A</w:t>
      </w:r>
      <w:r w:rsidRPr="003E0694">
        <w:rPr>
          <w:rFonts w:cs="Arial"/>
        </w:rPr>
        <w:t>)</w:t>
      </w:r>
      <w:r w:rsidRPr="003E0694">
        <w:rPr>
          <w:rFonts w:cs="Arial"/>
          <w:spacing w:val="-8"/>
        </w:rPr>
        <w:t xml:space="preserve"> 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7"/>
        </w:rPr>
        <w:t>y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i</w:t>
      </w:r>
      <w:r w:rsidRPr="003E0694">
        <w:rPr>
          <w:rFonts w:cs="Arial"/>
        </w:rPr>
        <w:t>s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</w:rPr>
        <w:t>a</w:t>
      </w:r>
      <w:r w:rsidRPr="003E0694">
        <w:rPr>
          <w:rFonts w:cs="Arial"/>
          <w:spacing w:val="-13"/>
        </w:rPr>
        <w:t xml:space="preserve"> </w:t>
      </w:r>
      <w:r w:rsidRPr="003E0694">
        <w:rPr>
          <w:rFonts w:cs="Arial"/>
          <w:spacing w:val="1"/>
        </w:rPr>
        <w:t>u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  <w:spacing w:val="-9"/>
        </w:rPr>
        <w:t>f</w:t>
      </w:r>
      <w:r w:rsidRPr="003E0694">
        <w:rPr>
          <w:rFonts w:cs="Arial"/>
          <w:spacing w:val="1"/>
        </w:rPr>
        <w:t>u</w:t>
      </w:r>
      <w:r w:rsidRPr="003E0694">
        <w:rPr>
          <w:rFonts w:cs="Arial"/>
        </w:rPr>
        <w:t>l</w:t>
      </w:r>
      <w:r w:rsidRPr="003E0694">
        <w:rPr>
          <w:rFonts w:cs="Arial"/>
          <w:spacing w:val="-14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4"/>
        </w:rPr>
        <w:t>oo</w:t>
      </w:r>
      <w:r w:rsidRPr="003E0694">
        <w:rPr>
          <w:rFonts w:cs="Arial"/>
        </w:rPr>
        <w:t>l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5"/>
        </w:rPr>
        <w:t>f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r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3"/>
        </w:rPr>
        <w:t>d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1"/>
        </w:rPr>
        <w:t>u</w:t>
      </w:r>
      <w:r w:rsidRPr="003E0694">
        <w:rPr>
          <w:rFonts w:cs="Arial"/>
          <w:spacing w:val="-5"/>
        </w:rPr>
        <w:t>me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3"/>
        </w:rPr>
        <w:t>in</w:t>
      </w:r>
      <w:r w:rsidRPr="003E0694">
        <w:rPr>
          <w:rFonts w:cs="Arial"/>
        </w:rPr>
        <w:t>g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</w:rPr>
        <w:t>a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5"/>
        </w:rPr>
        <w:t>te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f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-6"/>
        </w:rPr>
        <w:t>g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</w:rPr>
        <w:t>.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5"/>
        </w:rPr>
        <w:t>R</w:t>
      </w:r>
      <w:r w:rsidRPr="003E0694">
        <w:rPr>
          <w:rFonts w:cs="Arial"/>
          <w:spacing w:val="-3"/>
        </w:rPr>
        <w:t>un</w:t>
      </w:r>
      <w:r w:rsidRPr="003E0694">
        <w:rPr>
          <w:rFonts w:cs="Arial"/>
          <w:spacing w:val="-7"/>
        </w:rPr>
        <w:t>n</w:t>
      </w:r>
      <w:r w:rsidRPr="003E0694">
        <w:rPr>
          <w:rFonts w:cs="Arial"/>
          <w:spacing w:val="-3"/>
        </w:rPr>
        <w:t>in</w:t>
      </w:r>
      <w:r w:rsidRPr="003E0694">
        <w:rPr>
          <w:rFonts w:cs="Arial"/>
        </w:rPr>
        <w:t>g</w:t>
      </w:r>
      <w:r w:rsidRPr="003E0694">
        <w:rPr>
          <w:rFonts w:cs="Arial"/>
          <w:spacing w:val="-14"/>
        </w:rPr>
        <w:t xml:space="preserve"> </w:t>
      </w:r>
      <w:r w:rsidRPr="003E0694">
        <w:rPr>
          <w:rFonts w:cs="Arial"/>
        </w:rPr>
        <w:t>a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2"/>
        </w:rPr>
        <w:t>P</w:t>
      </w:r>
      <w:r w:rsidRPr="003E0694">
        <w:rPr>
          <w:rFonts w:cs="Arial"/>
          <w:spacing w:val="-6"/>
        </w:rPr>
        <w:t>D</w:t>
      </w:r>
      <w:r w:rsidRPr="003E0694">
        <w:rPr>
          <w:rFonts w:cs="Arial"/>
          <w:spacing w:val="-5"/>
        </w:rPr>
        <w:t>S</w:t>
      </w:r>
      <w:r w:rsidRPr="003E0694">
        <w:rPr>
          <w:rFonts w:cs="Arial"/>
        </w:rPr>
        <w:t>A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3"/>
        </w:rPr>
        <w:t>cyc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i</w:t>
      </w:r>
      <w:r w:rsidRPr="003E0694">
        <w:rPr>
          <w:rFonts w:cs="Arial"/>
        </w:rPr>
        <w:t>s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9"/>
        </w:rPr>
        <w:t>a</w:t>
      </w:r>
      <w:r w:rsidRPr="003E0694">
        <w:rPr>
          <w:rFonts w:cs="Arial"/>
        </w:rPr>
        <w:t xml:space="preserve"> </w:t>
      </w:r>
      <w:r w:rsidRPr="003E0694">
        <w:rPr>
          <w:rFonts w:cs="Arial"/>
          <w:spacing w:val="-4"/>
        </w:rPr>
        <w:t>w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</w:rPr>
        <w:t>y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3"/>
        </w:rPr>
        <w:t xml:space="preserve">to test change ideas </w:t>
      </w:r>
      <w:r w:rsidRPr="003E0694">
        <w:rPr>
          <w:rFonts w:cs="Arial"/>
        </w:rPr>
        <w:t>—</w:t>
      </w:r>
      <w:r w:rsidRPr="003E0694">
        <w:rPr>
          <w:rFonts w:cs="Arial"/>
          <w:spacing w:val="-8"/>
        </w:rPr>
        <w:t xml:space="preserve"> </w:t>
      </w:r>
      <w:r w:rsidRPr="003E0694">
        <w:rPr>
          <w:rFonts w:cs="Arial"/>
          <w:spacing w:val="-3"/>
        </w:rPr>
        <w:t>y</w:t>
      </w:r>
      <w:r w:rsidRPr="003E0694">
        <w:rPr>
          <w:rFonts w:cs="Arial"/>
          <w:spacing w:val="-8"/>
        </w:rPr>
        <w:t>o</w:t>
      </w:r>
      <w:r w:rsidRPr="003E0694">
        <w:rPr>
          <w:rFonts w:cs="Arial"/>
        </w:rPr>
        <w:t>u</w:t>
      </w:r>
      <w:r w:rsidRPr="003E0694">
        <w:rPr>
          <w:rFonts w:cs="Arial"/>
          <w:spacing w:val="-4"/>
        </w:rPr>
        <w:t xml:space="preserve"> </w:t>
      </w:r>
      <w:r w:rsidRPr="003E0694">
        <w:rPr>
          <w:rFonts w:cs="Arial"/>
          <w:spacing w:val="-3"/>
        </w:rPr>
        <w:t>d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  <w:spacing w:val="-4"/>
        </w:rPr>
        <w:t>v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p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</w:rPr>
        <w:t>a</w:t>
      </w:r>
      <w:r w:rsidRPr="003E0694">
        <w:rPr>
          <w:rFonts w:cs="Arial"/>
          <w:spacing w:val="-13"/>
        </w:rPr>
        <w:t xml:space="preserve"> </w:t>
      </w:r>
      <w:r w:rsidRPr="003E0694">
        <w:rPr>
          <w:rFonts w:cs="Arial"/>
          <w:spacing w:val="-3"/>
        </w:rPr>
        <w:t>p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</w:rPr>
        <w:t>n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</w:rPr>
        <w:t>o</w:t>
      </w:r>
      <w:r w:rsidRPr="003E0694">
        <w:rPr>
          <w:rFonts w:cs="Arial"/>
          <w:spacing w:val="-8"/>
        </w:rPr>
        <w:t xml:space="preserve"> </w:t>
      </w:r>
      <w:r w:rsidRPr="003E0694">
        <w:rPr>
          <w:rFonts w:cs="Arial"/>
          <w:spacing w:val="-5"/>
        </w:rPr>
        <w:t>te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  <w:spacing w:val="-9"/>
        </w:rPr>
        <w:t>a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-6"/>
        </w:rPr>
        <w:t>g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(</w:t>
      </w:r>
      <w:r w:rsidRPr="003E0694">
        <w:rPr>
          <w:rFonts w:cs="Arial"/>
          <w:spacing w:val="-2"/>
        </w:rPr>
        <w:t>P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n)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6"/>
        </w:rPr>
        <w:t>rr</w:t>
      </w:r>
      <w:r w:rsidRPr="003E0694">
        <w:rPr>
          <w:rFonts w:cs="Arial"/>
        </w:rPr>
        <w:t>y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1"/>
        </w:rPr>
        <w:t>u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5"/>
        </w:rPr>
        <w:t>te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14"/>
        </w:rPr>
        <w:t xml:space="preserve"> </w:t>
      </w:r>
      <w:r w:rsidRPr="003E0694">
        <w:rPr>
          <w:rFonts w:cs="Arial"/>
          <w:spacing w:val="-3"/>
        </w:rPr>
        <w:t>(</w:t>
      </w:r>
      <w:r w:rsidRPr="003E0694">
        <w:rPr>
          <w:rFonts w:cs="Arial"/>
          <w:spacing w:val="-6"/>
        </w:rPr>
        <w:t>D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3"/>
        </w:rPr>
        <w:t>)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5"/>
        </w:rPr>
        <w:t>b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  <w:spacing w:val="-6"/>
        </w:rPr>
        <w:t>r</w:t>
      </w:r>
      <w:r w:rsidRPr="003E0694">
        <w:rPr>
          <w:rFonts w:cs="Arial"/>
          <w:spacing w:val="-4"/>
        </w:rPr>
        <w:t>v</w:t>
      </w:r>
      <w:r w:rsidRPr="003E0694">
        <w:rPr>
          <w:rFonts w:cs="Arial"/>
          <w:spacing w:val="-5"/>
        </w:rPr>
        <w:t>e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3"/>
        </w:rPr>
        <w:t>y</w:t>
      </w:r>
      <w:r w:rsidRPr="003E0694">
        <w:rPr>
          <w:rFonts w:cs="Arial"/>
          <w:spacing w:val="-5"/>
        </w:rPr>
        <w:t>s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 xml:space="preserve">, 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</w:rPr>
        <w:t>d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5"/>
        </w:rPr>
        <w:t>ea</w:t>
      </w:r>
      <w:r w:rsidRPr="003E0694">
        <w:rPr>
          <w:rFonts w:cs="Arial"/>
          <w:spacing w:val="-6"/>
        </w:rPr>
        <w:t>r</w:t>
      </w:r>
      <w:r w:rsidRPr="003E0694">
        <w:rPr>
          <w:rFonts w:cs="Arial"/>
        </w:rPr>
        <w:t>n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5"/>
        </w:rPr>
        <w:t>f</w:t>
      </w:r>
      <w:r w:rsidRPr="003E0694">
        <w:rPr>
          <w:rFonts w:cs="Arial"/>
          <w:spacing w:val="-6"/>
        </w:rPr>
        <w:t>r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m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5"/>
        </w:rPr>
        <w:t>te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4"/>
        </w:rPr>
        <w:t>(</w:t>
      </w:r>
      <w:r w:rsidRPr="003E0694">
        <w:rPr>
          <w:rFonts w:cs="Arial"/>
          <w:spacing w:val="-5"/>
        </w:rPr>
        <w:t>St</w:t>
      </w:r>
      <w:r w:rsidRPr="003E0694">
        <w:rPr>
          <w:rFonts w:cs="Arial"/>
          <w:spacing w:val="1"/>
        </w:rPr>
        <w:t>u</w:t>
      </w:r>
      <w:r w:rsidRPr="003E0694">
        <w:rPr>
          <w:rFonts w:cs="Arial"/>
          <w:spacing w:val="-3"/>
        </w:rPr>
        <w:t>dy)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</w:rPr>
        <w:t>d</w:t>
      </w:r>
      <w:r w:rsidRPr="003E0694">
        <w:rPr>
          <w:rFonts w:cs="Arial"/>
          <w:spacing w:val="-7"/>
        </w:rPr>
        <w:t xml:space="preserve"> </w:t>
      </w:r>
      <w:r w:rsidRPr="003E0694">
        <w:rPr>
          <w:rFonts w:cs="Arial"/>
          <w:spacing w:val="-3"/>
        </w:rPr>
        <w:t>d</w:t>
      </w:r>
      <w:r w:rsidRPr="003E0694">
        <w:rPr>
          <w:rFonts w:cs="Arial"/>
          <w:spacing w:val="-5"/>
        </w:rPr>
        <w:t>ete</w:t>
      </w:r>
      <w:r w:rsidRPr="003E0694">
        <w:rPr>
          <w:rFonts w:cs="Arial"/>
          <w:spacing w:val="-6"/>
        </w:rPr>
        <w:t>r</w:t>
      </w:r>
      <w:r w:rsidRPr="003E0694">
        <w:rPr>
          <w:rFonts w:cs="Arial"/>
          <w:spacing w:val="-5"/>
        </w:rPr>
        <w:t>m</w:t>
      </w:r>
      <w:r w:rsidRPr="003E0694">
        <w:rPr>
          <w:rFonts w:cs="Arial"/>
          <w:spacing w:val="-3"/>
        </w:rPr>
        <w:t>in</w:t>
      </w:r>
      <w:r w:rsidRPr="003E0694">
        <w:rPr>
          <w:rFonts w:cs="Arial"/>
        </w:rPr>
        <w:t>e</w:t>
      </w:r>
      <w:r w:rsidRPr="003E0694">
        <w:rPr>
          <w:rFonts w:cs="Arial"/>
          <w:spacing w:val="-13"/>
        </w:rPr>
        <w:t xml:space="preserve"> </w:t>
      </w:r>
      <w:r w:rsidRPr="003E0694">
        <w:rPr>
          <w:rFonts w:cs="Arial"/>
          <w:spacing w:val="-4"/>
        </w:rPr>
        <w:t>w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5"/>
        </w:rPr>
        <w:t>m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3"/>
        </w:rPr>
        <w:t>di</w:t>
      </w:r>
      <w:r w:rsidRPr="003E0694">
        <w:rPr>
          <w:rFonts w:cs="Arial"/>
          <w:spacing w:val="-5"/>
        </w:rPr>
        <w:t>f</w:t>
      </w:r>
      <w:r w:rsidRPr="003E0694">
        <w:rPr>
          <w:rFonts w:cs="Arial"/>
          <w:spacing w:val="-7"/>
        </w:rPr>
        <w:t>i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-5"/>
        </w:rPr>
        <w:t>at</w:t>
      </w:r>
      <w:r w:rsidRPr="003E0694">
        <w:rPr>
          <w:rFonts w:cs="Arial"/>
          <w:spacing w:val="-3"/>
        </w:rPr>
        <w:t>i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-3"/>
        </w:rPr>
        <w:t>ns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3"/>
        </w:rPr>
        <w:t>i</w:t>
      </w:r>
      <w:r w:rsidRPr="003E0694">
        <w:rPr>
          <w:rFonts w:cs="Arial"/>
        </w:rPr>
        <w:t>f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5"/>
        </w:rPr>
        <w:t>a</w:t>
      </w:r>
      <w:r w:rsidRPr="003E0694">
        <w:rPr>
          <w:rFonts w:cs="Arial"/>
          <w:spacing w:val="-3"/>
        </w:rPr>
        <w:t>ny</w:t>
      </w:r>
      <w:r w:rsidRPr="003E0694">
        <w:rPr>
          <w:rFonts w:cs="Arial"/>
        </w:rPr>
        <w:t>,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</w:rPr>
        <w:t>o</w:t>
      </w:r>
      <w:r w:rsidRPr="003E0694">
        <w:rPr>
          <w:rFonts w:cs="Arial"/>
          <w:spacing w:val="-8"/>
        </w:rPr>
        <w:t xml:space="preserve"> </w:t>
      </w:r>
      <w:r w:rsidRPr="003E0694">
        <w:rPr>
          <w:rFonts w:cs="Arial"/>
          <w:spacing w:val="-5"/>
        </w:rPr>
        <w:t>ma</w:t>
      </w:r>
      <w:r w:rsidRPr="003E0694">
        <w:rPr>
          <w:rFonts w:cs="Arial"/>
          <w:spacing w:val="-4"/>
        </w:rPr>
        <w:t>k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5"/>
        </w:rPr>
        <w:t>f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r</w:t>
      </w:r>
      <w:r w:rsidRPr="003E0694">
        <w:rPr>
          <w:rFonts w:cs="Arial"/>
          <w:spacing w:val="-11"/>
        </w:rPr>
        <w:t xml:space="preserve"> 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1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-5"/>
        </w:rPr>
        <w:t>ex</w:t>
      </w:r>
      <w:r w:rsidRPr="003E0694">
        <w:rPr>
          <w:rFonts w:cs="Arial"/>
        </w:rPr>
        <w:t>t</w:t>
      </w:r>
      <w:r w:rsidRPr="003E0694">
        <w:rPr>
          <w:rFonts w:cs="Arial"/>
          <w:spacing w:val="-10"/>
        </w:rPr>
        <w:t xml:space="preserve"> </w:t>
      </w:r>
      <w:r w:rsidRPr="003E0694">
        <w:rPr>
          <w:rFonts w:cs="Arial"/>
          <w:spacing w:val="-3"/>
        </w:rPr>
        <w:t>cyc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</w:rPr>
        <w:t>e</w:t>
      </w:r>
      <w:r w:rsidRPr="003E0694">
        <w:rPr>
          <w:rFonts w:cs="Arial"/>
          <w:spacing w:val="-9"/>
        </w:rPr>
        <w:t xml:space="preserve"> </w:t>
      </w:r>
      <w:r w:rsidRPr="003E0694">
        <w:rPr>
          <w:rFonts w:cs="Arial"/>
          <w:spacing w:val="-3"/>
        </w:rPr>
        <w:t>(Ac</w:t>
      </w:r>
      <w:r w:rsidRPr="003E0694">
        <w:rPr>
          <w:rFonts w:cs="Arial"/>
          <w:spacing w:val="-5"/>
        </w:rPr>
        <w:t>t</w:t>
      </w:r>
      <w:r w:rsidRPr="003E0694">
        <w:rPr>
          <w:rFonts w:cs="Arial"/>
          <w:spacing w:val="-3"/>
        </w:rPr>
        <w:t>)</w:t>
      </w:r>
      <w:r w:rsidRPr="003E0694">
        <w:rPr>
          <w:rFonts w:cs="Arial"/>
        </w:rPr>
        <w:t>.</w:t>
      </w:r>
    </w:p>
    <w:p w14:paraId="0BD5BCCD" w14:textId="77777777" w:rsidR="00D83B85" w:rsidRPr="003E0694" w:rsidRDefault="00D83B85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146"/>
        <w:rPr>
          <w:rFonts w:cs="Arial"/>
        </w:rPr>
      </w:pPr>
    </w:p>
    <w:p w14:paraId="06D470B3" w14:textId="77777777" w:rsidR="00B761E7" w:rsidRDefault="00B761E7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686"/>
        <w:rPr>
          <w:rFonts w:cs="Arial"/>
          <w:b/>
          <w:sz w:val="36"/>
          <w:szCs w:val="28"/>
        </w:rPr>
      </w:pPr>
      <w:r w:rsidRPr="003E0694">
        <w:rPr>
          <w:rFonts w:cs="Arial"/>
          <w:spacing w:val="-2"/>
        </w:rPr>
        <w:t>I</w:t>
      </w:r>
      <w:r w:rsidRPr="003E0694">
        <w:rPr>
          <w:rFonts w:cs="Arial"/>
        </w:rPr>
        <w:t>n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1"/>
        </w:rPr>
        <w:t>m</w:t>
      </w:r>
      <w:r w:rsidRPr="003E0694">
        <w:rPr>
          <w:rFonts w:cs="Arial"/>
        </w:rPr>
        <w:t>o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1"/>
        </w:rPr>
        <w:t>i</w:t>
      </w:r>
      <w:r w:rsidRPr="003E0694">
        <w:rPr>
          <w:rFonts w:cs="Arial"/>
          <w:spacing w:val="-1"/>
        </w:rPr>
        <w:t>m</w:t>
      </w:r>
      <w:r w:rsidRPr="003E0694">
        <w:rPr>
          <w:rFonts w:cs="Arial"/>
          <w:spacing w:val="1"/>
        </w:rPr>
        <w:t>p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</w:rPr>
        <w:t>ov</w:t>
      </w:r>
      <w:r w:rsidRPr="003E0694">
        <w:rPr>
          <w:rFonts w:cs="Arial"/>
          <w:spacing w:val="-1"/>
        </w:rPr>
        <w:t>eme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1"/>
        </w:rPr>
        <w:t>p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</w:rPr>
        <w:t>o</w:t>
      </w:r>
      <w:r w:rsidRPr="003E0694">
        <w:rPr>
          <w:rFonts w:cs="Arial"/>
          <w:spacing w:val="1"/>
        </w:rPr>
        <w:t>j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</w:rPr>
        <w:t>,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-1"/>
        </w:rPr>
        <w:t>tea</w:t>
      </w:r>
      <w:r w:rsidRPr="003E0694">
        <w:rPr>
          <w:rFonts w:cs="Arial"/>
          <w:spacing w:val="3"/>
        </w:rPr>
        <w:t>m</w:t>
      </w:r>
      <w:r w:rsidRPr="003E0694">
        <w:rPr>
          <w:rFonts w:cs="Arial"/>
        </w:rPr>
        <w:t>s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</w:rPr>
        <w:t>w</w:t>
      </w:r>
      <w:r w:rsidRPr="003E0694">
        <w:rPr>
          <w:rFonts w:cs="Arial"/>
          <w:spacing w:val="1"/>
        </w:rPr>
        <w:t>i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</w:rPr>
        <w:t>l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-1"/>
        </w:rPr>
        <w:t>te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>v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</w:rPr>
        <w:t xml:space="preserve">l </w:t>
      </w:r>
      <w:r w:rsidRPr="003E0694">
        <w:rPr>
          <w:rFonts w:cs="Arial"/>
          <w:spacing w:val="1"/>
        </w:rPr>
        <w:t>di</w:t>
      </w:r>
      <w:r w:rsidRPr="003E0694">
        <w:rPr>
          <w:rFonts w:cs="Arial"/>
          <w:spacing w:val="-1"/>
        </w:rPr>
        <w:t>ffe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  <w:spacing w:val="-2"/>
        </w:rPr>
        <w:t>g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</w:rPr>
        <w:t>,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</w:rPr>
        <w:t>d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1"/>
        </w:rPr>
        <w:t>ea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</w:rPr>
        <w:t>h</w:t>
      </w:r>
      <w:r w:rsidRPr="003E0694">
        <w:rPr>
          <w:rFonts w:cs="Arial"/>
          <w:spacing w:val="-1"/>
        </w:rPr>
        <w:t xml:space="preserve"> </w:t>
      </w:r>
      <w:r w:rsidRPr="003E0694">
        <w:rPr>
          <w:rFonts w:cs="Arial"/>
          <w:spacing w:val="-3"/>
        </w:rPr>
        <w:t>c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  <w:spacing w:val="-2"/>
        </w:rPr>
        <w:t>g</w:t>
      </w:r>
      <w:r w:rsidRPr="003E0694">
        <w:rPr>
          <w:rFonts w:cs="Arial"/>
        </w:rPr>
        <w:t>e</w:t>
      </w:r>
      <w:r w:rsidRPr="003E0694">
        <w:rPr>
          <w:rFonts w:cs="Arial"/>
          <w:spacing w:val="-1"/>
        </w:rPr>
        <w:t xml:space="preserve"> ma</w:t>
      </w:r>
      <w:r w:rsidRPr="003E0694">
        <w:rPr>
          <w:rFonts w:cs="Arial"/>
        </w:rPr>
        <w:t>y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2"/>
        </w:rPr>
        <w:t>g</w:t>
      </w:r>
      <w:r w:rsidRPr="003E0694">
        <w:rPr>
          <w:rFonts w:cs="Arial"/>
        </w:rPr>
        <w:t xml:space="preserve">o 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</w:rPr>
        <w:t>o</w:t>
      </w:r>
      <w:r w:rsidRPr="003E0694">
        <w:rPr>
          <w:rFonts w:cs="Arial"/>
          <w:spacing w:val="5"/>
        </w:rPr>
        <w:t>u</w:t>
      </w:r>
      <w:r w:rsidRPr="003E0694">
        <w:rPr>
          <w:rFonts w:cs="Arial"/>
          <w:spacing w:val="-6"/>
        </w:rPr>
        <w:t>g</w:t>
      </w:r>
      <w:r w:rsidRPr="003E0694">
        <w:rPr>
          <w:rFonts w:cs="Arial"/>
        </w:rPr>
        <w:t>h</w:t>
      </w:r>
      <w:r w:rsidRPr="003E0694">
        <w:rPr>
          <w:rFonts w:cs="Arial"/>
          <w:spacing w:val="3"/>
        </w:rPr>
        <w:t xml:space="preserve"> 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>v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</w:rPr>
        <w:t>l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2"/>
        </w:rPr>
        <w:t>P</w:t>
      </w:r>
      <w:r w:rsidRPr="003E0694">
        <w:rPr>
          <w:rFonts w:cs="Arial"/>
          <w:spacing w:val="-2"/>
        </w:rPr>
        <w:t>D</w:t>
      </w:r>
      <w:r w:rsidRPr="003E0694">
        <w:rPr>
          <w:rFonts w:cs="Arial"/>
          <w:spacing w:val="-1"/>
        </w:rPr>
        <w:t>S</w:t>
      </w:r>
      <w:r w:rsidRPr="003E0694">
        <w:rPr>
          <w:rFonts w:cs="Arial"/>
        </w:rPr>
        <w:t>A</w:t>
      </w:r>
      <w:r w:rsidRPr="003E0694">
        <w:rPr>
          <w:rFonts w:cs="Arial"/>
          <w:spacing w:val="1"/>
        </w:rPr>
        <w:t xml:space="preserve"> cyc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>s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</w:rPr>
        <w:t>s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1"/>
        </w:rPr>
        <w:t>y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u</w:t>
      </w:r>
      <w:r w:rsidRPr="003E0694">
        <w:rPr>
          <w:rFonts w:cs="Arial"/>
          <w:spacing w:val="4"/>
        </w:rPr>
        <w:t xml:space="preserve"> 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  <w:spacing w:val="1"/>
        </w:rPr>
        <w:t>i</w:t>
      </w:r>
      <w:r w:rsidRPr="003E0694">
        <w:rPr>
          <w:rFonts w:cs="Arial"/>
          <w:spacing w:val="-3"/>
        </w:rPr>
        <w:t>n</w:t>
      </w:r>
      <w:r w:rsidRPr="003E0694">
        <w:rPr>
          <w:rFonts w:cs="Arial"/>
          <w:spacing w:val="5"/>
        </w:rPr>
        <w:t>u</w:t>
      </w:r>
      <w:r w:rsidRPr="003E0694">
        <w:rPr>
          <w:rFonts w:cs="Arial"/>
        </w:rPr>
        <w:t>e</w:t>
      </w:r>
      <w:r w:rsidRPr="003E0694">
        <w:rPr>
          <w:rFonts w:cs="Arial"/>
          <w:spacing w:val="-1"/>
        </w:rPr>
        <w:t xml:space="preserve"> t</w:t>
      </w:r>
      <w:r w:rsidRPr="003E0694">
        <w:rPr>
          <w:rFonts w:cs="Arial"/>
        </w:rPr>
        <w:t xml:space="preserve">o </w:t>
      </w:r>
      <w:r w:rsidRPr="003E0694">
        <w:rPr>
          <w:rFonts w:cs="Arial"/>
          <w:spacing w:val="-6"/>
        </w:rPr>
        <w:t>l</w:t>
      </w:r>
      <w:r w:rsidRPr="003E0694">
        <w:rPr>
          <w:rFonts w:cs="Arial"/>
          <w:spacing w:val="-1"/>
        </w:rPr>
        <w:t>ea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</w:rPr>
        <w:t>.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1"/>
        </w:rPr>
        <w:t>K</w:t>
      </w:r>
      <w:r w:rsidRPr="003E0694">
        <w:rPr>
          <w:rFonts w:cs="Arial"/>
          <w:spacing w:val="-1"/>
        </w:rPr>
        <w:t>ee</w:t>
      </w:r>
      <w:r w:rsidRPr="003E0694">
        <w:rPr>
          <w:rFonts w:cs="Arial"/>
        </w:rPr>
        <w:t>p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</w:rPr>
        <w:t>a</w:t>
      </w:r>
      <w:r w:rsidRPr="003E0694">
        <w:rPr>
          <w:rFonts w:cs="Arial"/>
          <w:spacing w:val="-1"/>
        </w:rPr>
        <w:t xml:space="preserve"> f</w:t>
      </w:r>
      <w:r w:rsidRPr="003E0694">
        <w:rPr>
          <w:rFonts w:cs="Arial"/>
          <w:spacing w:val="1"/>
        </w:rPr>
        <w:t>i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</w:rPr>
        <w:t>e of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</w:rPr>
        <w:t>l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2"/>
        </w:rPr>
        <w:t>P</w:t>
      </w:r>
      <w:r w:rsidRPr="003E0694">
        <w:rPr>
          <w:rFonts w:cs="Arial"/>
          <w:spacing w:val="-2"/>
        </w:rPr>
        <w:t>D</w:t>
      </w:r>
      <w:r w:rsidRPr="003E0694">
        <w:rPr>
          <w:rFonts w:cs="Arial"/>
          <w:spacing w:val="-1"/>
        </w:rPr>
        <w:t>S</w:t>
      </w:r>
      <w:r w:rsidRPr="003E0694">
        <w:rPr>
          <w:rFonts w:cs="Arial"/>
        </w:rPr>
        <w:t>A</w:t>
      </w:r>
      <w:r w:rsidRPr="003E0694">
        <w:rPr>
          <w:rFonts w:cs="Arial"/>
          <w:spacing w:val="1"/>
        </w:rPr>
        <w:t xml:space="preserve"> c</w:t>
      </w:r>
      <w:r w:rsidRPr="003E0694">
        <w:rPr>
          <w:rFonts w:cs="Arial"/>
          <w:spacing w:val="-3"/>
        </w:rPr>
        <w:t>y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>s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1"/>
        </w:rPr>
        <w:t>f</w:t>
      </w:r>
      <w:r w:rsidRPr="003E0694">
        <w:rPr>
          <w:rFonts w:cs="Arial"/>
        </w:rPr>
        <w:t>or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</w:rPr>
        <w:t>l</w:t>
      </w:r>
      <w:r w:rsidRPr="003E0694">
        <w:rPr>
          <w:rFonts w:cs="Arial"/>
          <w:spacing w:val="2"/>
        </w:rPr>
        <w:t xml:space="preserve"> 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</w:rPr>
        <w:t>e</w:t>
      </w:r>
      <w:r w:rsidRPr="003E0694">
        <w:rPr>
          <w:rFonts w:cs="Arial"/>
          <w:spacing w:val="-1"/>
        </w:rPr>
        <w:t xml:space="preserve"> 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  <w:spacing w:val="-2"/>
        </w:rPr>
        <w:t>g</w:t>
      </w:r>
      <w:r w:rsidRPr="003E0694">
        <w:rPr>
          <w:rFonts w:cs="Arial"/>
          <w:spacing w:val="-1"/>
        </w:rPr>
        <w:t>e</w:t>
      </w:r>
      <w:r w:rsidRPr="003E0694">
        <w:rPr>
          <w:rFonts w:cs="Arial"/>
        </w:rPr>
        <w:t>s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3"/>
        </w:rPr>
        <w:t>y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  <w:spacing w:val="5"/>
        </w:rPr>
        <w:t>u</w:t>
      </w:r>
      <w:r w:rsidRPr="003E0694">
        <w:rPr>
          <w:rFonts w:cs="Arial"/>
        </w:rPr>
        <w:t>r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-1"/>
        </w:rPr>
        <w:t>tea</w:t>
      </w:r>
      <w:r w:rsidRPr="003E0694">
        <w:rPr>
          <w:rFonts w:cs="Arial"/>
        </w:rPr>
        <w:t>m</w:t>
      </w:r>
      <w:r w:rsidRPr="003E0694">
        <w:rPr>
          <w:rFonts w:cs="Arial"/>
          <w:spacing w:val="-1"/>
        </w:rPr>
        <w:t xml:space="preserve"> te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</w:rPr>
        <w:t>. F</w:t>
      </w:r>
      <w:r w:rsidRPr="003E0694">
        <w:rPr>
          <w:rFonts w:cs="Arial"/>
          <w:spacing w:val="1"/>
        </w:rPr>
        <w:t>i</w:t>
      </w:r>
      <w:r w:rsidRPr="003E0694">
        <w:rPr>
          <w:rFonts w:cs="Arial"/>
          <w:spacing w:val="-2"/>
        </w:rPr>
        <w:t>l</w:t>
      </w:r>
      <w:r w:rsidRPr="003E0694">
        <w:rPr>
          <w:rFonts w:cs="Arial"/>
        </w:rPr>
        <w:t>l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</w:rPr>
        <w:t>o</w:t>
      </w:r>
      <w:r w:rsidRPr="003E0694">
        <w:rPr>
          <w:rFonts w:cs="Arial"/>
          <w:spacing w:val="5"/>
        </w:rPr>
        <w:t>u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</w:rPr>
        <w:t>o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</w:rPr>
        <w:t>e</w:t>
      </w:r>
      <w:r w:rsidRPr="003E0694">
        <w:rPr>
          <w:rFonts w:cs="Arial"/>
          <w:spacing w:val="-1"/>
        </w:rPr>
        <w:t xml:space="preserve"> </w:t>
      </w:r>
      <w:r w:rsidRPr="003E0694">
        <w:rPr>
          <w:rFonts w:cs="Arial"/>
          <w:spacing w:val="2"/>
        </w:rPr>
        <w:t>P</w:t>
      </w:r>
      <w:r w:rsidRPr="003E0694">
        <w:rPr>
          <w:rFonts w:cs="Arial"/>
          <w:spacing w:val="-2"/>
        </w:rPr>
        <w:t>D</w:t>
      </w:r>
      <w:r w:rsidRPr="003E0694">
        <w:rPr>
          <w:rFonts w:cs="Arial"/>
          <w:spacing w:val="-1"/>
        </w:rPr>
        <w:t>S</w:t>
      </w:r>
      <w:r w:rsidRPr="003E0694">
        <w:rPr>
          <w:rFonts w:cs="Arial"/>
        </w:rPr>
        <w:t>A</w:t>
      </w:r>
      <w:r w:rsidRPr="003E0694">
        <w:rPr>
          <w:rFonts w:cs="Arial"/>
          <w:spacing w:val="1"/>
        </w:rPr>
        <w:t xml:space="preserve"> </w:t>
      </w:r>
      <w:r w:rsidRPr="003E0694">
        <w:rPr>
          <w:rFonts w:cs="Arial"/>
          <w:spacing w:val="-4"/>
        </w:rPr>
        <w:t>w</w:t>
      </w:r>
      <w:r w:rsidRPr="003E0694">
        <w:rPr>
          <w:rFonts w:cs="Arial"/>
        </w:rPr>
        <w:t>o</w:t>
      </w:r>
      <w:r w:rsidRPr="003E0694">
        <w:rPr>
          <w:rFonts w:cs="Arial"/>
          <w:spacing w:val="-2"/>
        </w:rPr>
        <w:t>r</w:t>
      </w:r>
      <w:r w:rsidRPr="003E0694">
        <w:rPr>
          <w:rFonts w:cs="Arial"/>
        </w:rPr>
        <w:t>k</w:t>
      </w:r>
      <w:r w:rsidRPr="003E0694">
        <w:rPr>
          <w:rFonts w:cs="Arial"/>
          <w:spacing w:val="-3"/>
        </w:rPr>
        <w:t>s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1"/>
        </w:rPr>
        <w:t>ee</w:t>
      </w:r>
      <w:r w:rsidRPr="003E0694">
        <w:rPr>
          <w:rFonts w:cs="Arial"/>
        </w:rPr>
        <w:t>t</w:t>
      </w:r>
      <w:r w:rsidRPr="003E0694">
        <w:rPr>
          <w:rFonts w:cs="Arial"/>
          <w:spacing w:val="-2"/>
        </w:rPr>
        <w:t xml:space="preserve"> </w:t>
      </w:r>
      <w:r w:rsidRPr="003E0694">
        <w:rPr>
          <w:rFonts w:cs="Arial"/>
          <w:spacing w:val="-1"/>
        </w:rPr>
        <w:t>f</w:t>
      </w:r>
      <w:r w:rsidRPr="003E0694">
        <w:rPr>
          <w:rFonts w:cs="Arial"/>
        </w:rPr>
        <w:t>or</w:t>
      </w:r>
      <w:r w:rsidRPr="003E0694">
        <w:rPr>
          <w:rFonts w:cs="Arial"/>
          <w:spacing w:val="-3"/>
        </w:rPr>
        <w:t xml:space="preserve"> </w:t>
      </w:r>
      <w:r w:rsidRPr="003E0694">
        <w:rPr>
          <w:rFonts w:cs="Arial"/>
          <w:spacing w:val="-1"/>
        </w:rPr>
        <w:t>ea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</w:rPr>
        <w:t>h</w:t>
      </w:r>
      <w:r w:rsidRPr="003E0694">
        <w:rPr>
          <w:rFonts w:cs="Arial"/>
          <w:spacing w:val="3"/>
        </w:rPr>
        <w:t xml:space="preserve"> </w:t>
      </w:r>
      <w:r w:rsidRPr="003E0694">
        <w:rPr>
          <w:rFonts w:cs="Arial"/>
          <w:spacing w:val="1"/>
        </w:rPr>
        <w:t>c</w:t>
      </w:r>
      <w:r w:rsidRPr="003E0694">
        <w:rPr>
          <w:rFonts w:cs="Arial"/>
          <w:spacing w:val="3"/>
        </w:rPr>
        <w:t>h</w:t>
      </w:r>
      <w:r w:rsidRPr="003E0694">
        <w:rPr>
          <w:rFonts w:cs="Arial"/>
          <w:spacing w:val="-1"/>
        </w:rPr>
        <w:t>a</w:t>
      </w:r>
      <w:r w:rsidRPr="003E0694">
        <w:rPr>
          <w:rFonts w:cs="Arial"/>
          <w:spacing w:val="1"/>
        </w:rPr>
        <w:t>n</w:t>
      </w:r>
      <w:r w:rsidRPr="003E0694">
        <w:rPr>
          <w:rFonts w:cs="Arial"/>
          <w:spacing w:val="-2"/>
        </w:rPr>
        <w:t>g</w:t>
      </w:r>
      <w:r w:rsidRPr="003E0694">
        <w:rPr>
          <w:rFonts w:cs="Arial"/>
        </w:rPr>
        <w:t>e</w:t>
      </w:r>
      <w:r w:rsidRPr="003E0694">
        <w:rPr>
          <w:rFonts w:cs="Arial"/>
          <w:spacing w:val="-5"/>
        </w:rPr>
        <w:t xml:space="preserve"> </w:t>
      </w:r>
      <w:r w:rsidRPr="003E0694">
        <w:rPr>
          <w:rFonts w:cs="Arial"/>
          <w:spacing w:val="1"/>
        </w:rPr>
        <w:t>y</w:t>
      </w:r>
      <w:r w:rsidRPr="003E0694">
        <w:rPr>
          <w:rFonts w:cs="Arial"/>
          <w:spacing w:val="-4"/>
        </w:rPr>
        <w:t>o</w:t>
      </w:r>
      <w:r w:rsidRPr="003E0694">
        <w:rPr>
          <w:rFonts w:cs="Arial"/>
        </w:rPr>
        <w:t>u</w:t>
      </w:r>
      <w:r w:rsidRPr="003E0694">
        <w:rPr>
          <w:rFonts w:cs="Arial"/>
          <w:spacing w:val="4"/>
        </w:rPr>
        <w:t xml:space="preserve"> </w:t>
      </w:r>
      <w:r w:rsidRPr="003E0694">
        <w:rPr>
          <w:rFonts w:cs="Arial"/>
          <w:spacing w:val="-1"/>
        </w:rPr>
        <w:t>te</w:t>
      </w:r>
      <w:r w:rsidRPr="003E0694">
        <w:rPr>
          <w:rFonts w:cs="Arial"/>
          <w:spacing w:val="1"/>
        </w:rPr>
        <w:t>s</w:t>
      </w:r>
      <w:r w:rsidRPr="003E0694">
        <w:rPr>
          <w:rFonts w:cs="Arial"/>
          <w:spacing w:val="-1"/>
        </w:rPr>
        <w:t>t</w:t>
      </w:r>
      <w:r w:rsidRPr="003E0694">
        <w:rPr>
          <w:rFonts w:cs="Arial"/>
        </w:rPr>
        <w:t>.</w:t>
      </w:r>
      <w:r w:rsidRPr="003E0694">
        <w:rPr>
          <w:rFonts w:cs="Arial"/>
          <w:b/>
          <w:sz w:val="36"/>
          <w:szCs w:val="28"/>
        </w:rPr>
        <w:t xml:space="preserve"> </w:t>
      </w:r>
    </w:p>
    <w:p w14:paraId="461F7AD4" w14:textId="77777777" w:rsidR="00D83B85" w:rsidRPr="00D83B85" w:rsidRDefault="00D83B85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686"/>
        <w:rPr>
          <w:rFonts w:cs="Arial"/>
          <w:b/>
          <w:sz w:val="14"/>
          <w:szCs w:val="10"/>
        </w:rPr>
      </w:pPr>
    </w:p>
    <w:p w14:paraId="1EF43CCD" w14:textId="77777777" w:rsidR="00B761E7" w:rsidRDefault="00B761E7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686"/>
        <w:rPr>
          <w:rFonts w:cs="Arial"/>
          <w:bCs/>
          <w:sz w:val="36"/>
          <w:szCs w:val="28"/>
        </w:rPr>
      </w:pPr>
      <w:r w:rsidRPr="003E0694">
        <w:rPr>
          <w:rFonts w:cs="Arial"/>
          <w:bCs/>
          <w:sz w:val="36"/>
          <w:szCs w:val="28"/>
        </w:rPr>
        <w:t>Instructions</w:t>
      </w:r>
    </w:p>
    <w:p w14:paraId="6CD64543" w14:textId="77777777" w:rsidR="00D83B85" w:rsidRPr="003E0694" w:rsidRDefault="00D83B85" w:rsidP="00D83B85">
      <w:pPr>
        <w:kinsoku w:val="0"/>
        <w:overflowPunct w:val="0"/>
        <w:autoSpaceDE w:val="0"/>
        <w:autoSpaceDN w:val="0"/>
        <w:adjustRightInd w:val="0"/>
        <w:spacing w:before="0" w:after="0" w:line="288" w:lineRule="auto"/>
        <w:ind w:left="40" w:right="686"/>
        <w:rPr>
          <w:rFonts w:cs="Arial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802"/>
      </w:tblGrid>
      <w:tr w:rsidR="00B761E7" w:rsidRPr="003E0694" w14:paraId="1DC937F8" w14:textId="77777777" w:rsidTr="009539D1">
        <w:trPr>
          <w:trHeight w:val="2169"/>
        </w:trPr>
        <w:tc>
          <w:tcPr>
            <w:tcW w:w="1276" w:type="dxa"/>
          </w:tcPr>
          <w:p w14:paraId="1ACD39AD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sz w:val="28"/>
              </w:rPr>
            </w:pPr>
            <w:r w:rsidRPr="003E0694">
              <w:rPr>
                <w:rFonts w:cs="Arial"/>
                <w:noProof/>
              </w:rPr>
              <w:drawing>
                <wp:inline distT="0" distB="0" distL="0" distR="0" wp14:anchorId="2067E3FB" wp14:editId="4FF18A21">
                  <wp:extent cx="1023179" cy="1038225"/>
                  <wp:effectExtent l="0" t="0" r="5715" b="0"/>
                  <wp:docPr id="1" name="Picture 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63" cy="104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4E2A53F9" w14:textId="77777777" w:rsidR="00B761E7" w:rsidRPr="009539D1" w:rsidRDefault="00B761E7" w:rsidP="00D83B85">
            <w:pPr>
              <w:pStyle w:val="ListParagraph"/>
              <w:numPr>
                <w:ilvl w:val="0"/>
                <w:numId w:val="44"/>
              </w:numPr>
              <w:spacing w:before="0" w:after="0" w:line="288" w:lineRule="auto"/>
              <w:ind w:left="357" w:hanging="357"/>
              <w:rPr>
                <w:rFonts w:cs="Arial"/>
                <w:bCs/>
                <w:sz w:val="28"/>
                <w:szCs w:val="28"/>
              </w:rPr>
            </w:pPr>
            <w:r w:rsidRPr="00813DE8">
              <w:rPr>
                <w:rFonts w:cs="Arial"/>
                <w:b/>
                <w:sz w:val="28"/>
                <w:szCs w:val="28"/>
              </w:rPr>
              <w:t xml:space="preserve">Plan: </w:t>
            </w:r>
            <w:r w:rsidRPr="009539D1">
              <w:rPr>
                <w:rFonts w:cs="Arial"/>
                <w:bCs/>
                <w:sz w:val="28"/>
                <w:szCs w:val="28"/>
              </w:rPr>
              <w:t>Plan the test, including a plan for collecting data</w:t>
            </w:r>
          </w:p>
          <w:p w14:paraId="48E46527" w14:textId="77777777" w:rsidR="00B761E7" w:rsidRPr="00044E9B" w:rsidRDefault="00B761E7" w:rsidP="00D83B85">
            <w:pPr>
              <w:pStyle w:val="ListParagraph"/>
              <w:numPr>
                <w:ilvl w:val="0"/>
                <w:numId w:val="39"/>
              </w:numPr>
              <w:spacing w:before="0" w:after="0" w:line="288" w:lineRule="auto"/>
              <w:contextualSpacing/>
              <w:jc w:val="both"/>
              <w:rPr>
                <w:rFonts w:cs="Arial"/>
              </w:rPr>
            </w:pPr>
            <w:r w:rsidRPr="00044E9B">
              <w:rPr>
                <w:rFonts w:cs="Arial"/>
              </w:rPr>
              <w:t>State the question you want to answer and make a prediction about what you think will happen</w:t>
            </w:r>
          </w:p>
          <w:p w14:paraId="7D096002" w14:textId="77777777" w:rsidR="00B761E7" w:rsidRPr="00044E9B" w:rsidRDefault="00B761E7" w:rsidP="00D83B85">
            <w:pPr>
              <w:pStyle w:val="ListParagraph"/>
              <w:numPr>
                <w:ilvl w:val="0"/>
                <w:numId w:val="39"/>
              </w:numPr>
              <w:spacing w:before="0" w:after="0" w:line="288" w:lineRule="auto"/>
              <w:contextualSpacing/>
              <w:jc w:val="both"/>
              <w:rPr>
                <w:rFonts w:cs="Arial"/>
              </w:rPr>
            </w:pPr>
            <w:r w:rsidRPr="00044E9B">
              <w:rPr>
                <w:rFonts w:cs="Arial"/>
              </w:rPr>
              <w:t>Develop a plan to test the change. (Who? What? When? Where?)</w:t>
            </w:r>
          </w:p>
          <w:p w14:paraId="6BB51A92" w14:textId="77777777" w:rsidR="00B761E7" w:rsidRPr="003E0694" w:rsidRDefault="00B761E7" w:rsidP="00D83B85">
            <w:pPr>
              <w:pStyle w:val="ListParagraph"/>
              <w:numPr>
                <w:ilvl w:val="0"/>
                <w:numId w:val="39"/>
              </w:numPr>
              <w:spacing w:before="0" w:after="0" w:line="288" w:lineRule="auto"/>
              <w:contextualSpacing/>
              <w:jc w:val="both"/>
              <w:rPr>
                <w:rFonts w:cs="Arial"/>
              </w:rPr>
            </w:pPr>
            <w:r w:rsidRPr="00044E9B">
              <w:rPr>
                <w:rFonts w:cs="Arial"/>
              </w:rPr>
              <w:t>Identify what data you will need to collect and how you will collect it</w:t>
            </w:r>
          </w:p>
        </w:tc>
      </w:tr>
      <w:tr w:rsidR="00B761E7" w:rsidRPr="003E0694" w14:paraId="163993FD" w14:textId="77777777" w:rsidTr="009539D1">
        <w:trPr>
          <w:trHeight w:val="1691"/>
        </w:trPr>
        <w:tc>
          <w:tcPr>
            <w:tcW w:w="1276" w:type="dxa"/>
          </w:tcPr>
          <w:p w14:paraId="4B74F258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sz w:val="28"/>
              </w:rPr>
            </w:pPr>
            <w:r w:rsidRPr="003E0694">
              <w:rPr>
                <w:rFonts w:cs="Arial"/>
                <w:noProof/>
              </w:rPr>
              <w:drawing>
                <wp:inline distT="0" distB="0" distL="0" distR="0" wp14:anchorId="795AE330" wp14:editId="096226A6">
                  <wp:extent cx="1013764" cy="1028672"/>
                  <wp:effectExtent l="0" t="0" r="0" b="63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98" cy="104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6081FE39" w14:textId="77777777" w:rsidR="00B761E7" w:rsidRPr="00813DE8" w:rsidRDefault="00B761E7" w:rsidP="00D83B85">
            <w:pPr>
              <w:pStyle w:val="ListParagraph"/>
              <w:numPr>
                <w:ilvl w:val="0"/>
                <w:numId w:val="44"/>
              </w:numPr>
              <w:spacing w:before="0" w:after="0" w:line="288" w:lineRule="auto"/>
              <w:ind w:left="357" w:hanging="357"/>
              <w:rPr>
                <w:rFonts w:cs="Arial"/>
                <w:b/>
                <w:sz w:val="28"/>
                <w:szCs w:val="28"/>
              </w:rPr>
            </w:pPr>
            <w:r w:rsidRPr="00813DE8">
              <w:rPr>
                <w:rFonts w:cs="Arial"/>
                <w:b/>
                <w:sz w:val="28"/>
                <w:szCs w:val="28"/>
              </w:rPr>
              <w:t xml:space="preserve">Do: </w:t>
            </w:r>
            <w:r w:rsidRPr="009539D1">
              <w:rPr>
                <w:rFonts w:cs="Arial"/>
                <w:bCs/>
                <w:sz w:val="28"/>
                <w:szCs w:val="28"/>
              </w:rPr>
              <w:t>Run the test on a small scale.</w:t>
            </w:r>
            <w:r w:rsidRPr="00813DE8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7602ABE4" w14:textId="77777777" w:rsidR="00B761E7" w:rsidRPr="003E0694" w:rsidRDefault="00B761E7" w:rsidP="00D83B85">
            <w:pPr>
              <w:pStyle w:val="Default"/>
              <w:numPr>
                <w:ilvl w:val="0"/>
                <w:numId w:val="40"/>
              </w:numPr>
              <w:spacing w:line="288" w:lineRule="auto"/>
              <w:rPr>
                <w:rFonts w:ascii="Montserrat" w:hAnsi="Montserrat" w:cs="Arial"/>
                <w:sz w:val="22"/>
                <w:szCs w:val="20"/>
              </w:rPr>
            </w:pPr>
            <w:r w:rsidRPr="003E0694">
              <w:rPr>
                <w:rFonts w:ascii="Montserrat" w:hAnsi="Montserrat" w:cs="Arial"/>
                <w:sz w:val="22"/>
                <w:szCs w:val="20"/>
              </w:rPr>
              <w:t>Carry out the test.</w:t>
            </w:r>
          </w:p>
          <w:p w14:paraId="5F894C34" w14:textId="77777777" w:rsidR="00B761E7" w:rsidRPr="003E0694" w:rsidRDefault="00B761E7" w:rsidP="00D83B85">
            <w:pPr>
              <w:pStyle w:val="Default"/>
              <w:numPr>
                <w:ilvl w:val="0"/>
                <w:numId w:val="40"/>
              </w:numPr>
              <w:spacing w:line="288" w:lineRule="auto"/>
              <w:rPr>
                <w:rFonts w:ascii="Montserrat" w:hAnsi="Montserrat" w:cs="Arial"/>
                <w:sz w:val="22"/>
                <w:szCs w:val="20"/>
              </w:rPr>
            </w:pPr>
            <w:r w:rsidRPr="003E0694">
              <w:rPr>
                <w:rFonts w:ascii="Montserrat" w:hAnsi="Montserrat" w:cs="Arial"/>
                <w:sz w:val="22"/>
                <w:szCs w:val="20"/>
              </w:rPr>
              <w:t>Document problems and unexpected observations.</w:t>
            </w:r>
          </w:p>
          <w:p w14:paraId="313D42D4" w14:textId="77777777" w:rsidR="00B761E7" w:rsidRPr="003E0694" w:rsidRDefault="00B761E7" w:rsidP="00D83B85">
            <w:pPr>
              <w:pStyle w:val="Default"/>
              <w:numPr>
                <w:ilvl w:val="0"/>
                <w:numId w:val="40"/>
              </w:numPr>
              <w:spacing w:line="288" w:lineRule="auto"/>
              <w:rPr>
                <w:rFonts w:ascii="Montserrat" w:hAnsi="Montserrat" w:cs="Arial"/>
                <w:sz w:val="22"/>
                <w:szCs w:val="20"/>
              </w:rPr>
            </w:pPr>
            <w:r w:rsidRPr="003E0694">
              <w:rPr>
                <w:rFonts w:ascii="Montserrat" w:hAnsi="Montserrat" w:cs="Arial"/>
                <w:sz w:val="22"/>
                <w:szCs w:val="20"/>
              </w:rPr>
              <w:t>Collect and begin to analyse the data.</w:t>
            </w:r>
          </w:p>
        </w:tc>
      </w:tr>
      <w:tr w:rsidR="00B761E7" w:rsidRPr="003E0694" w14:paraId="645A645E" w14:textId="77777777" w:rsidTr="009539D1">
        <w:tc>
          <w:tcPr>
            <w:tcW w:w="1276" w:type="dxa"/>
          </w:tcPr>
          <w:p w14:paraId="39EF03A3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sz w:val="28"/>
              </w:rPr>
            </w:pPr>
            <w:r w:rsidRPr="003E0694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2E0DE043" wp14:editId="7CC62CEB">
                  <wp:extent cx="954088" cy="968223"/>
                  <wp:effectExtent l="0" t="0" r="0" b="3810"/>
                  <wp:docPr id="8" name="Picture 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471" cy="9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216B5CEF" w14:textId="77777777" w:rsidR="00B761E7" w:rsidRPr="009539D1" w:rsidRDefault="00B761E7" w:rsidP="00D83B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 w:line="288" w:lineRule="auto"/>
              <w:ind w:left="357" w:hanging="357"/>
              <w:rPr>
                <w:rFonts w:cs="Arial"/>
                <w:color w:val="000000"/>
                <w:sz w:val="28"/>
                <w:szCs w:val="28"/>
              </w:rPr>
            </w:pPr>
            <w:r w:rsidRPr="00813DE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Study: </w:t>
            </w:r>
            <w:r w:rsidRPr="009539D1">
              <w:rPr>
                <w:rFonts w:cs="Arial"/>
                <w:color w:val="000000"/>
                <w:sz w:val="28"/>
                <w:szCs w:val="28"/>
              </w:rPr>
              <w:t xml:space="preserve">Analyse the results and compare them to your predictions. </w:t>
            </w:r>
          </w:p>
          <w:p w14:paraId="2ED8F2B3" w14:textId="77777777" w:rsidR="00B761E7" w:rsidRPr="003E0694" w:rsidRDefault="00B761E7" w:rsidP="00D83B8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color w:val="000000"/>
                <w:szCs w:val="20"/>
              </w:rPr>
            </w:pPr>
            <w:r w:rsidRPr="003E0694">
              <w:rPr>
                <w:rFonts w:cs="Arial"/>
                <w:color w:val="000000"/>
                <w:szCs w:val="20"/>
              </w:rPr>
              <w:t>Complete, as a team, your analysis of the data.</w:t>
            </w:r>
          </w:p>
          <w:p w14:paraId="53E38781" w14:textId="77777777" w:rsidR="00B761E7" w:rsidRPr="003E0694" w:rsidRDefault="00B761E7" w:rsidP="00D83B8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color w:val="000000"/>
                <w:szCs w:val="20"/>
              </w:rPr>
            </w:pPr>
            <w:r w:rsidRPr="003E0694">
              <w:rPr>
                <w:rFonts w:cs="Arial"/>
                <w:color w:val="000000"/>
                <w:szCs w:val="20"/>
              </w:rPr>
              <w:t>Compare the data to your prediction.</w:t>
            </w:r>
          </w:p>
          <w:p w14:paraId="51271B98" w14:textId="60C12225" w:rsidR="00B761E7" w:rsidRPr="003E0694" w:rsidRDefault="00B761E7" w:rsidP="00D83B8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b/>
                <w:sz w:val="28"/>
              </w:rPr>
            </w:pPr>
            <w:r w:rsidRPr="003E0694">
              <w:rPr>
                <w:rFonts w:cs="Arial"/>
                <w:color w:val="000000"/>
                <w:szCs w:val="20"/>
              </w:rPr>
              <w:t>Summarise and reflect on what you learned.</w:t>
            </w:r>
          </w:p>
        </w:tc>
      </w:tr>
      <w:tr w:rsidR="00B761E7" w:rsidRPr="003E0694" w14:paraId="78885B60" w14:textId="77777777" w:rsidTr="009539D1">
        <w:tc>
          <w:tcPr>
            <w:tcW w:w="1276" w:type="dxa"/>
          </w:tcPr>
          <w:p w14:paraId="7AC9554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sz w:val="28"/>
              </w:rPr>
            </w:pPr>
            <w:r w:rsidRPr="003E0694">
              <w:rPr>
                <w:rFonts w:cs="Arial"/>
                <w:b/>
                <w:noProof/>
                <w:sz w:val="28"/>
              </w:rPr>
              <w:drawing>
                <wp:inline distT="0" distB="0" distL="0" distR="0" wp14:anchorId="5E3C98FF" wp14:editId="2113F60C">
                  <wp:extent cx="1004404" cy="1019175"/>
                  <wp:effectExtent l="0" t="0" r="5715" b="0"/>
                  <wp:docPr id="10" name="Picture 10" descr="Icon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59" cy="10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14:paraId="18DA14B6" w14:textId="77777777" w:rsidR="00B761E7" w:rsidRPr="009539D1" w:rsidRDefault="00B761E7" w:rsidP="00D83B8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 w:line="288" w:lineRule="auto"/>
              <w:ind w:left="357" w:hanging="357"/>
              <w:rPr>
                <w:rFonts w:cs="Arial"/>
                <w:color w:val="000000"/>
                <w:sz w:val="28"/>
                <w:szCs w:val="24"/>
              </w:rPr>
            </w:pPr>
            <w:r w:rsidRPr="00813DE8">
              <w:rPr>
                <w:rFonts w:cs="Arial"/>
                <w:b/>
                <w:bCs/>
                <w:color w:val="000000"/>
                <w:sz w:val="28"/>
                <w:szCs w:val="24"/>
              </w:rPr>
              <w:t xml:space="preserve">Act: </w:t>
            </w:r>
            <w:r w:rsidRPr="009539D1">
              <w:rPr>
                <w:rFonts w:cs="Arial"/>
                <w:color w:val="000000"/>
                <w:sz w:val="28"/>
                <w:szCs w:val="24"/>
              </w:rPr>
              <w:t xml:space="preserve">Based on what you learned from the test, </w:t>
            </w:r>
            <w:proofErr w:type="gramStart"/>
            <w:r w:rsidRPr="009539D1">
              <w:rPr>
                <w:rFonts w:cs="Arial"/>
                <w:color w:val="000000"/>
                <w:sz w:val="28"/>
                <w:szCs w:val="24"/>
              </w:rPr>
              <w:t>make a plan</w:t>
            </w:r>
            <w:proofErr w:type="gramEnd"/>
            <w:r w:rsidRPr="009539D1">
              <w:rPr>
                <w:rFonts w:cs="Arial"/>
                <w:color w:val="000000"/>
                <w:sz w:val="28"/>
                <w:szCs w:val="24"/>
              </w:rPr>
              <w:t xml:space="preserve"> for your next step</w:t>
            </w:r>
          </w:p>
          <w:p w14:paraId="01594457" w14:textId="44A99FCA" w:rsidR="00B761E7" w:rsidRPr="003E0694" w:rsidRDefault="00B761E7" w:rsidP="00D83B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color w:val="000000"/>
                <w:szCs w:val="20"/>
              </w:rPr>
            </w:pPr>
            <w:r w:rsidRPr="003E0694">
              <w:rPr>
                <w:rFonts w:cs="Arial"/>
                <w:color w:val="000000"/>
                <w:szCs w:val="20"/>
              </w:rPr>
              <w:t>Adapt (make modifications and run another test), adopt (test the change on a larger scale), or abandon (don’t do another test on this change idea).</w:t>
            </w:r>
          </w:p>
          <w:p w14:paraId="589F7640" w14:textId="77777777" w:rsidR="00B761E7" w:rsidRPr="003E0694" w:rsidRDefault="00B761E7" w:rsidP="00D83B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after="0" w:line="288" w:lineRule="auto"/>
              <w:rPr>
                <w:rFonts w:cs="Arial"/>
                <w:color w:val="000000"/>
                <w:sz w:val="24"/>
                <w:szCs w:val="20"/>
              </w:rPr>
            </w:pPr>
            <w:r w:rsidRPr="003E0694">
              <w:rPr>
                <w:rFonts w:cs="Arial"/>
                <w:color w:val="000000"/>
                <w:szCs w:val="20"/>
              </w:rPr>
              <w:t>Prepare a plan for the next PDSA</w:t>
            </w:r>
          </w:p>
        </w:tc>
      </w:tr>
    </w:tbl>
    <w:p w14:paraId="65EC4FFE" w14:textId="77777777" w:rsidR="00292CED" w:rsidRPr="003E0694" w:rsidRDefault="00292CED" w:rsidP="00D83B85">
      <w:pPr>
        <w:autoSpaceDE w:val="0"/>
        <w:autoSpaceDN w:val="0"/>
        <w:adjustRightInd w:val="0"/>
        <w:spacing w:before="0" w:after="0" w:line="288" w:lineRule="auto"/>
        <w:rPr>
          <w:rFonts w:cs="Arial"/>
          <w:bCs/>
          <w:color w:val="000000"/>
          <w:sz w:val="36"/>
          <w:szCs w:val="20"/>
        </w:rPr>
        <w:sectPr w:rsidR="00292CED" w:rsidRPr="003E0694" w:rsidSect="009D2C3E">
          <w:headerReference w:type="default" r:id="rId18"/>
          <w:footerReference w:type="default" r:id="rId19"/>
          <w:footnotePr>
            <w:numFmt w:val="lowerLetter"/>
          </w:footnotePr>
          <w:pgSz w:w="11906" w:h="16838"/>
          <w:pgMar w:top="2127" w:right="1134" w:bottom="851" w:left="1134" w:header="567" w:footer="57" w:gutter="0"/>
          <w:pgNumType w:start="1"/>
          <w:cols w:space="708"/>
          <w:docGrid w:linePitch="360"/>
        </w:sectPr>
      </w:pPr>
    </w:p>
    <w:p w14:paraId="2E4EAE5F" w14:textId="1B12097E" w:rsidR="009D2C3E" w:rsidRDefault="009D2C3E" w:rsidP="00D83B85">
      <w:pPr>
        <w:pStyle w:val="Heading1"/>
        <w:numPr>
          <w:ilvl w:val="0"/>
          <w:numId w:val="0"/>
        </w:numPr>
        <w:spacing w:before="0" w:after="0" w:line="288" w:lineRule="auto"/>
        <w:rPr>
          <w:rFonts w:ascii="Montserrat" w:hAnsi="Montserrat"/>
          <w:color w:val="auto"/>
        </w:rPr>
      </w:pPr>
      <w:r w:rsidRPr="003E0694">
        <w:rPr>
          <w:rFonts w:ascii="Montserrat" w:hAnsi="Montserrat"/>
          <w:noProof/>
          <w:color w:val="auto"/>
        </w:rPr>
        <w:lastRenderedPageBreak/>
        <w:drawing>
          <wp:anchor distT="0" distB="0" distL="114300" distR="114300" simplePos="0" relativeHeight="251667456" behindDoc="0" locked="0" layoutInCell="1" allowOverlap="1" wp14:anchorId="1B842C6F" wp14:editId="38A96176">
            <wp:simplePos x="0" y="0"/>
            <wp:positionH relativeFrom="column">
              <wp:posOffset>-606425</wp:posOffset>
            </wp:positionH>
            <wp:positionV relativeFrom="page">
              <wp:posOffset>9867265</wp:posOffset>
            </wp:positionV>
            <wp:extent cx="1905635" cy="719455"/>
            <wp:effectExtent l="0" t="0" r="0" b="4445"/>
            <wp:wrapNone/>
            <wp:docPr id="24" name="Picture 2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694">
        <w:rPr>
          <w:rFonts w:ascii="Montserrat" w:hAnsi="Montserrat"/>
          <w:color w:val="auto"/>
        </w:rPr>
        <w:t>PDSA Worksheet Template</w:t>
      </w:r>
    </w:p>
    <w:p w14:paraId="373B434A" w14:textId="77777777" w:rsidR="00B761E7" w:rsidRPr="003E0694" w:rsidRDefault="00B761E7" w:rsidP="00D83B85">
      <w:pPr>
        <w:autoSpaceDE w:val="0"/>
        <w:autoSpaceDN w:val="0"/>
        <w:adjustRightInd w:val="0"/>
        <w:spacing w:before="0" w:after="0" w:line="288" w:lineRule="auto"/>
        <w:rPr>
          <w:rFonts w:cs="Arial"/>
          <w:bCs/>
          <w:color w:val="000000"/>
        </w:rPr>
      </w:pPr>
      <w:r w:rsidRPr="003E0694">
        <w:rPr>
          <w:rFonts w:cs="Arial"/>
          <w:bCs/>
          <w:color w:val="000000"/>
        </w:rPr>
        <w:t>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761E7" w:rsidRPr="003E0694" w14:paraId="1BBB72E8" w14:textId="77777777" w:rsidTr="00592249">
        <w:trPr>
          <w:trHeight w:val="1361"/>
        </w:trPr>
        <w:tc>
          <w:tcPr>
            <w:tcW w:w="10456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</w:tcPr>
          <w:p w14:paraId="67EFE0CE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A description of the idea and aim</w:t>
            </w:r>
          </w:p>
          <w:p w14:paraId="77914971" w14:textId="77777777" w:rsidR="00B761E7" w:rsidRPr="003E0694" w:rsidRDefault="00B761E7" w:rsidP="00D83B85">
            <w:pPr>
              <w:autoSpaceDE w:val="0"/>
              <w:autoSpaceDN w:val="0"/>
              <w:adjustRightInd w:val="0"/>
              <w:spacing w:before="0" w:line="288" w:lineRule="auto"/>
              <w:rPr>
                <w:rFonts w:cs="Arial"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14:paraId="0133F5B1" w14:textId="77777777" w:rsidR="00B761E7" w:rsidRPr="003E0694" w:rsidRDefault="00B761E7" w:rsidP="00D83B85">
      <w:pPr>
        <w:autoSpaceDE w:val="0"/>
        <w:autoSpaceDN w:val="0"/>
        <w:adjustRightInd w:val="0"/>
        <w:spacing w:before="0" w:after="0" w:line="288" w:lineRule="auto"/>
        <w:rPr>
          <w:rFonts w:cs="Arial"/>
          <w:color w:val="000000"/>
          <w:sz w:val="20"/>
          <w:szCs w:val="20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69"/>
        <w:gridCol w:w="7681"/>
      </w:tblGrid>
      <w:tr w:rsidR="00B761E7" w:rsidRPr="003E0694" w14:paraId="6A613C23" w14:textId="77777777" w:rsidTr="00177ED2">
        <w:trPr>
          <w:trHeight w:val="1281"/>
        </w:trPr>
        <w:tc>
          <w:tcPr>
            <w:tcW w:w="2256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41653EB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36"/>
                <w:szCs w:val="40"/>
              </w:rPr>
            </w:pPr>
            <w:r w:rsidRPr="003E0694">
              <w:rPr>
                <w:rFonts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33921996" wp14:editId="4028CA58">
                  <wp:simplePos x="0" y="0"/>
                  <wp:positionH relativeFrom="column">
                    <wp:posOffset>-59295</wp:posOffset>
                  </wp:positionH>
                  <wp:positionV relativeFrom="paragraph">
                    <wp:posOffset>0</wp:posOffset>
                  </wp:positionV>
                  <wp:extent cx="129540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2" y="21287"/>
                      <wp:lineTo x="21282" y="0"/>
                      <wp:lineTo x="0" y="0"/>
                    </wp:wrapPolygon>
                  </wp:wrapTight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" w:type="dxa"/>
            <w:shd w:val="clear" w:color="auto" w:fill="FFFFFF" w:themeFill="background1"/>
          </w:tcPr>
          <w:p w14:paraId="64250F1C" w14:textId="77777777" w:rsidR="00B761E7" w:rsidRPr="003E0694" w:rsidRDefault="00B761E7" w:rsidP="00D83B85">
            <w:pPr>
              <w:pStyle w:val="ListParagraph"/>
              <w:spacing w:before="0" w:after="0" w:line="288" w:lineRule="auto"/>
              <w:ind w:left="360"/>
              <w:rPr>
                <w:rFonts w:cs="Arial"/>
                <w:b/>
                <w:bCs/>
                <w:sz w:val="36"/>
                <w:szCs w:val="40"/>
              </w:rPr>
            </w:pPr>
          </w:p>
        </w:tc>
        <w:tc>
          <w:tcPr>
            <w:tcW w:w="7681" w:type="dxa"/>
            <w:shd w:val="clear" w:color="auto" w:fill="FFFFFF" w:themeFill="background1"/>
          </w:tcPr>
          <w:p w14:paraId="7CC195C9" w14:textId="77777777" w:rsidR="00B761E7" w:rsidRPr="009539D1" w:rsidRDefault="00B761E7" w:rsidP="00D83B85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cs="Arial"/>
                <w:b/>
                <w:bCs/>
                <w:szCs w:val="24"/>
              </w:rPr>
            </w:pPr>
            <w:r w:rsidRPr="009539D1">
              <w:rPr>
                <w:rFonts w:cs="Arial"/>
                <w:sz w:val="32"/>
                <w:szCs w:val="36"/>
              </w:rPr>
              <w:t>Plan</w:t>
            </w:r>
            <w:r w:rsidRPr="009539D1">
              <w:rPr>
                <w:rFonts w:cs="Arial"/>
                <w:b/>
                <w:bCs/>
                <w:sz w:val="32"/>
                <w:szCs w:val="36"/>
              </w:rPr>
              <w:t xml:space="preserve">: </w:t>
            </w:r>
            <w:r w:rsidRPr="009539D1">
              <w:rPr>
                <w:rFonts w:cs="Arial"/>
                <w:sz w:val="32"/>
                <w:szCs w:val="36"/>
              </w:rPr>
              <w:t>Plan the test, including a plan for collecting data</w:t>
            </w:r>
          </w:p>
          <w:p w14:paraId="299C4073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B761E7" w:rsidRPr="003E0694" w14:paraId="285FBD3C" w14:textId="77777777" w:rsidTr="00177ED2">
        <w:trPr>
          <w:trHeight w:val="332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2F4D0C0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39D3C91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81" w:type="dxa"/>
            <w:tcBorders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0CD6D2C0" w14:textId="245BDEE0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E0694">
              <w:rPr>
                <w:rFonts w:cs="Arial"/>
                <w:bCs/>
                <w:szCs w:val="24"/>
              </w:rPr>
              <w:t>Questions</w:t>
            </w:r>
            <w:r w:rsidR="003D6D13">
              <w:rPr>
                <w:rFonts w:cs="Arial"/>
                <w:bCs/>
                <w:szCs w:val="24"/>
              </w:rPr>
              <w:t xml:space="preserve"> and </w:t>
            </w:r>
            <w:r w:rsidR="003D6D13" w:rsidRPr="003E0694">
              <w:rPr>
                <w:rFonts w:cs="Arial"/>
                <w:bCs/>
                <w:szCs w:val="24"/>
              </w:rPr>
              <w:t>Predictions:</w:t>
            </w:r>
          </w:p>
        </w:tc>
      </w:tr>
      <w:tr w:rsidR="00B761E7" w:rsidRPr="003E0694" w14:paraId="000E9968" w14:textId="77777777" w:rsidTr="00177ED2">
        <w:trPr>
          <w:trHeight w:val="2413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7BEB6416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" w:type="dxa"/>
            <w:tcBorders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106B902A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1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7220865C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What do we want to know? What can this idea help improve?</w:t>
            </w:r>
          </w:p>
          <w:p w14:paraId="64CF5B60" w14:textId="1D7AE73B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What do we think will happen? (</w:t>
            </w: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This</w:t>
            </w: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 xml:space="preserve"> can include the positives but also the challenges/barriers) </w:t>
            </w:r>
          </w:p>
          <w:p w14:paraId="0DC311C5" w14:textId="77777777" w:rsid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</w:rPr>
            </w:pPr>
          </w:p>
          <w:p w14:paraId="40EC2A83" w14:textId="77777777" w:rsid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</w:rPr>
            </w:pPr>
          </w:p>
          <w:p w14:paraId="6F539C65" w14:textId="77777777" w:rsid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</w:rPr>
            </w:pPr>
          </w:p>
          <w:p w14:paraId="09864B97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u w:val="single"/>
              </w:rPr>
            </w:pPr>
          </w:p>
        </w:tc>
      </w:tr>
      <w:tr w:rsidR="00B761E7" w:rsidRPr="003E0694" w14:paraId="28DD6840" w14:textId="77777777" w:rsidTr="00177ED2">
        <w:trPr>
          <w:trHeight w:val="668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3A538147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69" w:type="dxa"/>
            <w:shd w:val="clear" w:color="auto" w:fill="FFFFFF" w:themeFill="background1"/>
          </w:tcPr>
          <w:p w14:paraId="3093577C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81" w:type="dxa"/>
            <w:tcBorders>
              <w:top w:val="single" w:sz="12" w:space="0" w:color="D1D9DE" w:themeColor="background2" w:themeShade="E6"/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1F900FF5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74C0F0A9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E0694">
              <w:rPr>
                <w:rFonts w:cs="Arial"/>
                <w:bCs/>
                <w:szCs w:val="24"/>
              </w:rPr>
              <w:t>Who, what, where, when:</w:t>
            </w:r>
          </w:p>
        </w:tc>
      </w:tr>
      <w:tr w:rsidR="00B761E7" w:rsidRPr="003E0694" w14:paraId="4804DC54" w14:textId="77777777" w:rsidTr="00177ED2">
        <w:trPr>
          <w:trHeight w:val="140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50F5259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" w:type="dxa"/>
            <w:tcBorders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67B09AA6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1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5365C84E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Who will lead and take actions forward to make it happen?</w:t>
            </w:r>
          </w:p>
          <w:p w14:paraId="02C232DA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What are we going to do?</w:t>
            </w:r>
          </w:p>
          <w:p w14:paraId="6F2598DA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 xml:space="preserve">When will you start? </w:t>
            </w:r>
          </w:p>
          <w:p w14:paraId="1065E43A" w14:textId="77777777" w:rsid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How often will you do this?</w:t>
            </w:r>
          </w:p>
          <w:p w14:paraId="77A66BBF" w14:textId="77777777" w:rsid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</w:p>
          <w:p w14:paraId="4B7C6D7B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</w:p>
          <w:p w14:paraId="7D29CF5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u w:val="single"/>
              </w:rPr>
            </w:pPr>
          </w:p>
        </w:tc>
      </w:tr>
      <w:tr w:rsidR="00B761E7" w:rsidRPr="003E0694" w14:paraId="00A19B3E" w14:textId="77777777" w:rsidTr="00177ED2">
        <w:trPr>
          <w:trHeight w:val="628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7D856F88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69" w:type="dxa"/>
            <w:tcBorders>
              <w:bottom w:val="single" w:sz="12" w:space="0" w:color="FFFFFF" w:themeColor="background1"/>
            </w:tcBorders>
            <w:shd w:val="clear" w:color="auto" w:fill="FFFFFF" w:themeFill="background1"/>
          </w:tcPr>
          <w:p w14:paraId="0314BFA1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81" w:type="dxa"/>
            <w:tcBorders>
              <w:top w:val="single" w:sz="12" w:space="0" w:color="D1D9DE" w:themeColor="background2" w:themeShade="E6"/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76393BFA" w14:textId="77777777" w:rsidR="003D6D13" w:rsidRDefault="003D6D13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29461508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E0694">
              <w:rPr>
                <w:rFonts w:cs="Arial"/>
                <w:bCs/>
                <w:szCs w:val="24"/>
              </w:rPr>
              <w:t>Plan for collecting data:</w:t>
            </w:r>
          </w:p>
        </w:tc>
      </w:tr>
      <w:tr w:rsidR="00B761E7" w:rsidRPr="003E0694" w14:paraId="4D2300B4" w14:textId="77777777" w:rsidTr="00177ED2">
        <w:trPr>
          <w:trHeight w:val="140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52CD4A00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69" w:type="dxa"/>
            <w:tcBorders>
              <w:bottom w:val="nil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289CCFD9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81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1C48CDC3" w14:textId="382560CC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What will you measure? (</w:t>
            </w: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Based</w:t>
            </w: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 xml:space="preserve"> on your prediction)</w:t>
            </w:r>
          </w:p>
          <w:p w14:paraId="300A828A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How often will you measure this? (Who, what, when, where?)</w:t>
            </w:r>
          </w:p>
          <w:p w14:paraId="22DE81B7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</w:tbl>
    <w:p w14:paraId="4899B8C5" w14:textId="75992846" w:rsidR="00D83B85" w:rsidRDefault="00D83B85" w:rsidP="00D83B85">
      <w:pPr>
        <w:spacing w:before="0" w:after="0" w:line="288" w:lineRule="auto"/>
        <w:rPr>
          <w:rFonts w:cs="Arial"/>
          <w:bCs/>
          <w:szCs w:val="24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73"/>
        <w:gridCol w:w="7677"/>
      </w:tblGrid>
      <w:tr w:rsidR="00B761E7" w:rsidRPr="003E0694" w14:paraId="54CC7466" w14:textId="77777777" w:rsidTr="00177ED2">
        <w:trPr>
          <w:trHeight w:val="633"/>
        </w:trPr>
        <w:tc>
          <w:tcPr>
            <w:tcW w:w="225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C523E86" w14:textId="1E55EDEF" w:rsidR="00B761E7" w:rsidRPr="003E0694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br w:type="page"/>
            </w:r>
            <w:r w:rsidR="00B761E7" w:rsidRPr="003E0694">
              <w:rPr>
                <w:rFonts w:cs="Arial"/>
                <w:noProof/>
              </w:rPr>
              <w:drawing>
                <wp:inline distT="0" distB="0" distL="0" distR="0" wp14:anchorId="369A532A" wp14:editId="59753F48">
                  <wp:extent cx="1295400" cy="1314450"/>
                  <wp:effectExtent l="0" t="0" r="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35762C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40032125" w14:textId="77777777" w:rsidR="00B761E7" w:rsidRPr="00FA0FD3" w:rsidRDefault="00B761E7" w:rsidP="00D83B85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cs="Arial"/>
                <w:szCs w:val="24"/>
              </w:rPr>
            </w:pPr>
            <w:r w:rsidRPr="00FA0FD3">
              <w:rPr>
                <w:rFonts w:cs="Arial"/>
                <w:b/>
                <w:bCs/>
                <w:sz w:val="32"/>
                <w:szCs w:val="36"/>
              </w:rPr>
              <w:t>Do:</w:t>
            </w:r>
            <w:r w:rsidRPr="00FA0FD3">
              <w:rPr>
                <w:rFonts w:cs="Arial"/>
                <w:sz w:val="32"/>
                <w:szCs w:val="36"/>
              </w:rPr>
              <w:t xml:space="preserve"> Run the test on a small scale</w:t>
            </w:r>
          </w:p>
          <w:p w14:paraId="531B53E5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5A6E4EA8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sz w:val="24"/>
                <w:szCs w:val="28"/>
              </w:rPr>
            </w:pPr>
            <w:r w:rsidRPr="003E0694">
              <w:rPr>
                <w:rFonts w:cs="Arial"/>
                <w:bCs/>
                <w:szCs w:val="24"/>
              </w:rPr>
              <w:t>Describe what happened. What data did you collect? What observations did you make?</w:t>
            </w:r>
          </w:p>
        </w:tc>
      </w:tr>
      <w:tr w:rsidR="00B761E7" w:rsidRPr="003E0694" w14:paraId="2932039F" w14:textId="77777777" w:rsidTr="00177ED2">
        <w:trPr>
          <w:trHeight w:val="1000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429A4013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298FCA2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7" w:type="dxa"/>
            <w:vMerge/>
            <w:tcBorders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3220A3A0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  <w:tr w:rsidR="00B761E7" w:rsidRPr="003E0694" w14:paraId="5D69110F" w14:textId="77777777" w:rsidTr="00177ED2">
        <w:trPr>
          <w:trHeight w:val="141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7EC1C413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6A8BFA85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7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099F5740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 xml:space="preserve">What data did you collect? </w:t>
            </w:r>
          </w:p>
          <w:p w14:paraId="40E2D65E" w14:textId="77777777" w:rsidR="003D6D13" w:rsidRPr="003D6D13" w:rsidRDefault="003D6D13" w:rsidP="003D6D13">
            <w:pPr>
              <w:spacing w:line="276" w:lineRule="auto"/>
              <w:rPr>
                <w:rFonts w:cs="Arial"/>
                <w:bCs/>
                <w:i/>
                <w:iCs/>
                <w:color w:val="A5A5A5" w:themeColor="text2" w:themeTint="99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</w:rPr>
              <w:t>What observations did you make?</w:t>
            </w:r>
          </w:p>
          <w:p w14:paraId="58505A22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6C104652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494BCCDA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1716B6A2" w14:textId="4766AEC6" w:rsidR="00D83B85" w:rsidRPr="003E0694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</w:tbl>
    <w:p w14:paraId="22C04CBC" w14:textId="77777777" w:rsidR="00B761E7" w:rsidRDefault="00B761E7" w:rsidP="00D83B85">
      <w:pPr>
        <w:spacing w:before="0" w:after="0" w:line="288" w:lineRule="auto"/>
        <w:rPr>
          <w:rFonts w:cs="Arial"/>
          <w:sz w:val="24"/>
          <w:szCs w:val="28"/>
        </w:rPr>
      </w:pPr>
    </w:p>
    <w:p w14:paraId="669A59CA" w14:textId="77777777" w:rsidR="00D83B85" w:rsidRPr="003E0694" w:rsidRDefault="00D83B85" w:rsidP="00D83B85">
      <w:pPr>
        <w:spacing w:before="0" w:after="0" w:line="288" w:lineRule="auto"/>
        <w:rPr>
          <w:rFonts w:cs="Arial"/>
          <w:sz w:val="24"/>
          <w:szCs w:val="28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71"/>
        <w:gridCol w:w="7096"/>
        <w:gridCol w:w="583"/>
      </w:tblGrid>
      <w:tr w:rsidR="00B761E7" w:rsidRPr="003E0694" w14:paraId="20D85F0C" w14:textId="77777777" w:rsidTr="00177ED2">
        <w:trPr>
          <w:gridAfter w:val="1"/>
          <w:wAfter w:w="583" w:type="dxa"/>
          <w:trHeight w:val="633"/>
        </w:trPr>
        <w:tc>
          <w:tcPr>
            <w:tcW w:w="225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64C8B6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  <w:r w:rsidRPr="003E0694">
              <w:rPr>
                <w:rFonts w:cs="Arial"/>
                <w:b/>
                <w:bCs/>
                <w:noProof/>
                <w:color w:val="000000"/>
                <w:szCs w:val="20"/>
              </w:rPr>
              <w:drawing>
                <wp:inline distT="0" distB="0" distL="0" distR="0" wp14:anchorId="0209A2DF" wp14:editId="46BA0633">
                  <wp:extent cx="1285875" cy="1304925"/>
                  <wp:effectExtent l="0" t="0" r="9525" b="9525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8DF194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09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D795C7C" w14:textId="77777777" w:rsidR="00B761E7" w:rsidRPr="00FA0FD3" w:rsidRDefault="00B761E7" w:rsidP="00D83B85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cs="Arial"/>
                <w:bCs/>
                <w:sz w:val="20"/>
              </w:rPr>
            </w:pPr>
            <w:r w:rsidRPr="00FA0FD3">
              <w:rPr>
                <w:rFonts w:cs="Arial"/>
                <w:b/>
                <w:bCs/>
                <w:sz w:val="32"/>
                <w:szCs w:val="36"/>
              </w:rPr>
              <w:t>Study:</w:t>
            </w:r>
            <w:r w:rsidRPr="00FA0FD3">
              <w:rPr>
                <w:rFonts w:cs="Arial"/>
                <w:bCs/>
                <w:sz w:val="32"/>
                <w:szCs w:val="36"/>
              </w:rPr>
              <w:t xml:space="preserve"> Analyse the results and compare them to your predictions</w:t>
            </w:r>
            <w:r w:rsidRPr="00FA0FD3">
              <w:rPr>
                <w:rFonts w:cs="Arial"/>
                <w:sz w:val="48"/>
                <w:szCs w:val="52"/>
              </w:rPr>
              <w:t xml:space="preserve"> </w:t>
            </w:r>
          </w:p>
          <w:p w14:paraId="73DDD0D8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1FA1E4EF" w14:textId="3775AC38" w:rsidR="00B761E7" w:rsidRPr="003E0694" w:rsidRDefault="00B761E7" w:rsidP="00D83B85">
            <w:pPr>
              <w:spacing w:before="0" w:line="288" w:lineRule="auto"/>
              <w:rPr>
                <w:rFonts w:cs="Arial"/>
                <w:sz w:val="24"/>
                <w:szCs w:val="28"/>
              </w:rPr>
            </w:pPr>
          </w:p>
        </w:tc>
      </w:tr>
      <w:tr w:rsidR="00B761E7" w:rsidRPr="003E0694" w14:paraId="392717C6" w14:textId="77777777" w:rsidTr="00177ED2">
        <w:trPr>
          <w:gridAfter w:val="1"/>
          <w:wAfter w:w="583" w:type="dxa"/>
          <w:trHeight w:val="911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27C30802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16F47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096" w:type="dxa"/>
            <w:vMerge/>
            <w:tcBorders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0BAE4F5B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  <w:tr w:rsidR="00B761E7" w:rsidRPr="003E0694" w14:paraId="148B8D24" w14:textId="77777777" w:rsidTr="00177ED2">
        <w:trPr>
          <w:trHeight w:val="141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2BC7D387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2C0AA614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9" w:type="dxa"/>
            <w:gridSpan w:val="2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739CBA9E" w14:textId="385CB670" w:rsidR="00B761E7" w:rsidRPr="003D6D13" w:rsidRDefault="003D6D13" w:rsidP="00D83B85">
            <w:pPr>
              <w:spacing w:before="0" w:line="288" w:lineRule="auto"/>
              <w:rPr>
                <w:rFonts w:cs="Arial"/>
                <w:bCs/>
                <w:i/>
                <w:iCs/>
                <w:szCs w:val="24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  <w:szCs w:val="24"/>
              </w:rPr>
              <w:t>Summarise and reflect on what you learned:</w:t>
            </w:r>
          </w:p>
          <w:p w14:paraId="2A178D9C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762F4BCA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115AD7A7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2F922469" w14:textId="0F7B899C" w:rsidR="00D83B85" w:rsidRPr="003E0694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</w:tbl>
    <w:p w14:paraId="48B24C02" w14:textId="77777777" w:rsidR="00B761E7" w:rsidRPr="003E0694" w:rsidRDefault="00B761E7" w:rsidP="00D83B85">
      <w:pPr>
        <w:spacing w:before="0" w:after="0" w:line="288" w:lineRule="auto"/>
        <w:rPr>
          <w:rFonts w:cs="Arial"/>
          <w:sz w:val="24"/>
          <w:szCs w:val="28"/>
        </w:rPr>
      </w:pPr>
    </w:p>
    <w:p w14:paraId="7B1ACFD3" w14:textId="77777777" w:rsidR="00B761E7" w:rsidRDefault="00B761E7" w:rsidP="00D83B85">
      <w:pPr>
        <w:spacing w:before="0" w:after="0" w:line="288" w:lineRule="auto"/>
        <w:rPr>
          <w:rFonts w:cs="Arial"/>
          <w:bCs/>
          <w:szCs w:val="24"/>
        </w:rPr>
      </w:pPr>
    </w:p>
    <w:p w14:paraId="4EE1AAF7" w14:textId="77777777" w:rsidR="00D83B85" w:rsidRPr="003E0694" w:rsidRDefault="00D83B85" w:rsidP="00D83B85">
      <w:pPr>
        <w:spacing w:before="0" w:after="0" w:line="288" w:lineRule="auto"/>
        <w:rPr>
          <w:rFonts w:cs="Arial"/>
          <w:bCs/>
          <w:szCs w:val="24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72"/>
        <w:gridCol w:w="7678"/>
      </w:tblGrid>
      <w:tr w:rsidR="00B761E7" w:rsidRPr="003E0694" w14:paraId="0D615EE6" w14:textId="77777777" w:rsidTr="00177ED2">
        <w:trPr>
          <w:trHeight w:val="633"/>
        </w:trPr>
        <w:tc>
          <w:tcPr>
            <w:tcW w:w="225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EA3CF75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  <w:r w:rsidRPr="003E0694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 wp14:anchorId="698CAD6A" wp14:editId="54E5B903">
                  <wp:extent cx="1295400" cy="1314450"/>
                  <wp:effectExtent l="0" t="0" r="0" b="0"/>
                  <wp:docPr id="18" name="Picture 18" descr="Icon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Icon,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5A9471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16FDA432" w14:textId="77777777" w:rsidR="00B761E7" w:rsidRPr="00FA0FD3" w:rsidRDefault="00B761E7" w:rsidP="00D83B85">
            <w:pPr>
              <w:pStyle w:val="ListParagraph"/>
              <w:numPr>
                <w:ilvl w:val="0"/>
                <w:numId w:val="43"/>
              </w:numPr>
              <w:spacing w:before="0" w:after="0" w:line="288" w:lineRule="auto"/>
              <w:rPr>
                <w:rFonts w:cs="Arial"/>
                <w:bCs/>
                <w:sz w:val="32"/>
                <w:szCs w:val="36"/>
              </w:rPr>
            </w:pPr>
            <w:r w:rsidRPr="00FA0FD3">
              <w:rPr>
                <w:rFonts w:cs="Arial"/>
                <w:b/>
                <w:sz w:val="32"/>
                <w:szCs w:val="36"/>
              </w:rPr>
              <w:t>Act:</w:t>
            </w:r>
            <w:r w:rsidRPr="00FA0FD3">
              <w:rPr>
                <w:rFonts w:cs="Arial"/>
                <w:bCs/>
                <w:sz w:val="32"/>
                <w:szCs w:val="36"/>
              </w:rPr>
              <w:t xml:space="preserve"> Based on what you learnt from the test, </w:t>
            </w:r>
            <w:proofErr w:type="gramStart"/>
            <w:r w:rsidRPr="00FA0FD3">
              <w:rPr>
                <w:rFonts w:cs="Arial"/>
                <w:bCs/>
                <w:sz w:val="32"/>
                <w:szCs w:val="36"/>
              </w:rPr>
              <w:t>make a plan</w:t>
            </w:r>
            <w:proofErr w:type="gramEnd"/>
            <w:r w:rsidRPr="00FA0FD3">
              <w:rPr>
                <w:rFonts w:cs="Arial"/>
                <w:bCs/>
                <w:sz w:val="32"/>
                <w:szCs w:val="36"/>
              </w:rPr>
              <w:t xml:space="preserve"> for your next step:</w:t>
            </w:r>
          </w:p>
          <w:p w14:paraId="1B90D06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1D98E3A1" w14:textId="4D18BEA6" w:rsidR="00B761E7" w:rsidRPr="003E0694" w:rsidRDefault="00B761E7" w:rsidP="00D83B85">
            <w:pPr>
              <w:spacing w:before="0" w:line="288" w:lineRule="auto"/>
              <w:rPr>
                <w:rFonts w:cs="Arial"/>
                <w:sz w:val="24"/>
                <w:szCs w:val="28"/>
              </w:rPr>
            </w:pPr>
          </w:p>
        </w:tc>
      </w:tr>
      <w:tr w:rsidR="00B761E7" w:rsidRPr="003E0694" w14:paraId="176E8B61" w14:textId="77777777" w:rsidTr="00177ED2">
        <w:trPr>
          <w:trHeight w:val="115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6B825500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03CABA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8" w:type="dxa"/>
            <w:vMerge/>
            <w:tcBorders>
              <w:bottom w:val="single" w:sz="12" w:space="0" w:color="D1D9DE" w:themeColor="background2" w:themeShade="E6"/>
            </w:tcBorders>
            <w:shd w:val="clear" w:color="auto" w:fill="FFFFFF" w:themeFill="background1"/>
          </w:tcPr>
          <w:p w14:paraId="6685006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  <w:tr w:rsidR="00B761E7" w:rsidRPr="003E0694" w14:paraId="75CB8924" w14:textId="77777777" w:rsidTr="00177ED2">
        <w:trPr>
          <w:trHeight w:val="1417"/>
        </w:trPr>
        <w:tc>
          <w:tcPr>
            <w:tcW w:w="2256" w:type="dxa"/>
            <w:vMerge/>
            <w:tcBorders>
              <w:bottom w:val="nil"/>
            </w:tcBorders>
            <w:shd w:val="clear" w:color="auto" w:fill="FFFFFF" w:themeFill="background1"/>
          </w:tcPr>
          <w:p w14:paraId="06E5C5AF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37DD7BF4" w14:textId="77777777" w:rsidR="00B761E7" w:rsidRPr="003E0694" w:rsidRDefault="00B761E7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7678" w:type="dxa"/>
            <w:tcBorders>
              <w:top w:val="single" w:sz="12" w:space="0" w:color="D1D9DE" w:themeColor="background2" w:themeShade="E6"/>
              <w:left w:val="single" w:sz="12" w:space="0" w:color="D1D9DE" w:themeColor="background2" w:themeShade="E6"/>
              <w:bottom w:val="single" w:sz="12" w:space="0" w:color="D1D9DE" w:themeColor="background2" w:themeShade="E6"/>
              <w:right w:val="single" w:sz="12" w:space="0" w:color="D1D9DE" w:themeColor="background2" w:themeShade="E6"/>
            </w:tcBorders>
            <w:shd w:val="clear" w:color="auto" w:fill="FFFFFF" w:themeFill="background1"/>
          </w:tcPr>
          <w:p w14:paraId="2C53D3E6" w14:textId="4956C7F0" w:rsidR="00B761E7" w:rsidRPr="003D6D13" w:rsidRDefault="003D6D13" w:rsidP="00D83B85">
            <w:pPr>
              <w:spacing w:before="0" w:line="288" w:lineRule="auto"/>
              <w:rPr>
                <w:rFonts w:cs="Arial"/>
                <w:bCs/>
                <w:i/>
                <w:iCs/>
                <w:color w:val="A5A5A5" w:themeColor="text2" w:themeTint="99"/>
                <w:szCs w:val="24"/>
              </w:rPr>
            </w:pPr>
            <w:r w:rsidRPr="003D6D13">
              <w:rPr>
                <w:rFonts w:cs="Arial"/>
                <w:bCs/>
                <w:i/>
                <w:iCs/>
                <w:color w:val="A5A5A5" w:themeColor="text2" w:themeTint="99"/>
                <w:szCs w:val="24"/>
              </w:rPr>
              <w:t>Determine what modifications you should make – adapt, adopt or abandon:</w:t>
            </w:r>
          </w:p>
          <w:p w14:paraId="1C0D0D58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294019DE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3059715E" w14:textId="77777777" w:rsidR="00D83B85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  <w:p w14:paraId="46E90E04" w14:textId="1B2D3510" w:rsidR="00D83B85" w:rsidRPr="003E0694" w:rsidRDefault="00D83B85" w:rsidP="00D83B85">
            <w:pPr>
              <w:spacing w:before="0" w:line="288" w:lineRule="auto"/>
              <w:rPr>
                <w:rFonts w:cs="Arial"/>
                <w:bCs/>
                <w:szCs w:val="24"/>
              </w:rPr>
            </w:pPr>
          </w:p>
        </w:tc>
      </w:tr>
    </w:tbl>
    <w:p w14:paraId="6E51EAF2" w14:textId="77777777" w:rsidR="00A90E1B" w:rsidRPr="003E0694" w:rsidRDefault="00A90E1B" w:rsidP="00D83B85">
      <w:pPr>
        <w:spacing w:before="0" w:after="0" w:line="288" w:lineRule="auto"/>
      </w:pPr>
    </w:p>
    <w:sectPr w:rsidR="00A90E1B" w:rsidRPr="003E0694" w:rsidSect="00A90E1B">
      <w:footnotePr>
        <w:numFmt w:val="lowerLetter"/>
      </w:footnotePr>
      <w:pgSz w:w="11906" w:h="16838"/>
      <w:pgMar w:top="1361" w:right="1134" w:bottom="1361" w:left="113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D2A9" w14:textId="77777777" w:rsidR="00EC48B3" w:rsidRDefault="00EC48B3" w:rsidP="005225DC">
      <w:pPr>
        <w:spacing w:after="0" w:line="240" w:lineRule="auto"/>
      </w:pPr>
      <w:r>
        <w:separator/>
      </w:r>
    </w:p>
  </w:endnote>
  <w:endnote w:type="continuationSeparator" w:id="0">
    <w:p w14:paraId="193D4257" w14:textId="77777777" w:rsidR="00EC48B3" w:rsidRDefault="00EC48B3" w:rsidP="005225DC">
      <w:pPr>
        <w:spacing w:after="0" w:line="240" w:lineRule="auto"/>
      </w:pPr>
      <w:r>
        <w:continuationSeparator/>
      </w:r>
    </w:p>
  </w:endnote>
  <w:endnote w:type="continuationNotice" w:id="1">
    <w:p w14:paraId="108F182E" w14:textId="77777777" w:rsidR="00EC48B3" w:rsidRDefault="00EC48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113C" w14:textId="2226D548" w:rsidR="00A30F30" w:rsidRDefault="003D6D13">
    <w:pPr>
      <w:pStyle w:val="Footer"/>
      <w:jc w:val="center"/>
    </w:pPr>
    <w:hyperlink r:id="rId1" w:history="1">
      <w:r w:rsidRPr="00711B81">
        <w:rPr>
          <w:rStyle w:val="Hyperlink"/>
        </w:rPr>
        <w:t>dcfqi@rcpsych.ac.uk</w:t>
      </w:r>
    </w:hyperlink>
    <w:r>
      <w:t xml:space="preserve">    #DCFQI</w:t>
    </w:r>
    <w:sdt>
      <w:sdtPr>
        <w:id w:val="661431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0F30">
          <w:rPr>
            <w:noProof/>
          </w:rPr>
          <w:drawing>
            <wp:anchor distT="0" distB="0" distL="114300" distR="114300" simplePos="0" relativeHeight="251659264" behindDoc="1" locked="0" layoutInCell="1" allowOverlap="1" wp14:anchorId="11734774" wp14:editId="0E88E3D7">
              <wp:simplePos x="0" y="0"/>
              <wp:positionH relativeFrom="column">
                <wp:posOffset>5125470</wp:posOffset>
              </wp:positionH>
              <wp:positionV relativeFrom="paragraph">
                <wp:posOffset>-1393825</wp:posOffset>
              </wp:positionV>
              <wp:extent cx="1689100" cy="2044700"/>
              <wp:effectExtent l="0" t="0" r="6350" b="0"/>
              <wp:wrapNone/>
              <wp:docPr id="46" name="Picture 46" descr="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Chart&#10;&#10;Description automatically generated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1689100" cy="2044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  <w:p w14:paraId="7472D102" w14:textId="77777777" w:rsidR="00746690" w:rsidRDefault="00746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F6E0" w14:textId="77777777" w:rsidR="00EC48B3" w:rsidRDefault="00EC48B3" w:rsidP="005225DC">
      <w:pPr>
        <w:spacing w:after="0" w:line="240" w:lineRule="auto"/>
      </w:pPr>
      <w:r>
        <w:separator/>
      </w:r>
    </w:p>
  </w:footnote>
  <w:footnote w:type="continuationSeparator" w:id="0">
    <w:p w14:paraId="10043AFE" w14:textId="77777777" w:rsidR="00EC48B3" w:rsidRDefault="00EC48B3" w:rsidP="005225DC">
      <w:pPr>
        <w:spacing w:after="0" w:line="240" w:lineRule="auto"/>
      </w:pPr>
      <w:r>
        <w:continuationSeparator/>
      </w:r>
    </w:p>
  </w:footnote>
  <w:footnote w:type="continuationNotice" w:id="1">
    <w:p w14:paraId="7F22C7BC" w14:textId="77777777" w:rsidR="00EC48B3" w:rsidRDefault="00EC48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4ADA" w14:textId="77777777" w:rsidR="00746690" w:rsidRDefault="00746690" w:rsidP="00643EE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919"/>
    <w:multiLevelType w:val="multilevel"/>
    <w:tmpl w:val="D974D6C4"/>
    <w:numStyleLink w:val="BulletpointlistNCCMH"/>
  </w:abstractNum>
  <w:abstractNum w:abstractNumId="1" w15:restartNumberingAfterBreak="0">
    <w:nsid w:val="04E85B84"/>
    <w:multiLevelType w:val="multilevel"/>
    <w:tmpl w:val="EA4CEEA6"/>
    <w:numStyleLink w:val="NumberedlistNCCMH"/>
  </w:abstractNum>
  <w:abstractNum w:abstractNumId="2" w15:restartNumberingAfterBreak="0">
    <w:nsid w:val="06730F5D"/>
    <w:multiLevelType w:val="multilevel"/>
    <w:tmpl w:val="D974D6C4"/>
    <w:numStyleLink w:val="BulletpointlistNCCMH"/>
  </w:abstractNum>
  <w:abstractNum w:abstractNumId="3" w15:restartNumberingAfterBreak="0">
    <w:nsid w:val="0CC10C96"/>
    <w:multiLevelType w:val="multilevel"/>
    <w:tmpl w:val="017E8A04"/>
    <w:styleLink w:val="NCCMHtextboxnumberedlist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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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A40338"/>
    <w:multiLevelType w:val="multilevel"/>
    <w:tmpl w:val="D974D6C4"/>
    <w:numStyleLink w:val="BulletpointlistNCCMH"/>
  </w:abstractNum>
  <w:abstractNum w:abstractNumId="5" w15:restartNumberingAfterBreak="0">
    <w:nsid w:val="103E4CC0"/>
    <w:multiLevelType w:val="multilevel"/>
    <w:tmpl w:val="3EB283F0"/>
    <w:numStyleLink w:val="Headings"/>
  </w:abstractNum>
  <w:abstractNum w:abstractNumId="6" w15:restartNumberingAfterBreak="0">
    <w:nsid w:val="142926AD"/>
    <w:multiLevelType w:val="multilevel"/>
    <w:tmpl w:val="F0E8744A"/>
    <w:styleLink w:val="Emphasisinsetnumberedlist"/>
    <w:lvl w:ilvl="0">
      <w:start w:val="1"/>
      <w:numFmt w:val="decimal"/>
      <w:lvlText w:val="%1."/>
      <w:lvlJc w:val="left"/>
      <w:pPr>
        <w:ind w:left="527" w:hanging="357"/>
      </w:pPr>
      <w:rPr>
        <w:rFonts w:ascii="Montserrat" w:hAnsi="Montserrat" w:hint="default"/>
      </w:rPr>
    </w:lvl>
    <w:lvl w:ilvl="1">
      <w:start w:val="1"/>
      <w:numFmt w:val="lowerLetter"/>
      <w:lvlText w:val="%2."/>
      <w:lvlJc w:val="left"/>
      <w:pPr>
        <w:ind w:left="89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9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24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247" w:hanging="357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1797" w:hanging="35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2160" w:hanging="363"/>
      </w:pPr>
      <w:rPr>
        <w:rFonts w:ascii="Courier New" w:hAnsi="Courier New" w:hint="default"/>
      </w:rPr>
    </w:lvl>
  </w:abstractNum>
  <w:abstractNum w:abstractNumId="7" w15:restartNumberingAfterBreak="0">
    <w:nsid w:val="16B54123"/>
    <w:multiLevelType w:val="multilevel"/>
    <w:tmpl w:val="2CBEC714"/>
    <w:name w:val="Inset bullet list222"/>
    <w:styleLink w:val="Emphasisinsetbulletlist"/>
    <w:lvl w:ilvl="0">
      <w:start w:val="1"/>
      <w:numFmt w:val="bullet"/>
      <w:lvlText w:val=""/>
      <w:lvlJc w:val="left"/>
      <w:pPr>
        <w:ind w:left="52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90" w:hanging="36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24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61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67" w:hanging="357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330" w:hanging="363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688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50" w:hanging="362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408" w:hanging="358"/>
      </w:pPr>
      <w:rPr>
        <w:rFonts w:ascii="Arial" w:hAnsi="Arial" w:hint="default"/>
      </w:rPr>
    </w:lvl>
  </w:abstractNum>
  <w:abstractNum w:abstractNumId="8" w15:restartNumberingAfterBreak="0">
    <w:nsid w:val="219D4600"/>
    <w:multiLevelType w:val="multilevel"/>
    <w:tmpl w:val="EA4CEEA6"/>
    <w:numStyleLink w:val="NumberedlistNCCMH"/>
  </w:abstractNum>
  <w:abstractNum w:abstractNumId="9" w15:restartNumberingAfterBreak="0">
    <w:nsid w:val="27761D81"/>
    <w:multiLevelType w:val="multilevel"/>
    <w:tmpl w:val="EA4CEEA6"/>
    <w:numStyleLink w:val="NumberedlistNCCMH"/>
  </w:abstractNum>
  <w:abstractNum w:abstractNumId="10" w15:restartNumberingAfterBreak="0">
    <w:nsid w:val="2A5241C7"/>
    <w:multiLevelType w:val="multilevel"/>
    <w:tmpl w:val="EA4CEEA6"/>
    <w:styleLink w:val="NumberedlistNCCMH"/>
    <w:lvl w:ilvl="0">
      <w:start w:val="1"/>
      <w:numFmt w:val="decimal"/>
      <w:lvlText w:val="%1."/>
      <w:lvlJc w:val="left"/>
      <w:pPr>
        <w:ind w:left="357" w:hanging="357"/>
      </w:pPr>
      <w:rPr>
        <w:rFonts w:ascii="Montserrat" w:hAnsi="Montserrat"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ascii="Montserrat" w:hAnsi="Montserrat" w:cs="Courier New" w:hint="default"/>
      </w:rPr>
    </w:lvl>
    <w:lvl w:ilvl="2">
      <w:start w:val="1"/>
      <w:numFmt w:val="lowerRoman"/>
      <w:lvlText w:val="%3."/>
      <w:lvlJc w:val="left"/>
      <w:pPr>
        <w:ind w:left="1083" w:hanging="363"/>
      </w:pPr>
      <w:rPr>
        <w:rFonts w:ascii="Montserrat" w:hAnsi="Montserrat" w:hint="default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1440" w:hanging="35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1797" w:hanging="357"/>
      </w:pPr>
      <w:rPr>
        <w:rFonts w:ascii="Courier New" w:hAnsi="Courier New" w:hint="default"/>
      </w:rPr>
    </w:lvl>
  </w:abstractNum>
  <w:abstractNum w:abstractNumId="11" w15:restartNumberingAfterBreak="0">
    <w:nsid w:val="2B71533E"/>
    <w:multiLevelType w:val="multilevel"/>
    <w:tmpl w:val="2CBEC714"/>
    <w:numStyleLink w:val="Emphasisinsetbulletlist"/>
  </w:abstractNum>
  <w:abstractNum w:abstractNumId="12" w15:restartNumberingAfterBreak="0">
    <w:nsid w:val="30683A41"/>
    <w:multiLevelType w:val="multilevel"/>
    <w:tmpl w:val="EA4CEEA6"/>
    <w:numStyleLink w:val="NumberedlistNCCMH"/>
  </w:abstractNum>
  <w:abstractNum w:abstractNumId="13" w15:restartNumberingAfterBreak="0">
    <w:nsid w:val="32884D84"/>
    <w:multiLevelType w:val="multilevel"/>
    <w:tmpl w:val="017E8A04"/>
    <w:numStyleLink w:val="NCCMHtextboxnumberedlist"/>
  </w:abstractNum>
  <w:abstractNum w:abstractNumId="14" w15:restartNumberingAfterBreak="0">
    <w:nsid w:val="32D252BF"/>
    <w:multiLevelType w:val="multilevel"/>
    <w:tmpl w:val="EA4CEEA6"/>
    <w:numStyleLink w:val="NumberedlistNCCMH"/>
  </w:abstractNum>
  <w:abstractNum w:abstractNumId="15" w15:restartNumberingAfterBreak="0">
    <w:nsid w:val="33E87CAB"/>
    <w:multiLevelType w:val="multilevel"/>
    <w:tmpl w:val="C256D32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37737211"/>
    <w:multiLevelType w:val="hybridMultilevel"/>
    <w:tmpl w:val="D138FC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27742"/>
    <w:multiLevelType w:val="multilevel"/>
    <w:tmpl w:val="017E8A04"/>
    <w:numStyleLink w:val="NCCMHtextboxnumberedlist"/>
  </w:abstractNum>
  <w:abstractNum w:abstractNumId="18" w15:restartNumberingAfterBreak="0">
    <w:nsid w:val="39455931"/>
    <w:multiLevelType w:val="hybridMultilevel"/>
    <w:tmpl w:val="CE30978A"/>
    <w:lvl w:ilvl="0" w:tplc="1B5E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6F7741"/>
    <w:multiLevelType w:val="multilevel"/>
    <w:tmpl w:val="D974D6C4"/>
    <w:name w:val="Inset bullet list"/>
    <w:styleLink w:val="BulletpointlistNCCM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3" w:hanging="36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20" w15:restartNumberingAfterBreak="0">
    <w:nsid w:val="41A87F36"/>
    <w:multiLevelType w:val="multilevel"/>
    <w:tmpl w:val="D974D6C4"/>
    <w:numStyleLink w:val="BulletpointlistNCCMH"/>
  </w:abstractNum>
  <w:abstractNum w:abstractNumId="21" w15:restartNumberingAfterBreak="0">
    <w:nsid w:val="435B4739"/>
    <w:multiLevelType w:val="multilevel"/>
    <w:tmpl w:val="EBA4B01A"/>
    <w:styleLink w:val="NCCMHtextbo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22" w15:restartNumberingAfterBreak="0">
    <w:nsid w:val="43F42E49"/>
    <w:multiLevelType w:val="multilevel"/>
    <w:tmpl w:val="F0E8744A"/>
    <w:numStyleLink w:val="Emphasisinsetnumberedlist"/>
  </w:abstractNum>
  <w:abstractNum w:abstractNumId="23" w15:restartNumberingAfterBreak="0">
    <w:nsid w:val="4C435AB7"/>
    <w:multiLevelType w:val="multilevel"/>
    <w:tmpl w:val="EBA4B01A"/>
    <w:numStyleLink w:val="NCCMHtextboxbulletpoints"/>
  </w:abstractNum>
  <w:abstractNum w:abstractNumId="24" w15:restartNumberingAfterBreak="0">
    <w:nsid w:val="4EBE1F3E"/>
    <w:multiLevelType w:val="multilevel"/>
    <w:tmpl w:val="EA4CEEA6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ascii="Arial" w:hAnsi="Arial" w:cs="Courier New" w:hint="default"/>
      </w:rPr>
    </w:lvl>
    <w:lvl w:ilvl="2">
      <w:start w:val="1"/>
      <w:numFmt w:val="lowerRoman"/>
      <w:lvlText w:val="%3."/>
      <w:lvlJc w:val="left"/>
      <w:pPr>
        <w:ind w:left="1083" w:hanging="36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83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083" w:hanging="363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ind w:left="1440" w:hanging="357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1797" w:hanging="357"/>
      </w:pPr>
      <w:rPr>
        <w:rFonts w:ascii="Courier New" w:hAnsi="Courier New" w:hint="default"/>
      </w:rPr>
    </w:lvl>
  </w:abstractNum>
  <w:abstractNum w:abstractNumId="25" w15:restartNumberingAfterBreak="0">
    <w:nsid w:val="4ED0440B"/>
    <w:multiLevelType w:val="multilevel"/>
    <w:tmpl w:val="3EB283F0"/>
    <w:numStyleLink w:val="Headings"/>
  </w:abstractNum>
  <w:abstractNum w:abstractNumId="26" w15:restartNumberingAfterBreak="0">
    <w:nsid w:val="51AD22FA"/>
    <w:multiLevelType w:val="hybridMultilevel"/>
    <w:tmpl w:val="03787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F608D8"/>
    <w:multiLevelType w:val="multilevel"/>
    <w:tmpl w:val="D974D6C4"/>
    <w:numStyleLink w:val="BulletpointlistNCCMH"/>
  </w:abstractNum>
  <w:abstractNum w:abstractNumId="28" w15:restartNumberingAfterBreak="0">
    <w:nsid w:val="5BDC4E63"/>
    <w:multiLevelType w:val="multilevel"/>
    <w:tmpl w:val="EBA4B01A"/>
    <w:numStyleLink w:val="NCCMHtextboxbulletpoints"/>
  </w:abstractNum>
  <w:abstractNum w:abstractNumId="29" w15:restartNumberingAfterBreak="0">
    <w:nsid w:val="5DB40888"/>
    <w:multiLevelType w:val="hybridMultilevel"/>
    <w:tmpl w:val="E0DE4BA8"/>
    <w:lvl w:ilvl="0" w:tplc="EF1ED850">
      <w:start w:val="1"/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sz w:val="32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229FF"/>
    <w:multiLevelType w:val="multilevel"/>
    <w:tmpl w:val="F0E8744A"/>
    <w:numStyleLink w:val="Emphasisinsetnumberedlist"/>
  </w:abstractNum>
  <w:abstractNum w:abstractNumId="31" w15:restartNumberingAfterBreak="0">
    <w:nsid w:val="674C21A2"/>
    <w:multiLevelType w:val="multilevel"/>
    <w:tmpl w:val="EBA4B01A"/>
    <w:numStyleLink w:val="NCCMHtextboxbulletpoints"/>
  </w:abstractNum>
  <w:abstractNum w:abstractNumId="32" w15:restartNumberingAfterBreak="0">
    <w:nsid w:val="6781111D"/>
    <w:multiLevelType w:val="hybridMultilevel"/>
    <w:tmpl w:val="4E929D30"/>
    <w:lvl w:ilvl="0" w:tplc="1B5E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AD64ED"/>
    <w:multiLevelType w:val="hybridMultilevel"/>
    <w:tmpl w:val="7E3A06DE"/>
    <w:lvl w:ilvl="0" w:tplc="E0D04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50C2A"/>
    <w:multiLevelType w:val="multilevel"/>
    <w:tmpl w:val="D974D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083" w:hanging="36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35" w15:restartNumberingAfterBreak="0">
    <w:nsid w:val="6D93749A"/>
    <w:multiLevelType w:val="multilevel"/>
    <w:tmpl w:val="017E8A04"/>
    <w:numStyleLink w:val="NCCMHtextboxnumberedlist"/>
  </w:abstractNum>
  <w:abstractNum w:abstractNumId="36" w15:restartNumberingAfterBreak="0">
    <w:nsid w:val="6DAE713E"/>
    <w:multiLevelType w:val="multilevel"/>
    <w:tmpl w:val="3EB283F0"/>
    <w:styleLink w:val="Headings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Montserrat SemiBold" w:hAnsi="Montserrat SemiBold"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ascii="Montserrat SemiBold" w:hAnsi="Montserrat SemiBold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ascii="Montserrat SemiBold" w:hAnsi="Montserrat SemiBold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78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AC2560"/>
    <w:multiLevelType w:val="multilevel"/>
    <w:tmpl w:val="EA4CEEA6"/>
    <w:numStyleLink w:val="NumberedlistNCCMH"/>
  </w:abstractNum>
  <w:abstractNum w:abstractNumId="38" w15:restartNumberingAfterBreak="0">
    <w:nsid w:val="720A3E8C"/>
    <w:multiLevelType w:val="hybridMultilevel"/>
    <w:tmpl w:val="5EA8DB46"/>
    <w:name w:val="Inset bullet list22"/>
    <w:lvl w:ilvl="0" w:tplc="0809000F">
      <w:start w:val="1"/>
      <w:numFmt w:val="decimal"/>
      <w:lvlText w:val="%1."/>
      <w:lvlJc w:val="left"/>
      <w:pPr>
        <w:ind w:left="3770" w:hanging="360"/>
      </w:pPr>
    </w:lvl>
    <w:lvl w:ilvl="1" w:tplc="08090019" w:tentative="1">
      <w:start w:val="1"/>
      <w:numFmt w:val="lowerLetter"/>
      <w:lvlText w:val="%2."/>
      <w:lvlJc w:val="left"/>
      <w:pPr>
        <w:ind w:left="4490" w:hanging="360"/>
      </w:pPr>
    </w:lvl>
    <w:lvl w:ilvl="2" w:tplc="0809001B" w:tentative="1">
      <w:start w:val="1"/>
      <w:numFmt w:val="lowerRoman"/>
      <w:lvlText w:val="%3."/>
      <w:lvlJc w:val="right"/>
      <w:pPr>
        <w:ind w:left="5210" w:hanging="180"/>
      </w:pPr>
    </w:lvl>
    <w:lvl w:ilvl="3" w:tplc="0809000F" w:tentative="1">
      <w:start w:val="1"/>
      <w:numFmt w:val="decimal"/>
      <w:lvlText w:val="%4."/>
      <w:lvlJc w:val="left"/>
      <w:pPr>
        <w:ind w:left="5930" w:hanging="360"/>
      </w:pPr>
    </w:lvl>
    <w:lvl w:ilvl="4" w:tplc="08090019" w:tentative="1">
      <w:start w:val="1"/>
      <w:numFmt w:val="lowerLetter"/>
      <w:lvlText w:val="%5."/>
      <w:lvlJc w:val="left"/>
      <w:pPr>
        <w:ind w:left="6650" w:hanging="360"/>
      </w:pPr>
    </w:lvl>
    <w:lvl w:ilvl="5" w:tplc="0809001B" w:tentative="1">
      <w:start w:val="1"/>
      <w:numFmt w:val="lowerRoman"/>
      <w:lvlText w:val="%6."/>
      <w:lvlJc w:val="right"/>
      <w:pPr>
        <w:ind w:left="7370" w:hanging="180"/>
      </w:pPr>
    </w:lvl>
    <w:lvl w:ilvl="6" w:tplc="0809000F" w:tentative="1">
      <w:start w:val="1"/>
      <w:numFmt w:val="decimal"/>
      <w:lvlText w:val="%7."/>
      <w:lvlJc w:val="left"/>
      <w:pPr>
        <w:ind w:left="8090" w:hanging="360"/>
      </w:pPr>
    </w:lvl>
    <w:lvl w:ilvl="7" w:tplc="08090019" w:tentative="1">
      <w:start w:val="1"/>
      <w:numFmt w:val="lowerLetter"/>
      <w:lvlText w:val="%8."/>
      <w:lvlJc w:val="left"/>
      <w:pPr>
        <w:ind w:left="8810" w:hanging="360"/>
      </w:pPr>
    </w:lvl>
    <w:lvl w:ilvl="8" w:tplc="0809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39" w15:restartNumberingAfterBreak="0">
    <w:nsid w:val="7BE671ED"/>
    <w:multiLevelType w:val="multilevel"/>
    <w:tmpl w:val="3EB283F0"/>
    <w:numStyleLink w:val="Headings"/>
  </w:abstractNum>
  <w:abstractNum w:abstractNumId="40" w15:restartNumberingAfterBreak="0">
    <w:nsid w:val="7CD3051E"/>
    <w:multiLevelType w:val="hybridMultilevel"/>
    <w:tmpl w:val="C7F81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8699861">
    <w:abstractNumId w:val="36"/>
  </w:num>
  <w:num w:numId="2" w16cid:durableId="2036495177">
    <w:abstractNumId w:val="15"/>
  </w:num>
  <w:num w:numId="3" w16cid:durableId="1917130708">
    <w:abstractNumId w:val="10"/>
  </w:num>
  <w:num w:numId="4" w16cid:durableId="673218315">
    <w:abstractNumId w:val="19"/>
  </w:num>
  <w:num w:numId="5" w16cid:durableId="623194470">
    <w:abstractNumId w:val="21"/>
  </w:num>
  <w:num w:numId="6" w16cid:durableId="1228150497">
    <w:abstractNumId w:val="3"/>
  </w:num>
  <w:num w:numId="7" w16cid:durableId="1903910541">
    <w:abstractNumId w:val="7"/>
  </w:num>
  <w:num w:numId="8" w16cid:durableId="579868691">
    <w:abstractNumId w:val="6"/>
  </w:num>
  <w:num w:numId="9" w16cid:durableId="490220885">
    <w:abstractNumId w:val="5"/>
    <w:lvlOverride w:ilvl="0">
      <w:lvl w:ilvl="0">
        <w:start w:val="1"/>
        <w:numFmt w:val="decimal"/>
        <w:pStyle w:val="Heading1"/>
        <w:lvlText w:val="%1."/>
        <w:lvlJc w:val="left"/>
        <w:pPr>
          <w:ind w:left="720" w:hanging="720"/>
        </w:pPr>
        <w:rPr>
          <w:rFonts w:ascii="Montserrat SemiBold" w:hAnsi="Montserrat SemiBold" w:hint="default"/>
          <w:color w:val="06616E" w:themeColor="accent1"/>
        </w:rPr>
      </w:lvl>
    </w:lvlOverride>
  </w:num>
  <w:num w:numId="10" w16cid:durableId="955017659">
    <w:abstractNumId w:val="14"/>
  </w:num>
  <w:num w:numId="11" w16cid:durableId="1702507467">
    <w:abstractNumId w:val="4"/>
  </w:num>
  <w:num w:numId="12" w16cid:durableId="1004356862">
    <w:abstractNumId w:val="34"/>
  </w:num>
  <w:num w:numId="13" w16cid:durableId="2017920098">
    <w:abstractNumId w:val="27"/>
  </w:num>
  <w:num w:numId="14" w16cid:durableId="1128086440">
    <w:abstractNumId w:val="30"/>
  </w:num>
  <w:num w:numId="15" w16cid:durableId="5064115">
    <w:abstractNumId w:val="11"/>
  </w:num>
  <w:num w:numId="16" w16cid:durableId="2052609481">
    <w:abstractNumId w:val="2"/>
  </w:num>
  <w:num w:numId="17" w16cid:durableId="1181772937">
    <w:abstractNumId w:val="37"/>
  </w:num>
  <w:num w:numId="18" w16cid:durableId="880483568">
    <w:abstractNumId w:val="1"/>
  </w:num>
  <w:num w:numId="19" w16cid:durableId="2043239136">
    <w:abstractNumId w:val="24"/>
  </w:num>
  <w:num w:numId="20" w16cid:durableId="1929849234">
    <w:abstractNumId w:val="38"/>
  </w:num>
  <w:num w:numId="21" w16cid:durableId="162547303">
    <w:abstractNumId w:val="16"/>
  </w:num>
  <w:num w:numId="22" w16cid:durableId="1804620495">
    <w:abstractNumId w:val="8"/>
  </w:num>
  <w:num w:numId="23" w16cid:durableId="137261217">
    <w:abstractNumId w:val="0"/>
  </w:num>
  <w:num w:numId="24" w16cid:durableId="1386681251">
    <w:abstractNumId w:val="17"/>
  </w:num>
  <w:num w:numId="25" w16cid:durableId="1590507086">
    <w:abstractNumId w:val="23"/>
  </w:num>
  <w:num w:numId="26" w16cid:durableId="1850942020">
    <w:abstractNumId w:val="22"/>
  </w:num>
  <w:num w:numId="27" w16cid:durableId="746462226">
    <w:abstractNumId w:val="5"/>
  </w:num>
  <w:num w:numId="28" w16cid:durableId="428620364">
    <w:abstractNumId w:val="13"/>
  </w:num>
  <w:num w:numId="29" w16cid:durableId="1784492813">
    <w:abstractNumId w:val="20"/>
  </w:num>
  <w:num w:numId="30" w16cid:durableId="1691907515">
    <w:abstractNumId w:val="28"/>
  </w:num>
  <w:num w:numId="31" w16cid:durableId="711619056">
    <w:abstractNumId w:val="31"/>
  </w:num>
  <w:num w:numId="32" w16cid:durableId="1374035939">
    <w:abstractNumId w:val="35"/>
  </w:num>
  <w:num w:numId="33" w16cid:durableId="1917278463">
    <w:abstractNumId w:val="39"/>
  </w:num>
  <w:num w:numId="34" w16cid:durableId="958953739">
    <w:abstractNumId w:val="10"/>
  </w:num>
  <w:num w:numId="35" w16cid:durableId="1921987981">
    <w:abstractNumId w:val="9"/>
  </w:num>
  <w:num w:numId="36" w16cid:durableId="205219288">
    <w:abstractNumId w:val="25"/>
  </w:num>
  <w:num w:numId="37" w16cid:durableId="1143280381">
    <w:abstractNumId w:val="12"/>
  </w:num>
  <w:num w:numId="38" w16cid:durableId="209609595">
    <w:abstractNumId w:val="10"/>
  </w:num>
  <w:num w:numId="39" w16cid:durableId="316955542">
    <w:abstractNumId w:val="18"/>
  </w:num>
  <w:num w:numId="40" w16cid:durableId="1306739084">
    <w:abstractNumId w:val="32"/>
  </w:num>
  <w:num w:numId="41" w16cid:durableId="1550678527">
    <w:abstractNumId w:val="26"/>
  </w:num>
  <w:num w:numId="42" w16cid:durableId="2095974145">
    <w:abstractNumId w:val="40"/>
  </w:num>
  <w:num w:numId="43" w16cid:durableId="1787432310">
    <w:abstractNumId w:val="29"/>
  </w:num>
  <w:num w:numId="44" w16cid:durableId="373972016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FB"/>
    <w:rsid w:val="00004DD0"/>
    <w:rsid w:val="000130BF"/>
    <w:rsid w:val="00014626"/>
    <w:rsid w:val="000149D4"/>
    <w:rsid w:val="00016280"/>
    <w:rsid w:val="00020D98"/>
    <w:rsid w:val="00021066"/>
    <w:rsid w:val="00021DCB"/>
    <w:rsid w:val="000256FB"/>
    <w:rsid w:val="000271F6"/>
    <w:rsid w:val="0003173E"/>
    <w:rsid w:val="000317F9"/>
    <w:rsid w:val="00031FC2"/>
    <w:rsid w:val="000320F1"/>
    <w:rsid w:val="00032748"/>
    <w:rsid w:val="00034BA0"/>
    <w:rsid w:val="0003665D"/>
    <w:rsid w:val="000366A6"/>
    <w:rsid w:val="00036855"/>
    <w:rsid w:val="00036C75"/>
    <w:rsid w:val="00040BD3"/>
    <w:rsid w:val="000415D4"/>
    <w:rsid w:val="00044E9B"/>
    <w:rsid w:val="00046F46"/>
    <w:rsid w:val="00051873"/>
    <w:rsid w:val="00053234"/>
    <w:rsid w:val="000554A6"/>
    <w:rsid w:val="00062CDE"/>
    <w:rsid w:val="00067A8F"/>
    <w:rsid w:val="0007099C"/>
    <w:rsid w:val="00073267"/>
    <w:rsid w:val="00074CE3"/>
    <w:rsid w:val="00076040"/>
    <w:rsid w:val="00077703"/>
    <w:rsid w:val="0008103A"/>
    <w:rsid w:val="000855F9"/>
    <w:rsid w:val="00086A77"/>
    <w:rsid w:val="00092B8B"/>
    <w:rsid w:val="000936C9"/>
    <w:rsid w:val="00093F08"/>
    <w:rsid w:val="0009526E"/>
    <w:rsid w:val="000A20DE"/>
    <w:rsid w:val="000A6357"/>
    <w:rsid w:val="000B38F6"/>
    <w:rsid w:val="000B4DA3"/>
    <w:rsid w:val="000B5492"/>
    <w:rsid w:val="000B6F89"/>
    <w:rsid w:val="000C0DAB"/>
    <w:rsid w:val="000C408B"/>
    <w:rsid w:val="000C4E39"/>
    <w:rsid w:val="000C677D"/>
    <w:rsid w:val="000C6A8F"/>
    <w:rsid w:val="000D6F99"/>
    <w:rsid w:val="000E0307"/>
    <w:rsid w:val="000E0484"/>
    <w:rsid w:val="000E41A8"/>
    <w:rsid w:val="000E612D"/>
    <w:rsid w:val="000E7445"/>
    <w:rsid w:val="000E7BF6"/>
    <w:rsid w:val="000F2A4C"/>
    <w:rsid w:val="000F6205"/>
    <w:rsid w:val="000F6F68"/>
    <w:rsid w:val="000F7AA4"/>
    <w:rsid w:val="00104E6E"/>
    <w:rsid w:val="00116B32"/>
    <w:rsid w:val="001246B3"/>
    <w:rsid w:val="00127CEA"/>
    <w:rsid w:val="00127EAE"/>
    <w:rsid w:val="00130B79"/>
    <w:rsid w:val="00132816"/>
    <w:rsid w:val="00133486"/>
    <w:rsid w:val="00134A8F"/>
    <w:rsid w:val="001359D1"/>
    <w:rsid w:val="001404C5"/>
    <w:rsid w:val="0014343E"/>
    <w:rsid w:val="00155843"/>
    <w:rsid w:val="0015703A"/>
    <w:rsid w:val="00157C61"/>
    <w:rsid w:val="001629E2"/>
    <w:rsid w:val="001648E8"/>
    <w:rsid w:val="00165D3E"/>
    <w:rsid w:val="00174537"/>
    <w:rsid w:val="001753B7"/>
    <w:rsid w:val="001763E3"/>
    <w:rsid w:val="00177ED2"/>
    <w:rsid w:val="001825C1"/>
    <w:rsid w:val="00184EAC"/>
    <w:rsid w:val="00187893"/>
    <w:rsid w:val="00187F58"/>
    <w:rsid w:val="00190392"/>
    <w:rsid w:val="00196955"/>
    <w:rsid w:val="001A184E"/>
    <w:rsid w:val="001A2A6D"/>
    <w:rsid w:val="001A61C7"/>
    <w:rsid w:val="001B1ED9"/>
    <w:rsid w:val="001B202F"/>
    <w:rsid w:val="001B3C5B"/>
    <w:rsid w:val="001B48EA"/>
    <w:rsid w:val="001B5335"/>
    <w:rsid w:val="001B7295"/>
    <w:rsid w:val="001C57F5"/>
    <w:rsid w:val="001C67E0"/>
    <w:rsid w:val="001D3E0E"/>
    <w:rsid w:val="001D442A"/>
    <w:rsid w:val="001E1831"/>
    <w:rsid w:val="001E1A28"/>
    <w:rsid w:val="001E2360"/>
    <w:rsid w:val="001E3201"/>
    <w:rsid w:val="001E651F"/>
    <w:rsid w:val="001E70E1"/>
    <w:rsid w:val="001F1327"/>
    <w:rsid w:val="001F211E"/>
    <w:rsid w:val="002028F6"/>
    <w:rsid w:val="00203667"/>
    <w:rsid w:val="00204566"/>
    <w:rsid w:val="00205008"/>
    <w:rsid w:val="00210A56"/>
    <w:rsid w:val="00213BF0"/>
    <w:rsid w:val="00214E59"/>
    <w:rsid w:val="00215D8C"/>
    <w:rsid w:val="00217952"/>
    <w:rsid w:val="002209C2"/>
    <w:rsid w:val="002237C9"/>
    <w:rsid w:val="00231B14"/>
    <w:rsid w:val="00245035"/>
    <w:rsid w:val="002460CC"/>
    <w:rsid w:val="00250C46"/>
    <w:rsid w:val="002537DA"/>
    <w:rsid w:val="0025478F"/>
    <w:rsid w:val="00255BD7"/>
    <w:rsid w:val="00262DEB"/>
    <w:rsid w:val="00267F4D"/>
    <w:rsid w:val="002738B1"/>
    <w:rsid w:val="00276495"/>
    <w:rsid w:val="00280101"/>
    <w:rsid w:val="00283908"/>
    <w:rsid w:val="00284F66"/>
    <w:rsid w:val="002868CC"/>
    <w:rsid w:val="00286D8D"/>
    <w:rsid w:val="0029026A"/>
    <w:rsid w:val="0029058C"/>
    <w:rsid w:val="00290FB6"/>
    <w:rsid w:val="00291084"/>
    <w:rsid w:val="0029131B"/>
    <w:rsid w:val="00292247"/>
    <w:rsid w:val="00292AEB"/>
    <w:rsid w:val="00292CED"/>
    <w:rsid w:val="0029354D"/>
    <w:rsid w:val="002A19A3"/>
    <w:rsid w:val="002A1C54"/>
    <w:rsid w:val="002A3B08"/>
    <w:rsid w:val="002A44DF"/>
    <w:rsid w:val="002A6E78"/>
    <w:rsid w:val="002A7018"/>
    <w:rsid w:val="002A729D"/>
    <w:rsid w:val="002B1370"/>
    <w:rsid w:val="002B270B"/>
    <w:rsid w:val="002B7D7E"/>
    <w:rsid w:val="002C5A4F"/>
    <w:rsid w:val="002C5B61"/>
    <w:rsid w:val="002D24B7"/>
    <w:rsid w:val="002D291B"/>
    <w:rsid w:val="002D5F9C"/>
    <w:rsid w:val="002E08DB"/>
    <w:rsid w:val="002E4DCC"/>
    <w:rsid w:val="002F0B17"/>
    <w:rsid w:val="002F28BD"/>
    <w:rsid w:val="002F6C7E"/>
    <w:rsid w:val="003007D9"/>
    <w:rsid w:val="00301588"/>
    <w:rsid w:val="00302076"/>
    <w:rsid w:val="00302178"/>
    <w:rsid w:val="00302D89"/>
    <w:rsid w:val="00303321"/>
    <w:rsid w:val="00304324"/>
    <w:rsid w:val="00310C66"/>
    <w:rsid w:val="00312F9D"/>
    <w:rsid w:val="0031499E"/>
    <w:rsid w:val="00314E7F"/>
    <w:rsid w:val="003168D7"/>
    <w:rsid w:val="00316983"/>
    <w:rsid w:val="0032212C"/>
    <w:rsid w:val="00347990"/>
    <w:rsid w:val="00347F8F"/>
    <w:rsid w:val="00350AD4"/>
    <w:rsid w:val="003530F4"/>
    <w:rsid w:val="003535F2"/>
    <w:rsid w:val="00353DC4"/>
    <w:rsid w:val="00356C3A"/>
    <w:rsid w:val="00374853"/>
    <w:rsid w:val="00375154"/>
    <w:rsid w:val="00377808"/>
    <w:rsid w:val="003812FC"/>
    <w:rsid w:val="003858D2"/>
    <w:rsid w:val="0038607D"/>
    <w:rsid w:val="003862A8"/>
    <w:rsid w:val="0038735C"/>
    <w:rsid w:val="0038771F"/>
    <w:rsid w:val="00390542"/>
    <w:rsid w:val="0039160F"/>
    <w:rsid w:val="003A2A67"/>
    <w:rsid w:val="003A44D6"/>
    <w:rsid w:val="003A4E90"/>
    <w:rsid w:val="003A7266"/>
    <w:rsid w:val="003B1751"/>
    <w:rsid w:val="003B2B2F"/>
    <w:rsid w:val="003B3079"/>
    <w:rsid w:val="003D02F6"/>
    <w:rsid w:val="003D369A"/>
    <w:rsid w:val="003D502B"/>
    <w:rsid w:val="003D6D13"/>
    <w:rsid w:val="003E0694"/>
    <w:rsid w:val="003E2030"/>
    <w:rsid w:val="003E3102"/>
    <w:rsid w:val="003E4F32"/>
    <w:rsid w:val="003F22B9"/>
    <w:rsid w:val="003F577C"/>
    <w:rsid w:val="003F5EF6"/>
    <w:rsid w:val="003F68ED"/>
    <w:rsid w:val="003F722C"/>
    <w:rsid w:val="004010A9"/>
    <w:rsid w:val="004054B1"/>
    <w:rsid w:val="00406917"/>
    <w:rsid w:val="00407AE0"/>
    <w:rsid w:val="004104EF"/>
    <w:rsid w:val="0041122C"/>
    <w:rsid w:val="00415C16"/>
    <w:rsid w:val="00416D77"/>
    <w:rsid w:val="00420BE3"/>
    <w:rsid w:val="00420FEC"/>
    <w:rsid w:val="00421933"/>
    <w:rsid w:val="00421BD4"/>
    <w:rsid w:val="0042212B"/>
    <w:rsid w:val="00423FF3"/>
    <w:rsid w:val="004273B2"/>
    <w:rsid w:val="004276EA"/>
    <w:rsid w:val="00436C8B"/>
    <w:rsid w:val="004467A7"/>
    <w:rsid w:val="00447F64"/>
    <w:rsid w:val="004536DE"/>
    <w:rsid w:val="00454640"/>
    <w:rsid w:val="00464E77"/>
    <w:rsid w:val="004701E8"/>
    <w:rsid w:val="004725AC"/>
    <w:rsid w:val="00474646"/>
    <w:rsid w:val="0047568D"/>
    <w:rsid w:val="00475842"/>
    <w:rsid w:val="004768C6"/>
    <w:rsid w:val="004779B0"/>
    <w:rsid w:val="004806AF"/>
    <w:rsid w:val="004839F8"/>
    <w:rsid w:val="004855D5"/>
    <w:rsid w:val="00487F8A"/>
    <w:rsid w:val="0049150A"/>
    <w:rsid w:val="004925FA"/>
    <w:rsid w:val="00494126"/>
    <w:rsid w:val="0049611D"/>
    <w:rsid w:val="004A4984"/>
    <w:rsid w:val="004A6425"/>
    <w:rsid w:val="004B1F4B"/>
    <w:rsid w:val="004B28E0"/>
    <w:rsid w:val="004B7884"/>
    <w:rsid w:val="004C10CA"/>
    <w:rsid w:val="004C27FB"/>
    <w:rsid w:val="004D2DE4"/>
    <w:rsid w:val="004D5065"/>
    <w:rsid w:val="004E0318"/>
    <w:rsid w:val="004E0537"/>
    <w:rsid w:val="004E0EC2"/>
    <w:rsid w:val="004E17F8"/>
    <w:rsid w:val="004E190F"/>
    <w:rsid w:val="004E23CF"/>
    <w:rsid w:val="004E3D83"/>
    <w:rsid w:val="004E6555"/>
    <w:rsid w:val="004F0A99"/>
    <w:rsid w:val="004F4EF7"/>
    <w:rsid w:val="004F6308"/>
    <w:rsid w:val="004F690D"/>
    <w:rsid w:val="004F6A3B"/>
    <w:rsid w:val="005028E7"/>
    <w:rsid w:val="00503B07"/>
    <w:rsid w:val="00504F41"/>
    <w:rsid w:val="00506F9D"/>
    <w:rsid w:val="0050747B"/>
    <w:rsid w:val="0051077B"/>
    <w:rsid w:val="0051449E"/>
    <w:rsid w:val="00514AC7"/>
    <w:rsid w:val="00514C44"/>
    <w:rsid w:val="005225DC"/>
    <w:rsid w:val="00523153"/>
    <w:rsid w:val="005239D9"/>
    <w:rsid w:val="00524A7A"/>
    <w:rsid w:val="00526D01"/>
    <w:rsid w:val="00526F37"/>
    <w:rsid w:val="005329B2"/>
    <w:rsid w:val="005452AE"/>
    <w:rsid w:val="00547CF5"/>
    <w:rsid w:val="0055413D"/>
    <w:rsid w:val="005542B3"/>
    <w:rsid w:val="0056136C"/>
    <w:rsid w:val="00562374"/>
    <w:rsid w:val="00565314"/>
    <w:rsid w:val="00571DDC"/>
    <w:rsid w:val="0058460E"/>
    <w:rsid w:val="00584A96"/>
    <w:rsid w:val="00585C64"/>
    <w:rsid w:val="0059380F"/>
    <w:rsid w:val="00593DDE"/>
    <w:rsid w:val="0059619E"/>
    <w:rsid w:val="005A0C75"/>
    <w:rsid w:val="005B055E"/>
    <w:rsid w:val="005B62E5"/>
    <w:rsid w:val="005C0721"/>
    <w:rsid w:val="005C465D"/>
    <w:rsid w:val="005C5913"/>
    <w:rsid w:val="005D5FB7"/>
    <w:rsid w:val="005E14B7"/>
    <w:rsid w:val="005F07DF"/>
    <w:rsid w:val="005F2182"/>
    <w:rsid w:val="005F4583"/>
    <w:rsid w:val="00601F39"/>
    <w:rsid w:val="00606A04"/>
    <w:rsid w:val="00612007"/>
    <w:rsid w:val="006127D8"/>
    <w:rsid w:val="006136E0"/>
    <w:rsid w:val="006138ED"/>
    <w:rsid w:val="00614446"/>
    <w:rsid w:val="00615A26"/>
    <w:rsid w:val="00617190"/>
    <w:rsid w:val="00625E4C"/>
    <w:rsid w:val="00626B5E"/>
    <w:rsid w:val="0062757B"/>
    <w:rsid w:val="006368F4"/>
    <w:rsid w:val="00642CD0"/>
    <w:rsid w:val="00643EE8"/>
    <w:rsid w:val="006450FE"/>
    <w:rsid w:val="006501C8"/>
    <w:rsid w:val="0065227F"/>
    <w:rsid w:val="00654A65"/>
    <w:rsid w:val="00657251"/>
    <w:rsid w:val="006613AA"/>
    <w:rsid w:val="00665777"/>
    <w:rsid w:val="00665ACB"/>
    <w:rsid w:val="00670258"/>
    <w:rsid w:val="00671AFB"/>
    <w:rsid w:val="0067294C"/>
    <w:rsid w:val="006733F9"/>
    <w:rsid w:val="00674857"/>
    <w:rsid w:val="006755C6"/>
    <w:rsid w:val="00677B51"/>
    <w:rsid w:val="00681ED7"/>
    <w:rsid w:val="006906D0"/>
    <w:rsid w:val="006B0AD9"/>
    <w:rsid w:val="006B15B8"/>
    <w:rsid w:val="006B3263"/>
    <w:rsid w:val="006B7B6A"/>
    <w:rsid w:val="006C07DD"/>
    <w:rsid w:val="006C100A"/>
    <w:rsid w:val="006C6F9D"/>
    <w:rsid w:val="006D3A3E"/>
    <w:rsid w:val="006D53E3"/>
    <w:rsid w:val="006D5C54"/>
    <w:rsid w:val="006D675F"/>
    <w:rsid w:val="006D760D"/>
    <w:rsid w:val="006E1515"/>
    <w:rsid w:val="006E33E3"/>
    <w:rsid w:val="006E3444"/>
    <w:rsid w:val="006E4DB5"/>
    <w:rsid w:val="006F296C"/>
    <w:rsid w:val="006F54CE"/>
    <w:rsid w:val="00703646"/>
    <w:rsid w:val="007041E8"/>
    <w:rsid w:val="00711118"/>
    <w:rsid w:val="007141A9"/>
    <w:rsid w:val="0072168D"/>
    <w:rsid w:val="007224C8"/>
    <w:rsid w:val="00722780"/>
    <w:rsid w:val="00724CC6"/>
    <w:rsid w:val="00725210"/>
    <w:rsid w:val="00732A3F"/>
    <w:rsid w:val="0073500A"/>
    <w:rsid w:val="00735348"/>
    <w:rsid w:val="007362A5"/>
    <w:rsid w:val="00740F73"/>
    <w:rsid w:val="0074271C"/>
    <w:rsid w:val="007450F0"/>
    <w:rsid w:val="00746690"/>
    <w:rsid w:val="00746808"/>
    <w:rsid w:val="007552B5"/>
    <w:rsid w:val="00757C88"/>
    <w:rsid w:val="00760047"/>
    <w:rsid w:val="00764F5E"/>
    <w:rsid w:val="00770DCB"/>
    <w:rsid w:val="0077491E"/>
    <w:rsid w:val="00777CB1"/>
    <w:rsid w:val="0078761D"/>
    <w:rsid w:val="007879FA"/>
    <w:rsid w:val="00791121"/>
    <w:rsid w:val="007917FD"/>
    <w:rsid w:val="007930A8"/>
    <w:rsid w:val="0079529D"/>
    <w:rsid w:val="007A30E0"/>
    <w:rsid w:val="007A321A"/>
    <w:rsid w:val="007A6C63"/>
    <w:rsid w:val="007B24AA"/>
    <w:rsid w:val="007B48DC"/>
    <w:rsid w:val="007B750C"/>
    <w:rsid w:val="007C062F"/>
    <w:rsid w:val="007C0D1D"/>
    <w:rsid w:val="007C30A1"/>
    <w:rsid w:val="007D3382"/>
    <w:rsid w:val="007D765E"/>
    <w:rsid w:val="007E5855"/>
    <w:rsid w:val="007F086A"/>
    <w:rsid w:val="007F3908"/>
    <w:rsid w:val="007F55E9"/>
    <w:rsid w:val="007F5F1E"/>
    <w:rsid w:val="007F6B14"/>
    <w:rsid w:val="007F7167"/>
    <w:rsid w:val="00803218"/>
    <w:rsid w:val="00804C59"/>
    <w:rsid w:val="00804C7B"/>
    <w:rsid w:val="008071BA"/>
    <w:rsid w:val="008072C3"/>
    <w:rsid w:val="0081182B"/>
    <w:rsid w:val="0081187A"/>
    <w:rsid w:val="00811CF3"/>
    <w:rsid w:val="008127E0"/>
    <w:rsid w:val="00813DE8"/>
    <w:rsid w:val="008176D7"/>
    <w:rsid w:val="00821CBC"/>
    <w:rsid w:val="008241FC"/>
    <w:rsid w:val="0082486C"/>
    <w:rsid w:val="008255A2"/>
    <w:rsid w:val="00825C15"/>
    <w:rsid w:val="00834410"/>
    <w:rsid w:val="00835083"/>
    <w:rsid w:val="00835E6B"/>
    <w:rsid w:val="00840A8B"/>
    <w:rsid w:val="00840A9A"/>
    <w:rsid w:val="00845232"/>
    <w:rsid w:val="008464FB"/>
    <w:rsid w:val="00846F37"/>
    <w:rsid w:val="00851D79"/>
    <w:rsid w:val="00852128"/>
    <w:rsid w:val="00852DA3"/>
    <w:rsid w:val="00855CDA"/>
    <w:rsid w:val="00861B55"/>
    <w:rsid w:val="00862694"/>
    <w:rsid w:val="008633BA"/>
    <w:rsid w:val="00863941"/>
    <w:rsid w:val="00865564"/>
    <w:rsid w:val="00871EBC"/>
    <w:rsid w:val="0087366C"/>
    <w:rsid w:val="00874176"/>
    <w:rsid w:val="00874B56"/>
    <w:rsid w:val="008908B7"/>
    <w:rsid w:val="0089307D"/>
    <w:rsid w:val="00894ADC"/>
    <w:rsid w:val="008A0241"/>
    <w:rsid w:val="008A32BD"/>
    <w:rsid w:val="008A3E88"/>
    <w:rsid w:val="008A666F"/>
    <w:rsid w:val="008A6FA7"/>
    <w:rsid w:val="008A755A"/>
    <w:rsid w:val="008A7A70"/>
    <w:rsid w:val="008B4FBE"/>
    <w:rsid w:val="008B68D4"/>
    <w:rsid w:val="008C1469"/>
    <w:rsid w:val="008C2525"/>
    <w:rsid w:val="008C3817"/>
    <w:rsid w:val="008C6C09"/>
    <w:rsid w:val="008D25FA"/>
    <w:rsid w:val="008D4717"/>
    <w:rsid w:val="008D63E7"/>
    <w:rsid w:val="008E0CE0"/>
    <w:rsid w:val="008E1C11"/>
    <w:rsid w:val="008E30CA"/>
    <w:rsid w:val="008E3271"/>
    <w:rsid w:val="008E550A"/>
    <w:rsid w:val="008E5B97"/>
    <w:rsid w:val="008E6911"/>
    <w:rsid w:val="008F285C"/>
    <w:rsid w:val="008F4FE3"/>
    <w:rsid w:val="008F5219"/>
    <w:rsid w:val="00900F60"/>
    <w:rsid w:val="00901A78"/>
    <w:rsid w:val="00902134"/>
    <w:rsid w:val="009028FF"/>
    <w:rsid w:val="009052A0"/>
    <w:rsid w:val="00912503"/>
    <w:rsid w:val="00923571"/>
    <w:rsid w:val="009309E0"/>
    <w:rsid w:val="0093439D"/>
    <w:rsid w:val="00936B18"/>
    <w:rsid w:val="00936CA9"/>
    <w:rsid w:val="00937D61"/>
    <w:rsid w:val="009408E1"/>
    <w:rsid w:val="00942F7A"/>
    <w:rsid w:val="00943990"/>
    <w:rsid w:val="00945BA4"/>
    <w:rsid w:val="009539D1"/>
    <w:rsid w:val="00954C67"/>
    <w:rsid w:val="00956256"/>
    <w:rsid w:val="00956E71"/>
    <w:rsid w:val="009570D0"/>
    <w:rsid w:val="00962A5A"/>
    <w:rsid w:val="009640FC"/>
    <w:rsid w:val="009709DD"/>
    <w:rsid w:val="0097149E"/>
    <w:rsid w:val="00971C95"/>
    <w:rsid w:val="0098034F"/>
    <w:rsid w:val="009825BF"/>
    <w:rsid w:val="0098271C"/>
    <w:rsid w:val="00986F06"/>
    <w:rsid w:val="009879E6"/>
    <w:rsid w:val="00991223"/>
    <w:rsid w:val="00992F94"/>
    <w:rsid w:val="009A489E"/>
    <w:rsid w:val="009B0D6C"/>
    <w:rsid w:val="009B381F"/>
    <w:rsid w:val="009B5315"/>
    <w:rsid w:val="009B6BC3"/>
    <w:rsid w:val="009C0ACA"/>
    <w:rsid w:val="009C15D1"/>
    <w:rsid w:val="009C1DBD"/>
    <w:rsid w:val="009C54C6"/>
    <w:rsid w:val="009D2C3E"/>
    <w:rsid w:val="009D3667"/>
    <w:rsid w:val="009D3DDF"/>
    <w:rsid w:val="009D7681"/>
    <w:rsid w:val="009E11DF"/>
    <w:rsid w:val="009E3926"/>
    <w:rsid w:val="009E3E0B"/>
    <w:rsid w:val="009E49B1"/>
    <w:rsid w:val="009F062B"/>
    <w:rsid w:val="009F15FD"/>
    <w:rsid w:val="009F2B86"/>
    <w:rsid w:val="009F2CD9"/>
    <w:rsid w:val="009F322B"/>
    <w:rsid w:val="009F365C"/>
    <w:rsid w:val="009F4814"/>
    <w:rsid w:val="009F6E5E"/>
    <w:rsid w:val="00A00EC7"/>
    <w:rsid w:val="00A01EE1"/>
    <w:rsid w:val="00A075DC"/>
    <w:rsid w:val="00A07DE8"/>
    <w:rsid w:val="00A12D41"/>
    <w:rsid w:val="00A20707"/>
    <w:rsid w:val="00A26F0C"/>
    <w:rsid w:val="00A305E1"/>
    <w:rsid w:val="00A30F30"/>
    <w:rsid w:val="00A31F15"/>
    <w:rsid w:val="00A36ADA"/>
    <w:rsid w:val="00A37380"/>
    <w:rsid w:val="00A41A96"/>
    <w:rsid w:val="00A42BF9"/>
    <w:rsid w:val="00A44041"/>
    <w:rsid w:val="00A447C5"/>
    <w:rsid w:val="00A45336"/>
    <w:rsid w:val="00A46CC1"/>
    <w:rsid w:val="00A47C98"/>
    <w:rsid w:val="00A52E0A"/>
    <w:rsid w:val="00A54449"/>
    <w:rsid w:val="00A64927"/>
    <w:rsid w:val="00A779B6"/>
    <w:rsid w:val="00A80777"/>
    <w:rsid w:val="00A82BD0"/>
    <w:rsid w:val="00A82C56"/>
    <w:rsid w:val="00A832A1"/>
    <w:rsid w:val="00A8419D"/>
    <w:rsid w:val="00A84AFA"/>
    <w:rsid w:val="00A90E1B"/>
    <w:rsid w:val="00A91E99"/>
    <w:rsid w:val="00A97A9C"/>
    <w:rsid w:val="00A97C06"/>
    <w:rsid w:val="00AA3230"/>
    <w:rsid w:val="00AA4293"/>
    <w:rsid w:val="00AA45B8"/>
    <w:rsid w:val="00AB2EEA"/>
    <w:rsid w:val="00AB6753"/>
    <w:rsid w:val="00AC3BFD"/>
    <w:rsid w:val="00AC5021"/>
    <w:rsid w:val="00AC696E"/>
    <w:rsid w:val="00AD1D8A"/>
    <w:rsid w:val="00AD3EB1"/>
    <w:rsid w:val="00AD7EAD"/>
    <w:rsid w:val="00AD7F2D"/>
    <w:rsid w:val="00AE139B"/>
    <w:rsid w:val="00AE2CBF"/>
    <w:rsid w:val="00AE3332"/>
    <w:rsid w:val="00AE3DE6"/>
    <w:rsid w:val="00AE472F"/>
    <w:rsid w:val="00AE4AF8"/>
    <w:rsid w:val="00AE6808"/>
    <w:rsid w:val="00AF2DAA"/>
    <w:rsid w:val="00AF3FB0"/>
    <w:rsid w:val="00AF7A88"/>
    <w:rsid w:val="00AF7B6E"/>
    <w:rsid w:val="00B0284E"/>
    <w:rsid w:val="00B14849"/>
    <w:rsid w:val="00B20FA0"/>
    <w:rsid w:val="00B316EC"/>
    <w:rsid w:val="00B35A9D"/>
    <w:rsid w:val="00B400B6"/>
    <w:rsid w:val="00B440C6"/>
    <w:rsid w:val="00B53D15"/>
    <w:rsid w:val="00B5732D"/>
    <w:rsid w:val="00B66B5B"/>
    <w:rsid w:val="00B67A80"/>
    <w:rsid w:val="00B7298C"/>
    <w:rsid w:val="00B735D2"/>
    <w:rsid w:val="00B739EB"/>
    <w:rsid w:val="00B761E7"/>
    <w:rsid w:val="00B77A2F"/>
    <w:rsid w:val="00B830A3"/>
    <w:rsid w:val="00B860C4"/>
    <w:rsid w:val="00B86B8D"/>
    <w:rsid w:val="00B877A3"/>
    <w:rsid w:val="00B904D4"/>
    <w:rsid w:val="00B92C21"/>
    <w:rsid w:val="00B93995"/>
    <w:rsid w:val="00B96C00"/>
    <w:rsid w:val="00BA0B4D"/>
    <w:rsid w:val="00BA28DE"/>
    <w:rsid w:val="00BA3163"/>
    <w:rsid w:val="00BA351A"/>
    <w:rsid w:val="00BA40EF"/>
    <w:rsid w:val="00BA6560"/>
    <w:rsid w:val="00BA79B6"/>
    <w:rsid w:val="00BB0253"/>
    <w:rsid w:val="00BB0AAF"/>
    <w:rsid w:val="00BB3637"/>
    <w:rsid w:val="00BB437A"/>
    <w:rsid w:val="00BB4A76"/>
    <w:rsid w:val="00BC0D3A"/>
    <w:rsid w:val="00BC27E2"/>
    <w:rsid w:val="00BC2AC4"/>
    <w:rsid w:val="00BD0FA2"/>
    <w:rsid w:val="00BD1C91"/>
    <w:rsid w:val="00BD2D42"/>
    <w:rsid w:val="00BD5289"/>
    <w:rsid w:val="00BE01EF"/>
    <w:rsid w:val="00BE4B51"/>
    <w:rsid w:val="00BE5B3D"/>
    <w:rsid w:val="00BE784F"/>
    <w:rsid w:val="00BE7A36"/>
    <w:rsid w:val="00BF20F1"/>
    <w:rsid w:val="00BF30A9"/>
    <w:rsid w:val="00BF3E06"/>
    <w:rsid w:val="00BF50F7"/>
    <w:rsid w:val="00BF738A"/>
    <w:rsid w:val="00C006B1"/>
    <w:rsid w:val="00C06AC1"/>
    <w:rsid w:val="00C06AC2"/>
    <w:rsid w:val="00C06B8E"/>
    <w:rsid w:val="00C10E62"/>
    <w:rsid w:val="00C15252"/>
    <w:rsid w:val="00C15A30"/>
    <w:rsid w:val="00C1756E"/>
    <w:rsid w:val="00C242F3"/>
    <w:rsid w:val="00C2644B"/>
    <w:rsid w:val="00C27925"/>
    <w:rsid w:val="00C32826"/>
    <w:rsid w:val="00C3615B"/>
    <w:rsid w:val="00C366DC"/>
    <w:rsid w:val="00C37D91"/>
    <w:rsid w:val="00C37DAD"/>
    <w:rsid w:val="00C42FAD"/>
    <w:rsid w:val="00C43C9E"/>
    <w:rsid w:val="00C45758"/>
    <w:rsid w:val="00C52801"/>
    <w:rsid w:val="00C559F2"/>
    <w:rsid w:val="00C55C95"/>
    <w:rsid w:val="00C56B4E"/>
    <w:rsid w:val="00C676ED"/>
    <w:rsid w:val="00C704E6"/>
    <w:rsid w:val="00C7073C"/>
    <w:rsid w:val="00C838A0"/>
    <w:rsid w:val="00C83BEF"/>
    <w:rsid w:val="00C85937"/>
    <w:rsid w:val="00C87D19"/>
    <w:rsid w:val="00CA016F"/>
    <w:rsid w:val="00CA0A00"/>
    <w:rsid w:val="00CA1D70"/>
    <w:rsid w:val="00CB0798"/>
    <w:rsid w:val="00CB3B06"/>
    <w:rsid w:val="00CB4793"/>
    <w:rsid w:val="00CB496E"/>
    <w:rsid w:val="00CC1AD2"/>
    <w:rsid w:val="00CC2F59"/>
    <w:rsid w:val="00CC3C6D"/>
    <w:rsid w:val="00CC6CB6"/>
    <w:rsid w:val="00CD2429"/>
    <w:rsid w:val="00CD56B9"/>
    <w:rsid w:val="00CE0A58"/>
    <w:rsid w:val="00CE2F74"/>
    <w:rsid w:val="00CE69CD"/>
    <w:rsid w:val="00CE759E"/>
    <w:rsid w:val="00CF192F"/>
    <w:rsid w:val="00CF1C34"/>
    <w:rsid w:val="00CF2329"/>
    <w:rsid w:val="00CF6199"/>
    <w:rsid w:val="00CF7FBA"/>
    <w:rsid w:val="00D052DE"/>
    <w:rsid w:val="00D07B9C"/>
    <w:rsid w:val="00D103C5"/>
    <w:rsid w:val="00D13FFC"/>
    <w:rsid w:val="00D1576C"/>
    <w:rsid w:val="00D22EBD"/>
    <w:rsid w:val="00D23C39"/>
    <w:rsid w:val="00D26B62"/>
    <w:rsid w:val="00D30181"/>
    <w:rsid w:val="00D32D6E"/>
    <w:rsid w:val="00D36832"/>
    <w:rsid w:val="00D40747"/>
    <w:rsid w:val="00D43FA0"/>
    <w:rsid w:val="00D469E9"/>
    <w:rsid w:val="00D5172D"/>
    <w:rsid w:val="00D5325F"/>
    <w:rsid w:val="00D53831"/>
    <w:rsid w:val="00D551CD"/>
    <w:rsid w:val="00D626F2"/>
    <w:rsid w:val="00D6393D"/>
    <w:rsid w:val="00D63EC4"/>
    <w:rsid w:val="00D70303"/>
    <w:rsid w:val="00D725F2"/>
    <w:rsid w:val="00D7349E"/>
    <w:rsid w:val="00D7540E"/>
    <w:rsid w:val="00D773ED"/>
    <w:rsid w:val="00D83604"/>
    <w:rsid w:val="00D83B85"/>
    <w:rsid w:val="00D85530"/>
    <w:rsid w:val="00D951A8"/>
    <w:rsid w:val="00DA450A"/>
    <w:rsid w:val="00DA5650"/>
    <w:rsid w:val="00DA766C"/>
    <w:rsid w:val="00DB2577"/>
    <w:rsid w:val="00DB2D5B"/>
    <w:rsid w:val="00DB774B"/>
    <w:rsid w:val="00DC39D7"/>
    <w:rsid w:val="00DD0DD4"/>
    <w:rsid w:val="00DD2090"/>
    <w:rsid w:val="00DD49DB"/>
    <w:rsid w:val="00DD685E"/>
    <w:rsid w:val="00DD7CF6"/>
    <w:rsid w:val="00DD7F92"/>
    <w:rsid w:val="00DE6BD6"/>
    <w:rsid w:val="00DE70DA"/>
    <w:rsid w:val="00DF01E8"/>
    <w:rsid w:val="00E00A41"/>
    <w:rsid w:val="00E02F4B"/>
    <w:rsid w:val="00E10B41"/>
    <w:rsid w:val="00E10FB0"/>
    <w:rsid w:val="00E14B63"/>
    <w:rsid w:val="00E21779"/>
    <w:rsid w:val="00E23704"/>
    <w:rsid w:val="00E32CB7"/>
    <w:rsid w:val="00E33823"/>
    <w:rsid w:val="00E341D2"/>
    <w:rsid w:val="00E36065"/>
    <w:rsid w:val="00E403F2"/>
    <w:rsid w:val="00E42BD9"/>
    <w:rsid w:val="00E42E23"/>
    <w:rsid w:val="00E50EA7"/>
    <w:rsid w:val="00E5410C"/>
    <w:rsid w:val="00E57990"/>
    <w:rsid w:val="00E61622"/>
    <w:rsid w:val="00E62747"/>
    <w:rsid w:val="00E64FF6"/>
    <w:rsid w:val="00E65808"/>
    <w:rsid w:val="00E66DD6"/>
    <w:rsid w:val="00E7042F"/>
    <w:rsid w:val="00E736D7"/>
    <w:rsid w:val="00E7439F"/>
    <w:rsid w:val="00E744DE"/>
    <w:rsid w:val="00E82BAB"/>
    <w:rsid w:val="00E85FDB"/>
    <w:rsid w:val="00E8688E"/>
    <w:rsid w:val="00E92A3B"/>
    <w:rsid w:val="00EA1683"/>
    <w:rsid w:val="00EA2727"/>
    <w:rsid w:val="00EA38C1"/>
    <w:rsid w:val="00EA777F"/>
    <w:rsid w:val="00EB4A0A"/>
    <w:rsid w:val="00EB6289"/>
    <w:rsid w:val="00EC1924"/>
    <w:rsid w:val="00EC194F"/>
    <w:rsid w:val="00EC2CCD"/>
    <w:rsid w:val="00EC48B3"/>
    <w:rsid w:val="00EC4A5B"/>
    <w:rsid w:val="00ED1A7A"/>
    <w:rsid w:val="00ED6C1C"/>
    <w:rsid w:val="00EE0F18"/>
    <w:rsid w:val="00EE3E4B"/>
    <w:rsid w:val="00EE66F2"/>
    <w:rsid w:val="00EF3EF1"/>
    <w:rsid w:val="00EF6B70"/>
    <w:rsid w:val="00EF71AD"/>
    <w:rsid w:val="00F010F9"/>
    <w:rsid w:val="00F02297"/>
    <w:rsid w:val="00F13549"/>
    <w:rsid w:val="00F162B9"/>
    <w:rsid w:val="00F21BD2"/>
    <w:rsid w:val="00F23281"/>
    <w:rsid w:val="00F2398C"/>
    <w:rsid w:val="00F243A2"/>
    <w:rsid w:val="00F31800"/>
    <w:rsid w:val="00F31EE0"/>
    <w:rsid w:val="00F3548B"/>
    <w:rsid w:val="00F36F08"/>
    <w:rsid w:val="00F373D8"/>
    <w:rsid w:val="00F42394"/>
    <w:rsid w:val="00F46488"/>
    <w:rsid w:val="00F47474"/>
    <w:rsid w:val="00F50702"/>
    <w:rsid w:val="00F53FA3"/>
    <w:rsid w:val="00F54118"/>
    <w:rsid w:val="00F562AA"/>
    <w:rsid w:val="00F57EA7"/>
    <w:rsid w:val="00F60A6A"/>
    <w:rsid w:val="00F643EF"/>
    <w:rsid w:val="00F70CF3"/>
    <w:rsid w:val="00F73DC2"/>
    <w:rsid w:val="00F746F2"/>
    <w:rsid w:val="00F74BB8"/>
    <w:rsid w:val="00F74C85"/>
    <w:rsid w:val="00F830DC"/>
    <w:rsid w:val="00F86722"/>
    <w:rsid w:val="00F875DC"/>
    <w:rsid w:val="00F92F72"/>
    <w:rsid w:val="00F95F25"/>
    <w:rsid w:val="00FA0FD3"/>
    <w:rsid w:val="00FA4489"/>
    <w:rsid w:val="00FA5D8F"/>
    <w:rsid w:val="00FB36B2"/>
    <w:rsid w:val="00FB43F3"/>
    <w:rsid w:val="00FB46B9"/>
    <w:rsid w:val="00FB6C42"/>
    <w:rsid w:val="00FB72EE"/>
    <w:rsid w:val="00FC1692"/>
    <w:rsid w:val="00FD1EAF"/>
    <w:rsid w:val="00FD37D6"/>
    <w:rsid w:val="00FD4CEB"/>
    <w:rsid w:val="00FD7462"/>
    <w:rsid w:val="00FE3098"/>
    <w:rsid w:val="00FE5B0C"/>
    <w:rsid w:val="00FE6A4C"/>
    <w:rsid w:val="00FF451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D75839"/>
  <w14:defaultImageDpi w14:val="32767"/>
  <w15:chartTrackingRefBased/>
  <w15:docId w15:val="{AAC60A33-B569-4236-BC16-E18D983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CMH normal"/>
    <w:qFormat/>
    <w:rsid w:val="00A45336"/>
    <w:pPr>
      <w:spacing w:before="160"/>
    </w:pPr>
    <w:rPr>
      <w:rFonts w:ascii="Montserrat" w:hAnsi="Montserrat"/>
    </w:rPr>
  </w:style>
  <w:style w:type="paragraph" w:styleId="Heading1">
    <w:name w:val="heading 1"/>
    <w:aliases w:val="Heading 1 NCCMH"/>
    <w:basedOn w:val="Normal"/>
    <w:next w:val="Normal"/>
    <w:link w:val="Heading1Char"/>
    <w:uiPriority w:val="9"/>
    <w:qFormat/>
    <w:rsid w:val="003A2A67"/>
    <w:pPr>
      <w:keepNext/>
      <w:keepLines/>
      <w:pageBreakBefore/>
      <w:numPr>
        <w:numId w:val="9"/>
      </w:numPr>
      <w:spacing w:before="240" w:after="480"/>
      <w:ind w:left="890" w:hanging="890"/>
      <w:outlineLvl w:val="0"/>
    </w:pPr>
    <w:rPr>
      <w:rFonts w:ascii="Montserrat SemiBold" w:eastAsiaTheme="majorEastAsia" w:hAnsi="Montserrat SemiBold" w:cs="Arial"/>
      <w:color w:val="06616E" w:themeColor="accent1"/>
      <w:sz w:val="40"/>
      <w:szCs w:val="50"/>
    </w:rPr>
  </w:style>
  <w:style w:type="paragraph" w:styleId="Heading2">
    <w:name w:val="heading 2"/>
    <w:aliases w:val="Heading 2 NCCMH"/>
    <w:basedOn w:val="Normal"/>
    <w:next w:val="Normal"/>
    <w:link w:val="Heading2Char"/>
    <w:uiPriority w:val="9"/>
    <w:unhideWhenUsed/>
    <w:qFormat/>
    <w:rsid w:val="004E6555"/>
    <w:pPr>
      <w:numPr>
        <w:ilvl w:val="1"/>
        <w:numId w:val="27"/>
      </w:numPr>
      <w:spacing w:before="240" w:after="240"/>
      <w:outlineLvl w:val="1"/>
    </w:pPr>
    <w:rPr>
      <w:rFonts w:ascii="Montserrat SemiBold" w:eastAsiaTheme="majorEastAsia" w:hAnsi="Montserrat SemiBold" w:cstheme="majorBidi"/>
      <w:color w:val="06616E" w:themeColor="accent1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530F4"/>
    <w:pPr>
      <w:keepNext/>
      <w:numPr>
        <w:ilvl w:val="2"/>
        <w:numId w:val="27"/>
      </w:numPr>
      <w:spacing w:before="360" w:after="120"/>
      <w:outlineLvl w:val="2"/>
    </w:pPr>
    <w:rPr>
      <w:rFonts w:ascii="Montserrat SemiBold" w:eastAsiaTheme="majorEastAsia" w:hAnsi="Montserrat SemiBold" w:cstheme="majorBidi"/>
      <w:color w:val="06616E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6555"/>
    <w:pPr>
      <w:keepNext/>
      <w:spacing w:before="240"/>
      <w:outlineLvl w:val="3"/>
    </w:pPr>
    <w:rPr>
      <w:rFonts w:ascii="Montserrat SemiBold" w:eastAsiaTheme="majorEastAsia" w:hAnsi="Montserrat SemiBold" w:cstheme="majorBidi"/>
      <w:iCs/>
      <w:color w:val="06616E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30F4"/>
    <w:pPr>
      <w:keepNext/>
      <w:spacing w:before="180"/>
      <w:outlineLvl w:val="4"/>
    </w:pPr>
    <w:rPr>
      <w:rFonts w:ascii="Montserrat SemiBold" w:eastAsiaTheme="majorEastAsia" w:hAnsi="Montserrat SemiBold" w:cstheme="majorBidi"/>
      <w:bCs/>
      <w:color w:val="06616E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3F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30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43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30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143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8494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EE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3EE8"/>
    <w:rPr>
      <w:rFonts w:ascii="Arial" w:hAnsi="Arial"/>
      <w:sz w:val="20"/>
    </w:rPr>
  </w:style>
  <w:style w:type="paragraph" w:customStyle="1" w:styleId="Un-numberedHeading1">
    <w:name w:val="Un-numbered Heading 1"/>
    <w:basedOn w:val="Heading1"/>
    <w:qFormat/>
    <w:rsid w:val="00A90E1B"/>
    <w:pPr>
      <w:numPr>
        <w:numId w:val="0"/>
      </w:numPr>
    </w:pPr>
  </w:style>
  <w:style w:type="paragraph" w:customStyle="1" w:styleId="Un-numberedHeading2">
    <w:name w:val="Un-numbered Heading 2"/>
    <w:basedOn w:val="Heading2"/>
    <w:qFormat/>
    <w:rsid w:val="00BB437A"/>
    <w:pPr>
      <w:numPr>
        <w:ilvl w:val="0"/>
        <w:numId w:val="0"/>
      </w:numPr>
    </w:pPr>
  </w:style>
  <w:style w:type="paragraph" w:styleId="ListParagraph">
    <w:name w:val="List Paragraph"/>
    <w:aliases w:val="NCCMH bullet list"/>
    <w:basedOn w:val="Normal"/>
    <w:link w:val="ListParagraphChar"/>
    <w:uiPriority w:val="34"/>
    <w:qFormat/>
    <w:rsid w:val="00DC39D7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1F1327"/>
    <w:pPr>
      <w:spacing w:after="600" w:line="240" w:lineRule="auto"/>
      <w:contextualSpacing/>
    </w:pPr>
    <w:rPr>
      <w:rFonts w:ascii="Montserrat SemiBold" w:eastAsiaTheme="majorEastAsia" w:hAnsi="Montserrat SemiBold" w:cstheme="majorBidi"/>
      <w:color w:val="06616E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327"/>
    <w:rPr>
      <w:rFonts w:ascii="Montserrat SemiBold" w:eastAsiaTheme="majorEastAsia" w:hAnsi="Montserrat SemiBold" w:cstheme="majorBidi"/>
      <w:color w:val="06616E" w:themeColor="accent1"/>
      <w:spacing w:val="-10"/>
      <w:kern w:val="28"/>
      <w:sz w:val="72"/>
      <w:szCs w:val="56"/>
    </w:rPr>
  </w:style>
  <w:style w:type="character" w:customStyle="1" w:styleId="Heading1Char">
    <w:name w:val="Heading 1 Char"/>
    <w:aliases w:val="Heading 1 NCCMH Char"/>
    <w:basedOn w:val="DefaultParagraphFont"/>
    <w:link w:val="Heading1"/>
    <w:uiPriority w:val="9"/>
    <w:rsid w:val="003A2A67"/>
    <w:rPr>
      <w:rFonts w:ascii="Montserrat SemiBold" w:eastAsiaTheme="majorEastAsia" w:hAnsi="Montserrat SemiBold" w:cs="Arial"/>
      <w:color w:val="06616E" w:themeColor="accent1"/>
      <w:sz w:val="40"/>
      <w:szCs w:val="50"/>
    </w:rPr>
  </w:style>
  <w:style w:type="character" w:customStyle="1" w:styleId="Heading2Char">
    <w:name w:val="Heading 2 Char"/>
    <w:aliases w:val="Heading 2 NCCMH Char"/>
    <w:basedOn w:val="DefaultParagraphFont"/>
    <w:link w:val="Heading2"/>
    <w:uiPriority w:val="9"/>
    <w:rsid w:val="004E6555"/>
    <w:rPr>
      <w:rFonts w:ascii="Montserrat SemiBold" w:eastAsiaTheme="majorEastAsia" w:hAnsi="Montserrat SemiBold" w:cstheme="majorBidi"/>
      <w:color w:val="06616E" w:themeColor="accent1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1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1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530F4"/>
    <w:rPr>
      <w:rFonts w:ascii="Montserrat SemiBold" w:eastAsiaTheme="majorEastAsia" w:hAnsi="Montserrat SemiBold" w:cstheme="majorBidi"/>
      <w:color w:val="06616E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6555"/>
    <w:rPr>
      <w:rFonts w:ascii="Montserrat SemiBold" w:eastAsiaTheme="majorEastAsia" w:hAnsi="Montserrat SemiBold" w:cstheme="majorBidi"/>
      <w:iCs/>
      <w:color w:val="06616E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530F4"/>
    <w:rPr>
      <w:rFonts w:ascii="Montserrat SemiBold" w:eastAsiaTheme="majorEastAsia" w:hAnsi="Montserrat SemiBold" w:cstheme="majorBidi"/>
      <w:bCs/>
      <w:color w:val="06616E" w:themeColor="accent1"/>
    </w:rPr>
  </w:style>
  <w:style w:type="character" w:customStyle="1" w:styleId="Textbox-hyperlinkinblack">
    <w:name w:val="Text box - hyperlink in black"/>
    <w:basedOn w:val="DefaultParagraphFont"/>
    <w:uiPriority w:val="1"/>
    <w:qFormat/>
    <w:rsid w:val="001C67E0"/>
    <w:rPr>
      <w:rFonts w:ascii="Montserrat" w:hAnsi="Montserrat"/>
      <w:color w:val="292A2D" w:themeColor="text1"/>
      <w:sz w:val="20"/>
      <w:u w:val="single"/>
    </w:rPr>
  </w:style>
  <w:style w:type="character" w:customStyle="1" w:styleId="Textbox-hyperlinkinwhite">
    <w:name w:val="Text box - hyperlink in white"/>
    <w:basedOn w:val="Textbox-hyperlinkinblack"/>
    <w:uiPriority w:val="1"/>
    <w:qFormat/>
    <w:rsid w:val="001C67E0"/>
    <w:rPr>
      <w:rFonts w:ascii="Montserrat" w:hAnsi="Montserrat"/>
      <w:color w:val="FFFFFF" w:themeColor="background1"/>
      <w:sz w:val="20"/>
      <w:u w:val="single"/>
    </w:rPr>
  </w:style>
  <w:style w:type="paragraph" w:customStyle="1" w:styleId="Textbox-headingblacktext">
    <w:name w:val="Text box -  heading black text"/>
    <w:basedOn w:val="Normal"/>
    <w:qFormat/>
    <w:rsid w:val="00FE5B0C"/>
    <w:pPr>
      <w:keepNext/>
      <w:spacing w:before="60" w:after="60"/>
    </w:pPr>
    <w:rPr>
      <w:rFonts w:ascii="Montserrat SemiBold" w:hAnsi="Montserrat SemiBold" w:cs="Arial"/>
    </w:rPr>
  </w:style>
  <w:style w:type="paragraph" w:customStyle="1" w:styleId="Table-celltext">
    <w:name w:val="Table - cell text"/>
    <w:basedOn w:val="Normal"/>
    <w:link w:val="Table-celltextChar"/>
    <w:qFormat/>
    <w:rsid w:val="00962A5A"/>
    <w:pPr>
      <w:spacing w:before="60" w:after="60"/>
    </w:pPr>
    <w:rPr>
      <w:rFonts w:cs="Arial"/>
      <w:color w:val="292A2D" w:themeColor="text1"/>
      <w:sz w:val="20"/>
    </w:rPr>
  </w:style>
  <w:style w:type="character" w:customStyle="1" w:styleId="Table-celltextChar">
    <w:name w:val="Table - cell text Char"/>
    <w:basedOn w:val="DefaultParagraphFont"/>
    <w:link w:val="Table-celltext"/>
    <w:rsid w:val="00962A5A"/>
    <w:rPr>
      <w:rFonts w:ascii="Montserrat" w:hAnsi="Montserrat" w:cs="Arial"/>
      <w:color w:val="292A2D" w:themeColor="text1"/>
      <w:sz w:val="20"/>
    </w:rPr>
  </w:style>
  <w:style w:type="paragraph" w:customStyle="1" w:styleId="Textbox-headingwhitetext">
    <w:name w:val="Text box - heading white text"/>
    <w:basedOn w:val="Normal"/>
    <w:link w:val="Textbox-headingwhitetextChar"/>
    <w:qFormat/>
    <w:rsid w:val="00046F46"/>
    <w:pPr>
      <w:keepNext/>
      <w:spacing w:before="0"/>
    </w:pPr>
    <w:rPr>
      <w:rFonts w:ascii="Montserrat SemiBold" w:hAnsi="Montserrat SemiBold" w:cs="Arial"/>
      <w:color w:val="FFFFFF" w:themeColor="background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36B18"/>
    <w:pPr>
      <w:spacing w:after="60"/>
    </w:pPr>
    <w:rPr>
      <w:rFonts w:cs="Arial"/>
      <w:i/>
      <w:color w:val="292A2D" w:themeColor="text1"/>
      <w:sz w:val="20"/>
    </w:rPr>
  </w:style>
  <w:style w:type="character" w:customStyle="1" w:styleId="Textbox-headingwhitetextChar">
    <w:name w:val="Text box - heading white text Char"/>
    <w:basedOn w:val="DefaultParagraphFont"/>
    <w:link w:val="Textbox-headingwhitetext"/>
    <w:rsid w:val="00046F46"/>
    <w:rPr>
      <w:rFonts w:ascii="Montserrat SemiBold" w:hAnsi="Montserrat SemiBold" w:cs="Arial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E0484"/>
    <w:rPr>
      <w:rFonts w:ascii="Arial" w:hAnsi="Arial" w:cs="Arial"/>
      <w:i/>
      <w:color w:val="292A2D" w:themeColor="text1"/>
      <w:sz w:val="20"/>
    </w:rPr>
  </w:style>
  <w:style w:type="paragraph" w:customStyle="1" w:styleId="Quotesource">
    <w:name w:val="Quote source"/>
    <w:basedOn w:val="Table-celltext"/>
    <w:link w:val="QuotesourceChar"/>
    <w:qFormat/>
    <w:rsid w:val="00D22EBD"/>
    <w:pPr>
      <w:jc w:val="right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2B7D7E"/>
    <w:pPr>
      <w:spacing w:after="100"/>
      <w:ind w:left="220"/>
    </w:pPr>
  </w:style>
  <w:style w:type="character" w:customStyle="1" w:styleId="QuotesourceChar">
    <w:name w:val="Quote source Char"/>
    <w:basedOn w:val="Table-celltextChar"/>
    <w:link w:val="Quotesource"/>
    <w:rsid w:val="00D22EBD"/>
    <w:rPr>
      <w:rFonts w:ascii="Montserrat" w:hAnsi="Montserrat" w:cs="Arial"/>
      <w:color w:val="292A2D" w:themeColor="text1"/>
      <w:sz w:val="20"/>
    </w:rPr>
  </w:style>
  <w:style w:type="paragraph" w:styleId="TOC1">
    <w:name w:val="toc 1"/>
    <w:basedOn w:val="Normal"/>
    <w:next w:val="Normal"/>
    <w:autoRedefine/>
    <w:uiPriority w:val="39"/>
    <w:rsid w:val="002B7D7E"/>
    <w:pPr>
      <w:spacing w:after="100"/>
    </w:pPr>
  </w:style>
  <w:style w:type="character" w:styleId="Hyperlink">
    <w:name w:val="Hyperlink"/>
    <w:aliases w:val="Hyperlink - NCCMH"/>
    <w:basedOn w:val="DefaultParagraphFont"/>
    <w:uiPriority w:val="99"/>
    <w:qFormat/>
    <w:rsid w:val="006B0AD9"/>
    <w:rPr>
      <w:color w:val="06616E" w:themeColor="accent1"/>
      <w:u w:val="single"/>
    </w:rPr>
  </w:style>
  <w:style w:type="numbering" w:customStyle="1" w:styleId="Headings">
    <w:name w:val="Headings"/>
    <w:uiPriority w:val="99"/>
    <w:rsid w:val="00BC27E2"/>
    <w:pPr>
      <w:numPr>
        <w:numId w:val="1"/>
      </w:numPr>
    </w:pPr>
  </w:style>
  <w:style w:type="paragraph" w:customStyle="1" w:styleId="Numberedlist">
    <w:name w:val="Numbered list"/>
    <w:basedOn w:val="ListParagraph"/>
    <w:link w:val="NumberedlistChar"/>
    <w:rsid w:val="007C0D1D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E0484"/>
    <w:rPr>
      <w:rFonts w:asciiTheme="majorHAnsi" w:eastAsiaTheme="majorEastAsia" w:hAnsiTheme="majorHAnsi" w:cstheme="majorBidi"/>
      <w:color w:val="033036" w:themeColor="accent1" w:themeShade="7F"/>
    </w:rPr>
  </w:style>
  <w:style w:type="character" w:customStyle="1" w:styleId="ListParagraphChar">
    <w:name w:val="List Paragraph Char"/>
    <w:aliases w:val="NCCMH bullet list Char"/>
    <w:basedOn w:val="DefaultParagraphFont"/>
    <w:link w:val="ListParagraph"/>
    <w:uiPriority w:val="34"/>
    <w:rsid w:val="00DC39D7"/>
    <w:rPr>
      <w:rFonts w:ascii="Arial" w:hAnsi="Arial"/>
    </w:rPr>
  </w:style>
  <w:style w:type="character" w:customStyle="1" w:styleId="NumberedlistChar">
    <w:name w:val="Numbered list Char"/>
    <w:basedOn w:val="ListParagraphChar"/>
    <w:link w:val="Numberedlist"/>
    <w:rsid w:val="007C0D1D"/>
    <w:rPr>
      <w:rFonts w:ascii="Arial" w:hAnsi="Arial"/>
    </w:rPr>
  </w:style>
  <w:style w:type="table" w:styleId="TableGrid">
    <w:name w:val="Table Grid"/>
    <w:basedOn w:val="TableNormal"/>
    <w:uiPriority w:val="39"/>
    <w:rsid w:val="0083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NCCMH">
    <w:name w:val="Numbered list NCCMH"/>
    <w:uiPriority w:val="99"/>
    <w:locked/>
    <w:rsid w:val="008E1C11"/>
    <w:pPr>
      <w:numPr>
        <w:numId w:val="3"/>
      </w:numPr>
    </w:pPr>
  </w:style>
  <w:style w:type="numbering" w:customStyle="1" w:styleId="BulletpointlistNCCMH">
    <w:name w:val="Bullet point list NCCMH"/>
    <w:uiPriority w:val="99"/>
    <w:rsid w:val="00EF3EF1"/>
    <w:pPr>
      <w:numPr>
        <w:numId w:val="4"/>
      </w:numPr>
    </w:pPr>
  </w:style>
  <w:style w:type="numbering" w:customStyle="1" w:styleId="NCCMHtextboxnumberedlist">
    <w:name w:val="NCCMH text box numbered list"/>
    <w:uiPriority w:val="99"/>
    <w:rsid w:val="005239D9"/>
    <w:pPr>
      <w:numPr>
        <w:numId w:val="6"/>
      </w:numPr>
    </w:pPr>
  </w:style>
  <w:style w:type="numbering" w:customStyle="1" w:styleId="NCCMHtextboxbulletpoints">
    <w:name w:val="NCCMH text box bullet points"/>
    <w:uiPriority w:val="99"/>
    <w:rsid w:val="00D725F2"/>
    <w:pPr>
      <w:numPr>
        <w:numId w:val="5"/>
      </w:numPr>
    </w:pPr>
  </w:style>
  <w:style w:type="table" w:styleId="GridTable1Light">
    <w:name w:val="Grid Table 1 Light"/>
    <w:basedOn w:val="TableNormal"/>
    <w:uiPriority w:val="46"/>
    <w:rsid w:val="00245035"/>
    <w:pPr>
      <w:spacing w:after="0" w:line="240" w:lineRule="auto"/>
    </w:pPr>
    <w:tblPr>
      <w:tblStyleRowBandSize w:val="1"/>
      <w:tblStyleColBandSize w:val="1"/>
      <w:tblBorders>
        <w:top w:val="single" w:sz="4" w:space="0" w:color="A6A8AE" w:themeColor="text1" w:themeTint="66"/>
        <w:left w:val="single" w:sz="4" w:space="0" w:color="A6A8AE" w:themeColor="text1" w:themeTint="66"/>
        <w:bottom w:val="single" w:sz="4" w:space="0" w:color="A6A8AE" w:themeColor="text1" w:themeTint="66"/>
        <w:right w:val="single" w:sz="4" w:space="0" w:color="A6A8AE" w:themeColor="text1" w:themeTint="66"/>
        <w:insideH w:val="single" w:sz="4" w:space="0" w:color="A6A8AE" w:themeColor="text1" w:themeTint="66"/>
        <w:insideV w:val="single" w:sz="4" w:space="0" w:color="A6A8A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7C8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7C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CCMHtable">
    <w:name w:val="NCCMH table"/>
    <w:basedOn w:val="TableNormal"/>
    <w:uiPriority w:val="99"/>
    <w:rsid w:val="00863941"/>
    <w:pPr>
      <w:spacing w:before="60" w:after="60" w:line="240" w:lineRule="auto"/>
    </w:pPr>
    <w:rPr>
      <w:rFonts w:ascii="Montserrat" w:hAnsi="Montserrat"/>
      <w:sz w:val="20"/>
    </w:rPr>
    <w:tblPr>
      <w:tblBorders>
        <w:insideH w:val="single" w:sz="2" w:space="0" w:color="509E8D" w:themeColor="accent2"/>
      </w:tblBorders>
    </w:tblPr>
    <w:tblStylePr w:type="firstRow">
      <w:rPr>
        <w:rFonts w:ascii="Montserrat SemiBold" w:hAnsi="Montserrat SemiBold"/>
        <w:b w:val="0"/>
        <w:color w:val="FFFFFF" w:themeColor="background1"/>
        <w:sz w:val="20"/>
      </w:rPr>
      <w:tblPr/>
      <w:tcPr>
        <w:shd w:val="clear" w:color="auto" w:fill="06616E" w:themeFill="accent1"/>
      </w:tcPr>
    </w:tblStylePr>
    <w:tblStylePr w:type="firstCol">
      <w:rPr>
        <w:rFonts w:ascii="Montserrat SemiBold" w:hAnsi="Montserrat SemiBold"/>
        <w:color w:val="auto"/>
        <w:sz w:val="20"/>
      </w:rPr>
      <w:tblPr/>
      <w:tcPr>
        <w:shd w:val="clear" w:color="auto" w:fill="EDF0F2" w:themeFill="background2"/>
      </w:tcPr>
    </w:tblStylePr>
  </w:style>
  <w:style w:type="table" w:styleId="PlainTable1">
    <w:name w:val="Plain Table 1"/>
    <w:basedOn w:val="TableNormal"/>
    <w:uiPriority w:val="41"/>
    <w:rsid w:val="00386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6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C42"/>
    <w:rPr>
      <w:color w:val="06616E" w:themeColor="followedHyperlink"/>
      <w:u w:val="single"/>
    </w:rPr>
  </w:style>
  <w:style w:type="paragraph" w:styleId="NoSpacing">
    <w:name w:val="No Spacing"/>
    <w:link w:val="NoSpacingChar"/>
    <w:uiPriority w:val="1"/>
    <w:qFormat/>
    <w:locked/>
    <w:rsid w:val="0038735C"/>
    <w:pPr>
      <w:spacing w:after="0" w:line="240" w:lineRule="auto"/>
    </w:pPr>
    <w:rPr>
      <w:rFonts w:ascii="Montserrat" w:eastAsiaTheme="minorEastAsia" w:hAnsi="Montserrat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35C"/>
    <w:rPr>
      <w:rFonts w:ascii="Montserrat" w:eastAsiaTheme="minorEastAsia" w:hAnsi="Montserra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F6308"/>
    <w:pPr>
      <w:keepLines w:val="0"/>
      <w:pageBreakBefore w:val="0"/>
      <w:numPr>
        <w:numId w:val="0"/>
      </w:numPr>
      <w:pBdr>
        <w:bottom w:val="single" w:sz="12" w:space="1" w:color="06616E" w:themeColor="accent1"/>
      </w:pBdr>
      <w:spacing w:after="0"/>
      <w:outlineLvl w:val="9"/>
    </w:pPr>
    <w:rPr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E61622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B2B2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rsid w:val="001F1327"/>
    <w:pPr>
      <w:numPr>
        <w:ilvl w:val="1"/>
      </w:numPr>
    </w:pPr>
    <w:rPr>
      <w:rFonts w:eastAsiaTheme="minorEastAsia"/>
      <w:color w:val="6A6A6A" w:themeColor="text2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F1327"/>
    <w:rPr>
      <w:rFonts w:ascii="Montserrat" w:eastAsiaTheme="minorEastAsia" w:hAnsi="Montserrat"/>
      <w:color w:val="6A6A6A" w:themeColor="text2"/>
      <w:spacing w:val="15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484"/>
    <w:rPr>
      <w:rFonts w:asciiTheme="majorHAnsi" w:eastAsiaTheme="majorEastAsia" w:hAnsiTheme="majorHAnsi" w:cstheme="majorBidi"/>
      <w:i/>
      <w:iCs/>
      <w:color w:val="0330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484"/>
    <w:rPr>
      <w:rFonts w:asciiTheme="majorHAnsi" w:eastAsiaTheme="majorEastAsia" w:hAnsiTheme="majorHAnsi" w:cstheme="majorBidi"/>
      <w:color w:val="48494E" w:themeColor="text1" w:themeTint="D8"/>
      <w:sz w:val="21"/>
      <w:szCs w:val="21"/>
    </w:rPr>
  </w:style>
  <w:style w:type="paragraph" w:customStyle="1" w:styleId="Emphasistextinsetmargins">
    <w:name w:val="Emphasis text (inset margins)"/>
    <w:basedOn w:val="Normal"/>
    <w:qFormat/>
    <w:rsid w:val="00BE5B3D"/>
    <w:pPr>
      <w:ind w:left="170" w:right="170"/>
    </w:pPr>
  </w:style>
  <w:style w:type="paragraph" w:customStyle="1" w:styleId="Copyright">
    <w:name w:val="Copyright"/>
    <w:basedOn w:val="Normal"/>
    <w:qFormat/>
    <w:rsid w:val="0038735C"/>
    <w:rPr>
      <w:sz w:val="20"/>
    </w:rPr>
  </w:style>
  <w:style w:type="paragraph" w:customStyle="1" w:styleId="References">
    <w:name w:val="References"/>
    <w:basedOn w:val="Normal"/>
    <w:qFormat/>
    <w:rsid w:val="007917FD"/>
    <w:pPr>
      <w:spacing w:before="60" w:after="60"/>
    </w:pPr>
    <w:rPr>
      <w:sz w:val="20"/>
    </w:rPr>
  </w:style>
  <w:style w:type="paragraph" w:customStyle="1" w:styleId="Footnotes">
    <w:name w:val="Footnotes"/>
    <w:basedOn w:val="Normal"/>
    <w:qFormat/>
    <w:rsid w:val="0038735C"/>
    <w:pPr>
      <w:spacing w:before="60"/>
    </w:pPr>
    <w:rPr>
      <w:sz w:val="18"/>
    </w:rPr>
  </w:style>
  <w:style w:type="numbering" w:customStyle="1" w:styleId="Emphasisinsetbulletlist">
    <w:name w:val="Emphasis inset bullet list"/>
    <w:uiPriority w:val="99"/>
    <w:rsid w:val="008A755A"/>
    <w:pPr>
      <w:numPr>
        <w:numId w:val="7"/>
      </w:numPr>
    </w:pPr>
  </w:style>
  <w:style w:type="numbering" w:customStyle="1" w:styleId="Emphasisinsetnumberedlist">
    <w:name w:val="Emphasis inset numbered list"/>
    <w:uiPriority w:val="99"/>
    <w:rsid w:val="00FF634E"/>
    <w:pPr>
      <w:numPr>
        <w:numId w:val="8"/>
      </w:numPr>
    </w:pPr>
  </w:style>
  <w:style w:type="paragraph" w:customStyle="1" w:styleId="Un-numberedheading3">
    <w:name w:val="Un-numbered heading 3"/>
    <w:basedOn w:val="Heading3"/>
    <w:qFormat/>
    <w:rsid w:val="00F74BB8"/>
    <w:pPr>
      <w:numPr>
        <w:ilvl w:val="0"/>
        <w:numId w:val="0"/>
      </w:numPr>
    </w:pPr>
  </w:style>
  <w:style w:type="character" w:customStyle="1" w:styleId="Table-hyperlink">
    <w:name w:val="Table - hyperlink"/>
    <w:uiPriority w:val="1"/>
    <w:qFormat/>
    <w:rsid w:val="001C67E0"/>
    <w:rPr>
      <w:rFonts w:ascii="Montserrat" w:hAnsi="Montserrat"/>
      <w:color w:val="06616E" w:themeColor="accent1"/>
      <w:sz w:val="20"/>
      <w:u w:val="single"/>
    </w:rPr>
  </w:style>
  <w:style w:type="paragraph" w:customStyle="1" w:styleId="Tableorfigurecaption">
    <w:name w:val="Table or figure caption"/>
    <w:qFormat/>
    <w:rsid w:val="00F74BB8"/>
    <w:pPr>
      <w:keepNext/>
      <w:spacing w:after="0"/>
    </w:pPr>
    <w:rPr>
      <w:rFonts w:ascii="Montserrat" w:hAnsi="Montserrat"/>
      <w:b/>
      <w:sz w:val="20"/>
    </w:rPr>
  </w:style>
  <w:style w:type="paragraph" w:customStyle="1" w:styleId="Table-subheading">
    <w:name w:val="Table - subheading"/>
    <w:qFormat/>
    <w:rsid w:val="005542B3"/>
    <w:pPr>
      <w:spacing w:before="60" w:after="60" w:line="240" w:lineRule="auto"/>
    </w:pPr>
    <w:rPr>
      <w:rFonts w:ascii="Montserrat SemiBold" w:hAnsi="Montserrat SemiBold"/>
      <w:bCs/>
      <w:color w:val="292A2D"/>
      <w:sz w:val="20"/>
    </w:rPr>
  </w:style>
  <w:style w:type="paragraph" w:customStyle="1" w:styleId="QuoteNCCMH">
    <w:name w:val="Quote NCCMH"/>
    <w:basedOn w:val="Normal"/>
    <w:qFormat/>
    <w:rsid w:val="00D22EBD"/>
    <w:pPr>
      <w:keepNext/>
    </w:pPr>
    <w:rPr>
      <w:rFonts w:ascii="Montserrat SemiBold" w:hAnsi="Montserrat SemiBold"/>
      <w:i/>
      <w:color w:val="292A2D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74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7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474"/>
    <w:rPr>
      <w:vertAlign w:val="superscript"/>
    </w:rPr>
  </w:style>
  <w:style w:type="paragraph" w:customStyle="1" w:styleId="Table-columnheading">
    <w:name w:val="Table - column heading"/>
    <w:basedOn w:val="Table-celltext"/>
    <w:qFormat/>
    <w:rsid w:val="00FE5B0C"/>
    <w:pPr>
      <w:spacing w:line="240" w:lineRule="auto"/>
    </w:pPr>
    <w:rPr>
      <w:b/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39"/>
    <w:rsid w:val="00AB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1">
    <w:name w:val="Italic 11"/>
    <w:basedOn w:val="DefaultParagraphFont"/>
    <w:uiPriority w:val="1"/>
    <w:qFormat/>
    <w:rsid w:val="0038735C"/>
    <w:rPr>
      <w:rFonts w:ascii="Montserrat" w:hAnsi="Montserrat"/>
      <w:i/>
      <w:sz w:val="22"/>
    </w:rPr>
  </w:style>
  <w:style w:type="character" w:customStyle="1" w:styleId="Italic10">
    <w:name w:val="Italic 10"/>
    <w:basedOn w:val="DefaultParagraphFont"/>
    <w:uiPriority w:val="1"/>
    <w:qFormat/>
    <w:rsid w:val="0038735C"/>
    <w:rPr>
      <w:rFonts w:ascii="Montserrat" w:hAnsi="Montserrat"/>
      <w:i/>
      <w:sz w:val="20"/>
    </w:rPr>
  </w:style>
  <w:style w:type="character" w:customStyle="1" w:styleId="Bold11">
    <w:name w:val="Bold 11"/>
    <w:basedOn w:val="DefaultParagraphFont"/>
    <w:uiPriority w:val="1"/>
    <w:qFormat/>
    <w:rsid w:val="0038735C"/>
    <w:rPr>
      <w:rFonts w:ascii="Montserrat" w:hAnsi="Montserrat"/>
      <w:b/>
      <w:sz w:val="22"/>
    </w:rPr>
  </w:style>
  <w:style w:type="character" w:customStyle="1" w:styleId="Bold10">
    <w:name w:val="Bold 10"/>
    <w:basedOn w:val="DefaultParagraphFont"/>
    <w:uiPriority w:val="1"/>
    <w:qFormat/>
    <w:rsid w:val="0038735C"/>
    <w:rPr>
      <w:rFonts w:ascii="Montserrat" w:hAnsi="Montserrat"/>
      <w:b/>
      <w:sz w:val="20"/>
    </w:rPr>
  </w:style>
  <w:style w:type="paragraph" w:customStyle="1" w:styleId="Textbox-blacktext">
    <w:name w:val="Text box - black text"/>
    <w:basedOn w:val="Table-celltext"/>
    <w:qFormat/>
    <w:rsid w:val="00962A5A"/>
  </w:style>
  <w:style w:type="paragraph" w:customStyle="1" w:styleId="Table-rowheading">
    <w:name w:val="Table - row heading"/>
    <w:basedOn w:val="Table-celltext"/>
    <w:qFormat/>
    <w:rsid w:val="00FE5B0C"/>
    <w:pPr>
      <w:spacing w:line="240" w:lineRule="auto"/>
    </w:pPr>
    <w:rPr>
      <w:rFonts w:ascii="Montserrat SemiBold" w:hAnsi="Montserrat SemiBold"/>
    </w:rPr>
  </w:style>
  <w:style w:type="paragraph" w:customStyle="1" w:styleId="Textbox-whitetext">
    <w:name w:val="Text box - white text"/>
    <w:basedOn w:val="Textbox-blacktext"/>
    <w:qFormat/>
    <w:rsid w:val="00046F46"/>
    <w:rPr>
      <w:color w:val="FFFFFF" w:themeColor="background1"/>
    </w:rPr>
  </w:style>
  <w:style w:type="paragraph" w:customStyle="1" w:styleId="Textbox-headingblacktext0">
    <w:name w:val="Text box - heading black text"/>
    <w:basedOn w:val="Textbox-headingwhitetext"/>
    <w:qFormat/>
    <w:rsid w:val="002D5F9C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2B13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70"/>
    <w:rPr>
      <w:rFonts w:ascii="Montserrat" w:hAnsi="Montserrat"/>
    </w:rPr>
  </w:style>
  <w:style w:type="paragraph" w:customStyle="1" w:styleId="Default">
    <w:name w:val="Default"/>
    <w:rsid w:val="00B761E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cfqi@rcpsych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qa.Akhtar\Downloads\Demand%20capacity%20and%20flow%20(2).dotx" TargetMode="External"/></Relationships>
</file>

<file path=word/theme/theme1.xml><?xml version="1.0" encoding="utf-8"?>
<a:theme xmlns:a="http://schemas.openxmlformats.org/drawingml/2006/main" name="Office Theme">
  <a:themeElements>
    <a:clrScheme name="NCCMH 20022">
      <a:dk1>
        <a:srgbClr val="292A2D"/>
      </a:dk1>
      <a:lt1>
        <a:sysClr val="window" lastClr="FFFFFF"/>
      </a:lt1>
      <a:dk2>
        <a:srgbClr val="6A6A6A"/>
      </a:dk2>
      <a:lt2>
        <a:srgbClr val="EDF0F2"/>
      </a:lt2>
      <a:accent1>
        <a:srgbClr val="06616E"/>
      </a:accent1>
      <a:accent2>
        <a:srgbClr val="509E8D"/>
      </a:accent2>
      <a:accent3>
        <a:srgbClr val="C40F5A"/>
      </a:accent3>
      <a:accent4>
        <a:srgbClr val="056590"/>
      </a:accent4>
      <a:accent5>
        <a:srgbClr val="EC6513"/>
      </a:accent5>
      <a:accent6>
        <a:srgbClr val="FDF3ED"/>
      </a:accent6>
      <a:hlink>
        <a:srgbClr val="06616E"/>
      </a:hlink>
      <a:folHlink>
        <a:srgbClr val="06616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9" ma:contentTypeDescription="Create a new document." ma:contentTypeScope="" ma:versionID="55848f3d3a7768ba94deecd27674d781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2ca0dc019f86cb2f51ddf576f92016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TaxCatchAll xmlns="58f7623f-e1ca-4e16-a2a3-0d629b2631e8" xsi:nil="true"/>
  </documentManagement>
</p:properties>
</file>

<file path=customXml/itemProps1.xml><?xml version="1.0" encoding="utf-8"?>
<ds:datastoreItem xmlns:ds="http://schemas.openxmlformats.org/officeDocument/2006/customXml" ds:itemID="{9DDBB09E-C56A-4C18-B76A-CAC59391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975E7-A3FA-41CA-9F86-C2EC7C569F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DB626-4D45-41C7-92E6-EDF1FCD9C376}"/>
</file>

<file path=customXml/itemProps4.xml><?xml version="1.0" encoding="utf-8"?>
<ds:datastoreItem xmlns:ds="http://schemas.openxmlformats.org/officeDocument/2006/customXml" ds:itemID="{6B08A4A4-1D96-4624-8880-058C4DE6D9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 capacity and flow (2)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</dc:title>
  <dc:subject>Subtitle</dc:subject>
  <dc:creator>Saiqa Akhtar</dc:creator>
  <cp:keywords/>
  <dc:description/>
  <cp:lastModifiedBy>Saiqa Akhtar</cp:lastModifiedBy>
  <cp:revision>4</cp:revision>
  <cp:lastPrinted>2019-06-13T10:32:00Z</cp:lastPrinted>
  <dcterms:created xsi:type="dcterms:W3CDTF">2023-08-10T15:17:00Z</dcterms:created>
  <dcterms:modified xsi:type="dcterms:W3CDTF">2023-08-10T15:18:00Z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Helen.Greenwood@rcpsych.ac.uk</vt:lpwstr>
  </property>
  <property fmtid="{D5CDD505-2E9C-101B-9397-08002B2CF9AE}" pid="5" name="MSIP_Label_bd238a98-5de3-4afa-b492-e6339810853c_SetDate">
    <vt:lpwstr>2019-05-17T15:28:50.5961018Z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0x010100D6015D1F8647004A92DA652970A6AB7E</vt:lpwstr>
  </property>
  <property fmtid="{D5CDD505-2E9C-101B-9397-08002B2CF9AE}" pid="11" name="MediaServiceImageTags">
    <vt:lpwstr/>
  </property>
</Properties>
</file>