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B7" w:rsidRDefault="0007041C" w:rsidP="00DC08A2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0A59E2">
        <w:rPr>
          <w:rFonts w:ascii="Arial" w:hAnsi="Arial" w:cs="Arial"/>
          <w:b/>
          <w:sz w:val="28"/>
          <w:szCs w:val="28"/>
        </w:rPr>
        <w:t>LONDON REGION</w:t>
      </w:r>
    </w:p>
    <w:p w:rsidR="0007041C" w:rsidRDefault="0007041C" w:rsidP="00DC08A2">
      <w:pPr>
        <w:pStyle w:val="PlainText"/>
        <w:jc w:val="center"/>
        <w:rPr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br/>
      </w:r>
      <w:r w:rsidR="00E63FB7" w:rsidRPr="00E63FB7">
        <w:rPr>
          <w:rFonts w:ascii="Arial" w:hAnsi="Arial" w:cs="Arial"/>
          <w:b/>
          <w:sz w:val="24"/>
          <w:szCs w:val="24"/>
        </w:rPr>
        <w:t xml:space="preserve">CHANGE OF DETAILS </w:t>
      </w:r>
      <w:r w:rsidR="00E63FB7">
        <w:rPr>
          <w:rFonts w:ascii="Arial" w:hAnsi="Arial" w:cs="Arial"/>
          <w:b/>
          <w:sz w:val="24"/>
          <w:szCs w:val="24"/>
        </w:rPr>
        <w:t>FOR APPROVED DOCTORS UNDER SECTION 12(2) OF THE MENTAL HEALTH ACT 1983</w:t>
      </w:r>
    </w:p>
    <w:p w:rsidR="0007041C" w:rsidRPr="0062490C" w:rsidRDefault="0007041C" w:rsidP="00DC08A2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</w:p>
    <w:p w:rsidR="00B158D2" w:rsidRDefault="00B158D2" w:rsidP="00F66007">
      <w:pPr>
        <w:pStyle w:val="PlainText"/>
        <w:rPr>
          <w:rFonts w:ascii="Arial" w:hAnsi="Arial" w:cs="Arial"/>
          <w:b/>
          <w:sz w:val="22"/>
          <w:szCs w:val="22"/>
        </w:rPr>
      </w:pPr>
    </w:p>
    <w:p w:rsidR="0007041C" w:rsidRPr="00F66007" w:rsidRDefault="0007041C" w:rsidP="00F66007">
      <w:pPr>
        <w:pStyle w:val="PlainText"/>
        <w:rPr>
          <w:rFonts w:ascii="Arial" w:hAnsi="Arial" w:cs="Arial"/>
          <w:b/>
          <w:sz w:val="22"/>
          <w:szCs w:val="22"/>
        </w:rPr>
      </w:pPr>
      <w:r w:rsidRPr="00F66007">
        <w:rPr>
          <w:rFonts w:ascii="Arial" w:hAnsi="Arial" w:cs="Arial"/>
          <w:b/>
          <w:sz w:val="22"/>
          <w:szCs w:val="22"/>
        </w:rPr>
        <w:t>PERSONAL DETAILS</w:t>
      </w:r>
    </w:p>
    <w:p w:rsidR="0007041C" w:rsidRPr="0001436D" w:rsidRDefault="0007041C" w:rsidP="0001436D">
      <w:pPr>
        <w:pStyle w:val="PlainText"/>
        <w:ind w:left="7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910"/>
        <w:gridCol w:w="3258"/>
        <w:gridCol w:w="2996"/>
      </w:tblGrid>
      <w:tr w:rsidR="0007041C" w:rsidRPr="00634199" w:rsidTr="00B17682">
        <w:trPr>
          <w:trHeight w:val="570"/>
        </w:trPr>
        <w:tc>
          <w:tcPr>
            <w:tcW w:w="4428" w:type="dxa"/>
            <w:gridSpan w:val="2"/>
          </w:tcPr>
          <w:p w:rsidR="0007041C" w:rsidRPr="00505C5D" w:rsidRDefault="0007041C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505C5D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6254" w:type="dxa"/>
            <w:gridSpan w:val="2"/>
          </w:tcPr>
          <w:p w:rsidR="0007041C" w:rsidRPr="00505C5D" w:rsidRDefault="0007041C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505C5D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</w:tr>
      <w:tr w:rsidR="0007041C" w:rsidRPr="00634199" w:rsidTr="00B17682">
        <w:tc>
          <w:tcPr>
            <w:tcW w:w="4428" w:type="dxa"/>
            <w:gridSpan w:val="2"/>
          </w:tcPr>
          <w:p w:rsidR="0007041C" w:rsidRPr="00634199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34199">
              <w:rPr>
                <w:rFonts w:ascii="Arial" w:hAnsi="Arial" w:cs="Arial"/>
                <w:sz w:val="22"/>
                <w:szCs w:val="22"/>
              </w:rPr>
              <w:t>Please state any other names you have previously been known by</w:t>
            </w:r>
          </w:p>
        </w:tc>
        <w:tc>
          <w:tcPr>
            <w:tcW w:w="6254" w:type="dxa"/>
            <w:gridSpan w:val="2"/>
          </w:tcPr>
          <w:p w:rsidR="0007041C" w:rsidRPr="00634199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41C" w:rsidRPr="00634199" w:rsidTr="00B17682">
        <w:tc>
          <w:tcPr>
            <w:tcW w:w="4428" w:type="dxa"/>
            <w:gridSpan w:val="2"/>
          </w:tcPr>
          <w:p w:rsidR="0007041C" w:rsidRPr="00634199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34199">
              <w:rPr>
                <w:rFonts w:ascii="Arial" w:hAnsi="Arial"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6254" w:type="dxa"/>
            <w:gridSpan w:val="2"/>
          </w:tcPr>
          <w:p w:rsidR="0007041C" w:rsidRPr="00634199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FB7" w:rsidRPr="00634199" w:rsidTr="00B17682">
        <w:tc>
          <w:tcPr>
            <w:tcW w:w="4428" w:type="dxa"/>
            <w:gridSpan w:val="2"/>
          </w:tcPr>
          <w:p w:rsidR="00E63FB7" w:rsidRPr="00634199" w:rsidRDefault="00E63FB7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GMC </w:t>
            </w:r>
            <w:r w:rsidR="00F66007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254" w:type="dxa"/>
            <w:gridSpan w:val="2"/>
          </w:tcPr>
          <w:p w:rsidR="00E63FB7" w:rsidRPr="00634199" w:rsidRDefault="00E63FB7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9D7" w:rsidRPr="00634199" w:rsidTr="00B17682">
        <w:tc>
          <w:tcPr>
            <w:tcW w:w="2518" w:type="dxa"/>
          </w:tcPr>
          <w:p w:rsidR="009929D7" w:rsidRDefault="009929D7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12 Expiry Date</w:t>
            </w:r>
          </w:p>
        </w:tc>
        <w:tc>
          <w:tcPr>
            <w:tcW w:w="1910" w:type="dxa"/>
          </w:tcPr>
          <w:p w:rsidR="009929D7" w:rsidRDefault="009929D7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</w:tcPr>
          <w:p w:rsidR="009929D7" w:rsidRPr="00634199" w:rsidRDefault="009929D7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Clinician Expiry Date</w:t>
            </w:r>
          </w:p>
        </w:tc>
        <w:tc>
          <w:tcPr>
            <w:tcW w:w="2996" w:type="dxa"/>
          </w:tcPr>
          <w:p w:rsidR="009929D7" w:rsidRPr="00634199" w:rsidRDefault="009929D7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6007" w:rsidRDefault="00F66007" w:rsidP="00F66007">
      <w:pPr>
        <w:pStyle w:val="PlainText"/>
        <w:rPr>
          <w:rFonts w:ascii="Arial" w:hAnsi="Arial" w:cs="Arial"/>
          <w:sz w:val="22"/>
          <w:szCs w:val="22"/>
        </w:rPr>
      </w:pPr>
    </w:p>
    <w:p w:rsidR="00B158D2" w:rsidRDefault="00B158D2" w:rsidP="00F66007">
      <w:pPr>
        <w:pStyle w:val="PlainText"/>
        <w:rPr>
          <w:rFonts w:ascii="Arial" w:hAnsi="Arial" w:cs="Arial"/>
          <w:b/>
          <w:sz w:val="22"/>
          <w:szCs w:val="22"/>
        </w:rPr>
      </w:pPr>
    </w:p>
    <w:p w:rsidR="0007041C" w:rsidRPr="00F66007" w:rsidRDefault="0007041C" w:rsidP="00F66007">
      <w:pPr>
        <w:pStyle w:val="PlainText"/>
        <w:rPr>
          <w:rFonts w:ascii="Arial" w:hAnsi="Arial" w:cs="Arial"/>
          <w:b/>
          <w:sz w:val="22"/>
          <w:szCs w:val="22"/>
        </w:rPr>
      </w:pPr>
      <w:r w:rsidRPr="00F66007">
        <w:rPr>
          <w:rFonts w:ascii="Arial" w:hAnsi="Arial" w:cs="Arial"/>
          <w:b/>
          <w:sz w:val="22"/>
          <w:szCs w:val="22"/>
        </w:rPr>
        <w:t>PROFESSIONAL CONTACT DETAILS</w:t>
      </w:r>
      <w:r w:rsidR="009929D7">
        <w:rPr>
          <w:rFonts w:ascii="Arial" w:hAnsi="Arial" w:cs="Arial"/>
          <w:b/>
          <w:sz w:val="22"/>
          <w:szCs w:val="22"/>
        </w:rPr>
        <w:t xml:space="preserve"> (For the </w:t>
      </w:r>
      <w:r w:rsidR="004A6633" w:rsidRPr="00F66007">
        <w:rPr>
          <w:rFonts w:ascii="Arial" w:hAnsi="Arial" w:cs="Arial"/>
          <w:b/>
          <w:sz w:val="22"/>
          <w:szCs w:val="22"/>
        </w:rPr>
        <w:t>Published Register)</w:t>
      </w:r>
      <w:r w:rsidRPr="00F66007">
        <w:rPr>
          <w:rFonts w:ascii="Arial" w:hAnsi="Arial" w:cs="Arial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844"/>
        <w:gridCol w:w="857"/>
        <w:gridCol w:w="413"/>
        <w:gridCol w:w="579"/>
        <w:gridCol w:w="567"/>
        <w:gridCol w:w="124"/>
        <w:gridCol w:w="1152"/>
        <w:gridCol w:w="177"/>
        <w:gridCol w:w="673"/>
        <w:gridCol w:w="597"/>
        <w:gridCol w:w="1270"/>
      </w:tblGrid>
      <w:tr w:rsidR="0007041C" w:rsidRPr="00D9478D" w:rsidTr="008E58B4">
        <w:tc>
          <w:tcPr>
            <w:tcW w:w="3227" w:type="dxa"/>
          </w:tcPr>
          <w:p w:rsidR="0007041C" w:rsidRPr="00D9478D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34199">
              <w:rPr>
                <w:rFonts w:ascii="Arial" w:hAnsi="Arial" w:cs="Arial"/>
                <w:sz w:val="22"/>
                <w:szCs w:val="22"/>
              </w:rPr>
              <w:t xml:space="preserve">Employing </w:t>
            </w:r>
            <w:r w:rsidRPr="003F57B0">
              <w:rPr>
                <w:rFonts w:ascii="Arial" w:hAnsi="Arial" w:cs="Arial"/>
                <w:sz w:val="22"/>
                <w:szCs w:val="22"/>
              </w:rPr>
              <w:t xml:space="preserve"> Organisation</w:t>
            </w:r>
          </w:p>
          <w:p w:rsidR="0007041C" w:rsidRPr="00D9478D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3" w:type="dxa"/>
            <w:gridSpan w:val="11"/>
          </w:tcPr>
          <w:p w:rsidR="0007041C" w:rsidRPr="00D9478D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41C" w:rsidRPr="00D9478D" w:rsidTr="008E58B4">
        <w:trPr>
          <w:trHeight w:val="329"/>
        </w:trPr>
        <w:tc>
          <w:tcPr>
            <w:tcW w:w="3227" w:type="dxa"/>
          </w:tcPr>
          <w:p w:rsidR="0007041C" w:rsidRPr="00D9478D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>Professional address</w:t>
            </w:r>
          </w:p>
          <w:p w:rsidR="0007041C" w:rsidRPr="00D9478D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3" w:type="dxa"/>
            <w:gridSpan w:val="11"/>
          </w:tcPr>
          <w:p w:rsidR="0007041C" w:rsidRPr="00D9478D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41C" w:rsidRPr="00D9478D" w:rsidTr="008E58B4">
        <w:tc>
          <w:tcPr>
            <w:tcW w:w="3227" w:type="dxa"/>
          </w:tcPr>
          <w:p w:rsidR="0007041C" w:rsidRDefault="0007041C" w:rsidP="004A66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>Phone number</w:t>
            </w:r>
            <w:r w:rsidR="00E63FB7">
              <w:rPr>
                <w:rFonts w:ascii="Arial" w:hAnsi="Arial" w:cs="Arial"/>
                <w:sz w:val="22"/>
                <w:szCs w:val="22"/>
              </w:rPr>
              <w:t>(</w:t>
            </w:r>
            <w:r w:rsidRPr="00D9478D">
              <w:rPr>
                <w:rFonts w:ascii="Arial" w:hAnsi="Arial" w:cs="Arial"/>
                <w:sz w:val="22"/>
                <w:szCs w:val="22"/>
              </w:rPr>
              <w:t>s</w:t>
            </w:r>
            <w:r w:rsidR="00E63FB7">
              <w:rPr>
                <w:rFonts w:ascii="Arial" w:hAnsi="Arial" w:cs="Arial"/>
                <w:sz w:val="22"/>
                <w:szCs w:val="22"/>
              </w:rPr>
              <w:t>)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A6633" w:rsidRPr="00D9478D" w:rsidRDefault="004A6633" w:rsidP="004A66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3" w:type="dxa"/>
            <w:gridSpan w:val="11"/>
          </w:tcPr>
          <w:p w:rsidR="0007041C" w:rsidRPr="00D9478D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41C" w:rsidRPr="00D9478D" w:rsidTr="008E58B4">
        <w:tc>
          <w:tcPr>
            <w:tcW w:w="3227" w:type="dxa"/>
          </w:tcPr>
          <w:p w:rsidR="0007041C" w:rsidRDefault="0007041C" w:rsidP="004A66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>Email Address</w:t>
            </w:r>
            <w:r w:rsidR="00E63FB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E63FB7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="00E63FB7">
              <w:rPr>
                <w:rFonts w:ascii="Arial" w:hAnsi="Arial" w:cs="Arial"/>
                <w:sz w:val="22"/>
                <w:szCs w:val="22"/>
              </w:rPr>
              <w:t>)</w:t>
            </w:r>
            <w:r w:rsidRPr="00D947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A6633" w:rsidRPr="00D9478D" w:rsidRDefault="004A6633" w:rsidP="004A66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3" w:type="dxa"/>
            <w:gridSpan w:val="11"/>
          </w:tcPr>
          <w:p w:rsidR="0007041C" w:rsidRPr="00D9478D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F81" w:rsidRPr="00D9478D" w:rsidTr="008E58B4">
        <w:tc>
          <w:tcPr>
            <w:tcW w:w="3227" w:type="dxa"/>
          </w:tcPr>
          <w:p w:rsidR="00017F81" w:rsidRPr="00D9478D" w:rsidRDefault="00017F81" w:rsidP="004A663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date with current post</w:t>
            </w:r>
          </w:p>
        </w:tc>
        <w:tc>
          <w:tcPr>
            <w:tcW w:w="2693" w:type="dxa"/>
            <w:gridSpan w:val="4"/>
          </w:tcPr>
          <w:p w:rsidR="00017F81" w:rsidRPr="00D9478D" w:rsidRDefault="00017F81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017F81" w:rsidRDefault="00017F81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date</w:t>
            </w:r>
          </w:p>
          <w:p w:rsidR="00017F81" w:rsidRPr="00D9478D" w:rsidRDefault="00017F81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Fixed Term) :</w:t>
            </w:r>
          </w:p>
        </w:tc>
        <w:tc>
          <w:tcPr>
            <w:tcW w:w="2717" w:type="dxa"/>
            <w:gridSpan w:val="4"/>
          </w:tcPr>
          <w:p w:rsidR="00017F81" w:rsidRPr="00D9478D" w:rsidRDefault="00017F81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41C" w:rsidRPr="00D9478D" w:rsidTr="008E58B4">
        <w:tc>
          <w:tcPr>
            <w:tcW w:w="3227" w:type="dxa"/>
          </w:tcPr>
          <w:p w:rsidR="0007041C" w:rsidRPr="00D9478D" w:rsidRDefault="008F797E" w:rsidP="00C70B5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Speciality</w:t>
            </w:r>
          </w:p>
        </w:tc>
        <w:tc>
          <w:tcPr>
            <w:tcW w:w="7253" w:type="dxa"/>
            <w:gridSpan w:val="11"/>
          </w:tcPr>
          <w:p w:rsidR="0007041C" w:rsidRPr="00D9478D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1B" w:rsidRPr="00D9478D" w:rsidTr="008E58B4">
        <w:tc>
          <w:tcPr>
            <w:tcW w:w="3227" w:type="dxa"/>
          </w:tcPr>
          <w:p w:rsidR="00F4251B" w:rsidRDefault="00F4251B" w:rsidP="00C70B5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Grade </w:t>
            </w:r>
          </w:p>
          <w:p w:rsidR="00F4251B" w:rsidRDefault="00F4251B" w:rsidP="00C70B5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F797E">
              <w:rPr>
                <w:rFonts w:ascii="Arial" w:hAnsi="Arial" w:cs="Arial"/>
                <w:b/>
                <w:sz w:val="16"/>
                <w:szCs w:val="16"/>
              </w:rPr>
              <w:t xml:space="preserve">Academics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please </w:t>
            </w:r>
            <w:r w:rsidRPr="008F797E">
              <w:rPr>
                <w:rFonts w:ascii="Arial" w:hAnsi="Arial" w:cs="Arial"/>
                <w:b/>
                <w:sz w:val="16"/>
                <w:szCs w:val="16"/>
              </w:rPr>
              <w:t>give honorary clinical grade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F4251B" w:rsidRPr="008F797E" w:rsidRDefault="00F4251B" w:rsidP="008F79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Consultant                      </w:t>
            </w:r>
            <w:r w:rsidRPr="008F7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797E"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  <w:p w:rsidR="00F4251B" w:rsidRDefault="00F4251B" w:rsidP="008F79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51B" w:rsidRPr="008F797E" w:rsidRDefault="00F4251B" w:rsidP="008F797E">
            <w:pPr>
              <w:rPr>
                <w:rFonts w:ascii="Arial" w:hAnsi="Arial" w:cs="Arial"/>
                <w:sz w:val="16"/>
                <w:szCs w:val="16"/>
              </w:rPr>
            </w:pPr>
            <w:r w:rsidRPr="008F797E">
              <w:rPr>
                <w:rFonts w:ascii="Arial" w:hAnsi="Arial" w:cs="Arial"/>
                <w:sz w:val="16"/>
                <w:szCs w:val="16"/>
              </w:rPr>
              <w:t xml:space="preserve">Locum Consultant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F797E"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  <w:p w:rsidR="00F4251B" w:rsidRDefault="00F4251B" w:rsidP="008F797E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  <w:p w:rsidR="00F4251B" w:rsidRPr="00D9478D" w:rsidRDefault="00F4251B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F4251B" w:rsidRPr="00F4251B" w:rsidRDefault="00F4251B" w:rsidP="00F4251B">
            <w:pPr>
              <w:rPr>
                <w:rFonts w:ascii="Arial" w:hAnsi="Arial" w:cs="Arial"/>
                <w:sz w:val="16"/>
                <w:szCs w:val="16"/>
              </w:rPr>
            </w:pPr>
            <w:r w:rsidRPr="00F4251B">
              <w:rPr>
                <w:rFonts w:ascii="Arial" w:hAnsi="Arial" w:cs="Arial"/>
                <w:sz w:val="16"/>
                <w:szCs w:val="16"/>
              </w:rPr>
              <w:t xml:space="preserve">ST4 </w:t>
            </w:r>
            <w:r w:rsidR="00FE5EF5">
              <w:rPr>
                <w:rFonts w:ascii="Arial" w:hAnsi="Arial" w:cs="Arial"/>
                <w:sz w:val="16"/>
                <w:szCs w:val="16"/>
              </w:rPr>
              <w:t>-6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9929D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5E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29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E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51B"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  <w:p w:rsidR="00F4251B" w:rsidRDefault="00F4251B" w:rsidP="00F425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51B" w:rsidRPr="00F4251B" w:rsidRDefault="00F4251B" w:rsidP="00F4251B">
            <w:pPr>
              <w:rPr>
                <w:rFonts w:ascii="Arial" w:hAnsi="Arial" w:cs="Arial"/>
                <w:sz w:val="16"/>
                <w:szCs w:val="16"/>
              </w:rPr>
            </w:pPr>
            <w:r w:rsidRPr="00F4251B">
              <w:rPr>
                <w:rFonts w:ascii="Arial" w:hAnsi="Arial" w:cs="Arial"/>
                <w:sz w:val="16"/>
                <w:szCs w:val="16"/>
              </w:rPr>
              <w:t>Locum ST4</w:t>
            </w:r>
            <w:r w:rsidR="00FE5EF5">
              <w:rPr>
                <w:rFonts w:ascii="Arial" w:hAnsi="Arial" w:cs="Arial"/>
                <w:sz w:val="16"/>
                <w:szCs w:val="16"/>
              </w:rPr>
              <w:t>-6</w:t>
            </w:r>
            <w:r w:rsidR="009929D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E5E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5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51B"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  <w:p w:rsidR="00F4251B" w:rsidRDefault="00F4251B" w:rsidP="00F4251B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  <w:p w:rsidR="00F4251B" w:rsidRPr="00F4251B" w:rsidRDefault="00FE5EF5" w:rsidP="00F4251B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F4251B" w:rsidRPr="00F4251B">
              <w:rPr>
                <w:rFonts w:ascii="Arial" w:hAnsi="Arial" w:cs="Arial"/>
                <w:sz w:val="16"/>
                <w:szCs w:val="16"/>
              </w:rPr>
              <w:t xml:space="preserve">T3                </w:t>
            </w:r>
            <w:r w:rsidR="009929D7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51B" w:rsidRPr="00F4251B"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  <w:tc>
          <w:tcPr>
            <w:tcW w:w="2126" w:type="dxa"/>
            <w:gridSpan w:val="4"/>
          </w:tcPr>
          <w:p w:rsidR="00F4251B" w:rsidRPr="00F4251B" w:rsidRDefault="00F4251B" w:rsidP="00F4251B">
            <w:pPr>
              <w:rPr>
                <w:rFonts w:ascii="Arial" w:hAnsi="Arial" w:cs="Arial"/>
                <w:sz w:val="16"/>
                <w:szCs w:val="16"/>
              </w:rPr>
            </w:pPr>
            <w:r w:rsidRPr="00F4251B">
              <w:rPr>
                <w:rFonts w:ascii="Arial" w:hAnsi="Arial" w:cs="Arial"/>
                <w:sz w:val="16"/>
                <w:szCs w:val="16"/>
              </w:rPr>
              <w:t xml:space="preserve">Associate Specialist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425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29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51B"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  <w:p w:rsidR="00F4251B" w:rsidRDefault="00F4251B" w:rsidP="00F425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51B" w:rsidRPr="00F4251B" w:rsidRDefault="00F4251B" w:rsidP="00F4251B">
            <w:pPr>
              <w:rPr>
                <w:rFonts w:ascii="Arial" w:hAnsi="Arial" w:cs="Arial"/>
                <w:sz w:val="16"/>
                <w:szCs w:val="16"/>
              </w:rPr>
            </w:pPr>
            <w:r w:rsidRPr="00F4251B">
              <w:rPr>
                <w:rFonts w:ascii="Arial" w:hAnsi="Arial" w:cs="Arial"/>
                <w:sz w:val="16"/>
                <w:szCs w:val="16"/>
              </w:rPr>
              <w:t xml:space="preserve">Staff Grade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929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5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51B"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  <w:p w:rsidR="00F4251B" w:rsidRDefault="009929D7" w:rsidP="00F4251B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4251B" w:rsidRPr="00F4251B" w:rsidRDefault="00F4251B" w:rsidP="00F4251B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F4251B">
              <w:rPr>
                <w:rFonts w:ascii="Arial" w:hAnsi="Arial" w:cs="Arial"/>
                <w:sz w:val="16"/>
                <w:szCs w:val="16"/>
              </w:rPr>
              <w:t xml:space="preserve">Clinical Asst.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929D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4251B"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  <w:tc>
          <w:tcPr>
            <w:tcW w:w="1867" w:type="dxa"/>
            <w:gridSpan w:val="2"/>
          </w:tcPr>
          <w:p w:rsidR="008E58B4" w:rsidRDefault="008E58B4" w:rsidP="005A7447">
            <w:pPr>
              <w:rPr>
                <w:rFonts w:ascii="Arial" w:hAnsi="Arial" w:cs="Arial"/>
                <w:sz w:val="16"/>
                <w:szCs w:val="16"/>
              </w:rPr>
            </w:pPr>
            <w:r w:rsidRPr="008F797E">
              <w:rPr>
                <w:rFonts w:ascii="Arial" w:hAnsi="Arial" w:cs="Arial"/>
                <w:sz w:val="16"/>
                <w:szCs w:val="16"/>
              </w:rPr>
              <w:t>GP Principal</w:t>
            </w:r>
            <w:r w:rsidRPr="008F797E">
              <w:rPr>
                <w:rFonts w:ascii="Arial" w:hAnsi="Arial" w:cs="Arial"/>
              </w:rPr>
              <w:t xml:space="preserve">      </w:t>
            </w:r>
            <w:r w:rsidR="00B03096" w:rsidRPr="00F4251B">
              <w:rPr>
                <w:rFonts w:ascii="Arial" w:hAnsi="Arial" w:cs="Arial"/>
                <w:sz w:val="16"/>
                <w:szCs w:val="16"/>
              </w:rPr>
              <w:sym w:font="Symbol" w:char="F0F0"/>
            </w:r>
            <w:bookmarkStart w:id="0" w:name="_GoBack"/>
            <w:bookmarkEnd w:id="0"/>
            <w:r w:rsidRPr="008F797E">
              <w:rPr>
                <w:rFonts w:ascii="Arial" w:hAnsi="Arial" w:cs="Arial"/>
              </w:rPr>
              <w:t xml:space="preserve">        </w:t>
            </w:r>
          </w:p>
          <w:p w:rsidR="008E58B4" w:rsidRDefault="008E58B4" w:rsidP="005A7447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51B" w:rsidRPr="00F4251B" w:rsidRDefault="00F4251B" w:rsidP="005A7447">
            <w:pPr>
              <w:rPr>
                <w:rFonts w:ascii="Arial" w:hAnsi="Arial" w:cs="Arial"/>
                <w:sz w:val="16"/>
                <w:szCs w:val="16"/>
              </w:rPr>
            </w:pPr>
            <w:r w:rsidRPr="00F4251B">
              <w:rPr>
                <w:rFonts w:ascii="Arial" w:hAnsi="Arial" w:cs="Arial"/>
                <w:sz w:val="16"/>
                <w:szCs w:val="16"/>
              </w:rPr>
              <w:t>Other (Please Specify)</w:t>
            </w:r>
          </w:p>
          <w:p w:rsidR="00F4251B" w:rsidRPr="00F4251B" w:rsidRDefault="00F4251B" w:rsidP="005A74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251B" w:rsidRPr="00D9478D" w:rsidTr="008E58B4">
        <w:tc>
          <w:tcPr>
            <w:tcW w:w="3227" w:type="dxa"/>
            <w:vAlign w:val="center"/>
          </w:tcPr>
          <w:p w:rsidR="00F4251B" w:rsidRDefault="00F4251B" w:rsidP="00FE5EF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844" w:type="dxa"/>
            <w:vAlign w:val="center"/>
          </w:tcPr>
          <w:p w:rsidR="00F4251B" w:rsidRPr="00F4251B" w:rsidRDefault="00F4251B" w:rsidP="00FE5EF5">
            <w:pPr>
              <w:rPr>
                <w:rFonts w:ascii="Arial" w:hAnsi="Arial" w:cs="Arial"/>
                <w:sz w:val="20"/>
                <w:szCs w:val="20"/>
              </w:rPr>
            </w:pPr>
            <w:r w:rsidRPr="00F4251B">
              <w:rPr>
                <w:rFonts w:ascii="Arial" w:hAnsi="Arial" w:cs="Arial"/>
                <w:sz w:val="20"/>
                <w:szCs w:val="20"/>
              </w:rPr>
              <w:t>Locum</w:t>
            </w:r>
          </w:p>
        </w:tc>
        <w:tc>
          <w:tcPr>
            <w:tcW w:w="1270" w:type="dxa"/>
            <w:gridSpan w:val="2"/>
            <w:vAlign w:val="center"/>
          </w:tcPr>
          <w:p w:rsidR="00F4251B" w:rsidRPr="00F4251B" w:rsidRDefault="00F4251B" w:rsidP="00FE5EF5">
            <w:pPr>
              <w:rPr>
                <w:rFonts w:ascii="Arial" w:hAnsi="Arial" w:cs="Arial"/>
                <w:sz w:val="20"/>
                <w:szCs w:val="20"/>
              </w:rPr>
            </w:pPr>
            <w:r w:rsidRPr="00F4251B">
              <w:rPr>
                <w:rFonts w:ascii="Arial" w:hAnsi="Arial" w:cs="Arial"/>
                <w:sz w:val="20"/>
                <w:szCs w:val="20"/>
              </w:rPr>
              <w:t>Substantive</w:t>
            </w:r>
          </w:p>
        </w:tc>
        <w:tc>
          <w:tcPr>
            <w:tcW w:w="1270" w:type="dxa"/>
            <w:gridSpan w:val="3"/>
            <w:vAlign w:val="center"/>
          </w:tcPr>
          <w:p w:rsidR="00F4251B" w:rsidRPr="00F4251B" w:rsidRDefault="00F4251B" w:rsidP="00FE5EF5">
            <w:pPr>
              <w:rPr>
                <w:rFonts w:ascii="Arial" w:hAnsi="Arial" w:cs="Arial"/>
                <w:sz w:val="20"/>
                <w:szCs w:val="20"/>
              </w:rPr>
            </w:pPr>
            <w:r w:rsidRPr="00F4251B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329" w:type="dxa"/>
            <w:gridSpan w:val="2"/>
            <w:vAlign w:val="center"/>
          </w:tcPr>
          <w:p w:rsidR="00F4251B" w:rsidRPr="00F4251B" w:rsidRDefault="00F4251B" w:rsidP="00FE5EF5">
            <w:pPr>
              <w:rPr>
                <w:rFonts w:ascii="Arial" w:hAnsi="Arial" w:cs="Arial"/>
                <w:sz w:val="20"/>
                <w:szCs w:val="20"/>
              </w:rPr>
            </w:pPr>
            <w:r w:rsidRPr="00F4251B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270" w:type="dxa"/>
            <w:gridSpan w:val="2"/>
            <w:vAlign w:val="center"/>
          </w:tcPr>
          <w:p w:rsidR="00F4251B" w:rsidRPr="00F4251B" w:rsidRDefault="00F4251B" w:rsidP="00FE5EF5">
            <w:pPr>
              <w:rPr>
                <w:rFonts w:ascii="Arial" w:hAnsi="Arial" w:cs="Arial"/>
                <w:sz w:val="20"/>
                <w:szCs w:val="20"/>
              </w:rPr>
            </w:pPr>
            <w:r w:rsidRPr="00F4251B">
              <w:rPr>
                <w:rFonts w:ascii="Arial" w:hAnsi="Arial" w:cs="Arial"/>
                <w:sz w:val="20"/>
                <w:szCs w:val="20"/>
              </w:rPr>
              <w:t>Fixed term contract</w:t>
            </w:r>
          </w:p>
        </w:tc>
        <w:tc>
          <w:tcPr>
            <w:tcW w:w="1270" w:type="dxa"/>
            <w:vAlign w:val="center"/>
          </w:tcPr>
          <w:p w:rsidR="00F4251B" w:rsidRPr="00F4251B" w:rsidRDefault="00F4251B" w:rsidP="00FE5EF5">
            <w:pPr>
              <w:rPr>
                <w:rFonts w:ascii="Arial" w:hAnsi="Arial" w:cs="Arial"/>
                <w:sz w:val="20"/>
                <w:szCs w:val="20"/>
              </w:rPr>
            </w:pPr>
            <w:r w:rsidRPr="00F4251B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</w:tr>
    </w:tbl>
    <w:p w:rsidR="00C70B58" w:rsidRDefault="00C70B58" w:rsidP="00F66007">
      <w:pPr>
        <w:rPr>
          <w:rFonts w:ascii="Arial" w:hAnsi="Arial" w:cs="Arial"/>
          <w:b/>
          <w:sz w:val="22"/>
          <w:szCs w:val="22"/>
        </w:rPr>
      </w:pPr>
    </w:p>
    <w:p w:rsidR="00B158D2" w:rsidRDefault="00B158D2" w:rsidP="00F66007">
      <w:pPr>
        <w:rPr>
          <w:rFonts w:ascii="Arial" w:hAnsi="Arial" w:cs="Arial"/>
          <w:b/>
          <w:sz w:val="22"/>
          <w:szCs w:val="22"/>
        </w:rPr>
      </w:pPr>
    </w:p>
    <w:p w:rsidR="008E58B4" w:rsidRDefault="008E58B4" w:rsidP="008E58B4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01436D">
        <w:rPr>
          <w:rFonts w:ascii="Arial" w:hAnsi="Arial" w:cs="Arial"/>
          <w:b/>
          <w:sz w:val="22"/>
          <w:szCs w:val="22"/>
          <w:u w:val="single"/>
        </w:rPr>
        <w:t>AVAILABILITY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158D2" w:rsidRDefault="00B158D2" w:rsidP="00B158D2">
      <w:pPr>
        <w:pStyle w:val="ListParagraph"/>
        <w:ind w:left="426"/>
        <w:rPr>
          <w:rFonts w:ascii="Arial" w:hAnsi="Arial" w:cs="Arial"/>
          <w:b/>
          <w:sz w:val="22"/>
          <w:szCs w:val="22"/>
        </w:rPr>
      </w:pPr>
    </w:p>
    <w:p w:rsidR="008E58B4" w:rsidRPr="008B5CAB" w:rsidRDefault="008E58B4" w:rsidP="008E58B4">
      <w:pPr>
        <w:ind w:left="360"/>
        <w:rPr>
          <w:rFonts w:ascii="Arial" w:hAnsi="Arial" w:cs="Arial"/>
          <w:b/>
          <w:sz w:val="22"/>
          <w:szCs w:val="22"/>
        </w:rPr>
      </w:pPr>
      <w:r w:rsidRPr="008B5CAB">
        <w:rPr>
          <w:rFonts w:ascii="Arial" w:hAnsi="Arial" w:cs="Arial"/>
          <w:b/>
          <w:sz w:val="22"/>
          <w:szCs w:val="22"/>
        </w:rPr>
        <w:t>Fee Paying Work Availability:</w:t>
      </w:r>
    </w:p>
    <w:p w:rsidR="008E58B4" w:rsidRPr="00C82DC4" w:rsidRDefault="008E58B4" w:rsidP="008E58B4">
      <w:pPr>
        <w:pStyle w:val="PlainText"/>
        <w:rPr>
          <w:rFonts w:ascii="Arial" w:hAnsi="Arial" w:cs="Arial"/>
          <w:sz w:val="22"/>
          <w:szCs w:val="22"/>
        </w:rPr>
      </w:pPr>
      <w:r w:rsidRPr="00D9478D">
        <w:rPr>
          <w:rFonts w:ascii="Arial" w:hAnsi="Arial" w:cs="Arial"/>
          <w:sz w:val="22"/>
          <w:szCs w:val="22"/>
        </w:rPr>
        <w:t xml:space="preserve">These details will be visible to users of the Mental Health Act </w:t>
      </w:r>
      <w:r>
        <w:rPr>
          <w:rFonts w:ascii="Arial" w:hAnsi="Arial" w:cs="Arial"/>
          <w:sz w:val="22"/>
          <w:szCs w:val="22"/>
        </w:rPr>
        <w:t>Register Database.  P</w:t>
      </w:r>
      <w:r w:rsidRPr="00C82DC4">
        <w:rPr>
          <w:rFonts w:ascii="Arial" w:hAnsi="Arial" w:cs="Arial"/>
          <w:sz w:val="22"/>
          <w:szCs w:val="22"/>
        </w:rPr>
        <w:t xml:space="preserve">lease clearly indicate </w:t>
      </w:r>
      <w:r>
        <w:rPr>
          <w:rFonts w:ascii="Arial" w:hAnsi="Arial" w:cs="Arial"/>
          <w:sz w:val="22"/>
          <w:szCs w:val="22"/>
        </w:rPr>
        <w:t xml:space="preserve">your availability </w:t>
      </w:r>
      <w:r w:rsidRPr="00C82DC4">
        <w:rPr>
          <w:rFonts w:ascii="Arial" w:hAnsi="Arial" w:cs="Arial"/>
          <w:sz w:val="22"/>
          <w:szCs w:val="22"/>
        </w:rPr>
        <w:t>in the relevant box.</w:t>
      </w:r>
    </w:p>
    <w:p w:rsidR="008E58B4" w:rsidRDefault="008E58B4" w:rsidP="008E58B4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850"/>
        <w:gridCol w:w="875"/>
        <w:gridCol w:w="3520"/>
        <w:gridCol w:w="992"/>
        <w:gridCol w:w="992"/>
      </w:tblGrid>
      <w:tr w:rsidR="008E58B4" w:rsidRPr="00D9478D" w:rsidTr="00B158D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8E58B4" w:rsidRPr="00D9478D" w:rsidRDefault="008E58B4" w:rsidP="000F471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working h</w:t>
            </w:r>
            <w:r w:rsidRPr="00D9478D">
              <w:rPr>
                <w:rFonts w:ascii="Arial" w:hAnsi="Arial" w:cs="Arial"/>
                <w:sz w:val="22"/>
                <w:szCs w:val="22"/>
              </w:rPr>
              <w:t>ours: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58B4" w:rsidRPr="00D74C26" w:rsidRDefault="008E58B4" w:rsidP="000F471B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D74C26">
              <w:rPr>
                <w:b/>
                <w:sz w:val="28"/>
                <w:szCs w:val="28"/>
              </w:rPr>
              <w:t>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E58B4" w:rsidRPr="00D74C26" w:rsidRDefault="008E58B4" w:rsidP="000F471B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74C26">
              <w:rPr>
                <w:b/>
                <w:sz w:val="28"/>
                <w:szCs w:val="28"/>
              </w:rPr>
              <w:t>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8E58B4" w:rsidRPr="00D9478D" w:rsidRDefault="008E58B4" w:rsidP="000F471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9478D">
              <w:rPr>
                <w:rFonts w:ascii="Arial" w:hAnsi="Arial" w:cs="Arial"/>
                <w:sz w:val="22"/>
                <w:szCs w:val="22"/>
              </w:rPr>
              <w:t xml:space="preserve">Out of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D9478D">
              <w:rPr>
                <w:rFonts w:ascii="Arial" w:hAnsi="Arial" w:cs="Arial"/>
                <w:sz w:val="22"/>
                <w:szCs w:val="22"/>
              </w:rPr>
              <w:t>ours</w:t>
            </w:r>
            <w:r>
              <w:rPr>
                <w:rFonts w:ascii="Arial" w:hAnsi="Arial" w:cs="Arial"/>
                <w:sz w:val="22"/>
                <w:szCs w:val="22"/>
              </w:rPr>
              <w:t xml:space="preserve"> (evening/weekend)</w:t>
            </w:r>
            <w:r w:rsidRPr="00D9478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8B4" w:rsidRPr="00D74C26" w:rsidRDefault="008E58B4" w:rsidP="000F471B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DE4">
              <w:rPr>
                <w:sz w:val="28"/>
                <w:szCs w:val="28"/>
              </w:rPr>
              <w:t>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8B4" w:rsidRPr="00D74C26" w:rsidRDefault="008E58B4" w:rsidP="000F471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74C2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DE4">
              <w:rPr>
                <w:sz w:val="28"/>
                <w:szCs w:val="28"/>
              </w:rPr>
              <w:t></w:t>
            </w:r>
          </w:p>
        </w:tc>
      </w:tr>
      <w:tr w:rsidR="00B158D2" w:rsidRPr="00D9478D" w:rsidTr="00B158D2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B158D2" w:rsidRDefault="00B158D2" w:rsidP="000F471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58D2" w:rsidRPr="00D74C26" w:rsidRDefault="00B158D2" w:rsidP="000F471B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B158D2" w:rsidRPr="00D74C26" w:rsidRDefault="00B158D2" w:rsidP="000F471B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158D2" w:rsidRPr="00D9478D" w:rsidRDefault="00B158D2" w:rsidP="000F471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8D2" w:rsidRPr="00D74C26" w:rsidRDefault="00B158D2" w:rsidP="000F471B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8D2" w:rsidRPr="00D74C26" w:rsidRDefault="00B158D2" w:rsidP="000F471B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58B4" w:rsidRPr="0031423B" w:rsidRDefault="008E58B4" w:rsidP="008E58B4">
      <w:pPr>
        <w:rPr>
          <w:rFonts w:ascii="Arial" w:hAnsi="Arial" w:cs="Arial"/>
          <w:b/>
          <w:sz w:val="10"/>
          <w:szCs w:val="22"/>
        </w:rPr>
      </w:pPr>
    </w:p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526"/>
        <w:gridCol w:w="830"/>
        <w:gridCol w:w="170"/>
        <w:gridCol w:w="410"/>
        <w:gridCol w:w="116"/>
        <w:gridCol w:w="830"/>
        <w:gridCol w:w="236"/>
        <w:gridCol w:w="251"/>
        <w:gridCol w:w="93"/>
        <w:gridCol w:w="34"/>
        <w:gridCol w:w="902"/>
        <w:gridCol w:w="246"/>
        <w:gridCol w:w="378"/>
        <w:gridCol w:w="108"/>
        <w:gridCol w:w="621"/>
        <w:gridCol w:w="173"/>
        <w:gridCol w:w="481"/>
        <w:gridCol w:w="224"/>
        <w:gridCol w:w="27"/>
        <w:gridCol w:w="240"/>
        <w:gridCol w:w="303"/>
        <w:gridCol w:w="78"/>
        <w:gridCol w:w="274"/>
        <w:gridCol w:w="369"/>
        <w:gridCol w:w="11"/>
        <w:gridCol w:w="412"/>
        <w:gridCol w:w="304"/>
        <w:gridCol w:w="78"/>
        <w:gridCol w:w="342"/>
        <w:gridCol w:w="147"/>
        <w:gridCol w:w="108"/>
        <w:gridCol w:w="590"/>
        <w:gridCol w:w="261"/>
        <w:gridCol w:w="283"/>
        <w:gridCol w:w="239"/>
      </w:tblGrid>
      <w:tr w:rsidR="008E58B4" w:rsidRPr="0031423B" w:rsidTr="00B158D2">
        <w:trPr>
          <w:trHeight w:val="179"/>
        </w:trPr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Start Time: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End Time: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bottom w:val="nil"/>
              <w:right w:val="nil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8B4" w:rsidRPr="0031423B" w:rsidTr="00B158D2">
        <w:trPr>
          <w:gridAfter w:val="5"/>
          <w:wAfter w:w="1481" w:type="dxa"/>
          <w:trHeight w:val="70"/>
        </w:trPr>
        <w:tc>
          <w:tcPr>
            <w:tcW w:w="526" w:type="dxa"/>
            <w:tcBorders>
              <w:top w:val="single" w:sz="4" w:space="0" w:color="auto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8E58B4" w:rsidRPr="0031423B" w:rsidRDefault="008E58B4" w:rsidP="000F471B">
            <w:pPr>
              <w:rPr>
                <w:sz w:val="28"/>
                <w:szCs w:val="28"/>
              </w:rPr>
            </w:pPr>
          </w:p>
        </w:tc>
      </w:tr>
      <w:tr w:rsidR="008E58B4" w:rsidRPr="0031423B" w:rsidTr="00B158D2">
        <w:trPr>
          <w:gridAfter w:val="1"/>
          <w:wAfter w:w="239" w:type="dxa"/>
        </w:trPr>
        <w:tc>
          <w:tcPr>
            <w:tcW w:w="1526" w:type="dxa"/>
            <w:gridSpan w:val="3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526" w:type="dxa"/>
            <w:gridSpan w:val="2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  <w:tc>
          <w:tcPr>
            <w:tcW w:w="830" w:type="dxa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Tue</w:t>
            </w:r>
          </w:p>
        </w:tc>
        <w:tc>
          <w:tcPr>
            <w:tcW w:w="580" w:type="dxa"/>
            <w:gridSpan w:val="3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  <w:tc>
          <w:tcPr>
            <w:tcW w:w="1182" w:type="dxa"/>
            <w:gridSpan w:val="3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378" w:type="dxa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  <w:tc>
          <w:tcPr>
            <w:tcW w:w="902" w:type="dxa"/>
            <w:gridSpan w:val="3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23B">
              <w:rPr>
                <w:rFonts w:ascii="Arial" w:hAnsi="Arial" w:cs="Arial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732" w:type="dxa"/>
            <w:gridSpan w:val="3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  <w:tc>
          <w:tcPr>
            <w:tcW w:w="621" w:type="dxa"/>
            <w:gridSpan w:val="3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654" w:type="dxa"/>
            <w:gridSpan w:val="3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  <w:tc>
          <w:tcPr>
            <w:tcW w:w="794" w:type="dxa"/>
            <w:gridSpan w:val="3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597" w:type="dxa"/>
            <w:gridSpan w:val="3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  <w:tc>
          <w:tcPr>
            <w:tcW w:w="851" w:type="dxa"/>
            <w:gridSpan w:val="2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Sun</w:t>
            </w:r>
          </w:p>
        </w:tc>
        <w:tc>
          <w:tcPr>
            <w:tcW w:w="283" w:type="dxa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sz w:val="28"/>
                <w:szCs w:val="28"/>
              </w:rPr>
              <w:t></w:t>
            </w:r>
          </w:p>
        </w:tc>
      </w:tr>
    </w:tbl>
    <w:p w:rsidR="008E58B4" w:rsidRPr="0031423B" w:rsidRDefault="008E58B4" w:rsidP="008E58B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1431"/>
        <w:gridCol w:w="3685"/>
      </w:tblGrid>
      <w:tr w:rsidR="008E58B4" w:rsidRPr="0031423B" w:rsidTr="00B158D2">
        <w:tc>
          <w:tcPr>
            <w:tcW w:w="1809" w:type="dxa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3531" w:type="dxa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  <w:r w:rsidRPr="0031423B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3685" w:type="dxa"/>
          </w:tcPr>
          <w:p w:rsidR="008E58B4" w:rsidRPr="0031423B" w:rsidRDefault="008E58B4" w:rsidP="000F47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6007" w:rsidRDefault="00F66007" w:rsidP="00F6600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8A62A5" w:rsidTr="00B158D2">
        <w:tc>
          <w:tcPr>
            <w:tcW w:w="2943" w:type="dxa"/>
            <w:vAlign w:val="center"/>
          </w:tcPr>
          <w:p w:rsidR="008A62A5" w:rsidRDefault="008A62A5" w:rsidP="00F66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LANGUAGES SPOKEN</w:t>
            </w:r>
          </w:p>
        </w:tc>
        <w:tc>
          <w:tcPr>
            <w:tcW w:w="7513" w:type="dxa"/>
          </w:tcPr>
          <w:p w:rsidR="008A62A5" w:rsidRDefault="008A62A5" w:rsidP="00F66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2A5" w:rsidRDefault="008A62A5" w:rsidP="00F66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A62A5" w:rsidRDefault="008A62A5" w:rsidP="00F66007">
      <w:pPr>
        <w:rPr>
          <w:rFonts w:ascii="Arial" w:hAnsi="Arial" w:cs="Arial"/>
          <w:b/>
          <w:sz w:val="22"/>
          <w:szCs w:val="22"/>
        </w:rPr>
      </w:pPr>
    </w:p>
    <w:p w:rsidR="008A62A5" w:rsidRDefault="008A62A5" w:rsidP="00F66007">
      <w:pPr>
        <w:rPr>
          <w:rFonts w:ascii="Arial" w:hAnsi="Arial" w:cs="Arial"/>
          <w:b/>
          <w:sz w:val="22"/>
          <w:szCs w:val="22"/>
        </w:rPr>
      </w:pPr>
    </w:p>
    <w:p w:rsidR="00B158D2" w:rsidRDefault="00B158D2" w:rsidP="00F66007">
      <w:pPr>
        <w:rPr>
          <w:rFonts w:ascii="Arial" w:hAnsi="Arial" w:cs="Arial"/>
          <w:b/>
          <w:sz w:val="22"/>
          <w:szCs w:val="22"/>
        </w:rPr>
      </w:pPr>
    </w:p>
    <w:p w:rsidR="00B158D2" w:rsidRDefault="00B158D2" w:rsidP="00F66007">
      <w:pPr>
        <w:rPr>
          <w:rFonts w:ascii="Arial" w:hAnsi="Arial" w:cs="Arial"/>
          <w:b/>
          <w:sz w:val="22"/>
          <w:szCs w:val="22"/>
        </w:rPr>
      </w:pPr>
    </w:p>
    <w:p w:rsidR="0007041C" w:rsidRPr="00F4251B" w:rsidRDefault="0007041C" w:rsidP="00F66007">
      <w:pPr>
        <w:rPr>
          <w:rFonts w:ascii="Arial" w:hAnsi="Arial" w:cs="Arial"/>
          <w:b/>
          <w:sz w:val="22"/>
          <w:szCs w:val="22"/>
        </w:rPr>
      </w:pPr>
      <w:r w:rsidRPr="00F4251B">
        <w:rPr>
          <w:rFonts w:ascii="Arial" w:hAnsi="Arial" w:cs="Arial"/>
          <w:b/>
          <w:sz w:val="22"/>
          <w:szCs w:val="22"/>
        </w:rPr>
        <w:t>PERSONAL CONTACT DETAILS</w:t>
      </w:r>
    </w:p>
    <w:p w:rsidR="0007041C" w:rsidRPr="008A62A5" w:rsidRDefault="0007041C" w:rsidP="009E06F3">
      <w:pPr>
        <w:pStyle w:val="PlainText"/>
        <w:rPr>
          <w:rFonts w:ascii="Arial" w:hAnsi="Arial" w:cs="Arial"/>
          <w:b/>
        </w:rPr>
      </w:pPr>
      <w:r w:rsidRPr="008A62A5">
        <w:rPr>
          <w:rFonts w:ascii="Arial" w:hAnsi="Arial" w:cs="Arial"/>
        </w:rPr>
        <w:t>This information is for administrators only and will not be made public on the Mental Health Act Approvals Database.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477"/>
      </w:tblGrid>
      <w:tr w:rsidR="0007041C" w:rsidRPr="00D9478D" w:rsidTr="00B158D2">
        <w:tc>
          <w:tcPr>
            <w:tcW w:w="2943" w:type="dxa"/>
          </w:tcPr>
          <w:p w:rsidR="0007041C" w:rsidRPr="00D5348C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>Home address</w:t>
            </w:r>
          </w:p>
          <w:p w:rsidR="0007041C" w:rsidRPr="00D5348C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7" w:type="dxa"/>
          </w:tcPr>
          <w:p w:rsidR="0007041C" w:rsidRPr="00D9478D" w:rsidRDefault="0007041C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41C" w:rsidRPr="00D9478D" w:rsidTr="00B158D2">
        <w:tc>
          <w:tcPr>
            <w:tcW w:w="2943" w:type="dxa"/>
          </w:tcPr>
          <w:p w:rsidR="0007041C" w:rsidRPr="00D5348C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>Home phone / mobile</w:t>
            </w:r>
          </w:p>
        </w:tc>
        <w:tc>
          <w:tcPr>
            <w:tcW w:w="7477" w:type="dxa"/>
          </w:tcPr>
          <w:p w:rsidR="0007041C" w:rsidRPr="00D9478D" w:rsidRDefault="0007041C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41C" w:rsidRPr="00D9478D" w:rsidTr="00B158D2">
        <w:tc>
          <w:tcPr>
            <w:tcW w:w="2943" w:type="dxa"/>
          </w:tcPr>
          <w:p w:rsidR="0007041C" w:rsidRPr="00D5348C" w:rsidRDefault="0007041C" w:rsidP="008C67D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D5348C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7477" w:type="dxa"/>
          </w:tcPr>
          <w:p w:rsidR="0007041C" w:rsidRPr="00D9478D" w:rsidRDefault="0007041C" w:rsidP="008C67D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041C" w:rsidRDefault="0007041C" w:rsidP="009E06F3">
      <w:pPr>
        <w:rPr>
          <w:rFonts w:ascii="Arial" w:hAnsi="Arial" w:cs="Arial"/>
          <w:b/>
          <w:sz w:val="22"/>
          <w:szCs w:val="22"/>
        </w:rPr>
      </w:pPr>
    </w:p>
    <w:p w:rsidR="00F4251B" w:rsidRDefault="00F4251B" w:rsidP="00A34DE4">
      <w:pPr>
        <w:pStyle w:val="Plain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7041C" w:rsidRPr="00D9478D" w:rsidRDefault="0007041C" w:rsidP="00A34DE4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D9478D">
        <w:rPr>
          <w:rFonts w:ascii="Arial" w:hAnsi="Arial" w:cs="Arial"/>
          <w:b/>
          <w:sz w:val="22"/>
          <w:szCs w:val="22"/>
        </w:rPr>
        <w:t>SIGNATURE</w:t>
      </w:r>
      <w:r w:rsidRPr="00D9478D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  <w:r w:rsidRPr="00D9478D">
        <w:rPr>
          <w:rFonts w:ascii="Arial" w:hAnsi="Arial" w:cs="Arial"/>
          <w:b/>
          <w:sz w:val="22"/>
          <w:szCs w:val="22"/>
        </w:rPr>
        <w:t>DATE</w:t>
      </w:r>
      <w:r w:rsidRPr="00D9478D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F4251B" w:rsidRPr="009A68B1" w:rsidRDefault="0007041C" w:rsidP="0056591A">
      <w:pPr>
        <w:pStyle w:val="PlainText"/>
        <w:rPr>
          <w:rFonts w:ascii="Arial" w:hAnsi="Arial" w:cs="Arial"/>
          <w:b/>
          <w:sz w:val="22"/>
          <w:szCs w:val="22"/>
        </w:rPr>
      </w:pPr>
      <w:r w:rsidRPr="009A68B1">
        <w:rPr>
          <w:rFonts w:ascii="Arial" w:hAnsi="Arial" w:cs="Arial"/>
          <w:b/>
        </w:rPr>
        <w:t>To be returned to</w:t>
      </w:r>
      <w:r w:rsidRPr="009A68B1">
        <w:rPr>
          <w:rFonts w:ascii="Arial" w:hAnsi="Arial" w:cs="Arial"/>
        </w:rPr>
        <w:t>:</w:t>
      </w:r>
      <w:r w:rsidR="009A68B1">
        <w:rPr>
          <w:rFonts w:ascii="Arial" w:hAnsi="Arial" w:cs="Arial"/>
        </w:rPr>
        <w:t xml:space="preserve"> </w:t>
      </w:r>
      <w:r w:rsidRPr="009A68B1">
        <w:rPr>
          <w:rFonts w:ascii="Arial" w:hAnsi="Arial" w:cs="Arial"/>
          <w:b/>
        </w:rPr>
        <w:t>Section 12/AC Office, Mental Health Centre, Northwick Park Hospital, Watford Road, Harrow</w:t>
      </w:r>
      <w:r w:rsidR="009A68B1" w:rsidRPr="009A68B1">
        <w:rPr>
          <w:rFonts w:ascii="Arial" w:hAnsi="Arial" w:cs="Arial"/>
          <w:b/>
        </w:rPr>
        <w:t>,</w:t>
      </w:r>
      <w:r w:rsidRPr="009A68B1">
        <w:rPr>
          <w:rFonts w:ascii="Arial" w:hAnsi="Arial" w:cs="Arial"/>
          <w:b/>
        </w:rPr>
        <w:t xml:space="preserve"> HA1 3UJ</w:t>
      </w:r>
      <w:r w:rsidR="009929D7" w:rsidRPr="009A68B1">
        <w:rPr>
          <w:rFonts w:ascii="Arial" w:hAnsi="Arial" w:cs="Arial"/>
          <w:b/>
        </w:rPr>
        <w:t xml:space="preserve">.  Tel: 020 8869 3515 Fax: 020 8869 </w:t>
      </w:r>
      <w:proofErr w:type="gramStart"/>
      <w:r w:rsidR="009929D7" w:rsidRPr="009A68B1">
        <w:rPr>
          <w:rFonts w:ascii="Arial" w:hAnsi="Arial" w:cs="Arial"/>
          <w:b/>
        </w:rPr>
        <w:t>3516  E</w:t>
      </w:r>
      <w:proofErr w:type="gramEnd"/>
      <w:r w:rsidR="009929D7" w:rsidRPr="009A68B1">
        <w:rPr>
          <w:rFonts w:ascii="Arial" w:hAnsi="Arial" w:cs="Arial"/>
          <w:b/>
        </w:rPr>
        <w:t xml:space="preserve">: </w:t>
      </w:r>
      <w:hyperlink r:id="rId8" w:history="1">
        <w:r w:rsidR="009929D7" w:rsidRPr="009A68B1">
          <w:rPr>
            <w:rStyle w:val="Hyperlink"/>
            <w:rFonts w:ascii="Arial" w:hAnsi="Arial" w:cs="Arial"/>
            <w:b/>
          </w:rPr>
          <w:t>s12acadmin.cnwl@nhs.net</w:t>
        </w:r>
      </w:hyperlink>
    </w:p>
    <w:sectPr w:rsidR="00F4251B" w:rsidRPr="009A68B1" w:rsidSect="00F425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567" w:left="720" w:header="720" w:footer="284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52" w:rsidRDefault="00742C52" w:rsidP="00DC08A2">
      <w:r>
        <w:separator/>
      </w:r>
    </w:p>
  </w:endnote>
  <w:endnote w:type="continuationSeparator" w:id="0">
    <w:p w:rsidR="00742C52" w:rsidRDefault="00742C52" w:rsidP="00D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B4" w:rsidRDefault="008E5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1B" w:rsidRDefault="00F4251B">
    <w:pPr>
      <w:pStyle w:val="Footer"/>
    </w:pPr>
    <w:r>
      <w:rPr>
        <w:b/>
        <w:sz w:val="20"/>
      </w:rPr>
      <w:t>Note:  Hospital practitioners should be aware that medical indemnity by NHS employing authorities does not usually cover assessments made beyond health authority or trust premises</w:t>
    </w:r>
    <w:r w:rsidR="009929D7">
      <w:rPr>
        <w:b/>
        <w:sz w:val="20"/>
      </w:rPr>
      <w:t>,</w:t>
    </w:r>
    <w:r>
      <w:rPr>
        <w:b/>
        <w:sz w:val="20"/>
      </w:rPr>
      <w:t xml:space="preserve"> with the exception of domiciliary consultations.   Individuals should ensure that they personally arrange for appropriate medical indemnity cover.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B4" w:rsidRDefault="008E5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52" w:rsidRDefault="00742C52" w:rsidP="00DC08A2">
      <w:r>
        <w:separator/>
      </w:r>
    </w:p>
  </w:footnote>
  <w:footnote w:type="continuationSeparator" w:id="0">
    <w:p w:rsidR="00742C52" w:rsidRDefault="00742C52" w:rsidP="00DC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B4" w:rsidRDefault="008E5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B7" w:rsidRDefault="00E63FB7" w:rsidP="001C2B1B">
    <w:pPr>
      <w:pStyle w:val="Header"/>
      <w:ind w:firstLine="7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B4" w:rsidRDefault="008E5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177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674B9"/>
    <w:multiLevelType w:val="hybridMultilevel"/>
    <w:tmpl w:val="5CDCF8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8D7F66"/>
    <w:multiLevelType w:val="hybridMultilevel"/>
    <w:tmpl w:val="74208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55E05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B84900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F75FBD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7F08B2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224316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F3A5D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FAF3AAA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C24DC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E55540"/>
    <w:multiLevelType w:val="hybridMultilevel"/>
    <w:tmpl w:val="79F6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4"/>
    <w:rsid w:val="00006683"/>
    <w:rsid w:val="0001436D"/>
    <w:rsid w:val="00017F81"/>
    <w:rsid w:val="000250D6"/>
    <w:rsid w:val="00035A49"/>
    <w:rsid w:val="00043201"/>
    <w:rsid w:val="0007041C"/>
    <w:rsid w:val="000A122B"/>
    <w:rsid w:val="000A41BB"/>
    <w:rsid w:val="000A59E2"/>
    <w:rsid w:val="000E176A"/>
    <w:rsid w:val="001359CC"/>
    <w:rsid w:val="00183672"/>
    <w:rsid w:val="001B1C57"/>
    <w:rsid w:val="001C2B1B"/>
    <w:rsid w:val="001E7759"/>
    <w:rsid w:val="001F06ED"/>
    <w:rsid w:val="001F6E1F"/>
    <w:rsid w:val="001F7162"/>
    <w:rsid w:val="00307FBE"/>
    <w:rsid w:val="003D43FF"/>
    <w:rsid w:val="003F57B0"/>
    <w:rsid w:val="0047746E"/>
    <w:rsid w:val="004A6633"/>
    <w:rsid w:val="00505C5D"/>
    <w:rsid w:val="00557EEE"/>
    <w:rsid w:val="0056591A"/>
    <w:rsid w:val="005E0CD3"/>
    <w:rsid w:val="0062490C"/>
    <w:rsid w:val="00634199"/>
    <w:rsid w:val="00637657"/>
    <w:rsid w:val="006F539D"/>
    <w:rsid w:val="007120E3"/>
    <w:rsid w:val="00714AC5"/>
    <w:rsid w:val="00733B90"/>
    <w:rsid w:val="00742C52"/>
    <w:rsid w:val="0076621D"/>
    <w:rsid w:val="00793DF0"/>
    <w:rsid w:val="00803AE4"/>
    <w:rsid w:val="00816475"/>
    <w:rsid w:val="00842ACA"/>
    <w:rsid w:val="00890338"/>
    <w:rsid w:val="008A62A5"/>
    <w:rsid w:val="008C67D6"/>
    <w:rsid w:val="008D2415"/>
    <w:rsid w:val="008E58B4"/>
    <w:rsid w:val="008F797E"/>
    <w:rsid w:val="009555E6"/>
    <w:rsid w:val="009929D7"/>
    <w:rsid w:val="009A68B1"/>
    <w:rsid w:val="009D75E6"/>
    <w:rsid w:val="009E06F3"/>
    <w:rsid w:val="009E63CC"/>
    <w:rsid w:val="00A143B7"/>
    <w:rsid w:val="00A22A43"/>
    <w:rsid w:val="00A34DE4"/>
    <w:rsid w:val="00A45DAA"/>
    <w:rsid w:val="00A644F3"/>
    <w:rsid w:val="00AB397E"/>
    <w:rsid w:val="00AD25D5"/>
    <w:rsid w:val="00AE1C6E"/>
    <w:rsid w:val="00B03096"/>
    <w:rsid w:val="00B158D2"/>
    <w:rsid w:val="00B17682"/>
    <w:rsid w:val="00B56519"/>
    <w:rsid w:val="00C70B58"/>
    <w:rsid w:val="00C82DC4"/>
    <w:rsid w:val="00CE6C8E"/>
    <w:rsid w:val="00D33331"/>
    <w:rsid w:val="00D5348C"/>
    <w:rsid w:val="00D74C26"/>
    <w:rsid w:val="00D9478D"/>
    <w:rsid w:val="00DB6E42"/>
    <w:rsid w:val="00DC08A2"/>
    <w:rsid w:val="00E63FB7"/>
    <w:rsid w:val="00F24466"/>
    <w:rsid w:val="00F4251B"/>
    <w:rsid w:val="00F62881"/>
    <w:rsid w:val="00F66007"/>
    <w:rsid w:val="00FC42A9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E4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34D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34DE4"/>
    <w:rPr>
      <w:rFonts w:ascii="Courier New" w:hAnsi="Courier New" w:cs="Courier New"/>
      <w:sz w:val="20"/>
      <w:szCs w:val="20"/>
    </w:rPr>
  </w:style>
  <w:style w:type="paragraph" w:customStyle="1" w:styleId="Titleofpaper">
    <w:name w:val="Title of paper"/>
    <w:basedOn w:val="Normal"/>
    <w:uiPriority w:val="99"/>
    <w:rsid w:val="00A34DE4"/>
    <w:pPr>
      <w:jc w:val="center"/>
    </w:pPr>
    <w:rPr>
      <w:b/>
      <w:caps/>
      <w:szCs w:val="20"/>
    </w:rPr>
  </w:style>
  <w:style w:type="table" w:styleId="TableGrid">
    <w:name w:val="Table Grid"/>
    <w:basedOn w:val="TableNormal"/>
    <w:uiPriority w:val="59"/>
    <w:rsid w:val="00A34D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0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8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0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8A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DC08A2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08A2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14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3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9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E4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34D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34DE4"/>
    <w:rPr>
      <w:rFonts w:ascii="Courier New" w:hAnsi="Courier New" w:cs="Courier New"/>
      <w:sz w:val="20"/>
      <w:szCs w:val="20"/>
    </w:rPr>
  </w:style>
  <w:style w:type="paragraph" w:customStyle="1" w:styleId="Titleofpaper">
    <w:name w:val="Title of paper"/>
    <w:basedOn w:val="Normal"/>
    <w:uiPriority w:val="99"/>
    <w:rsid w:val="00A34DE4"/>
    <w:pPr>
      <w:jc w:val="center"/>
    </w:pPr>
    <w:rPr>
      <w:b/>
      <w:caps/>
      <w:szCs w:val="20"/>
    </w:rPr>
  </w:style>
  <w:style w:type="table" w:styleId="TableGrid">
    <w:name w:val="Table Grid"/>
    <w:basedOn w:val="TableNormal"/>
    <w:uiPriority w:val="59"/>
    <w:rsid w:val="00A34D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0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8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0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8A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DC08A2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08A2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14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3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9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2acadmin.cnwl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58C1107F</Template>
  <TotalTime>0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REGION</vt:lpstr>
    </vt:vector>
  </TitlesOfParts>
  <Company>Tees, Esk and Wear Valleys NHS Foundation Trust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REGION</dc:title>
  <dc:creator>wilsonm</dc:creator>
  <cp:lastModifiedBy>Denista Wincey</cp:lastModifiedBy>
  <cp:revision>2</cp:revision>
  <cp:lastPrinted>2015-02-26T10:35:00Z</cp:lastPrinted>
  <dcterms:created xsi:type="dcterms:W3CDTF">2017-07-27T10:00:00Z</dcterms:created>
  <dcterms:modified xsi:type="dcterms:W3CDTF">2017-07-27T10:00:00Z</dcterms:modified>
</cp:coreProperties>
</file>