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4834" w:tblpY="1721"/>
        <w:tblW w:w="0" w:type="auto"/>
        <w:tblBorders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6555"/>
      </w:tblGrid>
      <w:tr w:rsidR="00936BCE" w:rsidRPr="008A58DA" w14:paraId="0B910E72" w14:textId="77777777" w:rsidTr="00215EAA">
        <w:tc>
          <w:tcPr>
            <w:tcW w:w="6555" w:type="dxa"/>
          </w:tcPr>
          <w:p w14:paraId="0A864F97" w14:textId="77777777" w:rsidR="008A58DA" w:rsidRPr="00EC3A84" w:rsidRDefault="00215EAA" w:rsidP="008A58DA">
            <w:pPr>
              <w:pStyle w:val="Eventinfo-date"/>
              <w:framePr w:hSpace="0" w:wrap="auto" w:vAnchor="margin" w:hAnchor="text" w:xAlign="left" w:yAlign="inline"/>
              <w:jc w:val="center"/>
              <w:rPr>
                <w:b/>
                <w:color w:val="ED7D31"/>
                <w:sz w:val="32"/>
                <w:szCs w:val="32"/>
              </w:rPr>
            </w:pPr>
            <w:r w:rsidRPr="00EC3A84">
              <w:rPr>
                <w:b/>
                <w:color w:val="ED7D31"/>
                <w:sz w:val="32"/>
                <w:szCs w:val="32"/>
              </w:rPr>
              <w:t>RCPs</w:t>
            </w:r>
            <w:r w:rsidR="004827B1" w:rsidRPr="00EC3A84">
              <w:rPr>
                <w:b/>
                <w:color w:val="ED7D31"/>
                <w:sz w:val="32"/>
                <w:szCs w:val="32"/>
              </w:rPr>
              <w:t>ych NI</w:t>
            </w:r>
            <w:r w:rsidR="00776E9F" w:rsidRPr="00EC3A84">
              <w:rPr>
                <w:b/>
                <w:color w:val="ED7D31"/>
                <w:sz w:val="32"/>
                <w:szCs w:val="32"/>
              </w:rPr>
              <w:t xml:space="preserve"> </w:t>
            </w:r>
            <w:r w:rsidR="00DB32C3" w:rsidRPr="00EC3A84">
              <w:rPr>
                <w:b/>
                <w:color w:val="ED7D31"/>
                <w:sz w:val="32"/>
                <w:szCs w:val="32"/>
              </w:rPr>
              <w:t>&amp; Trent Division</w:t>
            </w:r>
          </w:p>
          <w:p w14:paraId="5DA80981" w14:textId="77777777" w:rsidR="00936BCE" w:rsidRPr="00EC3A84" w:rsidRDefault="00EC3A84" w:rsidP="008A58DA">
            <w:pPr>
              <w:pStyle w:val="Eventinfo-date"/>
              <w:framePr w:hSpace="0" w:wrap="auto" w:vAnchor="margin" w:hAnchor="text" w:xAlign="left" w:yAlign="inline"/>
              <w:jc w:val="center"/>
              <w:rPr>
                <w:b/>
                <w:color w:val="ED7D31"/>
                <w:sz w:val="32"/>
                <w:szCs w:val="32"/>
              </w:rPr>
            </w:pPr>
            <w:r w:rsidRPr="00EC3A84">
              <w:rPr>
                <w:b/>
                <w:color w:val="ED7D31"/>
                <w:sz w:val="32"/>
                <w:szCs w:val="32"/>
              </w:rPr>
              <w:t xml:space="preserve">Joint </w:t>
            </w:r>
            <w:r w:rsidR="007F004F" w:rsidRPr="00EC3A84">
              <w:rPr>
                <w:b/>
                <w:color w:val="ED7D31"/>
                <w:sz w:val="32"/>
                <w:szCs w:val="32"/>
              </w:rPr>
              <w:t>Spring Meeting</w:t>
            </w:r>
          </w:p>
          <w:p w14:paraId="128175CE" w14:textId="77777777" w:rsidR="00936BCE" w:rsidRPr="008A58DA" w:rsidRDefault="007F004F" w:rsidP="008A58DA">
            <w:pPr>
              <w:pStyle w:val="Eventinfo-date"/>
              <w:framePr w:hSpace="0" w:wrap="auto" w:vAnchor="margin" w:hAnchor="text" w:xAlign="left" w:yAlign="inline"/>
              <w:jc w:val="center"/>
              <w:rPr>
                <w:b/>
                <w:sz w:val="28"/>
                <w:szCs w:val="28"/>
              </w:rPr>
            </w:pPr>
            <w:r w:rsidRPr="008A58DA">
              <w:rPr>
                <w:b/>
                <w:sz w:val="28"/>
                <w:szCs w:val="28"/>
              </w:rPr>
              <w:t>2 &amp; 3 May 2019</w:t>
            </w:r>
            <w:r w:rsidR="00936BCE" w:rsidRPr="008A58DA">
              <w:rPr>
                <w:b/>
                <w:sz w:val="28"/>
                <w:szCs w:val="28"/>
              </w:rPr>
              <w:t xml:space="preserve"> </w:t>
            </w:r>
            <w:r w:rsidR="000C648F" w:rsidRPr="008A58DA">
              <w:rPr>
                <w:b/>
                <w:color w:val="E7E6E6"/>
                <w:sz w:val="28"/>
                <w:szCs w:val="28"/>
              </w:rPr>
              <w:t>|</w:t>
            </w:r>
            <w:r w:rsidR="004827B1" w:rsidRPr="008A58DA">
              <w:rPr>
                <w:b/>
                <w:color w:val="1F4E79"/>
                <w:sz w:val="28"/>
                <w:szCs w:val="28"/>
              </w:rPr>
              <w:t>Titanic Quarter B</w:t>
            </w:r>
            <w:r w:rsidR="000C648F" w:rsidRPr="008A58DA">
              <w:rPr>
                <w:b/>
                <w:color w:val="1F4E79"/>
                <w:sz w:val="28"/>
                <w:szCs w:val="28"/>
              </w:rPr>
              <w:t>elfast</w:t>
            </w:r>
          </w:p>
        </w:tc>
      </w:tr>
      <w:tr w:rsidR="00936BCE" w:rsidRPr="00B65DC5" w14:paraId="53B3941A" w14:textId="77777777" w:rsidTr="00215EAA">
        <w:tc>
          <w:tcPr>
            <w:tcW w:w="6555" w:type="dxa"/>
          </w:tcPr>
          <w:p w14:paraId="56E3DE24" w14:textId="77777777" w:rsidR="00936BCE" w:rsidRDefault="004827B1" w:rsidP="008A58DA">
            <w:pPr>
              <w:pStyle w:val="Eventinfo-address"/>
              <w:framePr w:hSpace="0" w:wrap="auto" w:vAnchor="margin" w:hAnchor="text" w:xAlign="left" w:yAlign="inline"/>
              <w:jc w:val="center"/>
              <w:rPr>
                <w:rFonts w:ascii="Arial" w:hAnsi="Arial" w:cs="Arial"/>
                <w:b/>
              </w:rPr>
            </w:pPr>
            <w:r w:rsidRPr="008A58DA">
              <w:rPr>
                <w:rFonts w:ascii="Arial" w:hAnsi="Arial" w:cs="Arial"/>
                <w:b/>
              </w:rPr>
              <w:t xml:space="preserve">The </w:t>
            </w:r>
            <w:r w:rsidR="007F004F" w:rsidRPr="008A58DA">
              <w:rPr>
                <w:rFonts w:ascii="Arial" w:hAnsi="Arial" w:cs="Arial"/>
                <w:b/>
              </w:rPr>
              <w:t>Olympic Suite</w:t>
            </w:r>
            <w:r w:rsidR="00936BCE" w:rsidRPr="008A58DA">
              <w:rPr>
                <w:rFonts w:ascii="Arial" w:hAnsi="Arial" w:cs="Arial"/>
                <w:b/>
                <w:color w:val="A6A6A6"/>
              </w:rPr>
              <w:t xml:space="preserve"> |</w:t>
            </w:r>
            <w:r w:rsidR="00D72B27" w:rsidRPr="008A58DA">
              <w:rPr>
                <w:rFonts w:ascii="Arial" w:hAnsi="Arial" w:cs="Arial"/>
                <w:b/>
              </w:rPr>
              <w:t xml:space="preserve"> </w:t>
            </w:r>
            <w:r w:rsidR="007F004F" w:rsidRPr="008A58DA">
              <w:rPr>
                <w:rFonts w:ascii="Arial" w:hAnsi="Arial" w:cs="Arial"/>
                <w:b/>
              </w:rPr>
              <w:t xml:space="preserve">Titanic </w:t>
            </w:r>
            <w:r w:rsidRPr="008A58DA">
              <w:rPr>
                <w:rFonts w:ascii="Arial" w:hAnsi="Arial" w:cs="Arial"/>
                <w:b/>
              </w:rPr>
              <w:t>Belfast</w:t>
            </w:r>
          </w:p>
          <w:p w14:paraId="7ECDE3CA" w14:textId="77777777" w:rsidR="00AD5463" w:rsidRPr="008A58DA" w:rsidRDefault="00AD5463" w:rsidP="008A58DA">
            <w:pPr>
              <w:pStyle w:val="Eventinfo-address"/>
              <w:framePr w:hSpace="0" w:wrap="auto" w:vAnchor="margin" w:hAnchor="text" w:xAlign="left" w:yAlign="inline"/>
              <w:jc w:val="center"/>
              <w:rPr>
                <w:rFonts w:ascii="Arial" w:hAnsi="Arial" w:cs="Arial"/>
                <w:b/>
              </w:rPr>
            </w:pPr>
          </w:p>
          <w:p w14:paraId="3BA8BEFC" w14:textId="77777777" w:rsidR="007F004F" w:rsidRPr="00B65DC5" w:rsidRDefault="007F004F" w:rsidP="008A58DA">
            <w:pPr>
              <w:pStyle w:val="Eventinfo-address"/>
              <w:framePr w:hSpace="0" w:wrap="auto" w:vAnchor="margin" w:hAnchor="text" w:xAlign="left" w:yAlign="inline"/>
              <w:jc w:val="center"/>
              <w:rPr>
                <w:rFonts w:ascii="Arial" w:hAnsi="Arial" w:cs="Arial"/>
              </w:rPr>
            </w:pPr>
          </w:p>
        </w:tc>
      </w:tr>
    </w:tbl>
    <w:p w14:paraId="2B457905" w14:textId="77777777" w:rsidR="0075035F" w:rsidRPr="0075035F" w:rsidRDefault="0075035F" w:rsidP="0075035F">
      <w:pPr>
        <w:rPr>
          <w:vanish/>
        </w:rPr>
      </w:pPr>
    </w:p>
    <w:tbl>
      <w:tblPr>
        <w:tblW w:w="10283" w:type="dxa"/>
        <w:tblInd w:w="-252" w:type="dxa"/>
        <w:tblLook w:val="04A0" w:firstRow="1" w:lastRow="0" w:firstColumn="1" w:lastColumn="0" w:noHBand="0" w:noVBand="1"/>
      </w:tblPr>
      <w:tblGrid>
        <w:gridCol w:w="1778"/>
        <w:gridCol w:w="8505"/>
      </w:tblGrid>
      <w:tr w:rsidR="00B03D0C" w:rsidRPr="006A4F11" w14:paraId="5A6DE83F" w14:textId="77777777" w:rsidTr="00583737">
        <w:tc>
          <w:tcPr>
            <w:tcW w:w="1778" w:type="dxa"/>
            <w:shd w:val="clear" w:color="auto" w:fill="D9D9D9"/>
          </w:tcPr>
          <w:p w14:paraId="23408AE9" w14:textId="77777777" w:rsidR="00010E51" w:rsidRPr="00D5117C" w:rsidRDefault="00CB7031" w:rsidP="003C5892">
            <w:pPr>
              <w:pStyle w:val="timeteal"/>
              <w:jc w:val="left"/>
              <w:rPr>
                <w:b/>
                <w:color w:val="1F4E79"/>
                <w:sz w:val="20"/>
                <w:szCs w:val="20"/>
              </w:rPr>
            </w:pPr>
            <w:r w:rsidRPr="00D5117C">
              <w:rPr>
                <w:b/>
                <w:color w:val="1F4E79"/>
                <w:sz w:val="20"/>
                <w:szCs w:val="20"/>
              </w:rPr>
              <w:t>13:00-13:45</w:t>
            </w:r>
          </w:p>
        </w:tc>
        <w:tc>
          <w:tcPr>
            <w:tcW w:w="8505" w:type="dxa"/>
            <w:shd w:val="clear" w:color="auto" w:fill="D9D9D9"/>
          </w:tcPr>
          <w:p w14:paraId="7E1DDB2A" w14:textId="77777777" w:rsidR="00010E51" w:rsidRPr="00D5117C" w:rsidRDefault="00CC64F4" w:rsidP="00067130">
            <w:pPr>
              <w:pStyle w:val="smallheading"/>
              <w:jc w:val="left"/>
              <w:rPr>
                <w:rFonts w:ascii="Arial" w:hAnsi="Arial" w:cs="Arial"/>
                <w:b/>
                <w:color w:val="1F4E79"/>
                <w:sz w:val="20"/>
                <w:szCs w:val="20"/>
              </w:rPr>
            </w:pPr>
            <w:r w:rsidRPr="00D5117C">
              <w:rPr>
                <w:rFonts w:ascii="Arial" w:hAnsi="Arial" w:cs="Arial"/>
                <w:b/>
                <w:color w:val="1F4E79"/>
                <w:sz w:val="20"/>
                <w:szCs w:val="20"/>
              </w:rPr>
              <w:t>Registration</w:t>
            </w:r>
            <w:r w:rsidR="007F004F" w:rsidRPr="00D5117C">
              <w:rPr>
                <w:rFonts w:ascii="Arial" w:hAnsi="Arial" w:cs="Arial"/>
                <w:b/>
                <w:color w:val="1F4E79"/>
                <w:sz w:val="20"/>
                <w:szCs w:val="20"/>
              </w:rPr>
              <w:t xml:space="preserve"> &amp; Lunc</w:t>
            </w:r>
            <w:r w:rsidR="005D08F4" w:rsidRPr="00D5117C">
              <w:rPr>
                <w:rFonts w:ascii="Arial" w:hAnsi="Arial" w:cs="Arial"/>
                <w:b/>
                <w:color w:val="1F4E79"/>
                <w:sz w:val="20"/>
                <w:szCs w:val="20"/>
              </w:rPr>
              <w:t>h, Olympic Suite, Titanic Belfast</w:t>
            </w:r>
          </w:p>
        </w:tc>
      </w:tr>
      <w:tr w:rsidR="00236FF5" w:rsidRPr="006A4F11" w14:paraId="5160BF1B" w14:textId="77777777" w:rsidTr="00583737">
        <w:tc>
          <w:tcPr>
            <w:tcW w:w="1778" w:type="dxa"/>
          </w:tcPr>
          <w:p w14:paraId="45739AD1" w14:textId="77777777" w:rsidR="00236FF5" w:rsidRPr="006A4F11" w:rsidRDefault="00236FF5" w:rsidP="003C5892">
            <w:pPr>
              <w:pStyle w:val="time"/>
              <w:rPr>
                <w:rFonts w:ascii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w="8505" w:type="dxa"/>
          </w:tcPr>
          <w:p w14:paraId="7F072D45" w14:textId="77777777" w:rsidR="00236FF5" w:rsidRPr="006A4F11" w:rsidRDefault="00236FF5" w:rsidP="00067130">
            <w:pPr>
              <w:pStyle w:val="smallhead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6FF5" w:rsidRPr="006A4F11" w14:paraId="3E02DD4B" w14:textId="77777777" w:rsidTr="00583737">
        <w:tc>
          <w:tcPr>
            <w:tcW w:w="1778" w:type="dxa"/>
          </w:tcPr>
          <w:p w14:paraId="07903F36" w14:textId="77777777" w:rsidR="00236FF5" w:rsidRPr="00D5117C" w:rsidRDefault="00CB7031" w:rsidP="003C5892">
            <w:pPr>
              <w:pStyle w:val="time"/>
              <w:rPr>
                <w:rFonts w:ascii="Arial" w:hAnsi="Arial" w:cs="Arial"/>
                <w:color w:val="1F4E79"/>
                <w:sz w:val="20"/>
                <w:szCs w:val="20"/>
              </w:rPr>
            </w:pPr>
            <w:r w:rsidRPr="00D5117C">
              <w:rPr>
                <w:rFonts w:ascii="Arial" w:hAnsi="Arial" w:cs="Arial"/>
                <w:color w:val="1F4E79"/>
                <w:sz w:val="20"/>
                <w:szCs w:val="20"/>
              </w:rPr>
              <w:t>13:45-14:00</w:t>
            </w:r>
          </w:p>
        </w:tc>
        <w:tc>
          <w:tcPr>
            <w:tcW w:w="8505" w:type="dxa"/>
          </w:tcPr>
          <w:p w14:paraId="43D5AA46" w14:textId="77777777" w:rsidR="00CB7031" w:rsidRPr="00D5117C" w:rsidRDefault="00CB7031" w:rsidP="00CB7031">
            <w:pPr>
              <w:pStyle w:val="smallheading"/>
              <w:jc w:val="left"/>
              <w:rPr>
                <w:rFonts w:ascii="Arial" w:hAnsi="Arial" w:cs="Arial"/>
                <w:b/>
                <w:color w:val="1F4E79"/>
                <w:sz w:val="20"/>
                <w:szCs w:val="20"/>
              </w:rPr>
            </w:pPr>
            <w:r w:rsidRPr="00D5117C">
              <w:rPr>
                <w:rFonts w:ascii="Arial" w:hAnsi="Arial" w:cs="Arial"/>
                <w:b/>
                <w:color w:val="1F4E79"/>
                <w:sz w:val="20"/>
                <w:szCs w:val="20"/>
              </w:rPr>
              <w:t>Welcome and Introduction from Chairs</w:t>
            </w:r>
          </w:p>
          <w:p w14:paraId="76F206FC" w14:textId="77777777" w:rsidR="00236FF5" w:rsidRPr="00776E9F" w:rsidRDefault="007F004F" w:rsidP="00CB7031">
            <w:pPr>
              <w:pStyle w:val="smallheading"/>
              <w:jc w:val="left"/>
              <w:rPr>
                <w:rFonts w:ascii="Arial" w:hAnsi="Arial" w:cs="Arial"/>
                <w:b/>
                <w:color w:val="7F7F7F"/>
                <w:sz w:val="20"/>
                <w:szCs w:val="20"/>
              </w:rPr>
            </w:pPr>
            <w:r w:rsidRPr="00776E9F">
              <w:rPr>
                <w:rFonts w:ascii="Arial" w:eastAsia="Times New Roman" w:hAnsi="Arial" w:cs="Arial"/>
                <w:b/>
                <w:color w:val="808080"/>
                <w:sz w:val="20"/>
                <w:szCs w:val="20"/>
                <w:lang w:eastAsia="en-GB"/>
              </w:rPr>
              <w:t>Dr Ana</w:t>
            </w:r>
            <w:r w:rsidR="00CB7031" w:rsidRPr="00776E9F">
              <w:rPr>
                <w:rFonts w:ascii="Arial" w:eastAsia="Times New Roman" w:hAnsi="Arial" w:cs="Arial"/>
                <w:b/>
                <w:color w:val="808080"/>
                <w:sz w:val="20"/>
                <w:szCs w:val="20"/>
                <w:lang w:eastAsia="en-GB"/>
              </w:rPr>
              <w:t>nd Ramakrishnan, Trent Division &amp; Dr Gerry Lynch</w:t>
            </w:r>
          </w:p>
        </w:tc>
      </w:tr>
      <w:tr w:rsidR="00CC64F4" w:rsidRPr="006A4F11" w14:paraId="728540C6" w14:textId="77777777" w:rsidTr="00583737">
        <w:tc>
          <w:tcPr>
            <w:tcW w:w="1778" w:type="dxa"/>
          </w:tcPr>
          <w:p w14:paraId="0EF067E2" w14:textId="77777777" w:rsidR="00CC64F4" w:rsidRPr="006A4F11" w:rsidRDefault="00CC64F4" w:rsidP="003C5892">
            <w:pPr>
              <w:pStyle w:val="time"/>
              <w:rPr>
                <w:rFonts w:ascii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w="8505" w:type="dxa"/>
          </w:tcPr>
          <w:p w14:paraId="37CDF037" w14:textId="77777777" w:rsidR="005A6898" w:rsidRPr="006A4F11" w:rsidRDefault="00CB7031" w:rsidP="001977D7">
            <w:pPr>
              <w:pStyle w:val="smallheading"/>
              <w:rPr>
                <w:rFonts w:ascii="Arial" w:hAnsi="Arial" w:cs="Arial"/>
                <w:b/>
                <w:color w:val="ED7D31"/>
                <w:sz w:val="20"/>
                <w:szCs w:val="20"/>
              </w:rPr>
            </w:pPr>
            <w:r w:rsidRPr="006A4F11">
              <w:rPr>
                <w:rFonts w:ascii="Arial" w:hAnsi="Arial" w:cs="Arial"/>
                <w:b/>
                <w:color w:val="ED7D31"/>
                <w:sz w:val="20"/>
                <w:szCs w:val="20"/>
              </w:rPr>
              <w:t>Chair:</w:t>
            </w:r>
            <w:r w:rsidR="000C59AB" w:rsidRPr="006A4F11">
              <w:rPr>
                <w:rFonts w:ascii="Arial" w:hAnsi="Arial" w:cs="Arial"/>
                <w:b/>
                <w:color w:val="ED7D31"/>
                <w:sz w:val="20"/>
                <w:szCs w:val="20"/>
              </w:rPr>
              <w:t xml:space="preserve"> Dr Krish</w:t>
            </w:r>
          </w:p>
        </w:tc>
      </w:tr>
      <w:tr w:rsidR="00B03D0C" w:rsidRPr="006A4F11" w14:paraId="633D3A54" w14:textId="77777777" w:rsidTr="00583737">
        <w:tc>
          <w:tcPr>
            <w:tcW w:w="1778" w:type="dxa"/>
          </w:tcPr>
          <w:p w14:paraId="7D12E11D" w14:textId="77777777" w:rsidR="00010E51" w:rsidRPr="00D5117C" w:rsidRDefault="00CB7031" w:rsidP="003C5892">
            <w:pPr>
              <w:pStyle w:val="time"/>
              <w:rPr>
                <w:rFonts w:ascii="Arial" w:hAnsi="Arial" w:cs="Arial"/>
                <w:color w:val="1F4E79"/>
                <w:sz w:val="20"/>
                <w:szCs w:val="20"/>
              </w:rPr>
            </w:pPr>
            <w:r w:rsidRPr="00D5117C">
              <w:rPr>
                <w:rFonts w:ascii="Arial" w:hAnsi="Arial" w:cs="Arial"/>
                <w:color w:val="1F4E79"/>
                <w:sz w:val="20"/>
                <w:szCs w:val="20"/>
              </w:rPr>
              <w:t>14:00-15:15</w:t>
            </w:r>
          </w:p>
        </w:tc>
        <w:tc>
          <w:tcPr>
            <w:tcW w:w="8505" w:type="dxa"/>
          </w:tcPr>
          <w:p w14:paraId="58531908" w14:textId="77777777" w:rsidR="00CC64F4" w:rsidRPr="00D5117C" w:rsidRDefault="00CB7031" w:rsidP="00067130">
            <w:pPr>
              <w:pStyle w:val="session"/>
              <w:rPr>
                <w:rFonts w:ascii="Arial" w:hAnsi="Arial" w:cs="Arial"/>
                <w:b/>
                <w:color w:val="1F4E79"/>
                <w:sz w:val="20"/>
                <w:szCs w:val="20"/>
              </w:rPr>
            </w:pPr>
            <w:r w:rsidRPr="00D5117C">
              <w:rPr>
                <w:rFonts w:ascii="Arial" w:hAnsi="Arial" w:cs="Arial"/>
                <w:b/>
                <w:color w:val="1F4E79"/>
                <w:sz w:val="20"/>
                <w:szCs w:val="20"/>
              </w:rPr>
              <w:t>Personal Cyber Resilience</w:t>
            </w:r>
            <w:r w:rsidR="001977D7" w:rsidRPr="00D5117C">
              <w:rPr>
                <w:rFonts w:ascii="Arial" w:hAnsi="Arial" w:cs="Arial"/>
                <w:b/>
                <w:color w:val="1F4E79"/>
                <w:sz w:val="20"/>
                <w:szCs w:val="20"/>
              </w:rPr>
              <w:t>:</w:t>
            </w:r>
            <w:r w:rsidRPr="00D5117C">
              <w:rPr>
                <w:rFonts w:ascii="Arial" w:hAnsi="Arial" w:cs="Arial"/>
                <w:b/>
                <w:color w:val="1F4E79"/>
                <w:sz w:val="20"/>
                <w:szCs w:val="20"/>
              </w:rPr>
              <w:t xml:space="preserve"> </w:t>
            </w:r>
            <w:r w:rsidR="001977D7" w:rsidRPr="00D5117C">
              <w:rPr>
                <w:rFonts w:ascii="Arial" w:hAnsi="Arial" w:cs="Arial"/>
                <w:b/>
                <w:color w:val="1F4E79"/>
                <w:sz w:val="20"/>
                <w:szCs w:val="20"/>
              </w:rPr>
              <w:t>Only amateurs attack machines, professionals target people</w:t>
            </w:r>
          </w:p>
          <w:p w14:paraId="06F43FB8" w14:textId="77777777" w:rsidR="00CC64F4" w:rsidRPr="006A4F11" w:rsidRDefault="005D08F4" w:rsidP="00067130">
            <w:pPr>
              <w:pStyle w:val="speak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NCC</w:t>
            </w:r>
            <w:r w:rsidR="00CB7031" w:rsidRPr="006A4F11">
              <w:rPr>
                <w:rFonts w:ascii="Arial" w:hAnsi="Arial" w:cs="Arial"/>
                <w:b/>
                <w:szCs w:val="20"/>
              </w:rPr>
              <w:t xml:space="preserve"> Group</w:t>
            </w:r>
            <w:r w:rsidR="001977D7" w:rsidRPr="006A4F11">
              <w:rPr>
                <w:rFonts w:ascii="Arial" w:hAnsi="Arial" w:cs="Arial"/>
                <w:b/>
                <w:szCs w:val="20"/>
              </w:rPr>
              <w:t>, Global experts in cyber security and risk mitigation</w:t>
            </w:r>
            <w:r w:rsidR="00CB7031" w:rsidRPr="006A4F11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  <w:tr w:rsidR="00B03D0C" w:rsidRPr="006A4F11" w14:paraId="61E8383A" w14:textId="77777777" w:rsidTr="00583737">
        <w:tc>
          <w:tcPr>
            <w:tcW w:w="1778" w:type="dxa"/>
          </w:tcPr>
          <w:p w14:paraId="3EF3831B" w14:textId="77777777" w:rsidR="00CC64F4" w:rsidRPr="00D5117C" w:rsidRDefault="00CC64F4" w:rsidP="003C5892">
            <w:pPr>
              <w:pStyle w:val="time"/>
              <w:rPr>
                <w:rFonts w:ascii="Arial" w:hAnsi="Arial" w:cs="Arial"/>
                <w:color w:val="1F4E79"/>
                <w:sz w:val="20"/>
                <w:szCs w:val="20"/>
              </w:rPr>
            </w:pPr>
          </w:p>
        </w:tc>
        <w:tc>
          <w:tcPr>
            <w:tcW w:w="8505" w:type="dxa"/>
          </w:tcPr>
          <w:p w14:paraId="1EF96D71" w14:textId="77777777" w:rsidR="00CC64F4" w:rsidRPr="006A4F11" w:rsidRDefault="00CC64F4" w:rsidP="00067130">
            <w:pPr>
              <w:pStyle w:val="smallhead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D0C" w:rsidRPr="006A4F11" w14:paraId="015F1452" w14:textId="77777777" w:rsidTr="00583737">
        <w:tc>
          <w:tcPr>
            <w:tcW w:w="1778" w:type="dxa"/>
            <w:shd w:val="clear" w:color="auto" w:fill="D9D9D9"/>
          </w:tcPr>
          <w:p w14:paraId="24C20168" w14:textId="77777777" w:rsidR="00010E51" w:rsidRPr="00D5117C" w:rsidRDefault="00CB7031" w:rsidP="003C5892">
            <w:pPr>
              <w:pStyle w:val="smallheading"/>
              <w:jc w:val="left"/>
              <w:rPr>
                <w:rFonts w:ascii="Arial" w:hAnsi="Arial" w:cs="Arial"/>
                <w:b/>
                <w:color w:val="1F4E79"/>
                <w:sz w:val="20"/>
                <w:szCs w:val="20"/>
              </w:rPr>
            </w:pPr>
            <w:r w:rsidRPr="00D5117C">
              <w:rPr>
                <w:rFonts w:ascii="Arial" w:hAnsi="Arial" w:cs="Arial"/>
                <w:b/>
                <w:color w:val="1F4E79"/>
                <w:sz w:val="20"/>
                <w:szCs w:val="20"/>
              </w:rPr>
              <w:t>15:15-15:30</w:t>
            </w:r>
          </w:p>
        </w:tc>
        <w:tc>
          <w:tcPr>
            <w:tcW w:w="8505" w:type="dxa"/>
            <w:shd w:val="clear" w:color="auto" w:fill="D9D9D9"/>
          </w:tcPr>
          <w:p w14:paraId="41BCC1AE" w14:textId="77777777" w:rsidR="00010E51" w:rsidRPr="00D5117C" w:rsidRDefault="003C5892" w:rsidP="00067130">
            <w:pPr>
              <w:pStyle w:val="smallheading"/>
              <w:jc w:val="left"/>
              <w:rPr>
                <w:rFonts w:ascii="Arial" w:hAnsi="Arial" w:cs="Arial"/>
                <w:b/>
                <w:color w:val="1F4E79"/>
                <w:sz w:val="20"/>
                <w:szCs w:val="20"/>
              </w:rPr>
            </w:pPr>
            <w:r w:rsidRPr="00D5117C">
              <w:rPr>
                <w:rFonts w:ascii="Arial" w:hAnsi="Arial" w:cs="Arial"/>
                <w:b/>
                <w:color w:val="1F4E79"/>
                <w:sz w:val="20"/>
                <w:szCs w:val="20"/>
              </w:rPr>
              <w:t>Refreshments</w:t>
            </w:r>
          </w:p>
        </w:tc>
      </w:tr>
      <w:tr w:rsidR="00B03D0C" w:rsidRPr="006A4F11" w14:paraId="45708D19" w14:textId="77777777" w:rsidTr="00583737">
        <w:tc>
          <w:tcPr>
            <w:tcW w:w="1778" w:type="dxa"/>
          </w:tcPr>
          <w:p w14:paraId="379B34AD" w14:textId="77777777" w:rsidR="00CC64F4" w:rsidRPr="00D5117C" w:rsidRDefault="00CC64F4" w:rsidP="003C5892">
            <w:pPr>
              <w:pStyle w:val="time"/>
              <w:rPr>
                <w:rFonts w:ascii="Arial" w:hAnsi="Arial" w:cs="Arial"/>
                <w:color w:val="1F4E79"/>
                <w:sz w:val="20"/>
                <w:szCs w:val="20"/>
              </w:rPr>
            </w:pPr>
          </w:p>
        </w:tc>
        <w:tc>
          <w:tcPr>
            <w:tcW w:w="8505" w:type="dxa"/>
          </w:tcPr>
          <w:p w14:paraId="5840B51A" w14:textId="77777777" w:rsidR="00CC64F4" w:rsidRPr="006A4F11" w:rsidRDefault="00CC64F4" w:rsidP="00067130">
            <w:pPr>
              <w:pStyle w:val="smallhead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8A9" w:rsidRPr="006A4F11" w14:paraId="5BA505BD" w14:textId="77777777" w:rsidTr="00583737">
        <w:tc>
          <w:tcPr>
            <w:tcW w:w="1778" w:type="dxa"/>
          </w:tcPr>
          <w:p w14:paraId="09E1CC15" w14:textId="77777777" w:rsidR="00F238A9" w:rsidRPr="00D5117C" w:rsidRDefault="00CB7031" w:rsidP="003C5892">
            <w:pPr>
              <w:pStyle w:val="time"/>
              <w:rPr>
                <w:rFonts w:ascii="Arial" w:hAnsi="Arial" w:cs="Arial"/>
                <w:color w:val="1F4E79"/>
                <w:sz w:val="20"/>
                <w:szCs w:val="20"/>
              </w:rPr>
            </w:pPr>
            <w:r w:rsidRPr="00D5117C">
              <w:rPr>
                <w:rFonts w:ascii="Arial" w:hAnsi="Arial" w:cs="Arial"/>
                <w:color w:val="1F4E79"/>
                <w:sz w:val="20"/>
                <w:szCs w:val="20"/>
              </w:rPr>
              <w:t>15:30-16:30</w:t>
            </w:r>
          </w:p>
        </w:tc>
        <w:tc>
          <w:tcPr>
            <w:tcW w:w="8505" w:type="dxa"/>
          </w:tcPr>
          <w:p w14:paraId="365EE67F" w14:textId="77777777" w:rsidR="00776E9F" w:rsidRPr="00D5117C" w:rsidRDefault="00EC3A84" w:rsidP="00A35758">
            <w:pPr>
              <w:pStyle w:val="session"/>
              <w:rPr>
                <w:rFonts w:ascii="Arial" w:hAnsi="Arial" w:cs="Arial"/>
                <w:b/>
                <w:color w:val="1F4E79"/>
                <w:sz w:val="20"/>
                <w:szCs w:val="20"/>
              </w:rPr>
            </w:pPr>
            <w:r w:rsidRPr="00D5117C">
              <w:rPr>
                <w:rFonts w:ascii="Arial" w:hAnsi="Arial" w:cs="Arial"/>
                <w:b/>
                <w:color w:val="1F4E79"/>
                <w:sz w:val="20"/>
                <w:szCs w:val="20"/>
              </w:rPr>
              <w:t>International Work of the Royal College of Psychiatry</w:t>
            </w:r>
          </w:p>
          <w:p w14:paraId="71BD57B2" w14:textId="77777777" w:rsidR="00EC3A84" w:rsidRDefault="00776E9F" w:rsidP="00A35758">
            <w:pPr>
              <w:pStyle w:val="session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EA15BA">
              <w:rPr>
                <w:rFonts w:ascii="Arial" w:hAnsi="Arial" w:cs="Arial"/>
                <w:b/>
                <w:color w:val="808080"/>
                <w:sz w:val="20"/>
                <w:szCs w:val="20"/>
              </w:rPr>
              <w:t>Prof. Mohammed Al Uzri</w:t>
            </w:r>
            <w:r w:rsidR="00EC3A84">
              <w:rPr>
                <w:rFonts w:ascii="Arial" w:hAnsi="Arial" w:cs="Arial"/>
                <w:b/>
                <w:color w:val="808080"/>
                <w:sz w:val="20"/>
                <w:szCs w:val="20"/>
              </w:rPr>
              <w:t xml:space="preserve">, Consultant Psychiatrist &amp; Associate MD, </w:t>
            </w:r>
          </w:p>
          <w:p w14:paraId="07DA4566" w14:textId="77777777" w:rsidR="00F238A9" w:rsidRPr="00EA15BA" w:rsidRDefault="00EC3A84" w:rsidP="00A35758">
            <w:pPr>
              <w:pStyle w:val="session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/>
                <w:sz w:val="20"/>
                <w:szCs w:val="20"/>
              </w:rPr>
              <w:t>Leicestershire Partnership NHS Trust</w:t>
            </w:r>
          </w:p>
        </w:tc>
      </w:tr>
      <w:tr w:rsidR="00F238A9" w:rsidRPr="006A4F11" w14:paraId="43102A2B" w14:textId="77777777" w:rsidTr="00583737">
        <w:trPr>
          <w:trHeight w:val="93"/>
        </w:trPr>
        <w:tc>
          <w:tcPr>
            <w:tcW w:w="1778" w:type="dxa"/>
          </w:tcPr>
          <w:p w14:paraId="64D9F987" w14:textId="77777777" w:rsidR="00F238A9" w:rsidRPr="00D5117C" w:rsidRDefault="00F238A9" w:rsidP="003C5892">
            <w:pPr>
              <w:pStyle w:val="time"/>
              <w:rPr>
                <w:rFonts w:ascii="Arial" w:hAnsi="Arial" w:cs="Arial"/>
                <w:color w:val="1F4E79"/>
                <w:sz w:val="20"/>
                <w:szCs w:val="20"/>
              </w:rPr>
            </w:pPr>
          </w:p>
        </w:tc>
        <w:tc>
          <w:tcPr>
            <w:tcW w:w="8505" w:type="dxa"/>
          </w:tcPr>
          <w:p w14:paraId="19469007" w14:textId="77777777" w:rsidR="00F238A9" w:rsidRPr="006A4F11" w:rsidRDefault="00F238A9" w:rsidP="00CC64F4">
            <w:pPr>
              <w:pStyle w:val="session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D0C" w:rsidRPr="006A4F11" w14:paraId="7311C6FA" w14:textId="77777777" w:rsidTr="00583737">
        <w:tc>
          <w:tcPr>
            <w:tcW w:w="1778" w:type="dxa"/>
          </w:tcPr>
          <w:p w14:paraId="5E2E945A" w14:textId="77777777" w:rsidR="00010E51" w:rsidRPr="00D5117C" w:rsidRDefault="001977D7" w:rsidP="003C5892">
            <w:pPr>
              <w:pStyle w:val="time"/>
              <w:rPr>
                <w:rFonts w:ascii="Arial" w:hAnsi="Arial" w:cs="Arial"/>
                <w:color w:val="1F4E79"/>
                <w:sz w:val="20"/>
                <w:szCs w:val="20"/>
              </w:rPr>
            </w:pPr>
            <w:r w:rsidRPr="00D5117C">
              <w:rPr>
                <w:rFonts w:ascii="Arial" w:hAnsi="Arial" w:cs="Arial"/>
                <w:color w:val="1F4E79"/>
                <w:sz w:val="20"/>
                <w:szCs w:val="20"/>
              </w:rPr>
              <w:t>16:30-18</w:t>
            </w:r>
            <w:r w:rsidR="003C5892" w:rsidRPr="00D5117C">
              <w:rPr>
                <w:rFonts w:ascii="Arial" w:hAnsi="Arial" w:cs="Arial"/>
                <w:color w:val="1F4E79"/>
                <w:sz w:val="20"/>
                <w:szCs w:val="20"/>
              </w:rPr>
              <w:t>:00</w:t>
            </w:r>
          </w:p>
          <w:p w14:paraId="3BFE2DA4" w14:textId="77777777" w:rsidR="000C59AB" w:rsidRPr="00D5117C" w:rsidRDefault="000C59AB" w:rsidP="003C5892">
            <w:pPr>
              <w:pStyle w:val="time"/>
              <w:rPr>
                <w:rFonts w:ascii="Arial" w:hAnsi="Arial" w:cs="Arial"/>
                <w:color w:val="1F4E79"/>
                <w:sz w:val="20"/>
                <w:szCs w:val="20"/>
              </w:rPr>
            </w:pPr>
          </w:p>
          <w:p w14:paraId="2129CA77" w14:textId="137B2F22" w:rsidR="00AF735A" w:rsidRPr="00D5117C" w:rsidRDefault="00AF735A" w:rsidP="003C5892">
            <w:pPr>
              <w:pStyle w:val="time"/>
              <w:rPr>
                <w:rFonts w:ascii="Arial" w:hAnsi="Arial" w:cs="Arial"/>
                <w:color w:val="1F4E79"/>
                <w:sz w:val="20"/>
                <w:szCs w:val="20"/>
              </w:rPr>
            </w:pPr>
          </w:p>
        </w:tc>
        <w:tc>
          <w:tcPr>
            <w:tcW w:w="8505" w:type="dxa"/>
          </w:tcPr>
          <w:p w14:paraId="5B49018F" w14:textId="77777777" w:rsidR="000C59AB" w:rsidRPr="00D5117C" w:rsidRDefault="001977D7" w:rsidP="003C5892">
            <w:pPr>
              <w:pStyle w:val="session"/>
              <w:rPr>
                <w:rFonts w:ascii="Arial" w:hAnsi="Arial" w:cs="Arial"/>
                <w:b/>
                <w:color w:val="1F4E79"/>
                <w:sz w:val="20"/>
                <w:szCs w:val="20"/>
              </w:rPr>
            </w:pPr>
            <w:r w:rsidRPr="00D5117C">
              <w:rPr>
                <w:rFonts w:ascii="Arial" w:hAnsi="Arial" w:cs="Arial"/>
                <w:b/>
                <w:color w:val="1F4E79"/>
                <w:sz w:val="20"/>
                <w:szCs w:val="20"/>
              </w:rPr>
              <w:t>Optional Tour</w:t>
            </w:r>
            <w:r w:rsidR="008A58DA" w:rsidRPr="00D5117C">
              <w:rPr>
                <w:rFonts w:ascii="Arial" w:hAnsi="Arial" w:cs="Arial"/>
                <w:b/>
                <w:color w:val="1F4E79"/>
                <w:sz w:val="20"/>
                <w:szCs w:val="20"/>
              </w:rPr>
              <w:t xml:space="preserve"> </w:t>
            </w:r>
            <w:r w:rsidRPr="00D5117C">
              <w:rPr>
                <w:rFonts w:ascii="Arial" w:hAnsi="Arial" w:cs="Arial"/>
                <w:b/>
                <w:color w:val="1F4E79"/>
                <w:sz w:val="20"/>
                <w:szCs w:val="20"/>
              </w:rPr>
              <w:t>–</w:t>
            </w:r>
            <w:r w:rsidR="008A58DA" w:rsidRPr="00D5117C">
              <w:rPr>
                <w:rFonts w:ascii="Arial" w:hAnsi="Arial" w:cs="Arial"/>
                <w:b/>
                <w:color w:val="1F4E79"/>
                <w:sz w:val="20"/>
                <w:szCs w:val="20"/>
              </w:rPr>
              <w:t xml:space="preserve"> </w:t>
            </w:r>
            <w:r w:rsidRPr="00D5117C">
              <w:rPr>
                <w:rFonts w:ascii="Arial" w:hAnsi="Arial" w:cs="Arial"/>
                <w:b/>
                <w:color w:val="1F4E79"/>
                <w:sz w:val="20"/>
                <w:szCs w:val="20"/>
              </w:rPr>
              <w:t>The Titanic</w:t>
            </w:r>
            <w:r w:rsidR="004827B1" w:rsidRPr="00D5117C">
              <w:rPr>
                <w:rFonts w:ascii="Arial" w:hAnsi="Arial" w:cs="Arial"/>
                <w:b/>
                <w:color w:val="1F4E79"/>
                <w:sz w:val="20"/>
                <w:szCs w:val="20"/>
              </w:rPr>
              <w:t xml:space="preserve"> Experience</w:t>
            </w:r>
          </w:p>
          <w:p w14:paraId="1ACDABFC" w14:textId="77777777" w:rsidR="00AF735A" w:rsidRPr="006A4F11" w:rsidRDefault="00AF735A" w:rsidP="003C5892">
            <w:pPr>
              <w:pStyle w:val="session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6A4F11">
              <w:rPr>
                <w:rFonts w:ascii="Arial" w:hAnsi="Arial" w:cs="Arial"/>
                <w:b/>
                <w:color w:val="008080"/>
                <w:sz w:val="20"/>
                <w:szCs w:val="20"/>
              </w:rPr>
              <w:t xml:space="preserve">  </w:t>
            </w:r>
          </w:p>
          <w:p w14:paraId="5F4B9EA3" w14:textId="7A043728" w:rsidR="003C5892" w:rsidRPr="00136C63" w:rsidRDefault="00136C63" w:rsidP="00AF735A">
            <w:pPr>
              <w:pStyle w:val="session"/>
              <w:rPr>
                <w:rFonts w:ascii="Arial" w:hAnsi="Arial" w:cs="Arial"/>
                <w:b/>
                <w:color w:val="1F4E79"/>
                <w:sz w:val="20"/>
                <w:szCs w:val="20"/>
              </w:rPr>
            </w:pPr>
            <w:r w:rsidRPr="00136C63">
              <w:rPr>
                <w:rFonts w:ascii="Arial" w:hAnsi="Arial" w:cs="Arial"/>
                <w:b/>
                <w:color w:val="1F4E79"/>
                <w:sz w:val="20"/>
                <w:szCs w:val="20"/>
              </w:rPr>
              <w:t xml:space="preserve">Evening at Leisure </w:t>
            </w:r>
          </w:p>
        </w:tc>
      </w:tr>
      <w:tr w:rsidR="00B03D0C" w:rsidRPr="006A4F11" w14:paraId="2466F308" w14:textId="77777777" w:rsidTr="00583737">
        <w:tc>
          <w:tcPr>
            <w:tcW w:w="1778" w:type="dxa"/>
          </w:tcPr>
          <w:p w14:paraId="0C0B5704" w14:textId="77777777" w:rsidR="008A1993" w:rsidRPr="00D5117C" w:rsidRDefault="008A1993" w:rsidP="000C59AB">
            <w:pPr>
              <w:pStyle w:val="session"/>
              <w:jc w:val="right"/>
              <w:rPr>
                <w:rFonts w:ascii="Arial" w:hAnsi="Arial" w:cs="Arial"/>
                <w:color w:val="1F4E79"/>
                <w:sz w:val="20"/>
                <w:szCs w:val="20"/>
              </w:rPr>
            </w:pPr>
          </w:p>
        </w:tc>
        <w:tc>
          <w:tcPr>
            <w:tcW w:w="8505" w:type="dxa"/>
          </w:tcPr>
          <w:p w14:paraId="2A15E10A" w14:textId="77777777" w:rsidR="00CC64F4" w:rsidRPr="006A4F11" w:rsidRDefault="00CC64F4" w:rsidP="000C59AB">
            <w:pPr>
              <w:pStyle w:val="session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D0C" w:rsidRPr="006A4F11" w14:paraId="2F7A040E" w14:textId="77777777" w:rsidTr="00583737">
        <w:tc>
          <w:tcPr>
            <w:tcW w:w="1778" w:type="dxa"/>
            <w:shd w:val="clear" w:color="auto" w:fill="D9D9D9"/>
          </w:tcPr>
          <w:p w14:paraId="1C864ECD" w14:textId="77777777" w:rsidR="00010E51" w:rsidRPr="00D5117C" w:rsidRDefault="008A1993" w:rsidP="003C5892">
            <w:pPr>
              <w:pStyle w:val="smallheading"/>
              <w:jc w:val="left"/>
              <w:rPr>
                <w:rFonts w:ascii="Arial" w:hAnsi="Arial" w:cs="Arial"/>
                <w:b/>
                <w:color w:val="1F4E79"/>
                <w:sz w:val="20"/>
                <w:szCs w:val="20"/>
              </w:rPr>
            </w:pPr>
            <w:r w:rsidRPr="00D5117C">
              <w:rPr>
                <w:rFonts w:ascii="Arial" w:hAnsi="Arial" w:cs="Arial"/>
                <w:b/>
                <w:color w:val="1F4E79"/>
                <w:sz w:val="20"/>
                <w:szCs w:val="20"/>
              </w:rPr>
              <w:t>09:00-09:3</w:t>
            </w:r>
            <w:r w:rsidR="00C94866" w:rsidRPr="00D5117C">
              <w:rPr>
                <w:rFonts w:ascii="Arial" w:hAnsi="Arial" w:cs="Arial"/>
                <w:b/>
                <w:color w:val="1F4E79"/>
                <w:sz w:val="20"/>
                <w:szCs w:val="20"/>
              </w:rPr>
              <w:t>0</w:t>
            </w:r>
          </w:p>
        </w:tc>
        <w:tc>
          <w:tcPr>
            <w:tcW w:w="8505" w:type="dxa"/>
            <w:shd w:val="clear" w:color="auto" w:fill="D9D9D9"/>
          </w:tcPr>
          <w:p w14:paraId="6789E098" w14:textId="77777777" w:rsidR="00010E51" w:rsidRPr="00D5117C" w:rsidRDefault="008A1993" w:rsidP="00067130">
            <w:pPr>
              <w:pStyle w:val="smallheading"/>
              <w:jc w:val="left"/>
              <w:rPr>
                <w:rFonts w:ascii="Arial" w:hAnsi="Arial" w:cs="Arial"/>
                <w:b/>
                <w:color w:val="1F4E79"/>
                <w:sz w:val="20"/>
                <w:szCs w:val="20"/>
              </w:rPr>
            </w:pPr>
            <w:r w:rsidRPr="00D5117C">
              <w:rPr>
                <w:rFonts w:ascii="Arial" w:hAnsi="Arial" w:cs="Arial"/>
                <w:b/>
                <w:color w:val="1F4E79"/>
                <w:sz w:val="20"/>
                <w:szCs w:val="20"/>
              </w:rPr>
              <w:t>Registration</w:t>
            </w:r>
            <w:r w:rsidR="000C648F" w:rsidRPr="00D5117C">
              <w:rPr>
                <w:rFonts w:ascii="Arial" w:hAnsi="Arial" w:cs="Arial"/>
                <w:b/>
                <w:color w:val="1F4E79"/>
                <w:sz w:val="20"/>
                <w:szCs w:val="20"/>
              </w:rPr>
              <w:t xml:space="preserve"> </w:t>
            </w:r>
          </w:p>
        </w:tc>
      </w:tr>
      <w:tr w:rsidR="00B03D0C" w:rsidRPr="006A4F11" w14:paraId="2BAC8115" w14:textId="77777777" w:rsidTr="00583737">
        <w:tc>
          <w:tcPr>
            <w:tcW w:w="1778" w:type="dxa"/>
          </w:tcPr>
          <w:p w14:paraId="76FA68F2" w14:textId="77777777" w:rsidR="00CC64F4" w:rsidRPr="00D5117C" w:rsidRDefault="00CC64F4" w:rsidP="003C5892">
            <w:pPr>
              <w:pStyle w:val="time"/>
              <w:rPr>
                <w:rFonts w:ascii="Arial" w:hAnsi="Arial" w:cs="Arial"/>
                <w:color w:val="1F4E79"/>
                <w:sz w:val="20"/>
                <w:szCs w:val="20"/>
              </w:rPr>
            </w:pPr>
          </w:p>
        </w:tc>
        <w:tc>
          <w:tcPr>
            <w:tcW w:w="8505" w:type="dxa"/>
          </w:tcPr>
          <w:p w14:paraId="7F990046" w14:textId="77777777" w:rsidR="0048202B" w:rsidRPr="006A4F11" w:rsidRDefault="007903B8" w:rsidP="008A1993">
            <w:pPr>
              <w:pStyle w:val="session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F11">
              <w:rPr>
                <w:rFonts w:ascii="Arial" w:hAnsi="Arial" w:cs="Arial"/>
                <w:b/>
                <w:color w:val="ED7D31"/>
                <w:sz w:val="20"/>
                <w:szCs w:val="20"/>
              </w:rPr>
              <w:t>Chair:</w:t>
            </w:r>
            <w:r>
              <w:rPr>
                <w:rFonts w:ascii="Arial" w:hAnsi="Arial" w:cs="Arial"/>
                <w:b/>
                <w:color w:val="ED7D31"/>
                <w:sz w:val="20"/>
                <w:szCs w:val="20"/>
              </w:rPr>
              <w:t xml:space="preserve"> Dr Ger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ED7D31"/>
                <w:sz w:val="20"/>
                <w:szCs w:val="20"/>
              </w:rPr>
              <w:t>ry Lynch</w:t>
            </w:r>
          </w:p>
        </w:tc>
      </w:tr>
      <w:tr w:rsidR="00010E51" w:rsidRPr="006A4F11" w14:paraId="18261123" w14:textId="77777777" w:rsidTr="00583737">
        <w:tc>
          <w:tcPr>
            <w:tcW w:w="1778" w:type="dxa"/>
          </w:tcPr>
          <w:p w14:paraId="13E0BBA7" w14:textId="77777777" w:rsidR="00010E51" w:rsidRPr="00D5117C" w:rsidRDefault="008A1993" w:rsidP="003C5892">
            <w:pPr>
              <w:pStyle w:val="time"/>
              <w:rPr>
                <w:rFonts w:ascii="Arial" w:hAnsi="Arial" w:cs="Arial"/>
                <w:color w:val="1F4E79"/>
                <w:sz w:val="20"/>
                <w:szCs w:val="20"/>
              </w:rPr>
            </w:pPr>
            <w:r w:rsidRPr="00D5117C">
              <w:rPr>
                <w:rFonts w:ascii="Arial" w:hAnsi="Arial" w:cs="Arial"/>
                <w:color w:val="1F4E79"/>
                <w:sz w:val="20"/>
                <w:szCs w:val="20"/>
              </w:rPr>
              <w:t>09:30-10:15</w:t>
            </w:r>
          </w:p>
        </w:tc>
        <w:tc>
          <w:tcPr>
            <w:tcW w:w="8505" w:type="dxa"/>
          </w:tcPr>
          <w:p w14:paraId="2F8BB1E9" w14:textId="77777777" w:rsidR="00067130" w:rsidRPr="00D5117C" w:rsidRDefault="007903B8" w:rsidP="00DC3C59">
            <w:pPr>
              <w:pStyle w:val="speaker"/>
              <w:rPr>
                <w:rFonts w:ascii="Arial" w:hAnsi="Arial" w:cs="Arial"/>
                <w:b/>
                <w:color w:val="1F4E79"/>
                <w:szCs w:val="20"/>
              </w:rPr>
            </w:pPr>
            <w:r w:rsidRPr="00D5117C">
              <w:rPr>
                <w:rFonts w:ascii="Arial" w:hAnsi="Arial" w:cs="Arial"/>
                <w:b/>
                <w:color w:val="1F4E79"/>
                <w:szCs w:val="20"/>
              </w:rPr>
              <w:t>Psychosis and political violence: lessons from the conflict in Northern Ireland</w:t>
            </w:r>
            <w:r w:rsidR="008A1993" w:rsidRPr="00D5117C">
              <w:rPr>
                <w:rFonts w:ascii="Arial" w:hAnsi="Arial" w:cs="Arial"/>
                <w:b/>
                <w:color w:val="1F4E79"/>
                <w:szCs w:val="20"/>
              </w:rPr>
              <w:t xml:space="preserve"> </w:t>
            </w:r>
          </w:p>
          <w:p w14:paraId="1D3512FC" w14:textId="77777777" w:rsidR="00C94866" w:rsidRPr="006A4F11" w:rsidRDefault="00C574BF" w:rsidP="00C94866">
            <w:pPr>
              <w:pStyle w:val="speak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Dr</w:t>
            </w:r>
            <w:r w:rsidR="008A1993" w:rsidRPr="006A4F11">
              <w:rPr>
                <w:rFonts w:ascii="Arial" w:hAnsi="Arial" w:cs="Arial"/>
                <w:b/>
                <w:szCs w:val="20"/>
              </w:rPr>
              <w:t xml:space="preserve"> Ciaran Mulholland, </w:t>
            </w:r>
            <w:r>
              <w:rPr>
                <w:rFonts w:ascii="Arial" w:hAnsi="Arial" w:cs="Arial"/>
                <w:b/>
                <w:szCs w:val="20"/>
              </w:rPr>
              <w:t>Consultant Psychiatrist,</w:t>
            </w:r>
            <w:r w:rsidR="007903B8">
              <w:rPr>
                <w:rFonts w:ascii="Arial" w:hAnsi="Arial" w:cs="Arial"/>
                <w:b/>
                <w:szCs w:val="20"/>
              </w:rPr>
              <w:t xml:space="preserve"> NHSCT</w:t>
            </w:r>
          </w:p>
        </w:tc>
      </w:tr>
      <w:tr w:rsidR="00B03D0C" w:rsidRPr="006A4F11" w14:paraId="64C14C4F" w14:textId="77777777" w:rsidTr="00583737">
        <w:tc>
          <w:tcPr>
            <w:tcW w:w="1778" w:type="dxa"/>
          </w:tcPr>
          <w:p w14:paraId="076C190D" w14:textId="77777777" w:rsidR="00CC64F4" w:rsidRPr="00D5117C" w:rsidRDefault="00CC64F4" w:rsidP="003C5892">
            <w:pPr>
              <w:pStyle w:val="time"/>
              <w:rPr>
                <w:rFonts w:ascii="Arial" w:hAnsi="Arial" w:cs="Arial"/>
                <w:color w:val="1F4E79"/>
                <w:sz w:val="20"/>
                <w:szCs w:val="20"/>
              </w:rPr>
            </w:pPr>
          </w:p>
        </w:tc>
        <w:tc>
          <w:tcPr>
            <w:tcW w:w="8505" w:type="dxa"/>
          </w:tcPr>
          <w:p w14:paraId="5909B713" w14:textId="77777777" w:rsidR="00CC64F4" w:rsidRPr="006A4F11" w:rsidRDefault="00CC64F4" w:rsidP="00C00972">
            <w:pPr>
              <w:pStyle w:val="session"/>
              <w:jc w:val="right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</w:tc>
      </w:tr>
      <w:tr w:rsidR="00C94866" w:rsidRPr="006A4F11" w14:paraId="39E977BB" w14:textId="77777777" w:rsidTr="00583737">
        <w:tc>
          <w:tcPr>
            <w:tcW w:w="1778" w:type="dxa"/>
          </w:tcPr>
          <w:p w14:paraId="66996EEE" w14:textId="77777777" w:rsidR="00C94866" w:rsidRPr="00D5117C" w:rsidRDefault="008A1993" w:rsidP="003C5892">
            <w:pPr>
              <w:pStyle w:val="time"/>
              <w:rPr>
                <w:rFonts w:ascii="Arial" w:hAnsi="Arial" w:cs="Arial"/>
                <w:color w:val="1F4E79"/>
                <w:sz w:val="20"/>
                <w:szCs w:val="20"/>
              </w:rPr>
            </w:pPr>
            <w:r w:rsidRPr="00D5117C">
              <w:rPr>
                <w:rFonts w:ascii="Arial" w:hAnsi="Arial" w:cs="Arial"/>
                <w:color w:val="1F4E79"/>
                <w:sz w:val="20"/>
                <w:szCs w:val="20"/>
              </w:rPr>
              <w:t>10</w:t>
            </w:r>
            <w:r w:rsidR="00AD5463" w:rsidRPr="00D5117C">
              <w:rPr>
                <w:rFonts w:ascii="Arial" w:hAnsi="Arial" w:cs="Arial"/>
                <w:color w:val="1F4E79"/>
                <w:sz w:val="20"/>
                <w:szCs w:val="20"/>
              </w:rPr>
              <w:t>:</w:t>
            </w:r>
            <w:r w:rsidRPr="00D5117C">
              <w:rPr>
                <w:rFonts w:ascii="Arial" w:hAnsi="Arial" w:cs="Arial"/>
                <w:color w:val="1F4E79"/>
                <w:sz w:val="20"/>
                <w:szCs w:val="20"/>
              </w:rPr>
              <w:t>15</w:t>
            </w:r>
            <w:r w:rsidR="00C94866" w:rsidRPr="00D5117C">
              <w:rPr>
                <w:rFonts w:ascii="Arial" w:hAnsi="Arial" w:cs="Arial"/>
                <w:color w:val="1F4E79"/>
                <w:sz w:val="20"/>
                <w:szCs w:val="20"/>
              </w:rPr>
              <w:t>-</w:t>
            </w:r>
            <w:r w:rsidRPr="00D5117C">
              <w:rPr>
                <w:rFonts w:ascii="Arial" w:hAnsi="Arial" w:cs="Arial"/>
                <w:color w:val="1F4E79"/>
                <w:sz w:val="20"/>
                <w:szCs w:val="20"/>
              </w:rPr>
              <w:t>11:15</w:t>
            </w:r>
          </w:p>
        </w:tc>
        <w:tc>
          <w:tcPr>
            <w:tcW w:w="8505" w:type="dxa"/>
          </w:tcPr>
          <w:p w14:paraId="27418072" w14:textId="77777777" w:rsidR="009931D7" w:rsidRPr="00D5117C" w:rsidRDefault="004827B1" w:rsidP="0048202B">
            <w:pPr>
              <w:pStyle w:val="speaker"/>
              <w:rPr>
                <w:rFonts w:ascii="Arial" w:hAnsi="Arial" w:cs="Arial"/>
                <w:b/>
                <w:color w:val="1F4E79"/>
                <w:szCs w:val="20"/>
              </w:rPr>
            </w:pPr>
            <w:r w:rsidRPr="00D5117C">
              <w:rPr>
                <w:rFonts w:ascii="Arial" w:hAnsi="Arial" w:cs="Arial"/>
                <w:b/>
                <w:color w:val="1F4E79"/>
                <w:szCs w:val="20"/>
              </w:rPr>
              <w:t>The microbiome-gut-brain axis, brain function and behaviour:</w:t>
            </w:r>
          </w:p>
          <w:p w14:paraId="16E9630B" w14:textId="77777777" w:rsidR="004827B1" w:rsidRPr="00D5117C" w:rsidRDefault="004827B1" w:rsidP="0048202B">
            <w:pPr>
              <w:pStyle w:val="speaker"/>
              <w:rPr>
                <w:rFonts w:ascii="Arial" w:hAnsi="Arial" w:cs="Arial"/>
                <w:b/>
                <w:color w:val="1F4E79"/>
                <w:szCs w:val="20"/>
              </w:rPr>
            </w:pPr>
            <w:r w:rsidRPr="00D5117C">
              <w:rPr>
                <w:rFonts w:ascii="Arial" w:hAnsi="Arial" w:cs="Arial"/>
                <w:b/>
                <w:color w:val="1F4E79"/>
                <w:szCs w:val="20"/>
              </w:rPr>
              <w:t>Moving the goalposts in psychiatry?</w:t>
            </w:r>
          </w:p>
          <w:p w14:paraId="1289575E" w14:textId="77777777" w:rsidR="008A1993" w:rsidRPr="006A4F11" w:rsidRDefault="004827B1" w:rsidP="008A1993">
            <w:pPr>
              <w:pStyle w:val="speaker"/>
              <w:rPr>
                <w:rFonts w:ascii="Arial" w:hAnsi="Arial" w:cs="Arial"/>
                <w:b/>
                <w:szCs w:val="20"/>
              </w:rPr>
            </w:pPr>
            <w:r w:rsidRPr="006A4F11">
              <w:rPr>
                <w:rFonts w:ascii="Arial" w:hAnsi="Arial" w:cs="Arial"/>
                <w:b/>
                <w:szCs w:val="20"/>
              </w:rPr>
              <w:t>Dr Gerard Clarke</w:t>
            </w:r>
            <w:r w:rsidR="008A1993" w:rsidRPr="006A4F11">
              <w:rPr>
                <w:rFonts w:ascii="Arial" w:hAnsi="Arial" w:cs="Arial"/>
                <w:b/>
                <w:szCs w:val="20"/>
              </w:rPr>
              <w:t>, Alimentary Pharmabiotic Centre, U</w:t>
            </w:r>
            <w:r w:rsidRPr="006A4F11">
              <w:rPr>
                <w:rFonts w:ascii="Arial" w:hAnsi="Arial" w:cs="Arial"/>
                <w:b/>
                <w:szCs w:val="20"/>
              </w:rPr>
              <w:t>CC</w:t>
            </w:r>
          </w:p>
        </w:tc>
      </w:tr>
      <w:tr w:rsidR="00C94866" w:rsidRPr="006A4F11" w14:paraId="073D166F" w14:textId="77777777" w:rsidTr="00583737">
        <w:tc>
          <w:tcPr>
            <w:tcW w:w="1778" w:type="dxa"/>
          </w:tcPr>
          <w:p w14:paraId="4CA31ED1" w14:textId="77777777" w:rsidR="00C94866" w:rsidRPr="00D5117C" w:rsidRDefault="00C94866" w:rsidP="003C5892">
            <w:pPr>
              <w:pStyle w:val="time"/>
              <w:rPr>
                <w:rFonts w:ascii="Arial" w:hAnsi="Arial" w:cs="Arial"/>
                <w:color w:val="1F4E79"/>
                <w:sz w:val="20"/>
                <w:szCs w:val="20"/>
              </w:rPr>
            </w:pPr>
          </w:p>
        </w:tc>
        <w:tc>
          <w:tcPr>
            <w:tcW w:w="8505" w:type="dxa"/>
          </w:tcPr>
          <w:p w14:paraId="28E2289F" w14:textId="77777777" w:rsidR="00C94866" w:rsidRPr="006A4F11" w:rsidRDefault="00C94866" w:rsidP="00E73A86">
            <w:pPr>
              <w:pStyle w:val="speaker"/>
              <w:rPr>
                <w:rFonts w:ascii="Arial" w:hAnsi="Arial" w:cs="Arial"/>
                <w:szCs w:val="20"/>
              </w:rPr>
            </w:pPr>
          </w:p>
        </w:tc>
      </w:tr>
      <w:tr w:rsidR="00010E51" w:rsidRPr="006A4F11" w14:paraId="562B4342" w14:textId="77777777" w:rsidTr="00583737">
        <w:tc>
          <w:tcPr>
            <w:tcW w:w="1778" w:type="dxa"/>
            <w:shd w:val="clear" w:color="auto" w:fill="D9D9D9"/>
          </w:tcPr>
          <w:p w14:paraId="4D925C6B" w14:textId="77777777" w:rsidR="00010E51" w:rsidRPr="00D5117C" w:rsidRDefault="008A1993" w:rsidP="003C5892">
            <w:pPr>
              <w:pStyle w:val="time"/>
              <w:rPr>
                <w:rFonts w:ascii="Arial" w:hAnsi="Arial" w:cs="Arial"/>
                <w:color w:val="1F4E79"/>
                <w:sz w:val="20"/>
                <w:szCs w:val="20"/>
              </w:rPr>
            </w:pPr>
            <w:r w:rsidRPr="00D5117C">
              <w:rPr>
                <w:rFonts w:ascii="Arial" w:hAnsi="Arial" w:cs="Arial"/>
                <w:color w:val="1F4E79"/>
                <w:sz w:val="20"/>
                <w:szCs w:val="20"/>
              </w:rPr>
              <w:t>11:15</w:t>
            </w:r>
            <w:r w:rsidR="00C94866" w:rsidRPr="00D5117C">
              <w:rPr>
                <w:rFonts w:ascii="Arial" w:hAnsi="Arial" w:cs="Arial"/>
                <w:color w:val="1F4E79"/>
                <w:sz w:val="20"/>
                <w:szCs w:val="20"/>
              </w:rPr>
              <w:t>-</w:t>
            </w:r>
            <w:r w:rsidRPr="00D5117C">
              <w:rPr>
                <w:rFonts w:ascii="Arial" w:hAnsi="Arial" w:cs="Arial"/>
                <w:color w:val="1F4E79"/>
                <w:sz w:val="20"/>
                <w:szCs w:val="20"/>
              </w:rPr>
              <w:t>11:</w:t>
            </w:r>
            <w:r w:rsidR="00AD5463" w:rsidRPr="00D5117C">
              <w:rPr>
                <w:rFonts w:ascii="Arial" w:hAnsi="Arial" w:cs="Arial"/>
                <w:color w:val="1F4E79"/>
                <w:sz w:val="20"/>
                <w:szCs w:val="20"/>
              </w:rPr>
              <w:t>30</w:t>
            </w:r>
          </w:p>
        </w:tc>
        <w:tc>
          <w:tcPr>
            <w:tcW w:w="8505" w:type="dxa"/>
            <w:shd w:val="clear" w:color="auto" w:fill="D9D9D9"/>
          </w:tcPr>
          <w:p w14:paraId="02F04247" w14:textId="77777777" w:rsidR="00067130" w:rsidRPr="00D5117C" w:rsidRDefault="009931D7" w:rsidP="00E73A86">
            <w:pPr>
              <w:pStyle w:val="speaker"/>
              <w:rPr>
                <w:rFonts w:ascii="Arial" w:hAnsi="Arial" w:cs="Arial"/>
                <w:b/>
                <w:color w:val="1F4E79"/>
                <w:szCs w:val="20"/>
              </w:rPr>
            </w:pPr>
            <w:r w:rsidRPr="00D5117C">
              <w:rPr>
                <w:rFonts w:ascii="Arial" w:hAnsi="Arial" w:cs="Arial"/>
                <w:b/>
                <w:color w:val="1F4E79"/>
                <w:szCs w:val="20"/>
              </w:rPr>
              <w:t>Refreshments</w:t>
            </w:r>
          </w:p>
        </w:tc>
      </w:tr>
      <w:tr w:rsidR="00A45D37" w:rsidRPr="006A4F11" w14:paraId="2F169C54" w14:textId="77777777" w:rsidTr="00583737">
        <w:tc>
          <w:tcPr>
            <w:tcW w:w="1778" w:type="dxa"/>
          </w:tcPr>
          <w:p w14:paraId="54C00DEC" w14:textId="77777777" w:rsidR="00A45D37" w:rsidRPr="00D5117C" w:rsidRDefault="00A45D37" w:rsidP="003C5892">
            <w:pPr>
              <w:pStyle w:val="time"/>
              <w:rPr>
                <w:rFonts w:ascii="Arial" w:hAnsi="Arial" w:cs="Arial"/>
                <w:color w:val="1F4E79"/>
                <w:sz w:val="20"/>
                <w:szCs w:val="20"/>
              </w:rPr>
            </w:pPr>
          </w:p>
        </w:tc>
        <w:tc>
          <w:tcPr>
            <w:tcW w:w="8505" w:type="dxa"/>
          </w:tcPr>
          <w:p w14:paraId="66E30A7F" w14:textId="77777777" w:rsidR="00A45D37" w:rsidRPr="006A4F11" w:rsidRDefault="00A45D37" w:rsidP="000C59AB">
            <w:pPr>
              <w:pStyle w:val="speaker"/>
              <w:jc w:val="right"/>
              <w:rPr>
                <w:rFonts w:ascii="Arial" w:hAnsi="Arial" w:cs="Arial"/>
                <w:b/>
                <w:szCs w:val="20"/>
              </w:rPr>
            </w:pPr>
          </w:p>
        </w:tc>
      </w:tr>
      <w:tr w:rsidR="00C94866" w:rsidRPr="006A4F11" w14:paraId="15DEAC0C" w14:textId="77777777" w:rsidTr="00583737">
        <w:tc>
          <w:tcPr>
            <w:tcW w:w="1778" w:type="dxa"/>
          </w:tcPr>
          <w:p w14:paraId="11781577" w14:textId="77777777" w:rsidR="00C94866" w:rsidRPr="00D5117C" w:rsidRDefault="008A1993" w:rsidP="003C5892">
            <w:pPr>
              <w:pStyle w:val="time"/>
              <w:rPr>
                <w:rFonts w:ascii="Arial" w:hAnsi="Arial" w:cs="Arial"/>
                <w:color w:val="1F4E79"/>
                <w:sz w:val="20"/>
                <w:szCs w:val="20"/>
              </w:rPr>
            </w:pPr>
            <w:r w:rsidRPr="00D5117C">
              <w:rPr>
                <w:rFonts w:ascii="Arial" w:hAnsi="Arial" w:cs="Arial"/>
                <w:color w:val="1F4E79"/>
                <w:sz w:val="20"/>
                <w:szCs w:val="20"/>
              </w:rPr>
              <w:t>11:</w:t>
            </w:r>
            <w:r w:rsidR="00AD5463" w:rsidRPr="00D5117C">
              <w:rPr>
                <w:rFonts w:ascii="Arial" w:hAnsi="Arial" w:cs="Arial"/>
                <w:color w:val="1F4E79"/>
                <w:sz w:val="20"/>
                <w:szCs w:val="20"/>
              </w:rPr>
              <w:t>30</w:t>
            </w:r>
            <w:r w:rsidRPr="00D5117C">
              <w:rPr>
                <w:rFonts w:ascii="Arial" w:hAnsi="Arial" w:cs="Arial"/>
                <w:color w:val="1F4E79"/>
                <w:sz w:val="20"/>
                <w:szCs w:val="20"/>
              </w:rPr>
              <w:t>-12:</w:t>
            </w:r>
            <w:r w:rsidR="00AD5463" w:rsidRPr="00D5117C">
              <w:rPr>
                <w:rFonts w:ascii="Arial" w:hAnsi="Arial" w:cs="Arial"/>
                <w:color w:val="1F4E79"/>
                <w:sz w:val="20"/>
                <w:szCs w:val="20"/>
              </w:rPr>
              <w:t>30</w:t>
            </w:r>
          </w:p>
        </w:tc>
        <w:tc>
          <w:tcPr>
            <w:tcW w:w="8505" w:type="dxa"/>
          </w:tcPr>
          <w:p w14:paraId="46DC2CA1" w14:textId="77777777" w:rsidR="00D069C7" w:rsidRPr="00D5117C" w:rsidRDefault="008A1993" w:rsidP="00C43751">
            <w:pPr>
              <w:pStyle w:val="speaker"/>
              <w:rPr>
                <w:rFonts w:ascii="Arial" w:hAnsi="Arial" w:cs="Arial"/>
                <w:b/>
                <w:color w:val="1F4E79"/>
                <w:szCs w:val="20"/>
              </w:rPr>
            </w:pPr>
            <w:r w:rsidRPr="00D5117C">
              <w:rPr>
                <w:rFonts w:ascii="Arial" w:hAnsi="Arial" w:cs="Arial"/>
                <w:b/>
                <w:color w:val="1F4E79"/>
                <w:szCs w:val="20"/>
              </w:rPr>
              <w:t>Suicide Prevention</w:t>
            </w:r>
            <w:r w:rsidR="00EC3A84" w:rsidRPr="00D5117C">
              <w:rPr>
                <w:rFonts w:ascii="Arial" w:hAnsi="Arial" w:cs="Arial"/>
                <w:b/>
                <w:color w:val="1F4E79"/>
                <w:szCs w:val="20"/>
              </w:rPr>
              <w:t xml:space="preserve"> </w:t>
            </w:r>
            <w:r w:rsidR="009E0AA3" w:rsidRPr="00D5117C">
              <w:rPr>
                <w:rFonts w:ascii="Arial" w:hAnsi="Arial" w:cs="Arial"/>
                <w:b/>
                <w:color w:val="1F4E79"/>
                <w:szCs w:val="20"/>
              </w:rPr>
              <w:t xml:space="preserve"> </w:t>
            </w:r>
          </w:p>
          <w:p w14:paraId="07A8F163" w14:textId="77777777" w:rsidR="00A45D37" w:rsidRPr="006A4F11" w:rsidRDefault="009E0AA3" w:rsidP="00C43751">
            <w:pPr>
              <w:pStyle w:val="speaker"/>
              <w:rPr>
                <w:rFonts w:ascii="Arial" w:hAnsi="Arial" w:cs="Arial"/>
                <w:b/>
                <w:szCs w:val="20"/>
              </w:rPr>
            </w:pPr>
            <w:r w:rsidRPr="006A4F11">
              <w:rPr>
                <w:rFonts w:ascii="Arial" w:hAnsi="Arial" w:cs="Arial"/>
                <w:b/>
                <w:szCs w:val="20"/>
              </w:rPr>
              <w:t xml:space="preserve">Dr Alys Cole-King, </w:t>
            </w:r>
            <w:r w:rsidR="00D069C7" w:rsidRPr="006A4F11">
              <w:rPr>
                <w:rFonts w:ascii="Arial" w:hAnsi="Arial" w:cs="Arial"/>
                <w:b/>
                <w:szCs w:val="20"/>
              </w:rPr>
              <w:t>Consultant Liaison Psychiatrist</w:t>
            </w:r>
          </w:p>
          <w:p w14:paraId="77410EB8" w14:textId="77777777" w:rsidR="00C43751" w:rsidRPr="006A4F11" w:rsidRDefault="00C43751" w:rsidP="00C43751">
            <w:pPr>
              <w:pStyle w:val="speaker"/>
              <w:rPr>
                <w:rFonts w:ascii="Arial" w:hAnsi="Arial" w:cs="Arial"/>
                <w:szCs w:val="20"/>
              </w:rPr>
            </w:pPr>
          </w:p>
        </w:tc>
      </w:tr>
      <w:tr w:rsidR="00B03D0C" w:rsidRPr="006A4F11" w14:paraId="0EAEDAD7" w14:textId="77777777" w:rsidTr="00583737">
        <w:tc>
          <w:tcPr>
            <w:tcW w:w="1778" w:type="dxa"/>
            <w:shd w:val="clear" w:color="auto" w:fill="D9D9D9"/>
          </w:tcPr>
          <w:p w14:paraId="1A7AFDF0" w14:textId="77777777" w:rsidR="00CC64F4" w:rsidRPr="00D5117C" w:rsidRDefault="00D069C7" w:rsidP="003C5892">
            <w:pPr>
              <w:pStyle w:val="time"/>
              <w:rPr>
                <w:rFonts w:ascii="Arial" w:hAnsi="Arial" w:cs="Arial"/>
                <w:color w:val="1F4E79"/>
                <w:sz w:val="20"/>
                <w:szCs w:val="20"/>
              </w:rPr>
            </w:pPr>
            <w:r w:rsidRPr="00D5117C">
              <w:rPr>
                <w:rFonts w:ascii="Arial" w:hAnsi="Arial" w:cs="Arial"/>
                <w:color w:val="1F4E79"/>
                <w:sz w:val="20"/>
                <w:szCs w:val="20"/>
              </w:rPr>
              <w:t>12:</w:t>
            </w:r>
            <w:r w:rsidR="00AD5463" w:rsidRPr="00D5117C">
              <w:rPr>
                <w:rFonts w:ascii="Arial" w:hAnsi="Arial" w:cs="Arial"/>
                <w:color w:val="1F4E79"/>
                <w:sz w:val="20"/>
                <w:szCs w:val="20"/>
              </w:rPr>
              <w:t>30</w:t>
            </w:r>
            <w:r w:rsidR="00C94866" w:rsidRPr="00D5117C">
              <w:rPr>
                <w:rFonts w:ascii="Arial" w:hAnsi="Arial" w:cs="Arial"/>
                <w:color w:val="1F4E79"/>
                <w:sz w:val="20"/>
                <w:szCs w:val="20"/>
              </w:rPr>
              <w:t>-</w:t>
            </w:r>
            <w:r w:rsidRPr="00D5117C">
              <w:rPr>
                <w:rFonts w:ascii="Arial" w:hAnsi="Arial" w:cs="Arial"/>
                <w:color w:val="1F4E79"/>
                <w:sz w:val="20"/>
                <w:szCs w:val="20"/>
              </w:rPr>
              <w:t>13:</w:t>
            </w:r>
            <w:r w:rsidR="00AD5463" w:rsidRPr="00D5117C">
              <w:rPr>
                <w:rFonts w:ascii="Arial" w:hAnsi="Arial" w:cs="Arial"/>
                <w:color w:val="1F4E79"/>
                <w:sz w:val="20"/>
                <w:szCs w:val="20"/>
              </w:rPr>
              <w:t>15</w:t>
            </w:r>
          </w:p>
        </w:tc>
        <w:tc>
          <w:tcPr>
            <w:tcW w:w="8505" w:type="dxa"/>
            <w:shd w:val="clear" w:color="auto" w:fill="D9D9D9"/>
          </w:tcPr>
          <w:p w14:paraId="7B6C8ECA" w14:textId="77777777" w:rsidR="00C43751" w:rsidRPr="00D5117C" w:rsidRDefault="00D069C7" w:rsidP="0048202B">
            <w:pPr>
              <w:pStyle w:val="session"/>
              <w:rPr>
                <w:rFonts w:ascii="Arial" w:hAnsi="Arial" w:cs="Arial"/>
                <w:color w:val="1F4E79"/>
                <w:sz w:val="20"/>
                <w:szCs w:val="20"/>
              </w:rPr>
            </w:pPr>
            <w:r w:rsidRPr="00D5117C">
              <w:rPr>
                <w:rFonts w:ascii="Arial" w:hAnsi="Arial" w:cs="Arial"/>
                <w:b/>
                <w:color w:val="1F4E79"/>
                <w:sz w:val="20"/>
                <w:szCs w:val="20"/>
              </w:rPr>
              <w:t>Lunch</w:t>
            </w:r>
          </w:p>
        </w:tc>
      </w:tr>
      <w:tr w:rsidR="00D069C7" w:rsidRPr="006A4F11" w14:paraId="0D11FD65" w14:textId="77777777" w:rsidTr="00583737">
        <w:tc>
          <w:tcPr>
            <w:tcW w:w="1778" w:type="dxa"/>
          </w:tcPr>
          <w:p w14:paraId="650E1C88" w14:textId="77777777" w:rsidR="00D069C7" w:rsidRPr="00D5117C" w:rsidRDefault="00D069C7" w:rsidP="003C5892">
            <w:pPr>
              <w:pStyle w:val="time"/>
              <w:rPr>
                <w:rFonts w:ascii="Arial" w:hAnsi="Arial" w:cs="Arial"/>
                <w:color w:val="1F4E79"/>
                <w:sz w:val="20"/>
                <w:szCs w:val="20"/>
              </w:rPr>
            </w:pPr>
          </w:p>
        </w:tc>
        <w:tc>
          <w:tcPr>
            <w:tcW w:w="8505" w:type="dxa"/>
          </w:tcPr>
          <w:p w14:paraId="6969709C" w14:textId="77777777" w:rsidR="00D069C7" w:rsidRPr="006A4F11" w:rsidRDefault="000C59AB" w:rsidP="000C59AB">
            <w:pPr>
              <w:pStyle w:val="session"/>
              <w:jc w:val="right"/>
              <w:rPr>
                <w:rFonts w:ascii="Arial" w:hAnsi="Arial" w:cs="Arial"/>
                <w:b/>
                <w:color w:val="ED7D31"/>
                <w:sz w:val="20"/>
                <w:szCs w:val="20"/>
              </w:rPr>
            </w:pPr>
            <w:r w:rsidRPr="006A4F11">
              <w:rPr>
                <w:rFonts w:ascii="Arial" w:hAnsi="Arial" w:cs="Arial"/>
                <w:b/>
                <w:color w:val="ED7D31"/>
                <w:sz w:val="20"/>
                <w:szCs w:val="20"/>
              </w:rPr>
              <w:t>Chair: Dr Dearbhail Lewis</w:t>
            </w:r>
          </w:p>
        </w:tc>
      </w:tr>
      <w:tr w:rsidR="00D069C7" w:rsidRPr="006A4F11" w14:paraId="618379A2" w14:textId="77777777" w:rsidTr="00583737">
        <w:tc>
          <w:tcPr>
            <w:tcW w:w="1778" w:type="dxa"/>
          </w:tcPr>
          <w:p w14:paraId="0632D4AD" w14:textId="77777777" w:rsidR="00D069C7" w:rsidRPr="00D5117C" w:rsidRDefault="00D069C7" w:rsidP="003C5892">
            <w:pPr>
              <w:pStyle w:val="time"/>
              <w:rPr>
                <w:rFonts w:ascii="Arial" w:hAnsi="Arial" w:cs="Arial"/>
                <w:color w:val="1F4E79"/>
                <w:sz w:val="20"/>
                <w:szCs w:val="20"/>
              </w:rPr>
            </w:pPr>
            <w:r w:rsidRPr="00D5117C">
              <w:rPr>
                <w:rFonts w:ascii="Arial" w:hAnsi="Arial" w:cs="Arial"/>
                <w:color w:val="1F4E79"/>
                <w:sz w:val="20"/>
                <w:szCs w:val="20"/>
              </w:rPr>
              <w:t>13:</w:t>
            </w:r>
            <w:r w:rsidR="00AD5463" w:rsidRPr="00D5117C">
              <w:rPr>
                <w:rFonts w:ascii="Arial" w:hAnsi="Arial" w:cs="Arial"/>
                <w:color w:val="1F4E79"/>
                <w:sz w:val="20"/>
                <w:szCs w:val="20"/>
              </w:rPr>
              <w:t>15</w:t>
            </w:r>
            <w:r w:rsidRPr="00D5117C">
              <w:rPr>
                <w:rFonts w:ascii="Arial" w:hAnsi="Arial" w:cs="Arial"/>
                <w:color w:val="1F4E79"/>
                <w:sz w:val="20"/>
                <w:szCs w:val="20"/>
              </w:rPr>
              <w:t>-14:</w:t>
            </w:r>
            <w:r w:rsidR="00AD5463" w:rsidRPr="00D5117C">
              <w:rPr>
                <w:rFonts w:ascii="Arial" w:hAnsi="Arial" w:cs="Arial"/>
                <w:color w:val="1F4E79"/>
                <w:sz w:val="20"/>
                <w:szCs w:val="20"/>
              </w:rPr>
              <w:t>00</w:t>
            </w:r>
          </w:p>
        </w:tc>
        <w:tc>
          <w:tcPr>
            <w:tcW w:w="8505" w:type="dxa"/>
          </w:tcPr>
          <w:p w14:paraId="6715A12D" w14:textId="77777777" w:rsidR="00D069C7" w:rsidRPr="00D5117C" w:rsidRDefault="005461AB" w:rsidP="0048202B">
            <w:pPr>
              <w:pStyle w:val="session"/>
              <w:rPr>
                <w:rFonts w:ascii="Arial" w:hAnsi="Arial" w:cs="Arial"/>
                <w:b/>
                <w:color w:val="1F4E79"/>
                <w:sz w:val="20"/>
                <w:szCs w:val="20"/>
              </w:rPr>
            </w:pPr>
            <w:r w:rsidRPr="00D5117C">
              <w:rPr>
                <w:rFonts w:ascii="Arial" w:hAnsi="Arial" w:cs="Arial"/>
                <w:b/>
                <w:color w:val="1F4E79"/>
                <w:sz w:val="20"/>
                <w:szCs w:val="20"/>
              </w:rPr>
              <w:t xml:space="preserve">Service </w:t>
            </w:r>
            <w:r w:rsidR="00112F7B" w:rsidRPr="00D5117C">
              <w:rPr>
                <w:rFonts w:ascii="Arial" w:hAnsi="Arial" w:cs="Arial"/>
                <w:b/>
                <w:color w:val="1F4E79"/>
                <w:sz w:val="20"/>
                <w:szCs w:val="20"/>
              </w:rPr>
              <w:t>d</w:t>
            </w:r>
            <w:r w:rsidRPr="00D5117C">
              <w:rPr>
                <w:rFonts w:ascii="Arial" w:hAnsi="Arial" w:cs="Arial"/>
                <w:b/>
                <w:color w:val="1F4E79"/>
                <w:sz w:val="20"/>
                <w:szCs w:val="20"/>
              </w:rPr>
              <w:t xml:space="preserve">evelopment for </w:t>
            </w:r>
            <w:r w:rsidR="00112F7B" w:rsidRPr="00D5117C">
              <w:rPr>
                <w:rFonts w:ascii="Arial" w:hAnsi="Arial" w:cs="Arial"/>
                <w:b/>
                <w:color w:val="1F4E79"/>
                <w:sz w:val="20"/>
                <w:szCs w:val="20"/>
              </w:rPr>
              <w:t>a</w:t>
            </w:r>
            <w:r w:rsidRPr="00D5117C">
              <w:rPr>
                <w:rFonts w:ascii="Arial" w:hAnsi="Arial" w:cs="Arial"/>
                <w:b/>
                <w:color w:val="1F4E79"/>
                <w:sz w:val="20"/>
                <w:szCs w:val="20"/>
              </w:rPr>
              <w:t>dult ADHD</w:t>
            </w:r>
          </w:p>
          <w:p w14:paraId="43D51B42" w14:textId="77777777" w:rsidR="00D069C7" w:rsidRPr="006A4F11" w:rsidRDefault="00EC3A84" w:rsidP="00D069C7">
            <w:pPr>
              <w:pStyle w:val="speak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Dr Ryan O’ Neill, Consultant Psychiatrist, NHSCT</w:t>
            </w:r>
          </w:p>
        </w:tc>
      </w:tr>
      <w:tr w:rsidR="00D069C7" w:rsidRPr="006A4F11" w14:paraId="13B50FC7" w14:textId="77777777" w:rsidTr="00583737">
        <w:tc>
          <w:tcPr>
            <w:tcW w:w="1778" w:type="dxa"/>
          </w:tcPr>
          <w:p w14:paraId="0BDE20B5" w14:textId="77777777" w:rsidR="00D069C7" w:rsidRPr="00D5117C" w:rsidRDefault="00D069C7" w:rsidP="003C5892">
            <w:pPr>
              <w:pStyle w:val="time"/>
              <w:rPr>
                <w:rFonts w:ascii="Arial" w:hAnsi="Arial" w:cs="Arial"/>
                <w:color w:val="1F4E79"/>
                <w:sz w:val="20"/>
                <w:szCs w:val="20"/>
              </w:rPr>
            </w:pPr>
          </w:p>
        </w:tc>
        <w:tc>
          <w:tcPr>
            <w:tcW w:w="8505" w:type="dxa"/>
          </w:tcPr>
          <w:p w14:paraId="639985F6" w14:textId="77777777" w:rsidR="00D069C7" w:rsidRPr="006A4F11" w:rsidRDefault="00D069C7" w:rsidP="0048202B">
            <w:pPr>
              <w:pStyle w:val="session"/>
              <w:rPr>
                <w:rFonts w:ascii="Arial" w:hAnsi="Arial" w:cs="Arial"/>
                <w:b/>
                <w:color w:val="31849B"/>
                <w:sz w:val="20"/>
                <w:szCs w:val="20"/>
              </w:rPr>
            </w:pPr>
          </w:p>
        </w:tc>
      </w:tr>
      <w:tr w:rsidR="00D069C7" w:rsidRPr="006A4F11" w14:paraId="2759DFA0" w14:textId="77777777" w:rsidTr="00583737">
        <w:tc>
          <w:tcPr>
            <w:tcW w:w="1778" w:type="dxa"/>
          </w:tcPr>
          <w:p w14:paraId="242AFDDE" w14:textId="77777777" w:rsidR="00D069C7" w:rsidRPr="00D5117C" w:rsidRDefault="00D069C7" w:rsidP="003C5892">
            <w:pPr>
              <w:pStyle w:val="time"/>
              <w:rPr>
                <w:rFonts w:ascii="Arial" w:hAnsi="Arial" w:cs="Arial"/>
                <w:color w:val="1F4E79"/>
                <w:sz w:val="20"/>
                <w:szCs w:val="20"/>
              </w:rPr>
            </w:pPr>
            <w:r w:rsidRPr="00D5117C">
              <w:rPr>
                <w:rFonts w:ascii="Arial" w:hAnsi="Arial" w:cs="Arial"/>
                <w:color w:val="1F4E79"/>
                <w:sz w:val="20"/>
                <w:szCs w:val="20"/>
              </w:rPr>
              <w:t>14:</w:t>
            </w:r>
            <w:r w:rsidR="00AD5463" w:rsidRPr="00D5117C">
              <w:rPr>
                <w:rFonts w:ascii="Arial" w:hAnsi="Arial" w:cs="Arial"/>
                <w:color w:val="1F4E79"/>
                <w:sz w:val="20"/>
                <w:szCs w:val="20"/>
              </w:rPr>
              <w:t>00</w:t>
            </w:r>
            <w:r w:rsidRPr="00D5117C">
              <w:rPr>
                <w:rFonts w:ascii="Arial" w:hAnsi="Arial" w:cs="Arial"/>
                <w:color w:val="1F4E79"/>
                <w:sz w:val="20"/>
                <w:szCs w:val="20"/>
              </w:rPr>
              <w:t>-15:</w:t>
            </w:r>
            <w:r w:rsidR="00AD5463" w:rsidRPr="00D5117C">
              <w:rPr>
                <w:rFonts w:ascii="Arial" w:hAnsi="Arial" w:cs="Arial"/>
                <w:color w:val="1F4E79"/>
                <w:sz w:val="20"/>
                <w:szCs w:val="20"/>
              </w:rPr>
              <w:t>00</w:t>
            </w:r>
          </w:p>
        </w:tc>
        <w:tc>
          <w:tcPr>
            <w:tcW w:w="8505" w:type="dxa"/>
          </w:tcPr>
          <w:p w14:paraId="2059E672" w14:textId="77777777" w:rsidR="00D069C7" w:rsidRPr="00D5117C" w:rsidRDefault="00EB7DF9" w:rsidP="0048202B">
            <w:pPr>
              <w:pStyle w:val="session"/>
              <w:rPr>
                <w:rFonts w:ascii="Arial" w:hAnsi="Arial" w:cs="Arial"/>
                <w:b/>
                <w:color w:val="1F4E79"/>
                <w:sz w:val="20"/>
                <w:szCs w:val="20"/>
              </w:rPr>
            </w:pPr>
            <w:r w:rsidRPr="00D5117C">
              <w:rPr>
                <w:rFonts w:ascii="Arial" w:hAnsi="Arial" w:cs="Arial"/>
                <w:b/>
                <w:color w:val="1F4E79"/>
                <w:sz w:val="20"/>
                <w:szCs w:val="20"/>
              </w:rPr>
              <w:t>Enhancing s</w:t>
            </w:r>
            <w:r w:rsidR="000C648F" w:rsidRPr="00D5117C">
              <w:rPr>
                <w:rFonts w:ascii="Arial" w:hAnsi="Arial" w:cs="Arial"/>
                <w:b/>
                <w:color w:val="1F4E79"/>
                <w:sz w:val="20"/>
                <w:szCs w:val="20"/>
              </w:rPr>
              <w:t xml:space="preserve">imulation </w:t>
            </w:r>
            <w:r w:rsidR="00A53F37" w:rsidRPr="00D5117C">
              <w:rPr>
                <w:rFonts w:ascii="Arial" w:hAnsi="Arial" w:cs="Arial"/>
                <w:b/>
                <w:color w:val="1F4E79"/>
                <w:sz w:val="20"/>
                <w:szCs w:val="20"/>
              </w:rPr>
              <w:t>training in mental health and p</w:t>
            </w:r>
            <w:r w:rsidR="000C648F" w:rsidRPr="00D5117C">
              <w:rPr>
                <w:rFonts w:ascii="Arial" w:hAnsi="Arial" w:cs="Arial"/>
                <w:b/>
                <w:color w:val="1F4E79"/>
                <w:sz w:val="20"/>
                <w:szCs w:val="20"/>
              </w:rPr>
              <w:t>sychiatry</w:t>
            </w:r>
          </w:p>
          <w:p w14:paraId="33EA711E" w14:textId="77777777" w:rsidR="000C648F" w:rsidRPr="006A4F11" w:rsidRDefault="008A6A0C" w:rsidP="000C648F">
            <w:pPr>
              <w:pStyle w:val="speaker"/>
              <w:rPr>
                <w:rFonts w:ascii="Arial" w:hAnsi="Arial" w:cs="Arial"/>
                <w:szCs w:val="20"/>
              </w:rPr>
            </w:pPr>
            <w:r w:rsidRPr="006A4F11">
              <w:rPr>
                <w:rFonts w:ascii="Arial" w:hAnsi="Arial" w:cs="Arial"/>
                <w:b/>
                <w:szCs w:val="20"/>
              </w:rPr>
              <w:t xml:space="preserve">Dr Paul McCormick, </w:t>
            </w:r>
            <w:r w:rsidR="00112F7B" w:rsidRPr="00112F7B">
              <w:rPr>
                <w:rFonts w:ascii="Arial" w:hAnsi="Arial" w:cs="Arial"/>
                <w:b/>
                <w:szCs w:val="20"/>
              </w:rPr>
              <w:t>Derbyshire Health Care NHS Trust</w:t>
            </w:r>
          </w:p>
          <w:p w14:paraId="44024D3C" w14:textId="77777777" w:rsidR="000C648F" w:rsidRPr="006A4F11" w:rsidRDefault="000C648F" w:rsidP="000C648F">
            <w:pPr>
              <w:pStyle w:val="speaker"/>
              <w:rPr>
                <w:rFonts w:ascii="Arial" w:hAnsi="Arial" w:cs="Arial"/>
                <w:szCs w:val="20"/>
              </w:rPr>
            </w:pPr>
          </w:p>
        </w:tc>
      </w:tr>
      <w:tr w:rsidR="000C648F" w:rsidRPr="006A4F11" w14:paraId="3F217A92" w14:textId="77777777" w:rsidTr="00583737">
        <w:tc>
          <w:tcPr>
            <w:tcW w:w="1778" w:type="dxa"/>
          </w:tcPr>
          <w:p w14:paraId="3DE4B506" w14:textId="77777777" w:rsidR="000C648F" w:rsidRPr="00D5117C" w:rsidRDefault="000C648F" w:rsidP="003C5892">
            <w:pPr>
              <w:pStyle w:val="time"/>
              <w:rPr>
                <w:rFonts w:ascii="Arial" w:hAnsi="Arial" w:cs="Arial"/>
                <w:color w:val="1F4E79"/>
                <w:sz w:val="20"/>
                <w:szCs w:val="20"/>
              </w:rPr>
            </w:pPr>
            <w:r w:rsidRPr="00D5117C">
              <w:rPr>
                <w:rFonts w:ascii="Arial" w:hAnsi="Arial" w:cs="Arial"/>
                <w:color w:val="1F4E79"/>
                <w:sz w:val="20"/>
                <w:szCs w:val="20"/>
              </w:rPr>
              <w:t>1</w:t>
            </w:r>
            <w:r w:rsidR="00AD5463" w:rsidRPr="00D5117C">
              <w:rPr>
                <w:rFonts w:ascii="Arial" w:hAnsi="Arial" w:cs="Arial"/>
                <w:color w:val="1F4E79"/>
                <w:sz w:val="20"/>
                <w:szCs w:val="20"/>
              </w:rPr>
              <w:t>5</w:t>
            </w:r>
            <w:r w:rsidRPr="00D5117C">
              <w:rPr>
                <w:rFonts w:ascii="Arial" w:hAnsi="Arial" w:cs="Arial"/>
                <w:color w:val="1F4E79"/>
                <w:sz w:val="20"/>
                <w:szCs w:val="20"/>
              </w:rPr>
              <w:t>:00-1</w:t>
            </w:r>
            <w:r w:rsidR="00AD5463" w:rsidRPr="00D5117C">
              <w:rPr>
                <w:rFonts w:ascii="Arial" w:hAnsi="Arial" w:cs="Arial"/>
                <w:color w:val="1F4E79"/>
                <w:sz w:val="20"/>
                <w:szCs w:val="20"/>
              </w:rPr>
              <w:t>5</w:t>
            </w:r>
            <w:r w:rsidRPr="00D5117C">
              <w:rPr>
                <w:rFonts w:ascii="Arial" w:hAnsi="Arial" w:cs="Arial"/>
                <w:color w:val="1F4E79"/>
                <w:sz w:val="20"/>
                <w:szCs w:val="20"/>
              </w:rPr>
              <w:t>:45</w:t>
            </w:r>
          </w:p>
        </w:tc>
        <w:tc>
          <w:tcPr>
            <w:tcW w:w="8505" w:type="dxa"/>
          </w:tcPr>
          <w:p w14:paraId="0A016DFE" w14:textId="77777777" w:rsidR="000C648F" w:rsidRPr="00D5117C" w:rsidRDefault="008A6A0C" w:rsidP="0048202B">
            <w:pPr>
              <w:pStyle w:val="session"/>
              <w:rPr>
                <w:rFonts w:ascii="Arial" w:hAnsi="Arial" w:cs="Arial"/>
                <w:b/>
                <w:color w:val="1F4E79"/>
                <w:sz w:val="20"/>
                <w:szCs w:val="20"/>
              </w:rPr>
            </w:pPr>
            <w:r w:rsidRPr="00D5117C">
              <w:rPr>
                <w:rFonts w:ascii="Arial" w:hAnsi="Arial" w:cs="Arial"/>
                <w:b/>
                <w:color w:val="1F4E79"/>
                <w:sz w:val="20"/>
                <w:szCs w:val="20"/>
              </w:rPr>
              <w:t>Joint trainee session:</w:t>
            </w:r>
            <w:r w:rsidR="006A4F11" w:rsidRPr="00D5117C">
              <w:rPr>
                <w:rFonts w:ascii="Arial" w:hAnsi="Arial" w:cs="Arial"/>
                <w:b/>
                <w:color w:val="1F4E79"/>
                <w:sz w:val="20"/>
                <w:szCs w:val="20"/>
              </w:rPr>
              <w:t xml:space="preserve"> Showcasing and sharing </w:t>
            </w:r>
            <w:r w:rsidRPr="00D5117C">
              <w:rPr>
                <w:rFonts w:ascii="Arial" w:hAnsi="Arial" w:cs="Arial"/>
                <w:b/>
                <w:color w:val="1F4E79"/>
                <w:sz w:val="20"/>
                <w:szCs w:val="20"/>
              </w:rPr>
              <w:t>best practice</w:t>
            </w:r>
          </w:p>
          <w:p w14:paraId="73E54F56" w14:textId="77777777" w:rsidR="000C648F" w:rsidRPr="006A4F11" w:rsidRDefault="004E6B91" w:rsidP="000C648F">
            <w:pPr>
              <w:pStyle w:val="speak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Dr</w:t>
            </w:r>
            <w:r w:rsidR="00980F4C">
              <w:rPr>
                <w:rFonts w:ascii="Arial" w:hAnsi="Arial" w:cs="Arial"/>
                <w:b/>
                <w:szCs w:val="20"/>
              </w:rPr>
              <w:t>s</w:t>
            </w:r>
            <w:r>
              <w:rPr>
                <w:rFonts w:ascii="Arial" w:hAnsi="Arial" w:cs="Arial"/>
                <w:b/>
                <w:szCs w:val="20"/>
              </w:rPr>
              <w:t xml:space="preserve"> Charlotte Blewett</w:t>
            </w:r>
            <w:r w:rsidR="00980F4C">
              <w:rPr>
                <w:rFonts w:ascii="Arial" w:hAnsi="Arial" w:cs="Arial"/>
                <w:b/>
                <w:szCs w:val="20"/>
              </w:rPr>
              <w:t xml:space="preserve">, </w:t>
            </w:r>
            <w:r w:rsidR="00EC3A84">
              <w:rPr>
                <w:rFonts w:ascii="Arial" w:hAnsi="Arial" w:cs="Arial"/>
                <w:b/>
                <w:szCs w:val="20"/>
              </w:rPr>
              <w:t>Elizabeth Masterson</w:t>
            </w:r>
            <w:r w:rsidR="00980F4C">
              <w:rPr>
                <w:rFonts w:ascii="Arial" w:hAnsi="Arial" w:cs="Arial"/>
                <w:b/>
                <w:szCs w:val="20"/>
              </w:rPr>
              <w:t xml:space="preserve"> and Stephanie Campbell</w:t>
            </w:r>
          </w:p>
        </w:tc>
      </w:tr>
    </w:tbl>
    <w:p w14:paraId="02681546" w14:textId="4E33AB5D" w:rsidR="00685D33" w:rsidRDefault="00316AD8" w:rsidP="008A58DA">
      <w:pPr>
        <w:rPr>
          <w:rFonts w:ascii="Verdana" w:hAnsi="Verdana" w:cs="Arial"/>
          <w:b/>
          <w:bCs/>
          <w:color w:val="ED7D31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04D6EC" wp14:editId="7933AAFD">
                <wp:simplePos x="0" y="0"/>
                <wp:positionH relativeFrom="column">
                  <wp:posOffset>-892810</wp:posOffset>
                </wp:positionH>
                <wp:positionV relativeFrom="paragraph">
                  <wp:posOffset>-6250305</wp:posOffset>
                </wp:positionV>
                <wp:extent cx="571500" cy="2806700"/>
                <wp:effectExtent l="7620" t="6985" r="11430" b="5715"/>
                <wp:wrapNone/>
                <wp:docPr id="1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0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1E3A6" w14:textId="77777777" w:rsidR="00583737" w:rsidRPr="0075035F" w:rsidRDefault="0052416F" w:rsidP="0052416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ED7D31"/>
                                <w:sz w:val="20"/>
                                <w:szCs w:val="20"/>
                              </w:rPr>
                            </w:pPr>
                            <w:r w:rsidRPr="0075035F">
                              <w:rPr>
                                <w:b/>
                                <w:color w:val="ED7D31"/>
                                <w:sz w:val="20"/>
                                <w:szCs w:val="20"/>
                              </w:rPr>
                              <w:t xml:space="preserve">Thursday 2 May </w:t>
                            </w:r>
                          </w:p>
                          <w:p w14:paraId="77B7369C" w14:textId="77777777" w:rsidR="0052416F" w:rsidRPr="00462012" w:rsidRDefault="0052416F" w:rsidP="0052416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ED7D31"/>
                                <w:sz w:val="20"/>
                                <w:szCs w:val="20"/>
                              </w:rPr>
                            </w:pPr>
                            <w:bookmarkStart w:id="1" w:name="_Hlk3280347"/>
                            <w:bookmarkStart w:id="2" w:name="_Hlk3280348"/>
                            <w:r w:rsidRPr="00462012">
                              <w:rPr>
                                <w:b/>
                                <w:color w:val="ED7D31"/>
                                <w:sz w:val="20"/>
                                <w:szCs w:val="20"/>
                              </w:rPr>
                              <w:t>Olympic Suite, Titanic Belfast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4D6EC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-70.3pt;margin-top:-492.15pt;width:45pt;height:2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" strokecolor="#ed7d31">
                <v:textbox style="layout-flow:vertical;mso-layout-flow-alt:bottom-to-top">
                  <w:txbxContent>
                    <w:p w14:paraId="41F1E3A6" w14:textId="77777777" w:rsidR="00583737" w:rsidRPr="0075035F" w:rsidRDefault="0052416F" w:rsidP="0052416F">
                      <w:pPr>
                        <w:spacing w:line="240" w:lineRule="auto"/>
                        <w:jc w:val="center"/>
                        <w:rPr>
                          <w:b/>
                          <w:color w:val="ED7D31"/>
                          <w:sz w:val="20"/>
                          <w:szCs w:val="20"/>
                        </w:rPr>
                      </w:pPr>
                      <w:r w:rsidRPr="0075035F">
                        <w:rPr>
                          <w:b/>
                          <w:color w:val="ED7D31"/>
                          <w:sz w:val="20"/>
                          <w:szCs w:val="20"/>
                        </w:rPr>
                        <w:t xml:space="preserve">Thursday 2 May </w:t>
                      </w:r>
                    </w:p>
                    <w:p w14:paraId="77B7369C" w14:textId="77777777" w:rsidR="0052416F" w:rsidRPr="00462012" w:rsidRDefault="0052416F" w:rsidP="0052416F">
                      <w:pPr>
                        <w:spacing w:line="240" w:lineRule="auto"/>
                        <w:jc w:val="center"/>
                        <w:rPr>
                          <w:b/>
                          <w:color w:val="ED7D31"/>
                          <w:sz w:val="20"/>
                          <w:szCs w:val="20"/>
                        </w:rPr>
                      </w:pPr>
                      <w:bookmarkStart w:id="3" w:name="_Hlk3280347"/>
                      <w:bookmarkStart w:id="4" w:name="_Hlk3280348"/>
                      <w:r w:rsidRPr="00462012">
                        <w:rPr>
                          <w:b/>
                          <w:color w:val="ED7D31"/>
                          <w:sz w:val="20"/>
                          <w:szCs w:val="20"/>
                        </w:rPr>
                        <w:t>Olympic Suite, Titanic Belfast</w:t>
                      </w:r>
                      <w:bookmarkEnd w:id="3"/>
                      <w:bookmarkEnd w:id="4"/>
                    </w:p>
                  </w:txbxContent>
                </v:textbox>
              </v:shape>
            </w:pict>
          </mc:Fallback>
        </mc:AlternateContent>
      </w:r>
      <w:r w:rsidRPr="00D5117C">
        <w:rPr>
          <w:rFonts w:ascii="Arial" w:hAnsi="Arial" w:cs="Arial"/>
          <w:noProof/>
          <w:color w:val="1F4E7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B61A4A" wp14:editId="7DAB9632">
                <wp:simplePos x="0" y="0"/>
                <wp:positionH relativeFrom="column">
                  <wp:posOffset>-892810</wp:posOffset>
                </wp:positionH>
                <wp:positionV relativeFrom="paragraph">
                  <wp:posOffset>-3374390</wp:posOffset>
                </wp:positionV>
                <wp:extent cx="560070" cy="3435985"/>
                <wp:effectExtent l="7620" t="6350" r="13335" b="5715"/>
                <wp:wrapNone/>
                <wp:docPr id="1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343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1A604" w14:textId="77777777" w:rsidR="00583737" w:rsidRPr="00583737" w:rsidRDefault="0052416F" w:rsidP="0058373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ED7D31"/>
                                <w:sz w:val="20"/>
                                <w:szCs w:val="20"/>
                              </w:rPr>
                            </w:pPr>
                            <w:r w:rsidRPr="00583737">
                              <w:rPr>
                                <w:b/>
                                <w:color w:val="ED7D31"/>
                                <w:sz w:val="20"/>
                                <w:szCs w:val="20"/>
                              </w:rPr>
                              <w:t>Friday 3 May</w:t>
                            </w:r>
                          </w:p>
                          <w:p w14:paraId="796AD7FE" w14:textId="77777777" w:rsidR="00EC3A84" w:rsidRPr="00462012" w:rsidRDefault="00EC3A84" w:rsidP="00EC3A84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ED7D31"/>
                                <w:sz w:val="20"/>
                                <w:szCs w:val="20"/>
                              </w:rPr>
                            </w:pPr>
                            <w:r w:rsidRPr="00462012">
                              <w:rPr>
                                <w:b/>
                                <w:color w:val="ED7D31"/>
                                <w:sz w:val="20"/>
                                <w:szCs w:val="20"/>
                              </w:rPr>
                              <w:t>Ol</w:t>
                            </w:r>
                            <w:r w:rsidR="00112F7B">
                              <w:rPr>
                                <w:b/>
                                <w:color w:val="ED7D31"/>
                                <w:sz w:val="20"/>
                                <w:szCs w:val="20"/>
                              </w:rPr>
                              <w:t>p</w:t>
                            </w:r>
                            <w:r w:rsidRPr="00462012">
                              <w:rPr>
                                <w:b/>
                                <w:color w:val="ED7D31"/>
                                <w:sz w:val="20"/>
                                <w:szCs w:val="20"/>
                              </w:rPr>
                              <w:t>mpic Suite, Titanic Belfast</w:t>
                            </w:r>
                          </w:p>
                          <w:p w14:paraId="12ED24BC" w14:textId="77777777" w:rsidR="0052416F" w:rsidRPr="00462012" w:rsidRDefault="0052416F" w:rsidP="00EC3A84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ED7D3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61A4A" id="Text Box 52" o:spid="_x0000_s1027" type="#_x0000_t202" style="position:absolute;margin-left:-70.3pt;margin-top:-265.7pt;width:44.1pt;height:27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" strokecolor="#ed7d31">
                <v:textbox style="layout-flow:vertical;mso-layout-flow-alt:bottom-to-top">
                  <w:txbxContent>
                    <w:p w14:paraId="69A1A604" w14:textId="77777777" w:rsidR="00583737" w:rsidRPr="00583737" w:rsidRDefault="0052416F" w:rsidP="00583737">
                      <w:pPr>
                        <w:spacing w:line="240" w:lineRule="auto"/>
                        <w:jc w:val="center"/>
                        <w:rPr>
                          <w:b/>
                          <w:color w:val="ED7D31"/>
                          <w:sz w:val="20"/>
                          <w:szCs w:val="20"/>
                        </w:rPr>
                      </w:pPr>
                      <w:r w:rsidRPr="00583737">
                        <w:rPr>
                          <w:b/>
                          <w:color w:val="ED7D31"/>
                          <w:sz w:val="20"/>
                          <w:szCs w:val="20"/>
                        </w:rPr>
                        <w:t>Friday 3 May</w:t>
                      </w:r>
                    </w:p>
                    <w:p w14:paraId="796AD7FE" w14:textId="77777777" w:rsidR="00EC3A84" w:rsidRPr="00462012" w:rsidRDefault="00EC3A84" w:rsidP="00EC3A84">
                      <w:pPr>
                        <w:spacing w:line="240" w:lineRule="auto"/>
                        <w:jc w:val="center"/>
                        <w:rPr>
                          <w:b/>
                          <w:color w:val="ED7D31"/>
                          <w:sz w:val="20"/>
                          <w:szCs w:val="20"/>
                        </w:rPr>
                      </w:pPr>
                      <w:r w:rsidRPr="00462012">
                        <w:rPr>
                          <w:b/>
                          <w:color w:val="ED7D31"/>
                          <w:sz w:val="20"/>
                          <w:szCs w:val="20"/>
                        </w:rPr>
                        <w:t>Ol</w:t>
                      </w:r>
                      <w:r w:rsidR="00112F7B">
                        <w:rPr>
                          <w:b/>
                          <w:color w:val="ED7D31"/>
                          <w:sz w:val="20"/>
                          <w:szCs w:val="20"/>
                        </w:rPr>
                        <w:t>p</w:t>
                      </w:r>
                      <w:r w:rsidRPr="00462012">
                        <w:rPr>
                          <w:b/>
                          <w:color w:val="ED7D31"/>
                          <w:sz w:val="20"/>
                          <w:szCs w:val="20"/>
                        </w:rPr>
                        <w:t>mpic Suite, Titanic Belfast</w:t>
                      </w:r>
                    </w:p>
                    <w:p w14:paraId="12ED24BC" w14:textId="77777777" w:rsidR="0052416F" w:rsidRPr="00462012" w:rsidRDefault="0052416F" w:rsidP="00EC3A84">
                      <w:pPr>
                        <w:spacing w:line="240" w:lineRule="auto"/>
                        <w:jc w:val="center"/>
                        <w:rPr>
                          <w:b/>
                          <w:color w:val="ED7D3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85D33" w:rsidSect="001977D7">
      <w:headerReference w:type="default" r:id="rId10"/>
      <w:footerReference w:type="default" r:id="rId11"/>
      <w:pgSz w:w="11906" w:h="16838" w:code="9"/>
      <w:pgMar w:top="3572" w:right="1440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0AF88" w14:textId="77777777" w:rsidR="002E20BC" w:rsidRDefault="002E20BC" w:rsidP="0010197B">
      <w:pPr>
        <w:spacing w:line="240" w:lineRule="auto"/>
      </w:pPr>
      <w:r>
        <w:separator/>
      </w:r>
    </w:p>
  </w:endnote>
  <w:endnote w:type="continuationSeparator" w:id="0">
    <w:p w14:paraId="7A7A17B5" w14:textId="77777777" w:rsidR="002E20BC" w:rsidRDefault="002E20BC" w:rsidP="001019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65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FEDD4" w14:textId="1212CEAC" w:rsidR="005E13B1" w:rsidRDefault="00316AD8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7897F4" wp14:editId="48EB9DD5">
              <wp:simplePos x="0" y="0"/>
              <wp:positionH relativeFrom="column">
                <wp:posOffset>-2234565</wp:posOffset>
              </wp:positionH>
              <wp:positionV relativeFrom="paragraph">
                <wp:posOffset>-2018665</wp:posOffset>
              </wp:positionV>
              <wp:extent cx="10859770" cy="3939540"/>
              <wp:effectExtent l="8890" t="213360" r="94615" b="0"/>
              <wp:wrapNone/>
              <wp:docPr id="2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9770" cy="3939540"/>
                        <a:chOff x="-2079" y="12926"/>
                        <a:chExt cx="17102" cy="5959"/>
                      </a:xfrm>
                    </wpg:grpSpPr>
                    <wps:wsp>
                      <wps:cNvPr id="3" name="Oval 14"/>
                      <wps:cNvSpPr>
                        <a:spLocks noChangeArrowheads="1"/>
                      </wps:cNvSpPr>
                      <wps:spPr bwMode="auto">
                        <a:xfrm>
                          <a:off x="-2079" y="15621"/>
                          <a:ext cx="8192" cy="3264"/>
                        </a:xfrm>
                        <a:prstGeom prst="ellipse">
                          <a:avLst/>
                        </a:prstGeom>
                        <a:solidFill>
                          <a:srgbClr val="92CD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Oval 15"/>
                      <wps:cNvSpPr>
                        <a:spLocks noChangeArrowheads="1"/>
                      </wps:cNvSpPr>
                      <wps:spPr bwMode="auto">
                        <a:xfrm rot="1488738">
                          <a:off x="1507" y="14087"/>
                          <a:ext cx="8192" cy="3263"/>
                        </a:xfrm>
                        <a:prstGeom prst="ellipse">
                          <a:avLst/>
                        </a:prstGeom>
                        <a:solidFill>
                          <a:srgbClr val="3184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Oval 16"/>
                      <wps:cNvSpPr>
                        <a:spLocks noChangeArrowheads="1"/>
                      </wps:cNvSpPr>
                      <wps:spPr bwMode="auto">
                        <a:xfrm rot="733742">
                          <a:off x="6482" y="13620"/>
                          <a:ext cx="8541" cy="4011"/>
                        </a:xfrm>
                        <a:prstGeom prst="ellipse">
                          <a:avLst/>
                        </a:prstGeom>
                        <a:solidFill>
                          <a:srgbClr val="2058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Oval 18"/>
                      <wps:cNvSpPr>
                        <a:spLocks noChangeArrowheads="1"/>
                      </wps:cNvSpPr>
                      <wps:spPr bwMode="auto">
                        <a:xfrm rot="-271761">
                          <a:off x="-1438" y="12926"/>
                          <a:ext cx="15393" cy="326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110A50" id="Group 35" o:spid="_x0000_s1026" style="position:absolute;margin-left:-175.95pt;margin-top:-158.95pt;width:855.1pt;height:310.2pt;z-index:251659264" coordorigin="-2079,12926" coordsize="17102,5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">
              <v:oval id="Oval 14" o:spid="_x0000_s1027" style="position:absolute;left:-2079;top:15621;width:8192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" fillcolor="#92cddc" stroked="f"/>
              <v:oval id="Oval 15" o:spid="_x0000_s1028" style="position:absolute;left:1507;top:14087;width:8192;height:3263;rotation:162609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" fillcolor="#31849b" stroked="f"/>
              <v:oval id="Oval 16" o:spid="_x0000_s1029" style="position:absolute;left:6482;top:13620;width:8541;height:4011;rotation:8014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" fillcolor="#205867" stroked="f"/>
              <v:oval id="Oval 18" o:spid="_x0000_s1030" style="position:absolute;left:-1438;top:12926;width:15393;height:3264;rotation:-29683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" stroked="f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E6A6001" wp14:editId="636E9C71">
              <wp:simplePos x="0" y="0"/>
              <wp:positionH relativeFrom="column">
                <wp:posOffset>5069205</wp:posOffset>
              </wp:positionH>
              <wp:positionV relativeFrom="paragraph">
                <wp:posOffset>-2150745</wp:posOffset>
              </wp:positionV>
              <wp:extent cx="5201920" cy="1944370"/>
              <wp:effectExtent l="6985" t="5080" r="1270" b="3175"/>
              <wp:wrapNone/>
              <wp:docPr id="1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1920" cy="194437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984E837" id="Oval 17" o:spid="_x0000_s1026" style="position:absolute;margin-left:399.15pt;margin-top:-169.35pt;width:409.6pt;height:153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B71B5" w14:textId="77777777" w:rsidR="002E20BC" w:rsidRDefault="002E20BC" w:rsidP="0010197B">
      <w:pPr>
        <w:spacing w:line="240" w:lineRule="auto"/>
      </w:pPr>
      <w:r>
        <w:separator/>
      </w:r>
    </w:p>
  </w:footnote>
  <w:footnote w:type="continuationSeparator" w:id="0">
    <w:p w14:paraId="4E415F43" w14:textId="77777777" w:rsidR="002E20BC" w:rsidRDefault="002E20BC" w:rsidP="001019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00A74" w14:textId="4DFDDB1F" w:rsidR="005E13B1" w:rsidRDefault="00316AD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8B7F08A" wp14:editId="330E7DD3">
          <wp:simplePos x="0" y="0"/>
          <wp:positionH relativeFrom="column">
            <wp:posOffset>-417830</wp:posOffset>
          </wp:positionH>
          <wp:positionV relativeFrom="paragraph">
            <wp:posOffset>-93980</wp:posOffset>
          </wp:positionV>
          <wp:extent cx="700405" cy="831215"/>
          <wp:effectExtent l="0" t="0" r="0" b="0"/>
          <wp:wrapTopAndBottom/>
          <wp:docPr id="34" name="Picture 34" descr="logo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logo-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393BAF9" wp14:editId="3D6F1E94">
              <wp:simplePos x="0" y="0"/>
              <wp:positionH relativeFrom="column">
                <wp:posOffset>-3872230</wp:posOffset>
              </wp:positionH>
              <wp:positionV relativeFrom="paragraph">
                <wp:posOffset>-1100455</wp:posOffset>
              </wp:positionV>
              <wp:extent cx="12892405" cy="5100320"/>
              <wp:effectExtent l="95250" t="6985" r="61595" b="274320"/>
              <wp:wrapNone/>
              <wp:docPr id="7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2405" cy="5100320"/>
                        <a:chOff x="-4658" y="-1024"/>
                        <a:chExt cx="20303" cy="8032"/>
                      </a:xfrm>
                    </wpg:grpSpPr>
                    <wps:wsp>
                      <wps:cNvPr id="8" name="Oval 21"/>
                      <wps:cNvSpPr>
                        <a:spLocks noChangeArrowheads="1"/>
                      </wps:cNvSpPr>
                      <wps:spPr bwMode="auto">
                        <a:xfrm>
                          <a:off x="3587" y="-1024"/>
                          <a:ext cx="11214" cy="3635"/>
                        </a:xfrm>
                        <a:prstGeom prst="ellipse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Oval 24"/>
                      <wps:cNvSpPr>
                        <a:spLocks noChangeArrowheads="1"/>
                      </wps:cNvSpPr>
                      <wps:spPr bwMode="auto">
                        <a:xfrm rot="656430">
                          <a:off x="-4658" y="-157"/>
                          <a:ext cx="15819" cy="5468"/>
                        </a:xfrm>
                        <a:prstGeom prst="ellipse">
                          <a:avLst/>
                        </a:prstGeom>
                        <a:solidFill>
                          <a:srgbClr val="243F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Oval 25"/>
                      <wps:cNvSpPr>
                        <a:spLocks noChangeArrowheads="1"/>
                      </wps:cNvSpPr>
                      <wps:spPr bwMode="auto">
                        <a:xfrm rot="-287682">
                          <a:off x="-2926" y="1523"/>
                          <a:ext cx="18571" cy="54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A8100A" id="Group 33" o:spid="_x0000_s1026" style="position:absolute;margin-left:-304.9pt;margin-top:-86.65pt;width:1015.15pt;height:401.6pt;z-index:251657216" coordorigin="-4658,-1024" coordsize="20303,8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">
              <v:oval id="Oval 21" o:spid="_x0000_s1027" style="position:absolute;left:3587;top:-1024;width:11214;height:3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" fillcolor="#365f91" stroked="f"/>
              <v:oval id="Oval 24" o:spid="_x0000_s1028" style="position:absolute;left:-4658;top:-157;width:15819;height:5468;rotation:71699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" fillcolor="#243f60" stroked="f"/>
              <v:oval id="Oval 25" o:spid="_x0000_s1029" style="position:absolute;left:-2926;top:1523;width:18571;height:5485;rotation:-31422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" stroked="f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4">
      <o:colormru v:ext="edit" colors="#f99,#54cfdc,#2bc3d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2C"/>
    <w:rsid w:val="00010E51"/>
    <w:rsid w:val="00013250"/>
    <w:rsid w:val="0005594E"/>
    <w:rsid w:val="00067130"/>
    <w:rsid w:val="000A0900"/>
    <w:rsid w:val="000B55B8"/>
    <w:rsid w:val="000C0EDE"/>
    <w:rsid w:val="000C35F8"/>
    <w:rsid w:val="000C59AB"/>
    <w:rsid w:val="000C648F"/>
    <w:rsid w:val="000C77C6"/>
    <w:rsid w:val="000E469E"/>
    <w:rsid w:val="0010197B"/>
    <w:rsid w:val="00112F7B"/>
    <w:rsid w:val="00136C63"/>
    <w:rsid w:val="00136F6F"/>
    <w:rsid w:val="001501E0"/>
    <w:rsid w:val="001600AA"/>
    <w:rsid w:val="0016404C"/>
    <w:rsid w:val="001671E3"/>
    <w:rsid w:val="0017506B"/>
    <w:rsid w:val="00184697"/>
    <w:rsid w:val="00192795"/>
    <w:rsid w:val="00193B14"/>
    <w:rsid w:val="001977D7"/>
    <w:rsid w:val="001A5DF5"/>
    <w:rsid w:val="001B63C3"/>
    <w:rsid w:val="001D1C22"/>
    <w:rsid w:val="001D2347"/>
    <w:rsid w:val="001F111C"/>
    <w:rsid w:val="001F3DD7"/>
    <w:rsid w:val="002001DC"/>
    <w:rsid w:val="002127B6"/>
    <w:rsid w:val="00215EAA"/>
    <w:rsid w:val="00236032"/>
    <w:rsid w:val="0023610D"/>
    <w:rsid w:val="00236FF5"/>
    <w:rsid w:val="00243DAF"/>
    <w:rsid w:val="00245263"/>
    <w:rsid w:val="002522E0"/>
    <w:rsid w:val="002542BC"/>
    <w:rsid w:val="002666E1"/>
    <w:rsid w:val="002856A2"/>
    <w:rsid w:val="002B0789"/>
    <w:rsid w:val="002C06D2"/>
    <w:rsid w:val="002D3A18"/>
    <w:rsid w:val="002E20BC"/>
    <w:rsid w:val="002E4BD5"/>
    <w:rsid w:val="002F18C3"/>
    <w:rsid w:val="002F64F8"/>
    <w:rsid w:val="003049D6"/>
    <w:rsid w:val="00316AD8"/>
    <w:rsid w:val="00317CF1"/>
    <w:rsid w:val="00333EEE"/>
    <w:rsid w:val="00344AF9"/>
    <w:rsid w:val="00354191"/>
    <w:rsid w:val="00363C97"/>
    <w:rsid w:val="00364FA5"/>
    <w:rsid w:val="0038635D"/>
    <w:rsid w:val="00396BDD"/>
    <w:rsid w:val="003B06DC"/>
    <w:rsid w:val="003C5892"/>
    <w:rsid w:val="003E0588"/>
    <w:rsid w:val="004417DB"/>
    <w:rsid w:val="004456A7"/>
    <w:rsid w:val="004537BF"/>
    <w:rsid w:val="00462012"/>
    <w:rsid w:val="0048202B"/>
    <w:rsid w:val="004827B1"/>
    <w:rsid w:val="004B3190"/>
    <w:rsid w:val="004C1B79"/>
    <w:rsid w:val="004C4683"/>
    <w:rsid w:val="004E6B91"/>
    <w:rsid w:val="004F478D"/>
    <w:rsid w:val="004F7F4C"/>
    <w:rsid w:val="00504F1F"/>
    <w:rsid w:val="00515109"/>
    <w:rsid w:val="0052416F"/>
    <w:rsid w:val="00532DED"/>
    <w:rsid w:val="005461AB"/>
    <w:rsid w:val="00547C4F"/>
    <w:rsid w:val="005728FF"/>
    <w:rsid w:val="00583737"/>
    <w:rsid w:val="005854BF"/>
    <w:rsid w:val="00595316"/>
    <w:rsid w:val="005A21DB"/>
    <w:rsid w:val="005A6898"/>
    <w:rsid w:val="005B2211"/>
    <w:rsid w:val="005B3DA4"/>
    <w:rsid w:val="005C3E38"/>
    <w:rsid w:val="005D08F4"/>
    <w:rsid w:val="005E13B1"/>
    <w:rsid w:val="005E17F3"/>
    <w:rsid w:val="005F67B6"/>
    <w:rsid w:val="0060653B"/>
    <w:rsid w:val="00610796"/>
    <w:rsid w:val="00620A5C"/>
    <w:rsid w:val="0062306C"/>
    <w:rsid w:val="006432CB"/>
    <w:rsid w:val="00646BB9"/>
    <w:rsid w:val="0065588B"/>
    <w:rsid w:val="00685D33"/>
    <w:rsid w:val="00693F5C"/>
    <w:rsid w:val="006A2CF6"/>
    <w:rsid w:val="006A3EC9"/>
    <w:rsid w:val="006A4F11"/>
    <w:rsid w:val="006B7AD3"/>
    <w:rsid w:val="006E19EF"/>
    <w:rsid w:val="006E38A2"/>
    <w:rsid w:val="00717D1B"/>
    <w:rsid w:val="00725006"/>
    <w:rsid w:val="00731862"/>
    <w:rsid w:val="00744995"/>
    <w:rsid w:val="007452D8"/>
    <w:rsid w:val="007475DC"/>
    <w:rsid w:val="0075035F"/>
    <w:rsid w:val="00752485"/>
    <w:rsid w:val="00775713"/>
    <w:rsid w:val="00776E9F"/>
    <w:rsid w:val="00781641"/>
    <w:rsid w:val="007903B8"/>
    <w:rsid w:val="007A732F"/>
    <w:rsid w:val="007B5CB8"/>
    <w:rsid w:val="007D4801"/>
    <w:rsid w:val="007E791D"/>
    <w:rsid w:val="007F004F"/>
    <w:rsid w:val="008170E7"/>
    <w:rsid w:val="00821EDD"/>
    <w:rsid w:val="00854BDB"/>
    <w:rsid w:val="0087783A"/>
    <w:rsid w:val="00881B2D"/>
    <w:rsid w:val="008A1993"/>
    <w:rsid w:val="008A3C45"/>
    <w:rsid w:val="008A58DA"/>
    <w:rsid w:val="008A62F3"/>
    <w:rsid w:val="008A6A0C"/>
    <w:rsid w:val="008C0040"/>
    <w:rsid w:val="0093214A"/>
    <w:rsid w:val="00936BCE"/>
    <w:rsid w:val="009416F7"/>
    <w:rsid w:val="00953642"/>
    <w:rsid w:val="00957105"/>
    <w:rsid w:val="00971A1A"/>
    <w:rsid w:val="00974234"/>
    <w:rsid w:val="00975B17"/>
    <w:rsid w:val="00980F4C"/>
    <w:rsid w:val="009907B2"/>
    <w:rsid w:val="0099158D"/>
    <w:rsid w:val="009931D7"/>
    <w:rsid w:val="009A177C"/>
    <w:rsid w:val="009C3876"/>
    <w:rsid w:val="009E0AA3"/>
    <w:rsid w:val="00A06036"/>
    <w:rsid w:val="00A35758"/>
    <w:rsid w:val="00A45D37"/>
    <w:rsid w:val="00A53F37"/>
    <w:rsid w:val="00A56022"/>
    <w:rsid w:val="00A57DE8"/>
    <w:rsid w:val="00A73249"/>
    <w:rsid w:val="00A83E87"/>
    <w:rsid w:val="00A95297"/>
    <w:rsid w:val="00AB02B0"/>
    <w:rsid w:val="00AB3B56"/>
    <w:rsid w:val="00AB5F0C"/>
    <w:rsid w:val="00AC4336"/>
    <w:rsid w:val="00AD5463"/>
    <w:rsid w:val="00AE6BF9"/>
    <w:rsid w:val="00AF735A"/>
    <w:rsid w:val="00B02CFE"/>
    <w:rsid w:val="00B03D0C"/>
    <w:rsid w:val="00B1061C"/>
    <w:rsid w:val="00B250C3"/>
    <w:rsid w:val="00B34C18"/>
    <w:rsid w:val="00B51DB7"/>
    <w:rsid w:val="00B65DC5"/>
    <w:rsid w:val="00B91267"/>
    <w:rsid w:val="00BA153E"/>
    <w:rsid w:val="00BB77D6"/>
    <w:rsid w:val="00BB7EC6"/>
    <w:rsid w:val="00BC0ABE"/>
    <w:rsid w:val="00BD0D0E"/>
    <w:rsid w:val="00BD29DE"/>
    <w:rsid w:val="00BD7F05"/>
    <w:rsid w:val="00BF3BE2"/>
    <w:rsid w:val="00C00972"/>
    <w:rsid w:val="00C13ED8"/>
    <w:rsid w:val="00C211B3"/>
    <w:rsid w:val="00C22226"/>
    <w:rsid w:val="00C35750"/>
    <w:rsid w:val="00C43751"/>
    <w:rsid w:val="00C4443B"/>
    <w:rsid w:val="00C509A7"/>
    <w:rsid w:val="00C544DD"/>
    <w:rsid w:val="00C574BF"/>
    <w:rsid w:val="00C5777C"/>
    <w:rsid w:val="00C904FD"/>
    <w:rsid w:val="00C94866"/>
    <w:rsid w:val="00C964A4"/>
    <w:rsid w:val="00CB7031"/>
    <w:rsid w:val="00CC64F4"/>
    <w:rsid w:val="00CD3040"/>
    <w:rsid w:val="00CE0C34"/>
    <w:rsid w:val="00CF20EF"/>
    <w:rsid w:val="00D01EC7"/>
    <w:rsid w:val="00D069C7"/>
    <w:rsid w:val="00D31075"/>
    <w:rsid w:val="00D3351E"/>
    <w:rsid w:val="00D33CFD"/>
    <w:rsid w:val="00D35857"/>
    <w:rsid w:val="00D5117C"/>
    <w:rsid w:val="00D55993"/>
    <w:rsid w:val="00D72B27"/>
    <w:rsid w:val="00D8665B"/>
    <w:rsid w:val="00DA3720"/>
    <w:rsid w:val="00DA6E80"/>
    <w:rsid w:val="00DB20AB"/>
    <w:rsid w:val="00DB32C3"/>
    <w:rsid w:val="00DC2D73"/>
    <w:rsid w:val="00DC34D3"/>
    <w:rsid w:val="00DC3C59"/>
    <w:rsid w:val="00DD43F3"/>
    <w:rsid w:val="00DD4761"/>
    <w:rsid w:val="00DD6008"/>
    <w:rsid w:val="00DF0AFC"/>
    <w:rsid w:val="00DF1C5F"/>
    <w:rsid w:val="00E05149"/>
    <w:rsid w:val="00E07C57"/>
    <w:rsid w:val="00E30D4D"/>
    <w:rsid w:val="00E3228D"/>
    <w:rsid w:val="00E54DD3"/>
    <w:rsid w:val="00E70059"/>
    <w:rsid w:val="00E73A61"/>
    <w:rsid w:val="00E73A86"/>
    <w:rsid w:val="00EA15BA"/>
    <w:rsid w:val="00EA3926"/>
    <w:rsid w:val="00EA4D46"/>
    <w:rsid w:val="00EB2A44"/>
    <w:rsid w:val="00EB7DF9"/>
    <w:rsid w:val="00EC2AFC"/>
    <w:rsid w:val="00EC3A84"/>
    <w:rsid w:val="00ED19E3"/>
    <w:rsid w:val="00F075FB"/>
    <w:rsid w:val="00F14093"/>
    <w:rsid w:val="00F15DFE"/>
    <w:rsid w:val="00F238A9"/>
    <w:rsid w:val="00F2767A"/>
    <w:rsid w:val="00F44EDA"/>
    <w:rsid w:val="00F4628D"/>
    <w:rsid w:val="00F46AAE"/>
    <w:rsid w:val="00F56F83"/>
    <w:rsid w:val="00F943C0"/>
    <w:rsid w:val="00FA4DCC"/>
    <w:rsid w:val="00FB0C91"/>
    <w:rsid w:val="00FB5C2C"/>
    <w:rsid w:val="00FD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99,#54cfdc,#2bc3d3"/>
    </o:shapedefaults>
    <o:shapelayout v:ext="edit">
      <o:idmap v:ext="edit" data="1"/>
    </o:shapelayout>
  </w:shapeDefaults>
  <w:decimalSymbol w:val="."/>
  <w:listSeparator w:val=","/>
  <w14:docId w14:val="4B737C4B"/>
  <w15:chartTrackingRefBased/>
  <w15:docId w15:val="{D1CF102F-0FD7-4BB3-97F7-5FA568BE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190"/>
    <w:pPr>
      <w:spacing w:line="276" w:lineRule="auto"/>
    </w:pPr>
    <w:rPr>
      <w:sz w:val="22"/>
      <w:szCs w:val="22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004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97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97B"/>
  </w:style>
  <w:style w:type="paragraph" w:styleId="Footer">
    <w:name w:val="footer"/>
    <w:basedOn w:val="Normal"/>
    <w:link w:val="FooterChar"/>
    <w:uiPriority w:val="99"/>
    <w:unhideWhenUsed/>
    <w:rsid w:val="0010197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97B"/>
  </w:style>
  <w:style w:type="table" w:styleId="TableGrid">
    <w:name w:val="Table Grid"/>
    <w:basedOn w:val="TableNormal"/>
    <w:uiPriority w:val="59"/>
    <w:rsid w:val="008C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0E51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10E51"/>
    <w:rPr>
      <w:rFonts w:ascii="Tahoma" w:hAnsi="Tahoma" w:cs="Tahoma"/>
      <w:sz w:val="16"/>
      <w:szCs w:val="16"/>
    </w:rPr>
  </w:style>
  <w:style w:type="paragraph" w:customStyle="1" w:styleId="speaker">
    <w:name w:val="speaker"/>
    <w:basedOn w:val="Normal"/>
    <w:qFormat/>
    <w:rsid w:val="00CC64F4"/>
    <w:pPr>
      <w:spacing w:line="240" w:lineRule="auto"/>
    </w:pPr>
    <w:rPr>
      <w:rFonts w:ascii="Helvetica 65" w:hAnsi="Helvetica 65"/>
      <w:color w:val="808080"/>
      <w:sz w:val="20"/>
      <w:szCs w:val="36"/>
    </w:rPr>
  </w:style>
  <w:style w:type="paragraph" w:customStyle="1" w:styleId="session">
    <w:name w:val="session"/>
    <w:basedOn w:val="Normal"/>
    <w:next w:val="speaker"/>
    <w:qFormat/>
    <w:rsid w:val="00CC64F4"/>
    <w:pPr>
      <w:spacing w:line="240" w:lineRule="auto"/>
    </w:pPr>
    <w:rPr>
      <w:rFonts w:ascii="Helvetica 65" w:hAnsi="Helvetica 65"/>
      <w:color w:val="17365D"/>
      <w:sz w:val="32"/>
      <w:szCs w:val="52"/>
    </w:rPr>
  </w:style>
  <w:style w:type="paragraph" w:customStyle="1" w:styleId="smallheading">
    <w:name w:val="small heading"/>
    <w:basedOn w:val="session"/>
    <w:qFormat/>
    <w:rsid w:val="00067130"/>
    <w:pPr>
      <w:jc w:val="right"/>
    </w:pPr>
    <w:rPr>
      <w:color w:val="31849B"/>
      <w:sz w:val="24"/>
    </w:rPr>
  </w:style>
  <w:style w:type="paragraph" w:customStyle="1" w:styleId="time">
    <w:name w:val="time"/>
    <w:basedOn w:val="Normal"/>
    <w:qFormat/>
    <w:rsid w:val="00CC64F4"/>
    <w:pPr>
      <w:spacing w:line="240" w:lineRule="auto"/>
    </w:pPr>
    <w:rPr>
      <w:rFonts w:ascii="Helvetica" w:hAnsi="Helvetica"/>
      <w:b/>
      <w:color w:val="17365D"/>
      <w:sz w:val="24"/>
    </w:rPr>
  </w:style>
  <w:style w:type="paragraph" w:customStyle="1" w:styleId="Eventname">
    <w:name w:val="Event name"/>
    <w:qFormat/>
    <w:rsid w:val="00BD7F05"/>
    <w:pPr>
      <w:spacing w:after="360"/>
    </w:pPr>
    <w:rPr>
      <w:rFonts w:ascii="Helvetica 65" w:hAnsi="Helvetica 65"/>
      <w:noProof/>
      <w:color w:val="17365D"/>
      <w:sz w:val="72"/>
      <w:szCs w:val="22"/>
      <w:lang w:val="en-GB" w:eastAsia="en-GB"/>
    </w:rPr>
  </w:style>
  <w:style w:type="paragraph" w:customStyle="1" w:styleId="Eventinfo-date">
    <w:name w:val="Event info - date"/>
    <w:basedOn w:val="Normal"/>
    <w:next w:val="Eventinfo-tableline2"/>
    <w:qFormat/>
    <w:rsid w:val="00B65DC5"/>
    <w:pPr>
      <w:framePr w:hSpace="180" w:wrap="around" w:vAnchor="page" w:hAnchor="page" w:x="5611" w:y="1721"/>
      <w:spacing w:line="240" w:lineRule="auto"/>
      <w:jc w:val="both"/>
    </w:pPr>
    <w:rPr>
      <w:rFonts w:ascii="Arial" w:hAnsi="Arial" w:cs="Arial"/>
      <w:color w:val="17365D"/>
      <w:sz w:val="36"/>
      <w:szCs w:val="36"/>
    </w:rPr>
  </w:style>
  <w:style w:type="paragraph" w:customStyle="1" w:styleId="Eventinfo-tableline2">
    <w:name w:val="Event info - table line 2"/>
    <w:basedOn w:val="Normal"/>
    <w:qFormat/>
    <w:rsid w:val="005E13B1"/>
    <w:pPr>
      <w:framePr w:hSpace="180" w:wrap="around" w:vAnchor="page" w:hAnchor="page" w:x="5713" w:y="1501"/>
      <w:spacing w:line="240" w:lineRule="auto"/>
      <w:jc w:val="both"/>
    </w:pPr>
    <w:rPr>
      <w:rFonts w:ascii="Helvetica" w:hAnsi="Helvetica"/>
      <w:color w:val="17365D"/>
      <w:sz w:val="36"/>
      <w:szCs w:val="36"/>
    </w:rPr>
  </w:style>
  <w:style w:type="paragraph" w:customStyle="1" w:styleId="Eventinfo-address">
    <w:name w:val="Event info - address"/>
    <w:basedOn w:val="Normal"/>
    <w:qFormat/>
    <w:rsid w:val="005E13B1"/>
    <w:pPr>
      <w:framePr w:hSpace="180" w:wrap="around" w:vAnchor="page" w:hAnchor="page" w:x="5713" w:y="1501"/>
      <w:spacing w:line="240" w:lineRule="auto"/>
      <w:jc w:val="both"/>
    </w:pPr>
    <w:rPr>
      <w:rFonts w:ascii="Helvetica" w:hAnsi="Helvetica"/>
      <w:color w:val="17365D"/>
      <w:sz w:val="24"/>
      <w:szCs w:val="28"/>
    </w:rPr>
  </w:style>
  <w:style w:type="paragraph" w:customStyle="1" w:styleId="CPDcredits">
    <w:name w:val="CPD credits"/>
    <w:basedOn w:val="Eventname"/>
    <w:qFormat/>
    <w:rsid w:val="00D35857"/>
    <w:rPr>
      <w:sz w:val="160"/>
    </w:rPr>
  </w:style>
  <w:style w:type="paragraph" w:customStyle="1" w:styleId="creditswhiteheader">
    <w:name w:val="credits white header"/>
    <w:basedOn w:val="Eventinfo-date"/>
    <w:qFormat/>
    <w:rsid w:val="00D35857"/>
    <w:pPr>
      <w:framePr w:wrap="around"/>
    </w:pPr>
    <w:rPr>
      <w:color w:val="FFFFFF"/>
    </w:rPr>
  </w:style>
  <w:style w:type="paragraph" w:customStyle="1" w:styleId="timeteal">
    <w:name w:val="time teal"/>
    <w:basedOn w:val="time"/>
    <w:qFormat/>
    <w:rsid w:val="00B65DC5"/>
    <w:pPr>
      <w:jc w:val="right"/>
    </w:pPr>
    <w:rPr>
      <w:rFonts w:ascii="Arial" w:hAnsi="Arial" w:cs="Arial"/>
      <w:b w:val="0"/>
      <w:color w:val="008080"/>
    </w:rPr>
  </w:style>
  <w:style w:type="paragraph" w:styleId="NormalWeb">
    <w:name w:val="Normal (Web)"/>
    <w:basedOn w:val="Normal"/>
    <w:uiPriority w:val="99"/>
    <w:unhideWhenUsed/>
    <w:rsid w:val="008A62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unhideWhenUsed/>
    <w:rsid w:val="00E73A86"/>
    <w:rPr>
      <w:color w:val="0000FF"/>
      <w:u w:val="single"/>
    </w:rPr>
  </w:style>
  <w:style w:type="paragraph" w:styleId="NoSpacing">
    <w:name w:val="No Spacing"/>
    <w:uiPriority w:val="1"/>
    <w:qFormat/>
    <w:rsid w:val="005A21DB"/>
    <w:rPr>
      <w:sz w:val="22"/>
      <w:szCs w:val="22"/>
      <w:lang w:val="en-GB"/>
    </w:rPr>
  </w:style>
  <w:style w:type="character" w:styleId="Emphasis">
    <w:name w:val="Emphasis"/>
    <w:uiPriority w:val="20"/>
    <w:qFormat/>
    <w:rsid w:val="00A35758"/>
    <w:rPr>
      <w:i/>
      <w:iCs/>
    </w:rPr>
  </w:style>
  <w:style w:type="character" w:customStyle="1" w:styleId="Heading3Char">
    <w:name w:val="Heading 3 Char"/>
    <w:link w:val="Heading3"/>
    <w:uiPriority w:val="9"/>
    <w:semiHidden/>
    <w:rsid w:val="007F004F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6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5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.pryce\AppData\Local\Microsoft\Windows\Temporary%20Internet%20Files\Content.Outlook\SLZI5AAN\event%20template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95503F40FC542A7691644BCF6409B" ma:contentTypeVersion="9" ma:contentTypeDescription="Create a new document." ma:contentTypeScope="" ma:versionID="0412f164c91445925da8fd3847e686cf">
  <xsd:schema xmlns:xsd="http://www.w3.org/2001/XMLSchema" xmlns:xs="http://www.w3.org/2001/XMLSchema" xmlns:p="http://schemas.microsoft.com/office/2006/metadata/properties" xmlns:ns2="7ccdf905-712f-48e5-a19a-49971f908eb2" xmlns:ns3="f4adb7e5-8c3b-4a05-a68d-d4c110fca5d4" targetNamespace="http://schemas.microsoft.com/office/2006/metadata/properties" ma:root="true" ma:fieldsID="611ddbf0f2215479bd81a7723c408670" ns2:_="" ns3:_="">
    <xsd:import namespace="7ccdf905-712f-48e5-a19a-49971f908eb2"/>
    <xsd:import namespace="f4adb7e5-8c3b-4a05-a68d-d4c110fca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3:Documen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df905-712f-48e5-a19a-49971f908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db7e5-8c3b-4a05-a68d-d4c110fca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Document_x0020_Status" ma:index="16" nillable="true" ma:displayName="Document Status" ma:default="New" ma:format="Dropdown" ma:internalName="Document_x0020_Status">
      <xsd:simpleType>
        <xsd:restriction base="dms:Choice">
          <xsd:enumeration value="New"/>
          <xsd:enumeration value="Ongoing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f4adb7e5-8c3b-4a05-a68d-d4c110fca5d4">New</Document_x0020_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A9061-6DAD-4AEE-81A6-E22FE3630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cdf905-712f-48e5-a19a-49971f908eb2"/>
    <ds:schemaRef ds:uri="f4adb7e5-8c3b-4a05-a68d-d4c110fca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3BA67-6933-43A6-8218-A45DB53A1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4B85C0-7B42-44E4-89A6-242F04BEA7E9}">
  <ds:schemaRefs>
    <ds:schemaRef ds:uri="7ccdf905-712f-48e5-a19a-49971f908eb2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f4adb7e5-8c3b-4a05-a68d-d4c110fca5d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5170D51-D29C-4EAF-B6AA-56C5B39F2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template new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KKrawczyk</dc:creator>
  <cp:keywords/>
  <dc:description/>
  <cp:lastModifiedBy>Barry Flynn</cp:lastModifiedBy>
  <cp:revision>2</cp:revision>
  <cp:lastPrinted>2019-03-12T11:02:00Z</cp:lastPrinted>
  <dcterms:created xsi:type="dcterms:W3CDTF">2019-04-24T13:04:00Z</dcterms:created>
  <dcterms:modified xsi:type="dcterms:W3CDTF">2019-04-24T13:04:00Z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Nora.McNairney@rcpsych.ac.uk</vt:lpwstr>
  </property>
  <property fmtid="{D5CDD505-2E9C-101B-9397-08002B2CF9AE}" pid="5" name="MSIP_Label_bd238a98-5de3-4afa-b492-e6339810853c_SetDate">
    <vt:lpwstr>2018-11-13T16:28:07.7399722Z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</Properties>
</file>