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page" w:tblpX="5611" w:tblpY="1721"/>
        <w:tblW w:w="0" w:type="auto"/>
        <w:tblBorders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6062"/>
      </w:tblGrid>
      <w:tr w:rsidR="00936BCE" w:rsidRPr="008272FB" w14:paraId="17F4CF59" w14:textId="77777777" w:rsidTr="005F6380">
        <w:trPr>
          <w:trHeight w:val="688"/>
        </w:trPr>
        <w:tc>
          <w:tcPr>
            <w:tcW w:w="6062" w:type="dxa"/>
          </w:tcPr>
          <w:p w14:paraId="73288429" w14:textId="77777777" w:rsidR="002811F7" w:rsidRPr="008272FB" w:rsidRDefault="005F6380" w:rsidP="002811F7">
            <w:pPr>
              <w:pStyle w:val="Eventinfo-date"/>
              <w:framePr w:hSpace="0" w:wrap="auto" w:vAnchor="margin" w:hAnchor="text" w:xAlign="left" w:yAlign="inline"/>
              <w:jc w:val="center"/>
              <w:rPr>
                <w:rFonts w:asciiTheme="minorHAnsi" w:hAnsiTheme="minorHAnsi" w:cstheme="minorHAnsi"/>
                <w:b/>
                <w:color w:val="C45911"/>
                <w:sz w:val="32"/>
                <w:szCs w:val="32"/>
              </w:rPr>
            </w:pPr>
            <w:r w:rsidRPr="008272FB">
              <w:rPr>
                <w:rFonts w:asciiTheme="minorHAnsi" w:hAnsiTheme="minorHAnsi" w:cstheme="minorHAnsi"/>
                <w:b/>
                <w:color w:val="C45911"/>
                <w:sz w:val="32"/>
                <w:szCs w:val="32"/>
              </w:rPr>
              <w:t xml:space="preserve">RCPsych </w:t>
            </w:r>
            <w:r w:rsidR="00D82395" w:rsidRPr="008272FB">
              <w:rPr>
                <w:rFonts w:asciiTheme="minorHAnsi" w:hAnsiTheme="minorHAnsi" w:cstheme="minorHAnsi"/>
                <w:b/>
                <w:color w:val="C45911"/>
                <w:sz w:val="32"/>
                <w:szCs w:val="32"/>
              </w:rPr>
              <w:t>in N</w:t>
            </w:r>
            <w:r w:rsidR="002811F7" w:rsidRPr="008272FB">
              <w:rPr>
                <w:rFonts w:asciiTheme="minorHAnsi" w:hAnsiTheme="minorHAnsi" w:cstheme="minorHAnsi"/>
                <w:b/>
                <w:color w:val="C45911"/>
                <w:sz w:val="32"/>
                <w:szCs w:val="32"/>
              </w:rPr>
              <w:t>orthern Ireland</w:t>
            </w:r>
          </w:p>
          <w:p w14:paraId="746313A0" w14:textId="754E96D6" w:rsidR="00121E33" w:rsidRPr="008272FB" w:rsidRDefault="00D82395" w:rsidP="00121E33">
            <w:pPr>
              <w:pStyle w:val="Eventinfo-date"/>
              <w:framePr w:hSpace="0" w:wrap="auto" w:vAnchor="margin" w:hAnchor="text" w:xAlign="left" w:yAlign="inline"/>
              <w:jc w:val="center"/>
              <w:rPr>
                <w:rFonts w:asciiTheme="minorHAnsi" w:hAnsiTheme="minorHAnsi" w:cstheme="minorHAnsi"/>
                <w:b/>
                <w:color w:val="C45911"/>
                <w:sz w:val="24"/>
                <w:szCs w:val="24"/>
              </w:rPr>
            </w:pPr>
            <w:r w:rsidRPr="008272FB">
              <w:rPr>
                <w:rFonts w:asciiTheme="minorHAnsi" w:hAnsiTheme="minorHAnsi" w:cstheme="minorHAnsi"/>
                <w:b/>
                <w:color w:val="C45911"/>
                <w:sz w:val="32"/>
                <w:szCs w:val="32"/>
              </w:rPr>
              <w:t xml:space="preserve">Intellectual Disability </w:t>
            </w:r>
            <w:r w:rsidR="00E15FDD">
              <w:rPr>
                <w:rFonts w:asciiTheme="minorHAnsi" w:hAnsiTheme="minorHAnsi" w:cstheme="minorHAnsi"/>
                <w:b/>
                <w:color w:val="C45911"/>
                <w:sz w:val="32"/>
                <w:szCs w:val="32"/>
              </w:rPr>
              <w:t>Seminar</w:t>
            </w:r>
          </w:p>
        </w:tc>
      </w:tr>
      <w:tr w:rsidR="00936BCE" w:rsidRPr="008272FB" w14:paraId="10D0598A" w14:textId="77777777" w:rsidTr="005F6380">
        <w:trPr>
          <w:trHeight w:val="171"/>
        </w:trPr>
        <w:tc>
          <w:tcPr>
            <w:tcW w:w="6062" w:type="dxa"/>
          </w:tcPr>
          <w:p w14:paraId="25C3444D" w14:textId="282D85AC" w:rsidR="00684731" w:rsidRPr="00DD10CF" w:rsidRDefault="004F380E" w:rsidP="002811F7">
            <w:pPr>
              <w:pStyle w:val="Eventinfo-address"/>
              <w:framePr w:hSpace="0" w:wrap="auto" w:vAnchor="margin" w:hAnchor="text" w:xAlign="left" w:yAlign="inline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DD10CF">
              <w:rPr>
                <w:rFonts w:asciiTheme="minorHAnsi" w:hAnsiTheme="minorHAnsi" w:cstheme="minorHAnsi"/>
                <w:b/>
                <w:sz w:val="28"/>
              </w:rPr>
              <w:t>Fri</w:t>
            </w:r>
            <w:r w:rsidR="00522F56" w:rsidRPr="00DD10CF">
              <w:rPr>
                <w:rFonts w:asciiTheme="minorHAnsi" w:hAnsiTheme="minorHAnsi" w:cstheme="minorHAnsi"/>
                <w:b/>
                <w:sz w:val="28"/>
              </w:rPr>
              <w:t>day</w:t>
            </w:r>
            <w:r w:rsidR="002811F7" w:rsidRPr="00DD10CF">
              <w:rPr>
                <w:rFonts w:asciiTheme="minorHAnsi" w:hAnsiTheme="minorHAnsi" w:cstheme="minorHAnsi"/>
                <w:b/>
                <w:sz w:val="28"/>
              </w:rPr>
              <w:t xml:space="preserve">, </w:t>
            </w:r>
            <w:r w:rsidRPr="00DD10CF">
              <w:rPr>
                <w:rFonts w:asciiTheme="minorHAnsi" w:hAnsiTheme="minorHAnsi" w:cstheme="minorHAnsi"/>
                <w:b/>
                <w:sz w:val="28"/>
              </w:rPr>
              <w:t xml:space="preserve">6 </w:t>
            </w:r>
            <w:r w:rsidR="00522F56" w:rsidRPr="00DD10CF">
              <w:rPr>
                <w:rFonts w:asciiTheme="minorHAnsi" w:hAnsiTheme="minorHAnsi" w:cstheme="minorHAnsi"/>
                <w:b/>
                <w:sz w:val="28"/>
              </w:rPr>
              <w:t xml:space="preserve">December </w:t>
            </w:r>
            <w:r w:rsidR="00684731" w:rsidRPr="00DD10CF">
              <w:rPr>
                <w:rFonts w:asciiTheme="minorHAnsi" w:hAnsiTheme="minorHAnsi" w:cstheme="minorHAnsi"/>
                <w:b/>
                <w:sz w:val="28"/>
              </w:rPr>
              <w:t xml:space="preserve">2018 | </w:t>
            </w:r>
            <w:r w:rsidR="005F6380" w:rsidRPr="00DD10CF">
              <w:rPr>
                <w:rFonts w:asciiTheme="minorHAnsi" w:hAnsiTheme="minorHAnsi" w:cstheme="minorHAnsi"/>
                <w:b/>
                <w:sz w:val="28"/>
              </w:rPr>
              <w:t>09</w:t>
            </w:r>
            <w:r w:rsidR="008272FB" w:rsidRPr="00DD10CF">
              <w:rPr>
                <w:rFonts w:asciiTheme="minorHAnsi" w:hAnsiTheme="minorHAnsi" w:cstheme="minorHAnsi"/>
                <w:b/>
                <w:sz w:val="28"/>
              </w:rPr>
              <w:t>.0</w:t>
            </w:r>
            <w:r w:rsidR="005F6380" w:rsidRPr="00DD10CF">
              <w:rPr>
                <w:rFonts w:asciiTheme="minorHAnsi" w:hAnsiTheme="minorHAnsi" w:cstheme="minorHAnsi"/>
                <w:b/>
                <w:sz w:val="28"/>
              </w:rPr>
              <w:t>0</w:t>
            </w:r>
            <w:r w:rsidR="002811F7" w:rsidRPr="00DD10CF">
              <w:rPr>
                <w:rFonts w:asciiTheme="minorHAnsi" w:hAnsiTheme="minorHAnsi" w:cstheme="minorHAnsi"/>
                <w:b/>
                <w:sz w:val="28"/>
              </w:rPr>
              <w:t xml:space="preserve"> to </w:t>
            </w:r>
            <w:r w:rsidR="005F6380" w:rsidRPr="00DD10CF">
              <w:rPr>
                <w:rFonts w:asciiTheme="minorHAnsi" w:hAnsiTheme="minorHAnsi" w:cstheme="minorHAnsi"/>
                <w:b/>
                <w:sz w:val="28"/>
              </w:rPr>
              <w:t>1</w:t>
            </w:r>
            <w:r w:rsidR="00921D13">
              <w:rPr>
                <w:rFonts w:asciiTheme="minorHAnsi" w:hAnsiTheme="minorHAnsi" w:cstheme="minorHAnsi"/>
                <w:b/>
                <w:sz w:val="28"/>
              </w:rPr>
              <w:t>6</w:t>
            </w:r>
            <w:r w:rsidR="005F6380" w:rsidRPr="00DD10CF">
              <w:rPr>
                <w:rFonts w:asciiTheme="minorHAnsi" w:hAnsiTheme="minorHAnsi" w:cstheme="minorHAnsi"/>
                <w:b/>
                <w:sz w:val="28"/>
              </w:rPr>
              <w:t>:</w:t>
            </w:r>
            <w:r w:rsidR="00921D13">
              <w:rPr>
                <w:rFonts w:asciiTheme="minorHAnsi" w:hAnsiTheme="minorHAnsi" w:cstheme="minorHAnsi"/>
                <w:b/>
                <w:sz w:val="28"/>
              </w:rPr>
              <w:t>00</w:t>
            </w:r>
          </w:p>
          <w:p w14:paraId="4F2015F0" w14:textId="77777777" w:rsidR="00936BCE" w:rsidRPr="00DD10CF" w:rsidRDefault="005F6380" w:rsidP="002811F7">
            <w:pPr>
              <w:pStyle w:val="Eventinfo-address"/>
              <w:framePr w:hSpace="0" w:wrap="auto" w:vAnchor="margin" w:hAnchor="text" w:xAlign="left" w:yAlign="inline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DD10CF">
              <w:rPr>
                <w:rFonts w:asciiTheme="minorHAnsi" w:hAnsiTheme="minorHAnsi" w:cstheme="minorHAnsi"/>
                <w:b/>
                <w:sz w:val="28"/>
              </w:rPr>
              <w:t>Clifton House</w:t>
            </w:r>
            <w:r w:rsidR="002811F7" w:rsidRPr="00DD10CF">
              <w:rPr>
                <w:rFonts w:asciiTheme="minorHAnsi" w:hAnsiTheme="minorHAnsi" w:cstheme="minorHAnsi"/>
                <w:b/>
                <w:sz w:val="28"/>
              </w:rPr>
              <w:t>,</w:t>
            </w:r>
            <w:r w:rsidRPr="00DD10CF">
              <w:rPr>
                <w:rFonts w:asciiTheme="minorHAnsi" w:hAnsiTheme="minorHAnsi" w:cstheme="minorHAnsi"/>
                <w:b/>
                <w:sz w:val="28"/>
              </w:rPr>
              <w:t xml:space="preserve"> N</w:t>
            </w:r>
            <w:r w:rsidR="002811F7" w:rsidRPr="00DD10CF">
              <w:rPr>
                <w:rFonts w:asciiTheme="minorHAnsi" w:hAnsiTheme="minorHAnsi" w:cstheme="minorHAnsi"/>
                <w:b/>
                <w:sz w:val="28"/>
              </w:rPr>
              <w:t>or</w:t>
            </w:r>
            <w:r w:rsidRPr="00DD10CF">
              <w:rPr>
                <w:rFonts w:asciiTheme="minorHAnsi" w:hAnsiTheme="minorHAnsi" w:cstheme="minorHAnsi"/>
                <w:b/>
                <w:sz w:val="28"/>
              </w:rPr>
              <w:t>th Queen Street</w:t>
            </w:r>
            <w:r w:rsidR="00C77EDE" w:rsidRPr="00DD10CF">
              <w:rPr>
                <w:rFonts w:asciiTheme="minorHAnsi" w:hAnsiTheme="minorHAnsi" w:cstheme="minorHAnsi"/>
                <w:b/>
                <w:sz w:val="28"/>
              </w:rPr>
              <w:t xml:space="preserve">, </w:t>
            </w:r>
            <w:r w:rsidRPr="00DD10CF">
              <w:rPr>
                <w:rFonts w:asciiTheme="minorHAnsi" w:hAnsiTheme="minorHAnsi" w:cstheme="minorHAnsi"/>
                <w:b/>
                <w:sz w:val="28"/>
              </w:rPr>
              <w:t>Belfast</w:t>
            </w:r>
          </w:p>
          <w:p w14:paraId="1CF67B78" w14:textId="77777777" w:rsidR="008F608D" w:rsidRPr="008272FB" w:rsidRDefault="008F608D" w:rsidP="002811F7">
            <w:pPr>
              <w:pStyle w:val="Eventinfo-address"/>
              <w:framePr w:hSpace="0" w:wrap="auto" w:vAnchor="margin" w:hAnchor="text" w:xAlign="left" w:yAlign="inline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14:paraId="36EB77EC" w14:textId="77777777" w:rsidR="00902967" w:rsidRPr="008272FB" w:rsidRDefault="00902967" w:rsidP="002811F7">
            <w:pPr>
              <w:pStyle w:val="Eventinfo-address"/>
              <w:framePr w:hSpace="0" w:wrap="auto" w:vAnchor="margin" w:hAnchor="text" w:xAlign="left" w:yAlign="inline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14:paraId="02645D99" w14:textId="77777777" w:rsidR="00902967" w:rsidRPr="008272FB" w:rsidRDefault="00902967" w:rsidP="002811F7">
            <w:pPr>
              <w:pStyle w:val="Eventinfo-address"/>
              <w:framePr w:hSpace="0" w:wrap="auto" w:vAnchor="margin" w:hAnchor="text" w:xAlign="left" w:yAlign="inline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14:paraId="5F676749" w14:textId="77777777" w:rsidR="00902967" w:rsidRPr="008272FB" w:rsidRDefault="00902967" w:rsidP="002811F7">
            <w:pPr>
              <w:pStyle w:val="Eventinfo-address"/>
              <w:framePr w:hSpace="0" w:wrap="auto" w:vAnchor="margin" w:hAnchor="text" w:xAlign="left" w:yAlign="inline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14:paraId="1CF237E9" w14:textId="77777777" w:rsidR="00902967" w:rsidRPr="008272FB" w:rsidRDefault="00902967" w:rsidP="002811F7">
            <w:pPr>
              <w:pStyle w:val="Eventinfo-address"/>
              <w:framePr w:hSpace="0" w:wrap="auto" w:vAnchor="margin" w:hAnchor="text" w:xAlign="left" w:yAlign="inline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14:paraId="1357AEB4" w14:textId="77777777" w:rsidR="00902967" w:rsidRPr="008272FB" w:rsidRDefault="00902967" w:rsidP="002811F7">
            <w:pPr>
              <w:pStyle w:val="Eventinfo-address"/>
              <w:framePr w:hSpace="0" w:wrap="auto" w:vAnchor="margin" w:hAnchor="text" w:xAlign="left" w:yAlign="inline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14:paraId="25D5E6B1" w14:textId="77777777" w:rsidR="00902967" w:rsidRPr="008272FB" w:rsidRDefault="00902967" w:rsidP="002811F7">
            <w:pPr>
              <w:pStyle w:val="Eventinfo-address"/>
              <w:framePr w:hSpace="0" w:wrap="auto" w:vAnchor="margin" w:hAnchor="text" w:xAlign="left" w:yAlign="inline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14:paraId="19FFC9BA" w14:textId="77777777" w:rsidR="00902967" w:rsidRPr="008272FB" w:rsidRDefault="00902967" w:rsidP="002811F7">
            <w:pPr>
              <w:pStyle w:val="Eventinfo-address"/>
              <w:framePr w:hSpace="0" w:wrap="auto" w:vAnchor="margin" w:hAnchor="text" w:xAlign="left" w:yAlign="inline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14:paraId="04EAAB9B" w14:textId="77777777" w:rsidR="00902967" w:rsidRPr="008272FB" w:rsidRDefault="00902967" w:rsidP="002811F7">
            <w:pPr>
              <w:pStyle w:val="Eventinfo-address"/>
              <w:framePr w:hSpace="0" w:wrap="auto" w:vAnchor="margin" w:hAnchor="text" w:xAlign="left" w:yAlign="inline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14:paraId="39C61447" w14:textId="77777777" w:rsidR="00902967" w:rsidRPr="008272FB" w:rsidRDefault="00902967" w:rsidP="002811F7">
            <w:pPr>
              <w:pStyle w:val="Eventinfo-address"/>
              <w:framePr w:hSpace="0" w:wrap="auto" w:vAnchor="margin" w:hAnchor="text" w:xAlign="left" w:yAlign="inline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14:paraId="7F04BFC1" w14:textId="77777777" w:rsidR="00902967" w:rsidRPr="008272FB" w:rsidRDefault="00902967" w:rsidP="002811F7">
            <w:pPr>
              <w:pStyle w:val="Eventinfo-address"/>
              <w:framePr w:hSpace="0" w:wrap="auto" w:vAnchor="margin" w:hAnchor="text" w:xAlign="left" w:yAlign="inline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14:paraId="743D58C1" w14:textId="77777777" w:rsidR="00902967" w:rsidRPr="008272FB" w:rsidRDefault="00902967" w:rsidP="002811F7">
            <w:pPr>
              <w:pStyle w:val="Eventinfo-address"/>
              <w:framePr w:hSpace="0" w:wrap="auto" w:vAnchor="margin" w:hAnchor="text" w:xAlign="left" w:yAlign="inline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14:paraId="7082D7E0" w14:textId="77777777" w:rsidR="00902967" w:rsidRPr="008272FB" w:rsidRDefault="00902967" w:rsidP="002811F7">
            <w:pPr>
              <w:pStyle w:val="Eventinfo-address"/>
              <w:framePr w:hSpace="0" w:wrap="auto" w:vAnchor="margin" w:hAnchor="text" w:xAlign="left" w:yAlign="inline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14:paraId="66A09EA3" w14:textId="77777777" w:rsidR="00902967" w:rsidRPr="008272FB" w:rsidRDefault="00902967" w:rsidP="002811F7">
            <w:pPr>
              <w:pStyle w:val="Eventinfo-address"/>
              <w:framePr w:hSpace="0" w:wrap="auto" w:vAnchor="margin" w:hAnchor="text" w:xAlign="left" w:yAlign="inline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14:paraId="3AF2D391" w14:textId="77777777" w:rsidR="00902967" w:rsidRPr="008272FB" w:rsidRDefault="00902967" w:rsidP="002811F7">
            <w:pPr>
              <w:pStyle w:val="Eventinfo-address"/>
              <w:framePr w:hSpace="0" w:wrap="auto" w:vAnchor="margin" w:hAnchor="text" w:xAlign="left" w:yAlign="inline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14:paraId="10AB414A" w14:textId="77777777" w:rsidR="00902967" w:rsidRPr="008272FB" w:rsidRDefault="00902967" w:rsidP="002811F7">
            <w:pPr>
              <w:pStyle w:val="Eventinfo-address"/>
              <w:framePr w:hSpace="0" w:wrap="auto" w:vAnchor="margin" w:hAnchor="text" w:xAlign="left" w:yAlign="inline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14:paraId="14F45EAB" w14:textId="77777777" w:rsidR="00902967" w:rsidRPr="008272FB" w:rsidRDefault="00902967" w:rsidP="002811F7">
            <w:pPr>
              <w:pStyle w:val="Eventinfo-address"/>
              <w:framePr w:hSpace="0" w:wrap="auto" w:vAnchor="margin" w:hAnchor="text" w:xAlign="left" w:yAlign="inline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14:paraId="7DE09518" w14:textId="77777777" w:rsidR="00902967" w:rsidRPr="008272FB" w:rsidRDefault="00902967" w:rsidP="002811F7">
            <w:pPr>
              <w:pStyle w:val="Eventinfo-address"/>
              <w:framePr w:hSpace="0" w:wrap="auto" w:vAnchor="margin" w:hAnchor="text" w:xAlign="left" w:yAlign="inline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14:paraId="2BC4A4CB" w14:textId="77777777" w:rsidR="00902967" w:rsidRPr="008272FB" w:rsidRDefault="00902967" w:rsidP="002811F7">
            <w:pPr>
              <w:pStyle w:val="Eventinfo-address"/>
              <w:framePr w:hSpace="0" w:wrap="auto" w:vAnchor="margin" w:hAnchor="text" w:xAlign="left" w:yAlign="inline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14:paraId="31F2C8F4" w14:textId="77777777" w:rsidR="00902967" w:rsidRPr="008272FB" w:rsidRDefault="00902967" w:rsidP="002811F7">
            <w:pPr>
              <w:pStyle w:val="Eventinfo-address"/>
              <w:framePr w:hSpace="0" w:wrap="auto" w:vAnchor="margin" w:hAnchor="text" w:xAlign="left" w:yAlign="inline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14:paraId="4A13FDE0" w14:textId="77777777" w:rsidR="00902967" w:rsidRPr="008272FB" w:rsidRDefault="00902967" w:rsidP="002811F7">
            <w:pPr>
              <w:pStyle w:val="Eventinfo-address"/>
              <w:framePr w:hSpace="0" w:wrap="auto" w:vAnchor="margin" w:hAnchor="text" w:xAlign="left" w:yAlign="inline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14:paraId="7BFF4DEB" w14:textId="77777777" w:rsidR="00902967" w:rsidRPr="008272FB" w:rsidRDefault="00902967" w:rsidP="002811F7">
            <w:pPr>
              <w:pStyle w:val="Eventinfo-address"/>
              <w:framePr w:hSpace="0" w:wrap="auto" w:vAnchor="margin" w:hAnchor="text" w:xAlign="left" w:yAlign="inline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14:paraId="0C5D1E85" w14:textId="77777777" w:rsidR="00902967" w:rsidRPr="008272FB" w:rsidRDefault="00902967" w:rsidP="002811F7">
            <w:pPr>
              <w:pStyle w:val="Eventinfo-address"/>
              <w:framePr w:hSpace="0" w:wrap="auto" w:vAnchor="margin" w:hAnchor="text" w:xAlign="left" w:yAlign="inline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14:paraId="6B688864" w14:textId="77777777" w:rsidR="00121E33" w:rsidRPr="008272FB" w:rsidRDefault="00121E33" w:rsidP="002811F7">
            <w:pPr>
              <w:pStyle w:val="Eventinfo-address"/>
              <w:framePr w:hSpace="0" w:wrap="auto" w:vAnchor="margin" w:hAnchor="text" w:xAlign="left" w:yAlign="inline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14:paraId="24454763" w14:textId="77777777" w:rsidR="00121E33" w:rsidRPr="008272FB" w:rsidRDefault="00121E33" w:rsidP="002811F7">
            <w:pPr>
              <w:pStyle w:val="Eventinfo-address"/>
              <w:framePr w:hSpace="0" w:wrap="auto" w:vAnchor="margin" w:hAnchor="text" w:xAlign="left" w:yAlign="inline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2407BBEE" w14:textId="77777777" w:rsidR="007C71F2" w:rsidRPr="008272FB" w:rsidRDefault="007C71F2" w:rsidP="007C71F2">
      <w:pPr>
        <w:rPr>
          <w:rFonts w:asciiTheme="minorHAnsi" w:hAnsiTheme="minorHAnsi" w:cstheme="minorHAnsi"/>
          <w:noProof/>
          <w:vanish/>
          <w:color w:val="17365D"/>
          <w:sz w:val="24"/>
          <w:szCs w:val="24"/>
          <w:lang w:eastAsia="en-GB"/>
        </w:rPr>
      </w:pPr>
    </w:p>
    <w:tbl>
      <w:tblPr>
        <w:tblpPr w:leftFromText="180" w:rightFromText="180" w:vertAnchor="page" w:horzAnchor="margin" w:tblpXSpec="center" w:tblpY="3301"/>
        <w:tblW w:w="10490" w:type="dxa"/>
        <w:tblLook w:val="04A0" w:firstRow="1" w:lastRow="0" w:firstColumn="1" w:lastColumn="0" w:noHBand="0" w:noVBand="1"/>
      </w:tblPr>
      <w:tblGrid>
        <w:gridCol w:w="1985"/>
        <w:gridCol w:w="8505"/>
      </w:tblGrid>
      <w:tr w:rsidR="00B03D0C" w:rsidRPr="008272FB" w14:paraId="30FF21C9" w14:textId="77777777" w:rsidTr="00832ECD">
        <w:tc>
          <w:tcPr>
            <w:tcW w:w="1985" w:type="dxa"/>
            <w:shd w:val="clear" w:color="auto" w:fill="D9D9D9"/>
          </w:tcPr>
          <w:p w14:paraId="319F7799" w14:textId="79B8FBE7" w:rsidR="00010E51" w:rsidRPr="008272FB" w:rsidRDefault="00121E33" w:rsidP="00121E33">
            <w:pPr>
              <w:pStyle w:val="timeteal"/>
              <w:jc w:val="left"/>
              <w:rPr>
                <w:rFonts w:asciiTheme="minorHAnsi" w:hAnsiTheme="minorHAnsi" w:cstheme="minorHAnsi"/>
                <w:b/>
                <w:color w:val="1F3864"/>
                <w:szCs w:val="24"/>
              </w:rPr>
            </w:pPr>
            <w:r w:rsidRPr="008272FB">
              <w:rPr>
                <w:rFonts w:asciiTheme="minorHAnsi" w:hAnsiTheme="minorHAnsi" w:cstheme="minorHAnsi"/>
                <w:b/>
                <w:color w:val="1F3864"/>
                <w:szCs w:val="24"/>
              </w:rPr>
              <w:t>0</w:t>
            </w:r>
            <w:r w:rsidR="00010E51" w:rsidRPr="008272FB">
              <w:rPr>
                <w:rFonts w:asciiTheme="minorHAnsi" w:hAnsiTheme="minorHAnsi" w:cstheme="minorHAnsi"/>
                <w:b/>
                <w:color w:val="1F3864"/>
                <w:szCs w:val="24"/>
              </w:rPr>
              <w:t>9:</w:t>
            </w:r>
            <w:r w:rsidR="00C77EDE" w:rsidRPr="008272FB">
              <w:rPr>
                <w:rFonts w:asciiTheme="minorHAnsi" w:hAnsiTheme="minorHAnsi" w:cstheme="minorHAnsi"/>
                <w:b/>
                <w:color w:val="1F3864"/>
                <w:szCs w:val="24"/>
              </w:rPr>
              <w:t>00</w:t>
            </w:r>
            <w:r w:rsidR="00E15FDD">
              <w:rPr>
                <w:rFonts w:asciiTheme="minorHAnsi" w:hAnsiTheme="minorHAnsi" w:cstheme="minorHAnsi"/>
                <w:b/>
                <w:color w:val="1F3864"/>
                <w:szCs w:val="24"/>
              </w:rPr>
              <w:t xml:space="preserve"> -</w:t>
            </w:r>
            <w:r w:rsidR="00010E51" w:rsidRPr="008272FB">
              <w:rPr>
                <w:rFonts w:asciiTheme="minorHAnsi" w:hAnsiTheme="minorHAnsi" w:cstheme="minorHAnsi"/>
                <w:b/>
                <w:color w:val="1F3864"/>
                <w:szCs w:val="24"/>
              </w:rPr>
              <w:t xml:space="preserve"> </w:t>
            </w:r>
            <w:r w:rsidR="003764DB" w:rsidRPr="008272FB">
              <w:rPr>
                <w:rFonts w:asciiTheme="minorHAnsi" w:hAnsiTheme="minorHAnsi" w:cstheme="minorHAnsi"/>
                <w:b/>
                <w:color w:val="1F3864"/>
                <w:szCs w:val="24"/>
              </w:rPr>
              <w:t>0</w:t>
            </w:r>
            <w:r w:rsidR="00C77EDE" w:rsidRPr="008272FB">
              <w:rPr>
                <w:rFonts w:asciiTheme="minorHAnsi" w:hAnsiTheme="minorHAnsi" w:cstheme="minorHAnsi"/>
                <w:b/>
                <w:color w:val="1F3864"/>
                <w:szCs w:val="24"/>
              </w:rPr>
              <w:t>9</w:t>
            </w:r>
            <w:r w:rsidR="00010E51" w:rsidRPr="008272FB">
              <w:rPr>
                <w:rFonts w:asciiTheme="minorHAnsi" w:hAnsiTheme="minorHAnsi" w:cstheme="minorHAnsi"/>
                <w:b/>
                <w:color w:val="1F3864"/>
                <w:szCs w:val="24"/>
              </w:rPr>
              <w:t>:</w:t>
            </w:r>
            <w:r w:rsidR="00C77EDE" w:rsidRPr="008272FB">
              <w:rPr>
                <w:rFonts w:asciiTheme="minorHAnsi" w:hAnsiTheme="minorHAnsi" w:cstheme="minorHAnsi"/>
                <w:b/>
                <w:color w:val="1F3864"/>
                <w:szCs w:val="24"/>
              </w:rPr>
              <w:t>3</w:t>
            </w:r>
            <w:r w:rsidR="00010E51" w:rsidRPr="008272FB">
              <w:rPr>
                <w:rFonts w:asciiTheme="minorHAnsi" w:hAnsiTheme="minorHAnsi" w:cstheme="minorHAnsi"/>
                <w:b/>
                <w:color w:val="1F3864"/>
                <w:szCs w:val="24"/>
              </w:rPr>
              <w:t>0</w:t>
            </w:r>
          </w:p>
        </w:tc>
        <w:tc>
          <w:tcPr>
            <w:tcW w:w="8505" w:type="dxa"/>
            <w:shd w:val="clear" w:color="auto" w:fill="D9D9D9"/>
          </w:tcPr>
          <w:p w14:paraId="3D34E342" w14:textId="77777777" w:rsidR="00832ECD" w:rsidRPr="008272FB" w:rsidRDefault="00CC64F4" w:rsidP="00832ECD">
            <w:pPr>
              <w:pStyle w:val="smallheading"/>
              <w:jc w:val="left"/>
              <w:rPr>
                <w:rFonts w:asciiTheme="minorHAnsi" w:hAnsiTheme="minorHAnsi" w:cstheme="minorHAnsi"/>
                <w:b/>
                <w:color w:val="1F3864"/>
                <w:szCs w:val="24"/>
              </w:rPr>
            </w:pPr>
            <w:r w:rsidRPr="008272FB">
              <w:rPr>
                <w:rFonts w:asciiTheme="minorHAnsi" w:hAnsiTheme="minorHAnsi" w:cstheme="minorHAnsi"/>
                <w:b/>
                <w:color w:val="1F3864"/>
                <w:szCs w:val="24"/>
              </w:rPr>
              <w:t>Registration</w:t>
            </w:r>
          </w:p>
        </w:tc>
      </w:tr>
      <w:tr w:rsidR="00CC64F4" w:rsidRPr="008272FB" w14:paraId="3AF7F82E" w14:textId="77777777" w:rsidTr="00832ECD">
        <w:tc>
          <w:tcPr>
            <w:tcW w:w="1985" w:type="dxa"/>
          </w:tcPr>
          <w:p w14:paraId="46BFE872" w14:textId="77777777" w:rsidR="00CC64F4" w:rsidRPr="008272FB" w:rsidRDefault="00CC64F4" w:rsidP="00832ECD">
            <w:pPr>
              <w:pStyle w:val="time"/>
              <w:jc w:val="righ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05" w:type="dxa"/>
          </w:tcPr>
          <w:p w14:paraId="4B4541BE" w14:textId="77777777" w:rsidR="00CC64F4" w:rsidRPr="008272FB" w:rsidRDefault="00CC64F4" w:rsidP="00832ECD">
            <w:pPr>
              <w:pStyle w:val="smallheading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B03D0C" w:rsidRPr="008272FB" w14:paraId="12985338" w14:textId="77777777" w:rsidTr="00832ECD">
        <w:tc>
          <w:tcPr>
            <w:tcW w:w="1985" w:type="dxa"/>
          </w:tcPr>
          <w:p w14:paraId="55F8D49A" w14:textId="7CBA59D3" w:rsidR="00010E51" w:rsidRPr="008272FB" w:rsidRDefault="00E4470F" w:rsidP="004F380E">
            <w:pPr>
              <w:pStyle w:val="time"/>
              <w:rPr>
                <w:rFonts w:asciiTheme="minorHAnsi" w:hAnsiTheme="minorHAnsi" w:cstheme="minorHAnsi"/>
                <w:szCs w:val="24"/>
              </w:rPr>
            </w:pPr>
            <w:r w:rsidRPr="008272FB">
              <w:rPr>
                <w:rFonts w:asciiTheme="minorHAnsi" w:hAnsiTheme="minorHAnsi" w:cstheme="minorHAnsi"/>
                <w:szCs w:val="24"/>
              </w:rPr>
              <w:t>09:</w:t>
            </w:r>
            <w:r w:rsidR="004F380E" w:rsidRPr="008272FB">
              <w:rPr>
                <w:rFonts w:asciiTheme="minorHAnsi" w:hAnsiTheme="minorHAnsi" w:cstheme="minorHAnsi"/>
                <w:szCs w:val="24"/>
              </w:rPr>
              <w:t>30</w:t>
            </w:r>
            <w:r w:rsidR="00010E51" w:rsidRPr="008272FB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E15FDD">
              <w:rPr>
                <w:rFonts w:asciiTheme="minorHAnsi" w:hAnsiTheme="minorHAnsi" w:cstheme="minorHAnsi"/>
                <w:szCs w:val="24"/>
              </w:rPr>
              <w:t xml:space="preserve">- </w:t>
            </w:r>
            <w:r w:rsidR="00CA6469">
              <w:rPr>
                <w:rFonts w:asciiTheme="minorHAnsi" w:hAnsiTheme="minorHAnsi" w:cstheme="minorHAnsi"/>
                <w:szCs w:val="24"/>
              </w:rPr>
              <w:t>10.00</w:t>
            </w:r>
          </w:p>
        </w:tc>
        <w:tc>
          <w:tcPr>
            <w:tcW w:w="8505" w:type="dxa"/>
          </w:tcPr>
          <w:p w14:paraId="1B277D07" w14:textId="77777777" w:rsidR="004F380E" w:rsidRPr="008272FB" w:rsidRDefault="004F380E" w:rsidP="00832ECD">
            <w:pPr>
              <w:pStyle w:val="speaker"/>
              <w:rPr>
                <w:rFonts w:asciiTheme="minorHAnsi" w:hAnsiTheme="minorHAnsi" w:cstheme="minorHAnsi"/>
                <w:b/>
                <w:color w:val="1F3864" w:themeColor="accent1" w:themeShade="80"/>
                <w:sz w:val="24"/>
                <w:szCs w:val="24"/>
              </w:rPr>
            </w:pPr>
            <w:r w:rsidRPr="008272FB">
              <w:rPr>
                <w:rFonts w:asciiTheme="minorHAnsi" w:hAnsiTheme="minorHAnsi" w:cstheme="minorHAnsi"/>
                <w:b/>
                <w:color w:val="1F3864" w:themeColor="accent1" w:themeShade="80"/>
                <w:sz w:val="24"/>
                <w:szCs w:val="24"/>
              </w:rPr>
              <w:t xml:space="preserve">Welcome and Introductions </w:t>
            </w:r>
          </w:p>
          <w:p w14:paraId="368C86E0" w14:textId="77777777" w:rsidR="002811F7" w:rsidRPr="008272FB" w:rsidRDefault="0057260D" w:rsidP="00832ECD">
            <w:pPr>
              <w:pStyle w:val="speaker"/>
              <w:rPr>
                <w:rFonts w:asciiTheme="minorHAnsi" w:hAnsiTheme="minorHAnsi" w:cstheme="minorHAnsi"/>
                <w:b/>
                <w:color w:val="C45911"/>
                <w:sz w:val="24"/>
                <w:szCs w:val="24"/>
              </w:rPr>
            </w:pPr>
            <w:r w:rsidRPr="008272FB">
              <w:rPr>
                <w:rFonts w:asciiTheme="minorHAnsi" w:hAnsiTheme="minorHAnsi" w:cstheme="minorHAnsi"/>
                <w:b/>
                <w:color w:val="C45911"/>
                <w:sz w:val="24"/>
                <w:szCs w:val="24"/>
              </w:rPr>
              <w:t>Dr</w:t>
            </w:r>
            <w:r w:rsidR="004F380E" w:rsidRPr="008272FB">
              <w:rPr>
                <w:rFonts w:asciiTheme="minorHAnsi" w:hAnsiTheme="minorHAnsi" w:cstheme="minorHAnsi"/>
                <w:b/>
                <w:color w:val="C45911"/>
                <w:sz w:val="24"/>
                <w:szCs w:val="24"/>
              </w:rPr>
              <w:t xml:space="preserve"> Arun Subramanian, Chair, RCPsych NI LD Faculty</w:t>
            </w:r>
          </w:p>
          <w:p w14:paraId="081E6F16" w14:textId="71CBE7E7" w:rsidR="004F380E" w:rsidRPr="008272FB" w:rsidRDefault="004F380E" w:rsidP="00832ECD">
            <w:pPr>
              <w:pStyle w:val="speaker"/>
              <w:rPr>
                <w:rFonts w:asciiTheme="minorHAnsi" w:hAnsiTheme="minorHAnsi" w:cstheme="minorHAnsi"/>
                <w:b/>
                <w:color w:val="C45911"/>
                <w:sz w:val="24"/>
                <w:szCs w:val="24"/>
              </w:rPr>
            </w:pPr>
          </w:p>
        </w:tc>
      </w:tr>
      <w:tr w:rsidR="00B03D0C" w:rsidRPr="008272FB" w14:paraId="2529343B" w14:textId="77777777" w:rsidTr="00832ECD">
        <w:tc>
          <w:tcPr>
            <w:tcW w:w="1985" w:type="dxa"/>
          </w:tcPr>
          <w:p w14:paraId="78BD55F8" w14:textId="0C4E637B" w:rsidR="00010E51" w:rsidRPr="008272FB" w:rsidRDefault="00E15FDD" w:rsidP="004F380E">
            <w:pPr>
              <w:pStyle w:val="time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10</w:t>
            </w:r>
            <w:r w:rsidR="008272FB">
              <w:rPr>
                <w:rFonts w:asciiTheme="minorHAnsi" w:hAnsiTheme="minorHAnsi" w:cstheme="minorHAnsi"/>
                <w:szCs w:val="24"/>
              </w:rPr>
              <w:t>.</w:t>
            </w:r>
            <w:r>
              <w:rPr>
                <w:rFonts w:asciiTheme="minorHAnsi" w:hAnsiTheme="minorHAnsi" w:cstheme="minorHAnsi"/>
                <w:szCs w:val="24"/>
              </w:rPr>
              <w:t>00</w:t>
            </w:r>
            <w:r w:rsidR="00010E51" w:rsidRPr="008272FB">
              <w:rPr>
                <w:rFonts w:asciiTheme="minorHAnsi" w:hAnsiTheme="minorHAnsi" w:cstheme="minorHAnsi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Cs w:val="24"/>
              </w:rPr>
              <w:t>-</w:t>
            </w:r>
            <w:r w:rsidR="008272FB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010E51" w:rsidRPr="008272FB">
              <w:rPr>
                <w:rFonts w:asciiTheme="minorHAnsi" w:hAnsiTheme="minorHAnsi" w:cstheme="minorHAnsi"/>
                <w:szCs w:val="24"/>
              </w:rPr>
              <w:t>1</w:t>
            </w:r>
            <w:r w:rsidR="00E4470F" w:rsidRPr="008272FB">
              <w:rPr>
                <w:rFonts w:asciiTheme="minorHAnsi" w:hAnsiTheme="minorHAnsi" w:cstheme="minorHAnsi"/>
                <w:szCs w:val="24"/>
              </w:rPr>
              <w:t>0</w:t>
            </w:r>
            <w:r w:rsidR="00010E51" w:rsidRPr="008272FB">
              <w:rPr>
                <w:rFonts w:asciiTheme="minorHAnsi" w:hAnsiTheme="minorHAnsi" w:cstheme="minorHAnsi"/>
                <w:szCs w:val="24"/>
              </w:rPr>
              <w:t>:</w:t>
            </w:r>
            <w:r>
              <w:rPr>
                <w:rFonts w:asciiTheme="minorHAnsi" w:hAnsiTheme="minorHAnsi" w:cstheme="minorHAnsi"/>
                <w:szCs w:val="24"/>
              </w:rPr>
              <w:t>30</w:t>
            </w:r>
          </w:p>
        </w:tc>
        <w:tc>
          <w:tcPr>
            <w:tcW w:w="8505" w:type="dxa"/>
          </w:tcPr>
          <w:p w14:paraId="2FF5BDBC" w14:textId="017CA387" w:rsidR="004F380E" w:rsidRPr="008272FB" w:rsidRDefault="004F380E" w:rsidP="004F380E">
            <w:pPr>
              <w:rPr>
                <w:rFonts w:asciiTheme="minorHAnsi" w:hAnsiTheme="minorHAnsi" w:cstheme="minorHAnsi"/>
                <w:b/>
                <w:color w:val="1F3864" w:themeColor="accent1" w:themeShade="80"/>
                <w:sz w:val="24"/>
                <w:szCs w:val="24"/>
              </w:rPr>
            </w:pPr>
            <w:r w:rsidRPr="008272FB">
              <w:rPr>
                <w:rFonts w:asciiTheme="minorHAnsi" w:hAnsiTheme="minorHAnsi" w:cstheme="minorHAnsi"/>
                <w:b/>
                <w:color w:val="1F3864" w:themeColor="accent1" w:themeShade="80"/>
                <w:sz w:val="24"/>
                <w:szCs w:val="24"/>
              </w:rPr>
              <w:t xml:space="preserve">The Interface Between Clinical Genetics and Intellectual Disability </w:t>
            </w:r>
          </w:p>
          <w:p w14:paraId="6D77BA0B" w14:textId="2BC79F54" w:rsidR="00CC64F4" w:rsidRPr="008272FB" w:rsidRDefault="00381219" w:rsidP="008272FB">
            <w:pPr>
              <w:rPr>
                <w:rFonts w:asciiTheme="minorHAnsi" w:hAnsiTheme="minorHAnsi" w:cstheme="minorHAnsi"/>
                <w:b/>
                <w:color w:val="C45911" w:themeColor="accent2" w:themeShade="B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C45911" w:themeColor="accent2" w:themeShade="BF"/>
                <w:sz w:val="24"/>
                <w:szCs w:val="24"/>
              </w:rPr>
              <w:t>Dr Shane McKee, Consultant Geneticist, Belfast HSCT</w:t>
            </w:r>
          </w:p>
        </w:tc>
      </w:tr>
      <w:tr w:rsidR="00B03D0C" w:rsidRPr="008272FB" w14:paraId="27AC65A2" w14:textId="77777777" w:rsidTr="00832ECD">
        <w:tc>
          <w:tcPr>
            <w:tcW w:w="1985" w:type="dxa"/>
          </w:tcPr>
          <w:p w14:paraId="38C57534" w14:textId="77777777" w:rsidR="00CC64F4" w:rsidRPr="008272FB" w:rsidRDefault="00CC64F4" w:rsidP="008272FB">
            <w:pPr>
              <w:pStyle w:val="tim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05" w:type="dxa"/>
          </w:tcPr>
          <w:p w14:paraId="0A2E2775" w14:textId="77777777" w:rsidR="00CC64F4" w:rsidRPr="008272FB" w:rsidRDefault="00CC64F4" w:rsidP="00832ECD">
            <w:pPr>
              <w:pStyle w:val="smallheading"/>
              <w:rPr>
                <w:rFonts w:asciiTheme="minorHAnsi" w:hAnsiTheme="minorHAnsi" w:cstheme="minorHAnsi"/>
                <w:color w:val="2F5496"/>
                <w:szCs w:val="24"/>
              </w:rPr>
            </w:pPr>
          </w:p>
        </w:tc>
      </w:tr>
      <w:tr w:rsidR="00B03D0C" w:rsidRPr="008272FB" w14:paraId="4F1439F9" w14:textId="77777777" w:rsidTr="00832ECD">
        <w:tc>
          <w:tcPr>
            <w:tcW w:w="1985" w:type="dxa"/>
          </w:tcPr>
          <w:p w14:paraId="1BC3BF30" w14:textId="7B98EC10" w:rsidR="00010E51" w:rsidRPr="008272FB" w:rsidRDefault="00010E51" w:rsidP="008272FB">
            <w:pPr>
              <w:pStyle w:val="time"/>
              <w:rPr>
                <w:rFonts w:asciiTheme="minorHAnsi" w:hAnsiTheme="minorHAnsi" w:cstheme="minorHAnsi"/>
                <w:szCs w:val="24"/>
              </w:rPr>
            </w:pPr>
            <w:r w:rsidRPr="008272FB">
              <w:rPr>
                <w:rFonts w:asciiTheme="minorHAnsi" w:hAnsiTheme="minorHAnsi" w:cstheme="minorHAnsi"/>
                <w:szCs w:val="24"/>
              </w:rPr>
              <w:t>1</w:t>
            </w:r>
            <w:r w:rsidR="00E4470F" w:rsidRPr="008272FB">
              <w:rPr>
                <w:rFonts w:asciiTheme="minorHAnsi" w:hAnsiTheme="minorHAnsi" w:cstheme="minorHAnsi"/>
                <w:szCs w:val="24"/>
              </w:rPr>
              <w:t>0</w:t>
            </w:r>
            <w:r w:rsidR="008272FB">
              <w:rPr>
                <w:rFonts w:asciiTheme="minorHAnsi" w:hAnsiTheme="minorHAnsi" w:cstheme="minorHAnsi"/>
                <w:szCs w:val="24"/>
              </w:rPr>
              <w:t>.</w:t>
            </w:r>
            <w:r w:rsidR="00E15FDD">
              <w:rPr>
                <w:rFonts w:asciiTheme="minorHAnsi" w:hAnsiTheme="minorHAnsi" w:cstheme="minorHAnsi"/>
                <w:szCs w:val="24"/>
              </w:rPr>
              <w:t>30 - 11:00</w:t>
            </w:r>
          </w:p>
        </w:tc>
        <w:tc>
          <w:tcPr>
            <w:tcW w:w="8505" w:type="dxa"/>
          </w:tcPr>
          <w:p w14:paraId="10C568F4" w14:textId="00581184" w:rsidR="00010E51" w:rsidRDefault="00381219" w:rsidP="00832ECD">
            <w:pPr>
              <w:pStyle w:val="session"/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4"/>
                <w:szCs w:val="24"/>
                <w:lang w:eastAsia="en-GB"/>
              </w:rPr>
            </w:pPr>
            <w:r w:rsidRPr="00381219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4"/>
                <w:szCs w:val="24"/>
                <w:lang w:eastAsia="en-GB"/>
              </w:rPr>
              <w:t>EEG and Types of Seizures</w:t>
            </w:r>
          </w:p>
          <w:p w14:paraId="3682B2DB" w14:textId="31423E54" w:rsidR="00381219" w:rsidRPr="00381219" w:rsidRDefault="00381219" w:rsidP="00381219">
            <w:pPr>
              <w:pStyle w:val="speaker"/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</w:pPr>
            <w:r w:rsidRPr="00381219">
              <w:rPr>
                <w:rFonts w:asciiTheme="minorHAnsi" w:hAnsiTheme="minorHAnsi" w:cstheme="minorHAnsi"/>
                <w:b/>
                <w:color w:val="C45911" w:themeColor="accent2" w:themeShade="BF"/>
                <w:sz w:val="24"/>
                <w:szCs w:val="24"/>
                <w:lang w:eastAsia="en-GB"/>
              </w:rPr>
              <w:t>Professor Roy McClelland, Emeritus Professor, Queen’s University</w:t>
            </w:r>
          </w:p>
        </w:tc>
      </w:tr>
      <w:tr w:rsidR="00B03D0C" w:rsidRPr="008272FB" w14:paraId="3841EC61" w14:textId="77777777" w:rsidTr="00832ECD">
        <w:trPr>
          <w:trHeight w:val="80"/>
        </w:trPr>
        <w:tc>
          <w:tcPr>
            <w:tcW w:w="1985" w:type="dxa"/>
          </w:tcPr>
          <w:p w14:paraId="5600EB0F" w14:textId="77777777" w:rsidR="00CC64F4" w:rsidRPr="008272FB" w:rsidRDefault="00CC64F4" w:rsidP="00832ECD">
            <w:pPr>
              <w:pStyle w:val="time"/>
              <w:jc w:val="righ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05" w:type="dxa"/>
          </w:tcPr>
          <w:p w14:paraId="7C4683F9" w14:textId="77777777" w:rsidR="00CC64F4" w:rsidRPr="008272FB" w:rsidRDefault="00CC64F4" w:rsidP="00832ECD">
            <w:pPr>
              <w:pStyle w:val="smallheading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B03D0C" w:rsidRPr="008272FB" w14:paraId="14CC8E41" w14:textId="77777777" w:rsidTr="00CA6469">
        <w:tc>
          <w:tcPr>
            <w:tcW w:w="1985" w:type="dxa"/>
            <w:shd w:val="clear" w:color="auto" w:fill="D0CECE" w:themeFill="background2" w:themeFillShade="E6"/>
          </w:tcPr>
          <w:p w14:paraId="710C046A" w14:textId="6B0EEF07" w:rsidR="00010E51" w:rsidRPr="008272FB" w:rsidRDefault="00010E51" w:rsidP="00C90F14">
            <w:pPr>
              <w:pStyle w:val="smallheading"/>
              <w:jc w:val="left"/>
              <w:rPr>
                <w:rFonts w:asciiTheme="minorHAnsi" w:hAnsiTheme="minorHAnsi" w:cstheme="minorHAnsi"/>
                <w:b/>
                <w:color w:val="1F3864"/>
                <w:szCs w:val="24"/>
              </w:rPr>
            </w:pPr>
            <w:bookmarkStart w:id="0" w:name="_Hlk16666265"/>
            <w:r w:rsidRPr="008272FB">
              <w:rPr>
                <w:rFonts w:asciiTheme="minorHAnsi" w:hAnsiTheme="minorHAnsi" w:cstheme="minorHAnsi"/>
                <w:b/>
                <w:color w:val="1F3864"/>
                <w:szCs w:val="24"/>
              </w:rPr>
              <w:t>1</w:t>
            </w:r>
            <w:r w:rsidR="00E15FDD">
              <w:rPr>
                <w:rFonts w:asciiTheme="minorHAnsi" w:hAnsiTheme="minorHAnsi" w:cstheme="minorHAnsi"/>
                <w:b/>
                <w:color w:val="1F3864"/>
                <w:szCs w:val="24"/>
              </w:rPr>
              <w:t>1.00 -</w:t>
            </w:r>
            <w:r w:rsidRPr="008272FB">
              <w:rPr>
                <w:rFonts w:asciiTheme="minorHAnsi" w:hAnsiTheme="minorHAnsi" w:cstheme="minorHAnsi"/>
                <w:b/>
                <w:color w:val="1F3864"/>
                <w:szCs w:val="24"/>
              </w:rPr>
              <w:t xml:space="preserve"> 11:</w:t>
            </w:r>
            <w:r w:rsidR="00121E33" w:rsidRPr="008272FB">
              <w:rPr>
                <w:rFonts w:asciiTheme="minorHAnsi" w:hAnsiTheme="minorHAnsi" w:cstheme="minorHAnsi"/>
                <w:b/>
                <w:color w:val="1F3864"/>
                <w:szCs w:val="24"/>
              </w:rPr>
              <w:t>15</w:t>
            </w:r>
          </w:p>
        </w:tc>
        <w:tc>
          <w:tcPr>
            <w:tcW w:w="8505" w:type="dxa"/>
            <w:shd w:val="clear" w:color="auto" w:fill="auto"/>
          </w:tcPr>
          <w:p w14:paraId="5C250F65" w14:textId="5C285B4F" w:rsidR="00010E51" w:rsidRPr="008272FB" w:rsidRDefault="00CA6469" w:rsidP="00832ECD">
            <w:pPr>
              <w:pStyle w:val="smallheading"/>
              <w:jc w:val="left"/>
              <w:rPr>
                <w:rFonts w:asciiTheme="minorHAnsi" w:hAnsiTheme="minorHAnsi" w:cstheme="minorHAnsi"/>
                <w:b/>
                <w:color w:val="1F386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1F3864"/>
                <w:szCs w:val="24"/>
                <w:highlight w:val="lightGray"/>
              </w:rPr>
              <w:t>Tea Coffee Break</w:t>
            </w:r>
          </w:p>
        </w:tc>
      </w:tr>
      <w:bookmarkEnd w:id="0"/>
      <w:tr w:rsidR="00B03D0C" w:rsidRPr="008272FB" w14:paraId="0A9E1C65" w14:textId="77777777" w:rsidTr="00832ECD">
        <w:tc>
          <w:tcPr>
            <w:tcW w:w="1985" w:type="dxa"/>
          </w:tcPr>
          <w:p w14:paraId="067A110F" w14:textId="77777777" w:rsidR="00CC64F4" w:rsidRPr="008272FB" w:rsidRDefault="00CC64F4" w:rsidP="00C90F14">
            <w:pPr>
              <w:pStyle w:val="tim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05" w:type="dxa"/>
          </w:tcPr>
          <w:p w14:paraId="13ED1DD4" w14:textId="77777777" w:rsidR="00CC64F4" w:rsidRPr="008272FB" w:rsidRDefault="00CC64F4" w:rsidP="00832ECD">
            <w:pPr>
              <w:pStyle w:val="smallheading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238A9" w:rsidRPr="008272FB" w14:paraId="683B3E08" w14:textId="77777777" w:rsidTr="00832ECD">
        <w:tc>
          <w:tcPr>
            <w:tcW w:w="1985" w:type="dxa"/>
          </w:tcPr>
          <w:p w14:paraId="6EB40204" w14:textId="6DD4983E" w:rsidR="00F238A9" w:rsidRPr="008272FB" w:rsidRDefault="00F238A9" w:rsidP="00C90F14">
            <w:pPr>
              <w:pStyle w:val="time"/>
              <w:rPr>
                <w:rFonts w:asciiTheme="minorHAnsi" w:hAnsiTheme="minorHAnsi" w:cstheme="minorHAnsi"/>
                <w:szCs w:val="24"/>
              </w:rPr>
            </w:pPr>
            <w:r w:rsidRPr="008272FB">
              <w:rPr>
                <w:rFonts w:asciiTheme="minorHAnsi" w:hAnsiTheme="minorHAnsi" w:cstheme="minorHAnsi"/>
                <w:szCs w:val="24"/>
              </w:rPr>
              <w:t>1</w:t>
            </w:r>
            <w:r w:rsidR="002C58CD" w:rsidRPr="008272FB">
              <w:rPr>
                <w:rFonts w:asciiTheme="minorHAnsi" w:hAnsiTheme="minorHAnsi" w:cstheme="minorHAnsi"/>
                <w:szCs w:val="24"/>
              </w:rPr>
              <w:t>1</w:t>
            </w:r>
            <w:r w:rsidR="00C90F14">
              <w:rPr>
                <w:rFonts w:asciiTheme="minorHAnsi" w:hAnsiTheme="minorHAnsi" w:cstheme="minorHAnsi"/>
                <w:szCs w:val="24"/>
              </w:rPr>
              <w:t xml:space="preserve">.15 </w:t>
            </w:r>
            <w:r w:rsidR="00E15FDD">
              <w:rPr>
                <w:rFonts w:asciiTheme="minorHAnsi" w:hAnsiTheme="minorHAnsi" w:cstheme="minorHAnsi"/>
                <w:szCs w:val="24"/>
              </w:rPr>
              <w:t xml:space="preserve">- </w:t>
            </w:r>
            <w:r w:rsidRPr="008272FB">
              <w:rPr>
                <w:rFonts w:asciiTheme="minorHAnsi" w:hAnsiTheme="minorHAnsi" w:cstheme="minorHAnsi"/>
                <w:szCs w:val="24"/>
              </w:rPr>
              <w:t>1</w:t>
            </w:r>
            <w:r w:rsidR="00E4470F" w:rsidRPr="008272FB">
              <w:rPr>
                <w:rFonts w:asciiTheme="minorHAnsi" w:hAnsiTheme="minorHAnsi" w:cstheme="minorHAnsi"/>
                <w:szCs w:val="24"/>
              </w:rPr>
              <w:t>1</w:t>
            </w:r>
            <w:r w:rsidRPr="008272FB">
              <w:rPr>
                <w:rFonts w:asciiTheme="minorHAnsi" w:hAnsiTheme="minorHAnsi" w:cstheme="minorHAnsi"/>
                <w:szCs w:val="24"/>
              </w:rPr>
              <w:t>:</w:t>
            </w:r>
            <w:r w:rsidR="00121E33" w:rsidRPr="008272FB">
              <w:rPr>
                <w:rFonts w:asciiTheme="minorHAnsi" w:hAnsiTheme="minorHAnsi" w:cstheme="minorHAnsi"/>
                <w:szCs w:val="24"/>
              </w:rPr>
              <w:t>45</w:t>
            </w:r>
          </w:p>
        </w:tc>
        <w:tc>
          <w:tcPr>
            <w:tcW w:w="8505" w:type="dxa"/>
          </w:tcPr>
          <w:p w14:paraId="52022F2C" w14:textId="77777777" w:rsidR="00381219" w:rsidRPr="00381219" w:rsidRDefault="00381219" w:rsidP="00381219">
            <w:pPr>
              <w:pStyle w:val="speaker"/>
              <w:rPr>
                <w:rFonts w:ascii="Calibri" w:hAnsi="Calibri" w:cs="Calibri"/>
                <w:b/>
                <w:color w:val="002060"/>
                <w:sz w:val="24"/>
                <w:szCs w:val="24"/>
                <w:lang w:eastAsia="en-GB"/>
              </w:rPr>
            </w:pPr>
            <w:r w:rsidRPr="00381219">
              <w:rPr>
                <w:rFonts w:ascii="Calibri" w:hAnsi="Calibri" w:cs="Calibri"/>
                <w:b/>
                <w:color w:val="002060"/>
                <w:sz w:val="24"/>
                <w:szCs w:val="24"/>
                <w:lang w:eastAsia="en-GB"/>
              </w:rPr>
              <w:t xml:space="preserve">Epilepsy and Intellectual Disability </w:t>
            </w:r>
          </w:p>
          <w:p w14:paraId="3F4C2BDB" w14:textId="38D8820D" w:rsidR="00522F56" w:rsidRPr="00C90F14" w:rsidRDefault="00381219" w:rsidP="00381219">
            <w:pPr>
              <w:pStyle w:val="speaker"/>
              <w:rPr>
                <w:rFonts w:asciiTheme="minorHAnsi" w:hAnsiTheme="minorHAnsi" w:cstheme="minorHAnsi"/>
                <w:b/>
                <w:color w:val="C45911" w:themeColor="accent2" w:themeShade="BF"/>
                <w:sz w:val="24"/>
                <w:szCs w:val="24"/>
                <w:lang w:eastAsia="en-GB"/>
              </w:rPr>
            </w:pPr>
            <w:r w:rsidRPr="00381219">
              <w:rPr>
                <w:rFonts w:ascii="Calibri" w:hAnsi="Calibri" w:cs="Calibri"/>
                <w:b/>
                <w:color w:val="C45911" w:themeColor="accent2" w:themeShade="BF"/>
                <w:sz w:val="24"/>
                <w:szCs w:val="24"/>
                <w:lang w:eastAsia="en-GB"/>
              </w:rPr>
              <w:t>Dr Rohit Sharma, Consultant Neuropsychiatrist, Cornwall NHS Foundation Trust</w:t>
            </w:r>
          </w:p>
        </w:tc>
      </w:tr>
      <w:tr w:rsidR="00B03D0C" w:rsidRPr="008272FB" w14:paraId="66A08C93" w14:textId="77777777" w:rsidTr="00AF6A40">
        <w:tc>
          <w:tcPr>
            <w:tcW w:w="1985" w:type="dxa"/>
            <w:shd w:val="clear" w:color="auto" w:fill="auto"/>
          </w:tcPr>
          <w:p w14:paraId="43C7B211" w14:textId="77777777" w:rsidR="00121E33" w:rsidRPr="008272FB" w:rsidRDefault="00121E33" w:rsidP="00C90F14">
            <w:pPr>
              <w:pStyle w:val="time"/>
              <w:rPr>
                <w:rFonts w:asciiTheme="minorHAnsi" w:hAnsiTheme="minorHAnsi" w:cstheme="minorHAnsi"/>
                <w:szCs w:val="24"/>
              </w:rPr>
            </w:pPr>
          </w:p>
          <w:p w14:paraId="5F070500" w14:textId="5FF20ABC" w:rsidR="00010E51" w:rsidRPr="008272FB" w:rsidRDefault="00010E51" w:rsidP="00C90F14">
            <w:pPr>
              <w:pStyle w:val="time"/>
              <w:rPr>
                <w:rFonts w:asciiTheme="minorHAnsi" w:hAnsiTheme="minorHAnsi" w:cstheme="minorHAnsi"/>
                <w:szCs w:val="24"/>
              </w:rPr>
            </w:pPr>
            <w:r w:rsidRPr="008272FB">
              <w:rPr>
                <w:rFonts w:asciiTheme="minorHAnsi" w:hAnsiTheme="minorHAnsi" w:cstheme="minorHAnsi"/>
                <w:szCs w:val="24"/>
              </w:rPr>
              <w:t>1</w:t>
            </w:r>
            <w:r w:rsidR="00E4470F" w:rsidRPr="008272FB">
              <w:rPr>
                <w:rFonts w:asciiTheme="minorHAnsi" w:hAnsiTheme="minorHAnsi" w:cstheme="minorHAnsi"/>
                <w:szCs w:val="24"/>
              </w:rPr>
              <w:t>1</w:t>
            </w:r>
            <w:r w:rsidR="00C90F14">
              <w:rPr>
                <w:rFonts w:asciiTheme="minorHAnsi" w:hAnsiTheme="minorHAnsi" w:cstheme="minorHAnsi"/>
                <w:szCs w:val="24"/>
              </w:rPr>
              <w:t>.</w:t>
            </w:r>
            <w:r w:rsidR="00E15FDD">
              <w:rPr>
                <w:rFonts w:asciiTheme="minorHAnsi" w:hAnsiTheme="minorHAnsi" w:cstheme="minorHAnsi"/>
                <w:szCs w:val="24"/>
              </w:rPr>
              <w:t>45</w:t>
            </w:r>
            <w:r w:rsidR="00C90F14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E15FDD">
              <w:rPr>
                <w:rFonts w:asciiTheme="minorHAnsi" w:hAnsiTheme="minorHAnsi" w:cstheme="minorHAnsi"/>
                <w:szCs w:val="24"/>
              </w:rPr>
              <w:t xml:space="preserve">- </w:t>
            </w:r>
            <w:r w:rsidR="00821EDD" w:rsidRPr="008272FB">
              <w:rPr>
                <w:rFonts w:asciiTheme="minorHAnsi" w:hAnsiTheme="minorHAnsi" w:cstheme="minorHAnsi"/>
                <w:szCs w:val="24"/>
              </w:rPr>
              <w:t>12</w:t>
            </w:r>
            <w:r w:rsidR="00C90F14">
              <w:rPr>
                <w:rFonts w:asciiTheme="minorHAnsi" w:hAnsiTheme="minorHAnsi" w:cstheme="minorHAnsi"/>
                <w:szCs w:val="24"/>
              </w:rPr>
              <w:t>.15</w:t>
            </w:r>
          </w:p>
          <w:p w14:paraId="2B57AE23" w14:textId="77777777" w:rsidR="00121E33" w:rsidRPr="008272FB" w:rsidRDefault="00121E33" w:rsidP="00C90F14">
            <w:pPr>
              <w:pStyle w:val="time"/>
              <w:rPr>
                <w:rFonts w:asciiTheme="minorHAnsi" w:hAnsiTheme="minorHAnsi" w:cstheme="minorHAnsi"/>
                <w:szCs w:val="24"/>
              </w:rPr>
            </w:pPr>
          </w:p>
          <w:p w14:paraId="5DC04616" w14:textId="77777777" w:rsidR="00121E33" w:rsidRPr="008272FB" w:rsidRDefault="00121E33" w:rsidP="00C90F14">
            <w:pPr>
              <w:pStyle w:val="time"/>
              <w:rPr>
                <w:rFonts w:asciiTheme="minorHAnsi" w:hAnsiTheme="minorHAnsi" w:cstheme="minorHAnsi"/>
                <w:szCs w:val="24"/>
              </w:rPr>
            </w:pPr>
          </w:p>
          <w:p w14:paraId="4036A052" w14:textId="2BB064F6" w:rsidR="00121E33" w:rsidRDefault="00121E33" w:rsidP="00C90F14">
            <w:pPr>
              <w:pStyle w:val="time"/>
              <w:rPr>
                <w:rFonts w:asciiTheme="minorHAnsi" w:hAnsiTheme="minorHAnsi" w:cstheme="minorHAnsi"/>
                <w:szCs w:val="24"/>
              </w:rPr>
            </w:pPr>
            <w:r w:rsidRPr="008272FB">
              <w:rPr>
                <w:rFonts w:asciiTheme="minorHAnsi" w:hAnsiTheme="minorHAnsi" w:cstheme="minorHAnsi"/>
                <w:szCs w:val="24"/>
              </w:rPr>
              <w:t>12</w:t>
            </w:r>
            <w:r w:rsidR="00DD10CF">
              <w:rPr>
                <w:rFonts w:asciiTheme="minorHAnsi" w:hAnsiTheme="minorHAnsi" w:cstheme="minorHAnsi"/>
                <w:szCs w:val="24"/>
              </w:rPr>
              <w:t xml:space="preserve">.15 </w:t>
            </w:r>
            <w:r w:rsidR="00E15FDD">
              <w:rPr>
                <w:rFonts w:asciiTheme="minorHAnsi" w:hAnsiTheme="minorHAnsi" w:cstheme="minorHAnsi"/>
                <w:szCs w:val="24"/>
              </w:rPr>
              <w:t>-</w:t>
            </w:r>
            <w:r w:rsidR="00DD10CF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8272FB">
              <w:rPr>
                <w:rFonts w:asciiTheme="minorHAnsi" w:hAnsiTheme="minorHAnsi" w:cstheme="minorHAnsi"/>
                <w:szCs w:val="24"/>
              </w:rPr>
              <w:t>12</w:t>
            </w:r>
            <w:r w:rsidR="00DD10CF">
              <w:rPr>
                <w:rFonts w:asciiTheme="minorHAnsi" w:hAnsiTheme="minorHAnsi" w:cstheme="minorHAnsi"/>
                <w:szCs w:val="24"/>
              </w:rPr>
              <w:t>.</w:t>
            </w:r>
            <w:r w:rsidRPr="008272FB">
              <w:rPr>
                <w:rFonts w:asciiTheme="minorHAnsi" w:hAnsiTheme="minorHAnsi" w:cstheme="minorHAnsi"/>
                <w:szCs w:val="24"/>
              </w:rPr>
              <w:t xml:space="preserve">45 </w:t>
            </w:r>
          </w:p>
          <w:p w14:paraId="4CCCF10C" w14:textId="77777777" w:rsidR="00DD10CF" w:rsidRDefault="00DD10CF" w:rsidP="00C90F14">
            <w:pPr>
              <w:pStyle w:val="time"/>
              <w:rPr>
                <w:rFonts w:asciiTheme="minorHAnsi" w:hAnsiTheme="minorHAnsi" w:cstheme="minorHAnsi"/>
                <w:szCs w:val="24"/>
              </w:rPr>
            </w:pPr>
          </w:p>
          <w:p w14:paraId="14DA186C" w14:textId="77777777" w:rsidR="00381219" w:rsidRDefault="00381219" w:rsidP="00C90F14">
            <w:pPr>
              <w:pStyle w:val="time"/>
              <w:rPr>
                <w:rFonts w:asciiTheme="minorHAnsi" w:hAnsiTheme="minorHAnsi" w:cstheme="minorHAnsi"/>
                <w:szCs w:val="24"/>
              </w:rPr>
            </w:pPr>
          </w:p>
          <w:p w14:paraId="7BEFDFB5" w14:textId="2E4A3B0E" w:rsidR="00DD10CF" w:rsidRDefault="00AF6A40" w:rsidP="00AF6A40">
            <w:pPr>
              <w:pStyle w:val="time"/>
              <w:shd w:val="clear" w:color="auto" w:fill="D0CECE" w:themeFill="background2" w:themeFillShade="E6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12.45 </w:t>
            </w:r>
            <w:r w:rsidR="00E15FDD">
              <w:rPr>
                <w:rFonts w:asciiTheme="minorHAnsi" w:hAnsiTheme="minorHAnsi" w:cstheme="minorHAnsi"/>
                <w:szCs w:val="24"/>
              </w:rPr>
              <w:t>-</w:t>
            </w:r>
            <w:r>
              <w:rPr>
                <w:rFonts w:asciiTheme="minorHAnsi" w:hAnsiTheme="minorHAnsi" w:cstheme="minorHAnsi"/>
                <w:szCs w:val="24"/>
              </w:rPr>
              <w:t xml:space="preserve"> 13.</w:t>
            </w:r>
            <w:r w:rsidR="00E15FDD">
              <w:rPr>
                <w:rFonts w:asciiTheme="minorHAnsi" w:hAnsiTheme="minorHAnsi" w:cstheme="minorHAnsi"/>
                <w:szCs w:val="24"/>
              </w:rPr>
              <w:t>45</w:t>
            </w:r>
          </w:p>
          <w:p w14:paraId="330D7D22" w14:textId="77777777" w:rsidR="00AF6A40" w:rsidRDefault="00AF6A40" w:rsidP="00C90F14">
            <w:pPr>
              <w:pStyle w:val="time"/>
              <w:rPr>
                <w:rFonts w:asciiTheme="minorHAnsi" w:hAnsiTheme="minorHAnsi" w:cstheme="minorHAnsi"/>
                <w:szCs w:val="24"/>
              </w:rPr>
            </w:pPr>
          </w:p>
          <w:p w14:paraId="39FDAD4B" w14:textId="5F706B4C" w:rsidR="00AF6A40" w:rsidRDefault="00AF6A40" w:rsidP="00C90F14">
            <w:pPr>
              <w:pStyle w:val="time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13.</w:t>
            </w:r>
            <w:r w:rsidR="00E15FDD">
              <w:rPr>
                <w:rFonts w:asciiTheme="minorHAnsi" w:hAnsiTheme="minorHAnsi" w:cstheme="minorHAnsi"/>
                <w:szCs w:val="24"/>
              </w:rPr>
              <w:t>45</w:t>
            </w: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E15FDD">
              <w:rPr>
                <w:rFonts w:asciiTheme="minorHAnsi" w:hAnsiTheme="minorHAnsi" w:cstheme="minorHAnsi"/>
                <w:szCs w:val="24"/>
              </w:rPr>
              <w:t>-</w:t>
            </w:r>
            <w:r>
              <w:rPr>
                <w:rFonts w:asciiTheme="minorHAnsi" w:hAnsiTheme="minorHAnsi" w:cstheme="minorHAnsi"/>
                <w:szCs w:val="24"/>
              </w:rPr>
              <w:t xml:space="preserve"> 14.</w:t>
            </w:r>
            <w:r w:rsidR="00E15FDD">
              <w:rPr>
                <w:rFonts w:asciiTheme="minorHAnsi" w:hAnsiTheme="minorHAnsi" w:cstheme="minorHAnsi"/>
                <w:szCs w:val="24"/>
              </w:rPr>
              <w:t>15</w:t>
            </w:r>
          </w:p>
          <w:p w14:paraId="6BA17C55" w14:textId="77777777" w:rsidR="00AF6A40" w:rsidRDefault="00AF6A40" w:rsidP="00C90F14">
            <w:pPr>
              <w:pStyle w:val="time"/>
              <w:rPr>
                <w:rFonts w:asciiTheme="minorHAnsi" w:hAnsiTheme="minorHAnsi" w:cstheme="minorHAnsi"/>
                <w:szCs w:val="24"/>
              </w:rPr>
            </w:pPr>
          </w:p>
          <w:p w14:paraId="01781748" w14:textId="77777777" w:rsidR="00AF6A40" w:rsidRDefault="00AF6A40" w:rsidP="00C90F14">
            <w:pPr>
              <w:pStyle w:val="time"/>
              <w:rPr>
                <w:rFonts w:asciiTheme="minorHAnsi" w:hAnsiTheme="minorHAnsi" w:cstheme="minorHAnsi"/>
                <w:szCs w:val="24"/>
              </w:rPr>
            </w:pPr>
          </w:p>
          <w:p w14:paraId="4B51364F" w14:textId="36AB325B" w:rsidR="00AF6A40" w:rsidRDefault="00AF6A40" w:rsidP="00C90F14">
            <w:pPr>
              <w:pStyle w:val="time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14.</w:t>
            </w:r>
            <w:r w:rsidR="00E15FDD">
              <w:rPr>
                <w:rFonts w:asciiTheme="minorHAnsi" w:hAnsiTheme="minorHAnsi" w:cstheme="minorHAnsi"/>
                <w:szCs w:val="24"/>
              </w:rPr>
              <w:t>15</w:t>
            </w: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E15FDD">
              <w:rPr>
                <w:rFonts w:asciiTheme="minorHAnsi" w:hAnsiTheme="minorHAnsi" w:cstheme="minorHAnsi"/>
                <w:szCs w:val="24"/>
              </w:rPr>
              <w:t>-</w:t>
            </w:r>
            <w:r>
              <w:rPr>
                <w:rFonts w:asciiTheme="minorHAnsi" w:hAnsiTheme="minorHAnsi" w:cstheme="minorHAnsi"/>
                <w:szCs w:val="24"/>
              </w:rPr>
              <w:t xml:space="preserve"> 14.</w:t>
            </w:r>
            <w:r w:rsidR="00E15FDD">
              <w:rPr>
                <w:rFonts w:asciiTheme="minorHAnsi" w:hAnsiTheme="minorHAnsi" w:cstheme="minorHAnsi"/>
                <w:szCs w:val="24"/>
              </w:rPr>
              <w:t>45</w:t>
            </w:r>
          </w:p>
          <w:p w14:paraId="00A3E13F" w14:textId="77777777" w:rsidR="00AF6A40" w:rsidRDefault="00AF6A40" w:rsidP="00C90F14">
            <w:pPr>
              <w:pStyle w:val="time"/>
              <w:rPr>
                <w:rFonts w:asciiTheme="minorHAnsi" w:hAnsiTheme="minorHAnsi" w:cstheme="minorHAnsi"/>
                <w:szCs w:val="24"/>
              </w:rPr>
            </w:pPr>
          </w:p>
          <w:p w14:paraId="17BF648A" w14:textId="77777777" w:rsidR="00AF6A40" w:rsidRDefault="00AF6A40" w:rsidP="00C90F14">
            <w:pPr>
              <w:pStyle w:val="time"/>
              <w:rPr>
                <w:rFonts w:asciiTheme="minorHAnsi" w:hAnsiTheme="minorHAnsi" w:cstheme="minorHAnsi"/>
                <w:szCs w:val="24"/>
              </w:rPr>
            </w:pPr>
          </w:p>
          <w:p w14:paraId="78864BA2" w14:textId="77777777" w:rsidR="00AF6A40" w:rsidRDefault="00AF6A40" w:rsidP="00C90F14">
            <w:pPr>
              <w:pStyle w:val="time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14.</w:t>
            </w:r>
            <w:r w:rsidR="00E15FDD">
              <w:rPr>
                <w:rFonts w:asciiTheme="minorHAnsi" w:hAnsiTheme="minorHAnsi" w:cstheme="minorHAnsi"/>
                <w:szCs w:val="24"/>
              </w:rPr>
              <w:t>45</w:t>
            </w: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E15FDD">
              <w:rPr>
                <w:rFonts w:asciiTheme="minorHAnsi" w:hAnsiTheme="minorHAnsi" w:cstheme="minorHAnsi"/>
                <w:szCs w:val="24"/>
              </w:rPr>
              <w:t>-</w:t>
            </w:r>
            <w:r>
              <w:rPr>
                <w:rFonts w:asciiTheme="minorHAnsi" w:hAnsiTheme="minorHAnsi" w:cstheme="minorHAnsi"/>
                <w:szCs w:val="24"/>
              </w:rPr>
              <w:t xml:space="preserve"> 1</w:t>
            </w:r>
            <w:r w:rsidR="00E15FDD">
              <w:rPr>
                <w:rFonts w:asciiTheme="minorHAnsi" w:hAnsiTheme="minorHAnsi" w:cstheme="minorHAnsi"/>
                <w:szCs w:val="24"/>
              </w:rPr>
              <w:t>5</w:t>
            </w:r>
            <w:r>
              <w:rPr>
                <w:rFonts w:asciiTheme="minorHAnsi" w:hAnsiTheme="minorHAnsi" w:cstheme="minorHAnsi"/>
                <w:szCs w:val="24"/>
              </w:rPr>
              <w:t>.</w:t>
            </w:r>
            <w:r w:rsidR="00E15FDD">
              <w:rPr>
                <w:rFonts w:asciiTheme="minorHAnsi" w:hAnsiTheme="minorHAnsi" w:cstheme="minorHAnsi"/>
                <w:szCs w:val="24"/>
              </w:rPr>
              <w:t>15</w:t>
            </w:r>
          </w:p>
          <w:p w14:paraId="3A726A2A" w14:textId="77777777" w:rsidR="00E15FDD" w:rsidRDefault="00E15FDD" w:rsidP="00C90F14">
            <w:pPr>
              <w:pStyle w:val="time"/>
              <w:rPr>
                <w:rFonts w:asciiTheme="minorHAnsi" w:hAnsiTheme="minorHAnsi" w:cstheme="minorHAnsi"/>
                <w:szCs w:val="24"/>
              </w:rPr>
            </w:pPr>
          </w:p>
          <w:p w14:paraId="38193898" w14:textId="77777777" w:rsidR="00E15FDD" w:rsidRDefault="00E15FDD" w:rsidP="00C90F14">
            <w:pPr>
              <w:pStyle w:val="time"/>
              <w:rPr>
                <w:rFonts w:asciiTheme="minorHAnsi" w:hAnsiTheme="minorHAnsi" w:cstheme="minorHAnsi"/>
                <w:szCs w:val="24"/>
              </w:rPr>
            </w:pPr>
          </w:p>
          <w:p w14:paraId="344D9DDF" w14:textId="70EE776D" w:rsidR="00E15FDD" w:rsidRPr="008272FB" w:rsidRDefault="00E15FDD" w:rsidP="00C90F14">
            <w:pPr>
              <w:pStyle w:val="time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15.30 - 16.00</w:t>
            </w:r>
          </w:p>
        </w:tc>
        <w:tc>
          <w:tcPr>
            <w:tcW w:w="8505" w:type="dxa"/>
          </w:tcPr>
          <w:p w14:paraId="20AE52B9" w14:textId="77777777" w:rsidR="001135C8" w:rsidRPr="008272FB" w:rsidRDefault="001135C8" w:rsidP="00832ECD">
            <w:pPr>
              <w:pStyle w:val="speaker"/>
              <w:rPr>
                <w:rFonts w:asciiTheme="minorHAnsi" w:hAnsiTheme="minorHAnsi" w:cstheme="minorHAnsi"/>
                <w:color w:val="C45911"/>
                <w:sz w:val="24"/>
                <w:szCs w:val="24"/>
              </w:rPr>
            </w:pPr>
          </w:p>
          <w:p w14:paraId="2C991EAF" w14:textId="7F4BA9B3" w:rsidR="00C90F14" w:rsidRPr="00DD10CF" w:rsidRDefault="008272FB" w:rsidP="00832ECD">
            <w:pPr>
              <w:pStyle w:val="speaker"/>
              <w:rPr>
                <w:rFonts w:ascii="Calibri" w:hAnsi="Calibri" w:cs="Calibri"/>
                <w:b/>
                <w:color w:val="002060"/>
                <w:sz w:val="24"/>
                <w:szCs w:val="24"/>
              </w:rPr>
            </w:pPr>
            <w:r w:rsidRPr="00DD10CF">
              <w:rPr>
                <w:rFonts w:ascii="Calibri" w:hAnsi="Calibri" w:cs="Calibri"/>
                <w:b/>
                <w:color w:val="002060"/>
                <w:sz w:val="24"/>
                <w:szCs w:val="24"/>
              </w:rPr>
              <w:t xml:space="preserve">IQ Psychometrics for </w:t>
            </w:r>
            <w:r w:rsidR="00C90F14" w:rsidRPr="00DD10CF">
              <w:rPr>
                <w:rFonts w:ascii="Calibri" w:hAnsi="Calibri" w:cs="Calibri"/>
                <w:b/>
                <w:color w:val="002060"/>
                <w:sz w:val="24"/>
                <w:szCs w:val="24"/>
              </w:rPr>
              <w:t>P</w:t>
            </w:r>
            <w:r w:rsidRPr="00DD10CF">
              <w:rPr>
                <w:rFonts w:ascii="Calibri" w:hAnsi="Calibri" w:cs="Calibri"/>
                <w:b/>
                <w:color w:val="002060"/>
                <w:sz w:val="24"/>
                <w:szCs w:val="24"/>
              </w:rPr>
              <w:t>sychiatrists</w:t>
            </w:r>
          </w:p>
          <w:p w14:paraId="5F756E09" w14:textId="4A51C434" w:rsidR="00121E33" w:rsidRPr="00DD10CF" w:rsidRDefault="00DD10CF" w:rsidP="00832ECD">
            <w:pPr>
              <w:pStyle w:val="speaker"/>
              <w:rPr>
                <w:rFonts w:ascii="Calibri" w:hAnsi="Calibri" w:cs="Calibri"/>
                <w:b/>
                <w:color w:val="C45911"/>
                <w:sz w:val="24"/>
                <w:szCs w:val="24"/>
              </w:rPr>
            </w:pPr>
            <w:r w:rsidRPr="00DD10CF">
              <w:rPr>
                <w:rFonts w:ascii="Calibri" w:hAnsi="Calibri" w:cs="Calibri"/>
                <w:b/>
                <w:color w:val="C45911"/>
                <w:sz w:val="24"/>
                <w:szCs w:val="24"/>
              </w:rPr>
              <w:t xml:space="preserve">Dr </w:t>
            </w:r>
            <w:r w:rsidR="00381219">
              <w:rPr>
                <w:rFonts w:ascii="Calibri" w:hAnsi="Calibri" w:cs="Calibri"/>
                <w:b/>
                <w:color w:val="C45911"/>
                <w:sz w:val="24"/>
                <w:szCs w:val="24"/>
              </w:rPr>
              <w:t>Joanne Woods, Consultant Clinical Psychologist, Southern HSCT</w:t>
            </w:r>
          </w:p>
          <w:p w14:paraId="33279F8C" w14:textId="77777777" w:rsidR="008272FB" w:rsidRPr="008272FB" w:rsidRDefault="008272FB" w:rsidP="00832ECD">
            <w:pPr>
              <w:pStyle w:val="speaker"/>
              <w:rPr>
                <w:rFonts w:asciiTheme="minorHAnsi" w:hAnsiTheme="minorHAnsi" w:cstheme="minorHAnsi"/>
                <w:color w:val="C45911"/>
                <w:sz w:val="24"/>
                <w:szCs w:val="24"/>
              </w:rPr>
            </w:pPr>
          </w:p>
          <w:p w14:paraId="2CB8C920" w14:textId="77777777" w:rsidR="00381219" w:rsidRPr="00AF6A40" w:rsidRDefault="00381219" w:rsidP="00381219">
            <w:pPr>
              <w:pStyle w:val="speaker"/>
              <w:rPr>
                <w:rFonts w:ascii="Calibri" w:hAnsi="Calibri" w:cs="Calibri"/>
                <w:b/>
                <w:color w:val="002060"/>
                <w:sz w:val="24"/>
                <w:szCs w:val="24"/>
              </w:rPr>
            </w:pPr>
            <w:r w:rsidRPr="00AF6A40">
              <w:rPr>
                <w:rFonts w:ascii="Calibri" w:hAnsi="Calibri" w:cs="Calibri"/>
                <w:b/>
                <w:color w:val="002060"/>
                <w:sz w:val="24"/>
                <w:szCs w:val="24"/>
              </w:rPr>
              <w:t>Positive Behavioural Support</w:t>
            </w:r>
          </w:p>
          <w:p w14:paraId="4808A718" w14:textId="607941BE" w:rsidR="00381219" w:rsidRPr="00AF6A40" w:rsidRDefault="00381219" w:rsidP="00381219">
            <w:pPr>
              <w:pStyle w:val="speaker"/>
              <w:rPr>
                <w:rFonts w:ascii="Calibri" w:hAnsi="Calibri" w:cs="Calibri"/>
                <w:b/>
                <w:color w:val="C45911"/>
                <w:sz w:val="24"/>
                <w:szCs w:val="24"/>
              </w:rPr>
            </w:pPr>
            <w:r w:rsidRPr="00AF6A40">
              <w:rPr>
                <w:rFonts w:ascii="Calibri" w:hAnsi="Calibri" w:cs="Calibri"/>
                <w:b/>
                <w:color w:val="C45911"/>
                <w:sz w:val="24"/>
                <w:szCs w:val="24"/>
              </w:rPr>
              <w:t>Dr Matt McMurray, Consultant Clinical Psychologist</w:t>
            </w:r>
            <w:r>
              <w:rPr>
                <w:rFonts w:ascii="Calibri" w:hAnsi="Calibri" w:cs="Calibri"/>
                <w:b/>
                <w:color w:val="C45911"/>
                <w:sz w:val="24"/>
                <w:szCs w:val="24"/>
              </w:rPr>
              <w:t xml:space="preserve"> South-Eastern HSCT</w:t>
            </w:r>
            <w:r w:rsidRPr="00AF6A40">
              <w:rPr>
                <w:rFonts w:ascii="Calibri" w:hAnsi="Calibri" w:cs="Calibri"/>
                <w:b/>
                <w:color w:val="C45911"/>
                <w:sz w:val="24"/>
                <w:szCs w:val="24"/>
              </w:rPr>
              <w:t xml:space="preserve"> </w:t>
            </w:r>
          </w:p>
          <w:p w14:paraId="15254AC6" w14:textId="77777777" w:rsidR="00381219" w:rsidRDefault="00381219" w:rsidP="00832ECD">
            <w:pPr>
              <w:pStyle w:val="speaker"/>
              <w:rPr>
                <w:rFonts w:ascii="Calibri" w:hAnsi="Calibri" w:cs="Calibri"/>
                <w:b/>
                <w:color w:val="002060"/>
                <w:sz w:val="24"/>
                <w:szCs w:val="24"/>
              </w:rPr>
            </w:pPr>
          </w:p>
          <w:p w14:paraId="1BC3419C" w14:textId="730E36F7" w:rsidR="00381219" w:rsidRDefault="00381219" w:rsidP="00832ECD">
            <w:pPr>
              <w:pStyle w:val="speaker"/>
              <w:rPr>
                <w:rFonts w:ascii="Calibri" w:hAnsi="Calibri" w:cs="Calibri"/>
                <w:b/>
                <w:color w:val="002060"/>
                <w:sz w:val="24"/>
                <w:szCs w:val="24"/>
              </w:rPr>
            </w:pPr>
            <w:r w:rsidRPr="00AF6A40"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highlight w:val="lightGray"/>
              </w:rPr>
              <w:t>Lunc</w:t>
            </w:r>
            <w:r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highlight w:val="lightGray"/>
              </w:rPr>
              <w:t>h</w:t>
            </w:r>
          </w:p>
          <w:p w14:paraId="33E4FF0D" w14:textId="77777777" w:rsidR="00381219" w:rsidRDefault="00381219" w:rsidP="00832ECD">
            <w:pPr>
              <w:pStyle w:val="speaker"/>
              <w:rPr>
                <w:rFonts w:ascii="Calibri" w:hAnsi="Calibri" w:cs="Calibri"/>
                <w:b/>
                <w:color w:val="002060"/>
                <w:sz w:val="24"/>
                <w:szCs w:val="24"/>
              </w:rPr>
            </w:pPr>
          </w:p>
          <w:p w14:paraId="2DE8C661" w14:textId="3C0D6CB0" w:rsidR="00381219" w:rsidRDefault="00381219" w:rsidP="00832ECD">
            <w:pPr>
              <w:pStyle w:val="speaker"/>
              <w:rPr>
                <w:rFonts w:ascii="Calibri" w:hAnsi="Calibri" w:cs="Calibri"/>
                <w:b/>
                <w:color w:val="00206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2060"/>
                <w:sz w:val="24"/>
                <w:szCs w:val="24"/>
              </w:rPr>
              <w:t xml:space="preserve">ID Service Developments </w:t>
            </w:r>
          </w:p>
          <w:p w14:paraId="22E5D21D" w14:textId="3025539A" w:rsidR="00381219" w:rsidRPr="00381219" w:rsidRDefault="00381219" w:rsidP="00832ECD">
            <w:pPr>
              <w:pStyle w:val="speaker"/>
              <w:rPr>
                <w:rFonts w:ascii="Calibri" w:hAnsi="Calibri" w:cs="Calibri"/>
                <w:b/>
                <w:color w:val="C45911" w:themeColor="accent2" w:themeShade="BF"/>
                <w:sz w:val="24"/>
                <w:szCs w:val="24"/>
              </w:rPr>
            </w:pPr>
            <w:r w:rsidRPr="00381219">
              <w:rPr>
                <w:rFonts w:ascii="Calibri" w:hAnsi="Calibri" w:cs="Calibri"/>
                <w:b/>
                <w:color w:val="C45911" w:themeColor="accent2" w:themeShade="BF"/>
                <w:sz w:val="24"/>
                <w:szCs w:val="24"/>
              </w:rPr>
              <w:t xml:space="preserve">Speaker TBC </w:t>
            </w:r>
          </w:p>
          <w:p w14:paraId="3CCC915C" w14:textId="77777777" w:rsidR="00381219" w:rsidRDefault="00381219" w:rsidP="00832ECD">
            <w:pPr>
              <w:pStyle w:val="speaker"/>
              <w:rPr>
                <w:rFonts w:ascii="Calibri" w:hAnsi="Calibri" w:cs="Calibri"/>
                <w:b/>
                <w:color w:val="002060"/>
                <w:sz w:val="24"/>
                <w:szCs w:val="24"/>
              </w:rPr>
            </w:pPr>
          </w:p>
          <w:p w14:paraId="3DBD4AD1" w14:textId="65BA72A2" w:rsidR="00DD10CF" w:rsidRDefault="00DD10CF" w:rsidP="00832ECD">
            <w:pPr>
              <w:pStyle w:val="speaker"/>
              <w:rPr>
                <w:rFonts w:ascii="Calibri" w:hAnsi="Calibri" w:cs="Calibri"/>
                <w:b/>
                <w:color w:val="002060"/>
                <w:sz w:val="24"/>
                <w:szCs w:val="24"/>
              </w:rPr>
            </w:pPr>
            <w:r w:rsidRPr="00DD10CF">
              <w:rPr>
                <w:rFonts w:ascii="Calibri" w:hAnsi="Calibri" w:cs="Calibri"/>
                <w:b/>
                <w:color w:val="002060"/>
                <w:sz w:val="24"/>
                <w:szCs w:val="24"/>
              </w:rPr>
              <w:t xml:space="preserve">Meeting the </w:t>
            </w:r>
            <w:r w:rsidR="00E15FDD">
              <w:rPr>
                <w:rFonts w:ascii="Calibri" w:hAnsi="Calibri" w:cs="Calibri"/>
                <w:b/>
                <w:color w:val="002060"/>
                <w:sz w:val="24"/>
                <w:szCs w:val="24"/>
              </w:rPr>
              <w:t>M</w:t>
            </w:r>
            <w:r w:rsidRPr="00DD10CF">
              <w:rPr>
                <w:rFonts w:ascii="Calibri" w:hAnsi="Calibri" w:cs="Calibri"/>
                <w:b/>
                <w:color w:val="002060"/>
                <w:sz w:val="24"/>
                <w:szCs w:val="24"/>
              </w:rPr>
              <w:t xml:space="preserve">ental and </w:t>
            </w:r>
            <w:r w:rsidR="00E15FDD">
              <w:rPr>
                <w:rFonts w:ascii="Calibri" w:hAnsi="Calibri" w:cs="Calibri"/>
                <w:b/>
                <w:color w:val="002060"/>
                <w:sz w:val="24"/>
                <w:szCs w:val="24"/>
              </w:rPr>
              <w:t>P</w:t>
            </w:r>
            <w:r w:rsidRPr="00DD10CF">
              <w:rPr>
                <w:rFonts w:ascii="Calibri" w:hAnsi="Calibri" w:cs="Calibri"/>
                <w:b/>
                <w:color w:val="002060"/>
                <w:sz w:val="24"/>
                <w:szCs w:val="24"/>
              </w:rPr>
              <w:t xml:space="preserve">hysical </w:t>
            </w:r>
            <w:r w:rsidR="00E15FDD">
              <w:rPr>
                <w:rFonts w:ascii="Calibri" w:hAnsi="Calibri" w:cs="Calibri"/>
                <w:b/>
                <w:color w:val="002060"/>
                <w:sz w:val="24"/>
                <w:szCs w:val="24"/>
              </w:rPr>
              <w:t>H</w:t>
            </w:r>
            <w:r w:rsidRPr="00DD10CF">
              <w:rPr>
                <w:rFonts w:ascii="Calibri" w:hAnsi="Calibri" w:cs="Calibri"/>
                <w:b/>
                <w:color w:val="002060"/>
                <w:sz w:val="24"/>
                <w:szCs w:val="24"/>
              </w:rPr>
              <w:t xml:space="preserve">ealthcare </w:t>
            </w:r>
            <w:r w:rsidR="00E15FDD">
              <w:rPr>
                <w:rFonts w:ascii="Calibri" w:hAnsi="Calibri" w:cs="Calibri"/>
                <w:b/>
                <w:color w:val="002060"/>
                <w:sz w:val="24"/>
                <w:szCs w:val="24"/>
              </w:rPr>
              <w:t>N</w:t>
            </w:r>
            <w:r w:rsidRPr="00DD10CF">
              <w:rPr>
                <w:rFonts w:ascii="Calibri" w:hAnsi="Calibri" w:cs="Calibri"/>
                <w:b/>
                <w:color w:val="002060"/>
                <w:sz w:val="24"/>
                <w:szCs w:val="24"/>
              </w:rPr>
              <w:t xml:space="preserve">eeds of </w:t>
            </w:r>
            <w:r w:rsidR="00E15FDD">
              <w:rPr>
                <w:rFonts w:ascii="Calibri" w:hAnsi="Calibri" w:cs="Calibri"/>
                <w:b/>
                <w:color w:val="002060"/>
                <w:sz w:val="24"/>
                <w:szCs w:val="24"/>
              </w:rPr>
              <w:t>C</w:t>
            </w:r>
            <w:r w:rsidRPr="00DD10CF">
              <w:rPr>
                <w:rFonts w:ascii="Calibri" w:hAnsi="Calibri" w:cs="Calibri"/>
                <w:b/>
                <w:color w:val="002060"/>
                <w:sz w:val="24"/>
                <w:szCs w:val="24"/>
              </w:rPr>
              <w:t>arers</w:t>
            </w:r>
          </w:p>
          <w:p w14:paraId="48D0F48D" w14:textId="7DD9EF23" w:rsidR="00522F56" w:rsidRPr="00DD10CF" w:rsidRDefault="008272FB" w:rsidP="00832ECD">
            <w:pPr>
              <w:pStyle w:val="speaker"/>
              <w:rPr>
                <w:rFonts w:ascii="Calibri" w:hAnsi="Calibri" w:cs="Calibri"/>
                <w:b/>
                <w:color w:val="C45911"/>
                <w:sz w:val="24"/>
                <w:szCs w:val="24"/>
              </w:rPr>
            </w:pPr>
            <w:r w:rsidRPr="00DD10CF">
              <w:rPr>
                <w:rFonts w:ascii="Calibri" w:hAnsi="Calibri" w:cs="Calibri"/>
                <w:b/>
                <w:color w:val="C45911"/>
                <w:sz w:val="24"/>
                <w:szCs w:val="24"/>
              </w:rPr>
              <w:t>Dr Gemma Finlay</w:t>
            </w:r>
            <w:r w:rsidR="00DD10CF" w:rsidRPr="00DD10CF">
              <w:rPr>
                <w:rFonts w:ascii="Calibri" w:hAnsi="Calibri" w:cs="Calibri"/>
                <w:b/>
                <w:color w:val="C45911"/>
                <w:sz w:val="24"/>
                <w:szCs w:val="24"/>
              </w:rPr>
              <w:t>-C</w:t>
            </w:r>
            <w:r w:rsidRPr="00DD10CF">
              <w:rPr>
                <w:rFonts w:ascii="Calibri" w:hAnsi="Calibri" w:cs="Calibri"/>
                <w:b/>
                <w:color w:val="C45911"/>
                <w:sz w:val="24"/>
                <w:szCs w:val="24"/>
              </w:rPr>
              <w:t>aruthers</w:t>
            </w:r>
            <w:r w:rsidR="00DD10CF" w:rsidRPr="00DD10CF">
              <w:rPr>
                <w:rFonts w:ascii="Calibri" w:hAnsi="Calibri" w:cs="Calibri"/>
                <w:b/>
                <w:color w:val="C45911"/>
                <w:sz w:val="24"/>
                <w:szCs w:val="24"/>
              </w:rPr>
              <w:t>,</w:t>
            </w:r>
            <w:r w:rsidRPr="00DD10CF">
              <w:rPr>
                <w:rFonts w:ascii="Calibri" w:hAnsi="Calibri" w:cs="Calibri"/>
                <w:b/>
                <w:color w:val="C45911"/>
                <w:sz w:val="24"/>
                <w:szCs w:val="24"/>
              </w:rPr>
              <w:t xml:space="preserve"> Forensic </w:t>
            </w:r>
            <w:r w:rsidR="00DD10CF" w:rsidRPr="00DD10CF">
              <w:rPr>
                <w:rFonts w:ascii="Calibri" w:hAnsi="Calibri" w:cs="Calibri"/>
                <w:b/>
                <w:color w:val="C45911"/>
                <w:sz w:val="24"/>
                <w:szCs w:val="24"/>
              </w:rPr>
              <w:t>P</w:t>
            </w:r>
            <w:r w:rsidRPr="00DD10CF">
              <w:rPr>
                <w:rFonts w:ascii="Calibri" w:hAnsi="Calibri" w:cs="Calibri"/>
                <w:b/>
                <w:color w:val="C45911"/>
                <w:sz w:val="24"/>
                <w:szCs w:val="24"/>
              </w:rPr>
              <w:t>sychologist</w:t>
            </w:r>
            <w:r w:rsidR="00DD10CF">
              <w:rPr>
                <w:rFonts w:ascii="Calibri" w:hAnsi="Calibri" w:cs="Calibri"/>
                <w:b/>
                <w:color w:val="C45911"/>
                <w:sz w:val="24"/>
                <w:szCs w:val="24"/>
              </w:rPr>
              <w:t>,</w:t>
            </w:r>
            <w:r w:rsidR="00DD10CF" w:rsidRPr="00DD10CF">
              <w:rPr>
                <w:rFonts w:ascii="Calibri" w:hAnsi="Calibri" w:cs="Calibri"/>
                <w:b/>
                <w:color w:val="C45911"/>
                <w:sz w:val="24"/>
                <w:szCs w:val="24"/>
              </w:rPr>
              <w:t xml:space="preserve"> </w:t>
            </w:r>
            <w:r w:rsidR="00381219">
              <w:rPr>
                <w:rFonts w:ascii="Calibri" w:hAnsi="Calibri" w:cs="Calibri"/>
                <w:b/>
                <w:color w:val="C45911"/>
                <w:sz w:val="24"/>
                <w:szCs w:val="24"/>
              </w:rPr>
              <w:t xml:space="preserve">Southern HSCT </w:t>
            </w:r>
          </w:p>
          <w:p w14:paraId="7B5ED731" w14:textId="49D0393E" w:rsidR="008272FB" w:rsidRDefault="008272FB" w:rsidP="00832ECD">
            <w:pPr>
              <w:pStyle w:val="speaker"/>
              <w:rPr>
                <w:rFonts w:asciiTheme="minorHAnsi" w:hAnsiTheme="minorHAnsi" w:cstheme="minorHAnsi"/>
                <w:color w:val="C45911"/>
                <w:sz w:val="24"/>
                <w:szCs w:val="24"/>
              </w:rPr>
            </w:pPr>
          </w:p>
          <w:p w14:paraId="05FD5A3F" w14:textId="0A94669F" w:rsidR="00381219" w:rsidRPr="00AF6A40" w:rsidRDefault="00381219" w:rsidP="00381219">
            <w:pPr>
              <w:pStyle w:val="speaker"/>
              <w:rPr>
                <w:rFonts w:ascii="Calibri" w:hAnsi="Calibri" w:cs="Calibri"/>
                <w:b/>
                <w:color w:val="002060"/>
                <w:sz w:val="24"/>
                <w:szCs w:val="24"/>
              </w:rPr>
            </w:pPr>
            <w:r w:rsidRPr="00AF6A40">
              <w:rPr>
                <w:rFonts w:ascii="Calibri" w:hAnsi="Calibri" w:cs="Calibri"/>
                <w:b/>
                <w:color w:val="002060"/>
                <w:sz w:val="24"/>
                <w:szCs w:val="24"/>
              </w:rPr>
              <w:t>Forensic Risk Assessment Tools</w:t>
            </w:r>
          </w:p>
          <w:p w14:paraId="637BDCA8" w14:textId="77777777" w:rsidR="00381219" w:rsidRPr="00AF6A40" w:rsidRDefault="00381219" w:rsidP="00381219">
            <w:pPr>
              <w:pStyle w:val="speaker"/>
              <w:rPr>
                <w:rFonts w:ascii="Calibri" w:hAnsi="Calibri" w:cs="Calibri"/>
                <w:b/>
                <w:color w:val="C45911"/>
                <w:sz w:val="24"/>
                <w:szCs w:val="24"/>
              </w:rPr>
            </w:pPr>
            <w:r w:rsidRPr="00AF6A40">
              <w:rPr>
                <w:rFonts w:ascii="Calibri" w:hAnsi="Calibri" w:cs="Calibri"/>
                <w:b/>
                <w:color w:val="C45911"/>
                <w:sz w:val="24"/>
                <w:szCs w:val="24"/>
              </w:rPr>
              <w:t>Dr Adrian East, Chair, RCPsych NI Forensic Faculty</w:t>
            </w:r>
          </w:p>
          <w:p w14:paraId="5430EC2B" w14:textId="0C998217" w:rsidR="00DD10CF" w:rsidRPr="00AF6A40" w:rsidRDefault="00CA6469" w:rsidP="00832ECD">
            <w:pPr>
              <w:pStyle w:val="speaker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highlight w:val="lightGray"/>
              </w:rPr>
              <w:t xml:space="preserve">   </w:t>
            </w:r>
            <w:r w:rsidR="00AF6A40" w:rsidRPr="00AF6A40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 xml:space="preserve"> </w:t>
            </w:r>
            <w:r w:rsidR="00AF6A40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</w:t>
            </w:r>
          </w:p>
          <w:p w14:paraId="0178D632" w14:textId="77777777" w:rsidR="00381219" w:rsidRPr="00381219" w:rsidRDefault="00381219" w:rsidP="00381219">
            <w:pPr>
              <w:pStyle w:val="speaker"/>
              <w:rPr>
                <w:rFonts w:asciiTheme="minorHAnsi" w:hAnsiTheme="minorHAnsi" w:cstheme="minorHAnsi"/>
                <w:b/>
                <w:color w:val="1F3864" w:themeColor="accent1" w:themeShade="80"/>
                <w:sz w:val="24"/>
                <w:szCs w:val="24"/>
              </w:rPr>
            </w:pPr>
            <w:r w:rsidRPr="00381219">
              <w:rPr>
                <w:rFonts w:asciiTheme="minorHAnsi" w:hAnsiTheme="minorHAnsi" w:cstheme="minorHAnsi"/>
                <w:b/>
                <w:color w:val="1F3864" w:themeColor="accent1" w:themeShade="80"/>
                <w:sz w:val="24"/>
                <w:szCs w:val="24"/>
              </w:rPr>
              <w:t xml:space="preserve">Is it Dementia or Mild Cognitive Impairment (MCI)? </w:t>
            </w:r>
          </w:p>
          <w:p w14:paraId="4BDD3919" w14:textId="5297083A" w:rsidR="00DD10CF" w:rsidRPr="00381219" w:rsidRDefault="00381219" w:rsidP="00381219">
            <w:pPr>
              <w:pStyle w:val="speaker"/>
              <w:rPr>
                <w:rFonts w:asciiTheme="minorHAnsi" w:hAnsiTheme="minorHAnsi" w:cstheme="minorHAnsi"/>
                <w:b/>
                <w:color w:val="C45911"/>
                <w:sz w:val="24"/>
                <w:szCs w:val="24"/>
              </w:rPr>
            </w:pPr>
            <w:r w:rsidRPr="00381219">
              <w:rPr>
                <w:rFonts w:asciiTheme="minorHAnsi" w:hAnsiTheme="minorHAnsi" w:cstheme="minorHAnsi"/>
                <w:b/>
                <w:color w:val="C45911"/>
                <w:sz w:val="24"/>
                <w:szCs w:val="24"/>
              </w:rPr>
              <w:t>Dr Conor Barton, Chair, RCPsych NI Old Age Faculty</w:t>
            </w:r>
          </w:p>
          <w:p w14:paraId="5E36944D" w14:textId="77777777" w:rsidR="00381219" w:rsidRDefault="00381219" w:rsidP="00832ECD">
            <w:pPr>
              <w:pStyle w:val="speaker"/>
              <w:rPr>
                <w:rFonts w:ascii="Calibri" w:hAnsi="Calibri" w:cs="Calibri"/>
                <w:b/>
                <w:color w:val="002060"/>
                <w:sz w:val="24"/>
                <w:szCs w:val="24"/>
              </w:rPr>
            </w:pPr>
          </w:p>
          <w:p w14:paraId="45D60C2B" w14:textId="5D3F3EDB" w:rsidR="008272FB" w:rsidRPr="00381219" w:rsidRDefault="008272FB" w:rsidP="00832ECD">
            <w:pPr>
              <w:pStyle w:val="speaker"/>
              <w:rPr>
                <w:rFonts w:ascii="Calibri" w:hAnsi="Calibri" w:cs="Calibri"/>
                <w:b/>
                <w:color w:val="002060"/>
                <w:sz w:val="24"/>
                <w:szCs w:val="24"/>
              </w:rPr>
            </w:pPr>
          </w:p>
          <w:p w14:paraId="1E39AB06" w14:textId="77777777" w:rsidR="008272FB" w:rsidRDefault="008272FB" w:rsidP="00832ECD">
            <w:pPr>
              <w:pStyle w:val="speaker"/>
              <w:rPr>
                <w:rFonts w:asciiTheme="minorHAnsi" w:hAnsiTheme="minorHAnsi" w:cstheme="minorHAnsi"/>
                <w:color w:val="C45911"/>
                <w:sz w:val="24"/>
                <w:szCs w:val="24"/>
              </w:rPr>
            </w:pPr>
          </w:p>
          <w:p w14:paraId="000447DE" w14:textId="77777777" w:rsidR="008272FB" w:rsidRDefault="008272FB" w:rsidP="008272FB">
            <w:pPr>
              <w:pStyle w:val="speaker"/>
              <w:rPr>
                <w:rFonts w:ascii="Calibri" w:hAnsi="Calibri" w:cs="Calibri"/>
                <w:color w:val="C45911"/>
                <w:sz w:val="24"/>
                <w:szCs w:val="24"/>
              </w:rPr>
            </w:pPr>
          </w:p>
          <w:p w14:paraId="46091CBE" w14:textId="430F606F" w:rsidR="00E15FDD" w:rsidRPr="00E15FDD" w:rsidRDefault="00E15FDD" w:rsidP="008272FB">
            <w:pPr>
              <w:pStyle w:val="speaker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</w:pPr>
          </w:p>
        </w:tc>
      </w:tr>
      <w:tr w:rsidR="00D8665B" w:rsidRPr="008272FB" w14:paraId="0220B307" w14:textId="77777777" w:rsidTr="00832ECD">
        <w:tc>
          <w:tcPr>
            <w:tcW w:w="1985" w:type="dxa"/>
          </w:tcPr>
          <w:p w14:paraId="383DBE4B" w14:textId="77777777" w:rsidR="00D8665B" w:rsidRPr="008272FB" w:rsidRDefault="00D8665B" w:rsidP="00832ECD">
            <w:pPr>
              <w:pStyle w:val="time"/>
              <w:jc w:val="righ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05" w:type="dxa"/>
          </w:tcPr>
          <w:p w14:paraId="33BA0363" w14:textId="77777777" w:rsidR="00D8665B" w:rsidRPr="008272FB" w:rsidRDefault="00D8665B" w:rsidP="00832ECD">
            <w:pPr>
              <w:pStyle w:val="session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03D0C" w:rsidRPr="008272FB" w14:paraId="2ED8DDB5" w14:textId="77777777" w:rsidTr="00832ECD">
        <w:tc>
          <w:tcPr>
            <w:tcW w:w="1985" w:type="dxa"/>
          </w:tcPr>
          <w:p w14:paraId="7AB1D7D5" w14:textId="77777777" w:rsidR="00CC64F4" w:rsidRPr="008272FB" w:rsidRDefault="00CC64F4" w:rsidP="00832ECD">
            <w:pPr>
              <w:pStyle w:val="time"/>
              <w:jc w:val="righ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05" w:type="dxa"/>
          </w:tcPr>
          <w:p w14:paraId="13B200E4" w14:textId="77777777" w:rsidR="00CC64F4" w:rsidRPr="008272FB" w:rsidRDefault="00CC64F4" w:rsidP="00832ECD">
            <w:pPr>
              <w:pStyle w:val="session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0BE290B" w14:textId="4B2F30F3" w:rsidR="001501E0" w:rsidRPr="008272FB" w:rsidRDefault="000F138A" w:rsidP="00832ECD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272FB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2A395EFE" wp14:editId="18A9F7E1">
                <wp:simplePos x="0" y="0"/>
                <wp:positionH relativeFrom="column">
                  <wp:posOffset>-543560</wp:posOffset>
                </wp:positionH>
                <wp:positionV relativeFrom="paragraph">
                  <wp:posOffset>7395210</wp:posOffset>
                </wp:positionV>
                <wp:extent cx="7075805" cy="1303020"/>
                <wp:effectExtent l="0" t="0" r="10795" b="1143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5805" cy="1303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F753F8" w14:textId="3307DCAB" w:rsidR="00832ECD" w:rsidRPr="00835085" w:rsidRDefault="00D605E7" w:rsidP="00C27716">
                            <w:pPr>
                              <w:spacing w:line="240" w:lineRule="auto"/>
                              <w:jc w:val="center"/>
                              <w:rPr>
                                <w:rFonts w:ascii="Verdana" w:hAnsi="Verdana"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835085">
                              <w:rPr>
                                <w:rFonts w:ascii="Verdana" w:hAnsi="Verdana"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  <w:t>Registration Fee: £</w:t>
                            </w:r>
                            <w:r w:rsidR="00E15FDD">
                              <w:rPr>
                                <w:rFonts w:ascii="Verdana" w:hAnsi="Verdana"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  <w:t>45</w:t>
                            </w:r>
                            <w:r w:rsidR="00C27716" w:rsidRPr="00835085">
                              <w:rPr>
                                <w:rFonts w:ascii="Verdana" w:hAnsi="Verdana"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E12FE90" w14:textId="77777777" w:rsidR="00E15FDD" w:rsidRPr="00835085" w:rsidRDefault="00E15FDD" w:rsidP="00381219">
                            <w:pPr>
                              <w:spacing w:line="240" w:lineRule="auto"/>
                              <w:rPr>
                                <w:rFonts w:ascii="Verdana" w:hAnsi="Verdana" w:cs="Arial"/>
                                <w:b/>
                                <w:color w:val="002060"/>
                              </w:rPr>
                            </w:pPr>
                            <w:bookmarkStart w:id="1" w:name="_GoBack"/>
                            <w:bookmarkEnd w:id="1"/>
                          </w:p>
                          <w:p w14:paraId="445F60BD" w14:textId="77777777" w:rsidR="006A3EA6" w:rsidRPr="00835085" w:rsidRDefault="006A3EA6" w:rsidP="00C27716">
                            <w:pPr>
                              <w:spacing w:line="240" w:lineRule="auto"/>
                              <w:jc w:val="center"/>
                              <w:rPr>
                                <w:rFonts w:ascii="Verdana" w:hAnsi="Verdana" w:cs="Arial"/>
                                <w:b/>
                                <w:color w:val="002060"/>
                              </w:rPr>
                            </w:pPr>
                            <w:r w:rsidRPr="00835085">
                              <w:rPr>
                                <w:rFonts w:ascii="Verdana" w:hAnsi="Verdana" w:cs="Arial"/>
                                <w:b/>
                                <w:color w:val="002060"/>
                              </w:rPr>
                              <w:t xml:space="preserve">For information and enquiries please </w:t>
                            </w:r>
                            <w:r w:rsidR="00016B55" w:rsidRPr="00835085">
                              <w:rPr>
                                <w:rFonts w:ascii="Verdana" w:hAnsi="Verdana" w:cs="Arial"/>
                                <w:b/>
                                <w:color w:val="002060"/>
                              </w:rPr>
                              <w:t>t</w:t>
                            </w:r>
                            <w:r w:rsidRPr="00835085">
                              <w:rPr>
                                <w:rFonts w:ascii="Verdana" w:hAnsi="Verdana" w:cs="Arial"/>
                                <w:b/>
                                <w:color w:val="002060"/>
                              </w:rPr>
                              <w:t xml:space="preserve">el: 0289027 8793 or email: </w:t>
                            </w:r>
                            <w:r w:rsidRPr="00921D13">
                              <w:rPr>
                                <w:rFonts w:ascii="Verdana" w:hAnsi="Verdana" w:cs="Arial"/>
                                <w:b/>
                                <w:color w:val="002060"/>
                                <w:u w:val="single"/>
                              </w:rPr>
                              <w:t>northernireland@rcpsych.ac.uk</w:t>
                            </w:r>
                          </w:p>
                          <w:p w14:paraId="1A0F1AE3" w14:textId="77777777" w:rsidR="006A3EA6" w:rsidRPr="00835085" w:rsidRDefault="006A3EA6" w:rsidP="00C27716">
                            <w:pPr>
                              <w:spacing w:line="240" w:lineRule="auto"/>
                              <w:jc w:val="center"/>
                              <w:rPr>
                                <w:rFonts w:ascii="Verdana" w:hAnsi="Verdana"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14:paraId="50874357" w14:textId="77777777" w:rsidR="00D605E7" w:rsidRPr="00835085" w:rsidRDefault="00D605E7" w:rsidP="00C27716">
                            <w:pPr>
                              <w:pStyle w:val="speaker"/>
                              <w:jc w:val="center"/>
                              <w:rPr>
                                <w:rFonts w:ascii="Verdana" w:hAnsi="Verdana" w:cs="Arial"/>
                                <w:b/>
                                <w:color w:val="002060"/>
                                <w:sz w:val="22"/>
                                <w:szCs w:val="22"/>
                              </w:rPr>
                            </w:pPr>
                            <w:r w:rsidRPr="00835085">
                              <w:rPr>
                                <w:rFonts w:ascii="Verdana" w:hAnsi="Verdana" w:cs="Arial"/>
                                <w:b/>
                                <w:color w:val="002060"/>
                                <w:sz w:val="22"/>
                                <w:szCs w:val="22"/>
                              </w:rPr>
                              <w:t>The Committee reserves the right to change the programme without prior notice.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395E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2.8pt;margin-top:582.3pt;width:557.15pt;height:102.6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">
                <v:textbox>
                  <w:txbxContent>
                    <w:p w14:paraId="5EF753F8" w14:textId="3307DCAB" w:rsidR="00832ECD" w:rsidRPr="00835085" w:rsidRDefault="00D605E7" w:rsidP="00C27716">
                      <w:pPr>
                        <w:spacing w:line="240" w:lineRule="auto"/>
                        <w:jc w:val="center"/>
                        <w:rPr>
                          <w:rFonts w:ascii="Verdana" w:hAnsi="Verdana" w:cs="Arial"/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835085">
                        <w:rPr>
                          <w:rFonts w:ascii="Verdana" w:hAnsi="Verdana" w:cs="Arial"/>
                          <w:b/>
                          <w:color w:val="002060"/>
                          <w:sz w:val="24"/>
                          <w:szCs w:val="24"/>
                        </w:rPr>
                        <w:t>Registration Fee: £</w:t>
                      </w:r>
                      <w:r w:rsidR="00E15FDD">
                        <w:rPr>
                          <w:rFonts w:ascii="Verdana" w:hAnsi="Verdana" w:cs="Arial"/>
                          <w:b/>
                          <w:color w:val="002060"/>
                          <w:sz w:val="24"/>
                          <w:szCs w:val="24"/>
                        </w:rPr>
                        <w:t>45</w:t>
                      </w:r>
                      <w:r w:rsidR="00C27716" w:rsidRPr="00835085">
                        <w:rPr>
                          <w:rFonts w:ascii="Verdana" w:hAnsi="Verdana" w:cs="Arial"/>
                          <w:b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E12FE90" w14:textId="77777777" w:rsidR="00E15FDD" w:rsidRPr="00835085" w:rsidRDefault="00E15FDD" w:rsidP="00381219">
                      <w:pPr>
                        <w:spacing w:line="240" w:lineRule="auto"/>
                        <w:rPr>
                          <w:rFonts w:ascii="Verdana" w:hAnsi="Verdana" w:cs="Arial"/>
                          <w:b/>
                          <w:color w:val="002060"/>
                        </w:rPr>
                      </w:pPr>
                      <w:bookmarkStart w:id="2" w:name="_GoBack"/>
                      <w:bookmarkEnd w:id="2"/>
                    </w:p>
                    <w:p w14:paraId="445F60BD" w14:textId="77777777" w:rsidR="006A3EA6" w:rsidRPr="00835085" w:rsidRDefault="006A3EA6" w:rsidP="00C27716">
                      <w:pPr>
                        <w:spacing w:line="240" w:lineRule="auto"/>
                        <w:jc w:val="center"/>
                        <w:rPr>
                          <w:rFonts w:ascii="Verdana" w:hAnsi="Verdana" w:cs="Arial"/>
                          <w:b/>
                          <w:color w:val="002060"/>
                        </w:rPr>
                      </w:pPr>
                      <w:r w:rsidRPr="00835085">
                        <w:rPr>
                          <w:rFonts w:ascii="Verdana" w:hAnsi="Verdana" w:cs="Arial"/>
                          <w:b/>
                          <w:color w:val="002060"/>
                        </w:rPr>
                        <w:t xml:space="preserve">For information and enquiries please </w:t>
                      </w:r>
                      <w:r w:rsidR="00016B55" w:rsidRPr="00835085">
                        <w:rPr>
                          <w:rFonts w:ascii="Verdana" w:hAnsi="Verdana" w:cs="Arial"/>
                          <w:b/>
                          <w:color w:val="002060"/>
                        </w:rPr>
                        <w:t>t</w:t>
                      </w:r>
                      <w:r w:rsidRPr="00835085">
                        <w:rPr>
                          <w:rFonts w:ascii="Verdana" w:hAnsi="Verdana" w:cs="Arial"/>
                          <w:b/>
                          <w:color w:val="002060"/>
                        </w:rPr>
                        <w:t xml:space="preserve">el: 0289027 8793 or email: </w:t>
                      </w:r>
                      <w:r w:rsidRPr="00921D13">
                        <w:rPr>
                          <w:rFonts w:ascii="Verdana" w:hAnsi="Verdana" w:cs="Arial"/>
                          <w:b/>
                          <w:color w:val="002060"/>
                          <w:u w:val="single"/>
                        </w:rPr>
                        <w:t>northernireland@rcpsych.ac.uk</w:t>
                      </w:r>
                    </w:p>
                    <w:p w14:paraId="1A0F1AE3" w14:textId="77777777" w:rsidR="006A3EA6" w:rsidRPr="00835085" w:rsidRDefault="006A3EA6" w:rsidP="00C27716">
                      <w:pPr>
                        <w:spacing w:line="240" w:lineRule="auto"/>
                        <w:jc w:val="center"/>
                        <w:rPr>
                          <w:rFonts w:ascii="Verdana" w:hAnsi="Verdana" w:cs="Arial"/>
                          <w:b/>
                          <w:color w:val="002060"/>
                          <w:sz w:val="24"/>
                          <w:szCs w:val="24"/>
                        </w:rPr>
                      </w:pPr>
                    </w:p>
                    <w:p w14:paraId="50874357" w14:textId="77777777" w:rsidR="00D605E7" w:rsidRPr="00835085" w:rsidRDefault="00D605E7" w:rsidP="00C27716">
                      <w:pPr>
                        <w:pStyle w:val="speaker"/>
                        <w:jc w:val="center"/>
                        <w:rPr>
                          <w:rFonts w:ascii="Verdana" w:hAnsi="Verdana" w:cs="Arial"/>
                          <w:b/>
                          <w:color w:val="002060"/>
                          <w:sz w:val="22"/>
                          <w:szCs w:val="22"/>
                        </w:rPr>
                      </w:pPr>
                      <w:r w:rsidRPr="00835085">
                        <w:rPr>
                          <w:rFonts w:ascii="Verdana" w:hAnsi="Verdana" w:cs="Arial"/>
                          <w:b/>
                          <w:color w:val="002060"/>
                          <w:sz w:val="22"/>
                          <w:szCs w:val="22"/>
                        </w:rPr>
                        <w:t>The Committee reserves the right to change the programme without prior notice.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501E0" w:rsidRPr="008272FB" w:rsidSect="007C71F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0" w:right="1440" w:bottom="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1D7E4F" w14:textId="77777777" w:rsidR="00977B93" w:rsidRDefault="00977B93" w:rsidP="0010197B">
      <w:pPr>
        <w:spacing w:line="240" w:lineRule="auto"/>
      </w:pPr>
      <w:r>
        <w:separator/>
      </w:r>
    </w:p>
  </w:endnote>
  <w:endnote w:type="continuationSeparator" w:id="0">
    <w:p w14:paraId="5F9DA453" w14:textId="77777777" w:rsidR="00977B93" w:rsidRDefault="00977B93" w:rsidP="001019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65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altName w:val="Arial"/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D8EBB" w14:textId="77777777" w:rsidR="00481D65" w:rsidRDefault="00481D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05380" w14:textId="77777777" w:rsidR="00481D65" w:rsidRDefault="00481D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E8094" w14:textId="77777777" w:rsidR="00481D65" w:rsidRDefault="00481D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FE0180" w14:textId="77777777" w:rsidR="00977B93" w:rsidRDefault="00977B93" w:rsidP="0010197B">
      <w:pPr>
        <w:spacing w:line="240" w:lineRule="auto"/>
      </w:pPr>
      <w:r>
        <w:separator/>
      </w:r>
    </w:p>
  </w:footnote>
  <w:footnote w:type="continuationSeparator" w:id="0">
    <w:p w14:paraId="2334F40B" w14:textId="77777777" w:rsidR="00977B93" w:rsidRDefault="00977B93" w:rsidP="001019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2143E" w14:textId="77777777" w:rsidR="00481D65" w:rsidRDefault="00481D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B8754" w14:textId="6247F460" w:rsidR="005E13B1" w:rsidRDefault="000F138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FF7D9A3" wp14:editId="26ECB77D">
          <wp:simplePos x="0" y="0"/>
          <wp:positionH relativeFrom="column">
            <wp:posOffset>-417830</wp:posOffset>
          </wp:positionH>
          <wp:positionV relativeFrom="paragraph">
            <wp:posOffset>-93980</wp:posOffset>
          </wp:positionV>
          <wp:extent cx="700405" cy="831215"/>
          <wp:effectExtent l="0" t="0" r="0" b="0"/>
          <wp:wrapTopAndBottom/>
          <wp:docPr id="34" name="Picture 34" descr="logo-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logo-wh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62653035" wp14:editId="4D9E709B">
              <wp:simplePos x="0" y="0"/>
              <wp:positionH relativeFrom="column">
                <wp:posOffset>-3872230</wp:posOffset>
              </wp:positionH>
              <wp:positionV relativeFrom="paragraph">
                <wp:posOffset>-1100455</wp:posOffset>
              </wp:positionV>
              <wp:extent cx="12892405" cy="5100320"/>
              <wp:effectExtent l="90805" t="6985" r="66040" b="274320"/>
              <wp:wrapNone/>
              <wp:docPr id="1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892405" cy="5100320"/>
                        <a:chOff x="-4658" y="-1024"/>
                        <a:chExt cx="20303" cy="8032"/>
                      </a:xfrm>
                    </wpg:grpSpPr>
                    <wps:wsp>
                      <wps:cNvPr id="2" name="Oval 21"/>
                      <wps:cNvSpPr>
                        <a:spLocks noChangeArrowheads="1"/>
                      </wps:cNvSpPr>
                      <wps:spPr bwMode="auto">
                        <a:xfrm>
                          <a:off x="3587" y="-1024"/>
                          <a:ext cx="11214" cy="3635"/>
                        </a:xfrm>
                        <a:prstGeom prst="ellipse">
                          <a:avLst/>
                        </a:prstGeom>
                        <a:solidFill>
                          <a:srgbClr val="365F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Oval 24"/>
                      <wps:cNvSpPr>
                        <a:spLocks noChangeArrowheads="1"/>
                      </wps:cNvSpPr>
                      <wps:spPr bwMode="auto">
                        <a:xfrm rot="656430">
                          <a:off x="-4658" y="-157"/>
                          <a:ext cx="15819" cy="5468"/>
                        </a:xfrm>
                        <a:prstGeom prst="ellipse">
                          <a:avLst/>
                        </a:prstGeom>
                        <a:solidFill>
                          <a:srgbClr val="243F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Oval 25"/>
                      <wps:cNvSpPr>
                        <a:spLocks noChangeArrowheads="1"/>
                      </wps:cNvSpPr>
                      <wps:spPr bwMode="auto">
                        <a:xfrm rot="-287682">
                          <a:off x="-2926" y="1523"/>
                          <a:ext cx="18571" cy="54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EBC869" id="Group 33" o:spid="_x0000_s1026" style="position:absolute;margin-left:-304.9pt;margin-top:-86.65pt;width:1015.15pt;height:401.6pt;z-index:251657216" coordorigin="-4658,-1024" coordsize="20303,8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">
              <v:oval id="Oval 21" o:spid="_x0000_s1027" style="position:absolute;left:3587;top:-1024;width:11214;height:3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" fillcolor="#365f91" stroked="f"/>
              <v:oval id="Oval 24" o:spid="_x0000_s1028" style="position:absolute;left:-4658;top:-157;width:15819;height:5468;rotation:71699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" fillcolor="#243f60" stroked="f"/>
              <v:oval id="Oval 25" o:spid="_x0000_s1029" style="position:absolute;left:-2926;top:1523;width:18571;height:5485;rotation:-31422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" stroked="f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5158A" w14:textId="77777777" w:rsidR="00481D65" w:rsidRDefault="00481D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5121">
      <o:colormru v:ext="edit" colors="#f99,#54cfdc,#2bc3d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C2C"/>
    <w:rsid w:val="00010E51"/>
    <w:rsid w:val="00016920"/>
    <w:rsid w:val="00016B55"/>
    <w:rsid w:val="00067130"/>
    <w:rsid w:val="000E469E"/>
    <w:rsid w:val="000E5428"/>
    <w:rsid w:val="000F017E"/>
    <w:rsid w:val="000F138A"/>
    <w:rsid w:val="0010197B"/>
    <w:rsid w:val="001135C8"/>
    <w:rsid w:val="001200B1"/>
    <w:rsid w:val="00121E33"/>
    <w:rsid w:val="00127085"/>
    <w:rsid w:val="001501E0"/>
    <w:rsid w:val="00154779"/>
    <w:rsid w:val="00184697"/>
    <w:rsid w:val="00192795"/>
    <w:rsid w:val="001A5DF5"/>
    <w:rsid w:val="001B63C3"/>
    <w:rsid w:val="001D2347"/>
    <w:rsid w:val="001E0519"/>
    <w:rsid w:val="001E642D"/>
    <w:rsid w:val="001F111C"/>
    <w:rsid w:val="0023167C"/>
    <w:rsid w:val="00236032"/>
    <w:rsid w:val="002542BC"/>
    <w:rsid w:val="002811F7"/>
    <w:rsid w:val="002856A2"/>
    <w:rsid w:val="002B0789"/>
    <w:rsid w:val="002C58CD"/>
    <w:rsid w:val="002F18C3"/>
    <w:rsid w:val="002F1D1F"/>
    <w:rsid w:val="00301283"/>
    <w:rsid w:val="003049D6"/>
    <w:rsid w:val="00331A9A"/>
    <w:rsid w:val="00333EEE"/>
    <w:rsid w:val="0034041A"/>
    <w:rsid w:val="003409B8"/>
    <w:rsid w:val="00364FA5"/>
    <w:rsid w:val="003764DB"/>
    <w:rsid w:val="00381219"/>
    <w:rsid w:val="0038635D"/>
    <w:rsid w:val="00396BDD"/>
    <w:rsid w:val="003E0588"/>
    <w:rsid w:val="004417DB"/>
    <w:rsid w:val="004537BF"/>
    <w:rsid w:val="00481D65"/>
    <w:rsid w:val="004836FF"/>
    <w:rsid w:val="004B3190"/>
    <w:rsid w:val="004B5B15"/>
    <w:rsid w:val="004F380E"/>
    <w:rsid w:val="004F7F4C"/>
    <w:rsid w:val="00504F1F"/>
    <w:rsid w:val="00522F56"/>
    <w:rsid w:val="0057260D"/>
    <w:rsid w:val="005854BF"/>
    <w:rsid w:val="00590AE3"/>
    <w:rsid w:val="005A1EC4"/>
    <w:rsid w:val="005B2211"/>
    <w:rsid w:val="005B3DA4"/>
    <w:rsid w:val="005E13B1"/>
    <w:rsid w:val="005F6380"/>
    <w:rsid w:val="005F67B6"/>
    <w:rsid w:val="006109AF"/>
    <w:rsid w:val="00620A5C"/>
    <w:rsid w:val="0062460A"/>
    <w:rsid w:val="006542C2"/>
    <w:rsid w:val="00684731"/>
    <w:rsid w:val="00697CCE"/>
    <w:rsid w:val="006A3EA6"/>
    <w:rsid w:val="006E38A2"/>
    <w:rsid w:val="006E6A52"/>
    <w:rsid w:val="00702916"/>
    <w:rsid w:val="00717D1B"/>
    <w:rsid w:val="00725006"/>
    <w:rsid w:val="007452D8"/>
    <w:rsid w:val="00781641"/>
    <w:rsid w:val="007979ED"/>
    <w:rsid w:val="007A732F"/>
    <w:rsid w:val="007B5CB8"/>
    <w:rsid w:val="007C1E66"/>
    <w:rsid w:val="007C71F2"/>
    <w:rsid w:val="00821EDD"/>
    <w:rsid w:val="008272FB"/>
    <w:rsid w:val="00832743"/>
    <w:rsid w:val="00832ECD"/>
    <w:rsid w:val="00835085"/>
    <w:rsid w:val="00854BDB"/>
    <w:rsid w:val="00883223"/>
    <w:rsid w:val="008A3C45"/>
    <w:rsid w:val="008A489F"/>
    <w:rsid w:val="008A62F3"/>
    <w:rsid w:val="008C0040"/>
    <w:rsid w:val="008E1FE5"/>
    <w:rsid w:val="008F608D"/>
    <w:rsid w:val="00902967"/>
    <w:rsid w:val="00916EAA"/>
    <w:rsid w:val="00920D80"/>
    <w:rsid w:val="00921D13"/>
    <w:rsid w:val="00936BCE"/>
    <w:rsid w:val="00957105"/>
    <w:rsid w:val="00973456"/>
    <w:rsid w:val="00974234"/>
    <w:rsid w:val="00974E8A"/>
    <w:rsid w:val="00977B93"/>
    <w:rsid w:val="0099158D"/>
    <w:rsid w:val="009A177C"/>
    <w:rsid w:val="00A430A2"/>
    <w:rsid w:val="00A65EF1"/>
    <w:rsid w:val="00A83E87"/>
    <w:rsid w:val="00A95297"/>
    <w:rsid w:val="00AA162A"/>
    <w:rsid w:val="00AB3639"/>
    <w:rsid w:val="00AB3B56"/>
    <w:rsid w:val="00AE6BF9"/>
    <w:rsid w:val="00AF6A40"/>
    <w:rsid w:val="00B03D0C"/>
    <w:rsid w:val="00B1061C"/>
    <w:rsid w:val="00B250C3"/>
    <w:rsid w:val="00B266B2"/>
    <w:rsid w:val="00B44FE7"/>
    <w:rsid w:val="00B65DC5"/>
    <w:rsid w:val="00B91B15"/>
    <w:rsid w:val="00BB77D6"/>
    <w:rsid w:val="00BC0ABE"/>
    <w:rsid w:val="00BD7F05"/>
    <w:rsid w:val="00C13ED8"/>
    <w:rsid w:val="00C211B3"/>
    <w:rsid w:val="00C27716"/>
    <w:rsid w:val="00C4443B"/>
    <w:rsid w:val="00C544DD"/>
    <w:rsid w:val="00C55D40"/>
    <w:rsid w:val="00C77EDE"/>
    <w:rsid w:val="00C90F14"/>
    <w:rsid w:val="00CA6469"/>
    <w:rsid w:val="00CC64F4"/>
    <w:rsid w:val="00CE0C34"/>
    <w:rsid w:val="00D3351E"/>
    <w:rsid w:val="00D33CFD"/>
    <w:rsid w:val="00D35857"/>
    <w:rsid w:val="00D54DC3"/>
    <w:rsid w:val="00D605E7"/>
    <w:rsid w:val="00D82395"/>
    <w:rsid w:val="00D8665B"/>
    <w:rsid w:val="00DB20AB"/>
    <w:rsid w:val="00DC2D73"/>
    <w:rsid w:val="00DC34D3"/>
    <w:rsid w:val="00DC3C59"/>
    <w:rsid w:val="00DC5D8B"/>
    <w:rsid w:val="00DD10CF"/>
    <w:rsid w:val="00DD4761"/>
    <w:rsid w:val="00DF0AFC"/>
    <w:rsid w:val="00DF1C5F"/>
    <w:rsid w:val="00E07C57"/>
    <w:rsid w:val="00E15FDD"/>
    <w:rsid w:val="00E16DFA"/>
    <w:rsid w:val="00E3228D"/>
    <w:rsid w:val="00E4470F"/>
    <w:rsid w:val="00E544B2"/>
    <w:rsid w:val="00E70059"/>
    <w:rsid w:val="00E73A86"/>
    <w:rsid w:val="00EA3926"/>
    <w:rsid w:val="00EB2A44"/>
    <w:rsid w:val="00EB5104"/>
    <w:rsid w:val="00EC2AFC"/>
    <w:rsid w:val="00ED19E3"/>
    <w:rsid w:val="00F14093"/>
    <w:rsid w:val="00F238A9"/>
    <w:rsid w:val="00F44EDA"/>
    <w:rsid w:val="00F46AAE"/>
    <w:rsid w:val="00F80E62"/>
    <w:rsid w:val="00FA0273"/>
    <w:rsid w:val="00FB5C2C"/>
    <w:rsid w:val="00FD25E1"/>
    <w:rsid w:val="00FD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o:colormru v:ext="edit" colors="#f99,#54cfdc,#2bc3d3"/>
    </o:shapedefaults>
    <o:shapelayout v:ext="edit">
      <o:idmap v:ext="edit" data="1"/>
    </o:shapelayout>
  </w:shapeDefaults>
  <w:decimalSymbol w:val="."/>
  <w:listSeparator w:val=","/>
  <w14:docId w14:val="562AB58A"/>
  <w15:chartTrackingRefBased/>
  <w15:docId w15:val="{FB69135A-F806-45AA-A9C6-04DA90728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7EDE"/>
    <w:pPr>
      <w:spacing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197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97B"/>
  </w:style>
  <w:style w:type="paragraph" w:styleId="Footer">
    <w:name w:val="footer"/>
    <w:basedOn w:val="Normal"/>
    <w:link w:val="FooterChar"/>
    <w:uiPriority w:val="99"/>
    <w:unhideWhenUsed/>
    <w:rsid w:val="0010197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97B"/>
  </w:style>
  <w:style w:type="table" w:styleId="TableGrid">
    <w:name w:val="Table Grid"/>
    <w:basedOn w:val="TableNormal"/>
    <w:uiPriority w:val="59"/>
    <w:rsid w:val="008C0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0E51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10E51"/>
    <w:rPr>
      <w:rFonts w:ascii="Tahoma" w:hAnsi="Tahoma" w:cs="Tahoma"/>
      <w:sz w:val="16"/>
      <w:szCs w:val="16"/>
    </w:rPr>
  </w:style>
  <w:style w:type="paragraph" w:customStyle="1" w:styleId="speaker">
    <w:name w:val="speaker"/>
    <w:basedOn w:val="Normal"/>
    <w:qFormat/>
    <w:rsid w:val="00CC64F4"/>
    <w:pPr>
      <w:spacing w:line="240" w:lineRule="auto"/>
    </w:pPr>
    <w:rPr>
      <w:rFonts w:ascii="Helvetica 65" w:hAnsi="Helvetica 65"/>
      <w:color w:val="808080"/>
      <w:sz w:val="20"/>
      <w:szCs w:val="36"/>
    </w:rPr>
  </w:style>
  <w:style w:type="paragraph" w:customStyle="1" w:styleId="session">
    <w:name w:val="session"/>
    <w:basedOn w:val="Normal"/>
    <w:next w:val="speaker"/>
    <w:qFormat/>
    <w:rsid w:val="00CC64F4"/>
    <w:pPr>
      <w:spacing w:line="240" w:lineRule="auto"/>
    </w:pPr>
    <w:rPr>
      <w:rFonts w:ascii="Helvetica 65" w:hAnsi="Helvetica 65"/>
      <w:color w:val="17365D"/>
      <w:sz w:val="32"/>
      <w:szCs w:val="52"/>
    </w:rPr>
  </w:style>
  <w:style w:type="paragraph" w:customStyle="1" w:styleId="smallheading">
    <w:name w:val="small heading"/>
    <w:basedOn w:val="session"/>
    <w:qFormat/>
    <w:rsid w:val="00067130"/>
    <w:pPr>
      <w:jc w:val="right"/>
    </w:pPr>
    <w:rPr>
      <w:color w:val="31849B"/>
      <w:sz w:val="24"/>
    </w:rPr>
  </w:style>
  <w:style w:type="paragraph" w:customStyle="1" w:styleId="time">
    <w:name w:val="time"/>
    <w:basedOn w:val="Normal"/>
    <w:qFormat/>
    <w:rsid w:val="00CC64F4"/>
    <w:pPr>
      <w:spacing w:line="240" w:lineRule="auto"/>
    </w:pPr>
    <w:rPr>
      <w:rFonts w:ascii="Helvetica" w:hAnsi="Helvetica"/>
      <w:b/>
      <w:color w:val="17365D"/>
      <w:sz w:val="24"/>
    </w:rPr>
  </w:style>
  <w:style w:type="paragraph" w:customStyle="1" w:styleId="Eventname">
    <w:name w:val="Event name"/>
    <w:qFormat/>
    <w:rsid w:val="00BD7F05"/>
    <w:pPr>
      <w:spacing w:after="360"/>
    </w:pPr>
    <w:rPr>
      <w:rFonts w:ascii="Helvetica 65" w:hAnsi="Helvetica 65"/>
      <w:noProof/>
      <w:color w:val="17365D"/>
      <w:sz w:val="72"/>
      <w:szCs w:val="22"/>
      <w:lang w:val="en-GB" w:eastAsia="en-GB"/>
    </w:rPr>
  </w:style>
  <w:style w:type="paragraph" w:customStyle="1" w:styleId="Eventinfo-date">
    <w:name w:val="Event info - date"/>
    <w:basedOn w:val="Normal"/>
    <w:next w:val="Eventinfo-tableline2"/>
    <w:qFormat/>
    <w:rsid w:val="00B65DC5"/>
    <w:pPr>
      <w:framePr w:hSpace="180" w:wrap="around" w:vAnchor="page" w:hAnchor="page" w:x="5611" w:y="1721"/>
      <w:spacing w:line="240" w:lineRule="auto"/>
      <w:jc w:val="both"/>
    </w:pPr>
    <w:rPr>
      <w:rFonts w:ascii="Arial" w:hAnsi="Arial" w:cs="Arial"/>
      <w:color w:val="17365D"/>
      <w:sz w:val="36"/>
      <w:szCs w:val="36"/>
    </w:rPr>
  </w:style>
  <w:style w:type="paragraph" w:customStyle="1" w:styleId="Eventinfo-tableline2">
    <w:name w:val="Event info - table line 2"/>
    <w:basedOn w:val="Normal"/>
    <w:qFormat/>
    <w:rsid w:val="005E13B1"/>
    <w:pPr>
      <w:framePr w:hSpace="180" w:wrap="around" w:vAnchor="page" w:hAnchor="page" w:x="5713" w:y="1501"/>
      <w:spacing w:line="240" w:lineRule="auto"/>
      <w:jc w:val="both"/>
    </w:pPr>
    <w:rPr>
      <w:rFonts w:ascii="Helvetica" w:hAnsi="Helvetica"/>
      <w:color w:val="17365D"/>
      <w:sz w:val="36"/>
      <w:szCs w:val="36"/>
    </w:rPr>
  </w:style>
  <w:style w:type="paragraph" w:customStyle="1" w:styleId="Eventinfo-address">
    <w:name w:val="Event info - address"/>
    <w:basedOn w:val="Normal"/>
    <w:qFormat/>
    <w:rsid w:val="005E13B1"/>
    <w:pPr>
      <w:framePr w:hSpace="180" w:wrap="around" w:vAnchor="page" w:hAnchor="page" w:x="5713" w:y="1501"/>
      <w:spacing w:line="240" w:lineRule="auto"/>
      <w:jc w:val="both"/>
    </w:pPr>
    <w:rPr>
      <w:rFonts w:ascii="Helvetica" w:hAnsi="Helvetica"/>
      <w:color w:val="17365D"/>
      <w:sz w:val="24"/>
      <w:szCs w:val="28"/>
    </w:rPr>
  </w:style>
  <w:style w:type="paragraph" w:customStyle="1" w:styleId="CPDcredits">
    <w:name w:val="CPD credits"/>
    <w:basedOn w:val="Eventname"/>
    <w:qFormat/>
    <w:rsid w:val="00D35857"/>
    <w:rPr>
      <w:sz w:val="160"/>
    </w:rPr>
  </w:style>
  <w:style w:type="paragraph" w:customStyle="1" w:styleId="creditswhiteheader">
    <w:name w:val="credits white header"/>
    <w:basedOn w:val="Eventinfo-date"/>
    <w:qFormat/>
    <w:rsid w:val="00D35857"/>
    <w:pPr>
      <w:framePr w:wrap="around"/>
    </w:pPr>
    <w:rPr>
      <w:color w:val="FFFFFF"/>
    </w:rPr>
  </w:style>
  <w:style w:type="paragraph" w:customStyle="1" w:styleId="timeteal">
    <w:name w:val="time teal"/>
    <w:basedOn w:val="time"/>
    <w:qFormat/>
    <w:rsid w:val="00B65DC5"/>
    <w:pPr>
      <w:jc w:val="right"/>
    </w:pPr>
    <w:rPr>
      <w:rFonts w:ascii="Arial" w:hAnsi="Arial" w:cs="Arial"/>
      <w:b w:val="0"/>
      <w:color w:val="008080"/>
    </w:rPr>
  </w:style>
  <w:style w:type="paragraph" w:styleId="NormalWeb">
    <w:name w:val="Normal (Web)"/>
    <w:basedOn w:val="Normal"/>
    <w:uiPriority w:val="99"/>
    <w:unhideWhenUsed/>
    <w:rsid w:val="008A62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styleId="Hyperlink">
    <w:name w:val="Hyperlink"/>
    <w:semiHidden/>
    <w:unhideWhenUsed/>
    <w:rsid w:val="00E73A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5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la.pryce\AppData\Local\Microsoft\Windows\Temporary%20Internet%20Files\Content.Outlook\SLZI5AAN\event%20template%20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CB0DD38B930E4D890274DF6DEFF828" ma:contentTypeVersion="11" ma:contentTypeDescription="Create a new document." ma:contentTypeScope="" ma:versionID="9da115ed99c06fed9e5d2ea4811f2d68">
  <xsd:schema xmlns:xsd="http://www.w3.org/2001/XMLSchema" xmlns:xs="http://www.w3.org/2001/XMLSchema" xmlns:p="http://schemas.microsoft.com/office/2006/metadata/properties" xmlns:ns3="3b774f9a-31e3-4a3c-81ef-3c757cee7438" xmlns:ns4="4f97d7cc-6405-4f00-8812-457a2c268ada" targetNamespace="http://schemas.microsoft.com/office/2006/metadata/properties" ma:root="true" ma:fieldsID="395449aa84ee578a12ee2d408e0d7f9f" ns3:_="" ns4:_="">
    <xsd:import namespace="3b774f9a-31e3-4a3c-81ef-3c757cee7438"/>
    <xsd:import namespace="4f97d7cc-6405-4f00-8812-457a2c268ad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774f9a-31e3-4a3c-81ef-3c757cee74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7d7cc-6405-4f00-8812-457a2c268a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EC9BB-E506-4ECD-B2EB-C8C1DB0AA441}">
  <ds:schemaRefs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4f97d7cc-6405-4f00-8812-457a2c268ada"/>
    <ds:schemaRef ds:uri="http://schemas.microsoft.com/office/infopath/2007/PartnerControls"/>
    <ds:schemaRef ds:uri="http://schemas.microsoft.com/office/2006/documentManagement/types"/>
    <ds:schemaRef ds:uri="3b774f9a-31e3-4a3c-81ef-3c757cee7438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1FC896C-B04D-4868-B109-DABBCA80E3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32F78C-CBA3-4C64-8055-2A1AB5CEE9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774f9a-31e3-4a3c-81ef-3c757cee7438"/>
    <ds:schemaRef ds:uri="4f97d7cc-6405-4f00-8812-457a2c268a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A59CB31-3921-4B94-8E18-D077A056F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template new</Template>
  <TotalTime>0</TotalTime>
  <Pages>1</Pages>
  <Words>229</Words>
  <Characters>1309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KKrawczyk</dc:creator>
  <cp:keywords/>
  <dc:description/>
  <cp:lastModifiedBy>Barry Flynn</cp:lastModifiedBy>
  <cp:revision>2</cp:revision>
  <cp:lastPrinted>2019-09-26T09:05:00Z</cp:lastPrinted>
  <dcterms:created xsi:type="dcterms:W3CDTF">2019-09-26T09:07:00Z</dcterms:created>
  <dcterms:modified xsi:type="dcterms:W3CDTF">2019-09-26T09:07:00Z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238a98-5de3-4afa-b492-e6339810853c_Enabled">
    <vt:lpwstr>True</vt:lpwstr>
  </property>
  <property fmtid="{D5CDD505-2E9C-101B-9397-08002B2CF9AE}" pid="3" name="MSIP_Label_bd238a98-5de3-4afa-b492-e6339810853c_SiteId">
    <vt:lpwstr>75aac48a-29ab-4230-adac-69d3e7ed3e77</vt:lpwstr>
  </property>
  <property fmtid="{D5CDD505-2E9C-101B-9397-08002B2CF9AE}" pid="4" name="MSIP_Label_bd238a98-5de3-4afa-b492-e6339810853c_Owner">
    <vt:lpwstr>Barry.Flynn@rcpsych.ac.uk</vt:lpwstr>
  </property>
  <property fmtid="{D5CDD505-2E9C-101B-9397-08002B2CF9AE}" pid="5" name="MSIP_Label_bd238a98-5de3-4afa-b492-e6339810853c_SetDate">
    <vt:lpwstr>2019-08-14T07:39:40.4347764Z</vt:lpwstr>
  </property>
  <property fmtid="{D5CDD505-2E9C-101B-9397-08002B2CF9AE}" pid="6" name="MSIP_Label_bd238a98-5de3-4afa-b492-e6339810853c_Name">
    <vt:lpwstr>General</vt:lpwstr>
  </property>
  <property fmtid="{D5CDD505-2E9C-101B-9397-08002B2CF9AE}" pid="7" name="MSIP_Label_bd238a98-5de3-4afa-b492-e6339810853c_Application">
    <vt:lpwstr>Microsoft Azure Information Protection</vt:lpwstr>
  </property>
  <property fmtid="{D5CDD505-2E9C-101B-9397-08002B2CF9AE}" pid="8" name="MSIP_Label_bd238a98-5de3-4afa-b492-e6339810853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0x01010030CB0DD38B930E4D890274DF6DEFF828</vt:lpwstr>
  </property>
</Properties>
</file>