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4F" w:rsidRDefault="0091504F" w:rsidP="004F292C">
      <w:pPr>
        <w:pStyle w:val="Heading1"/>
        <w:spacing w:before="0"/>
        <w:jc w:val="center"/>
        <w:rPr>
          <w:color w:val="auto"/>
          <w:sz w:val="32"/>
          <w:szCs w:val="3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14.4pt;width:286pt;height:1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WnhA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" stroked="f">
            <v:textbox>
              <w:txbxContent>
                <w:p w:rsidR="0091504F" w:rsidRPr="00540044" w:rsidRDefault="0091504F" w:rsidP="00540044">
                  <w:pPr>
                    <w:pStyle w:val="Title"/>
                    <w:pBdr>
                      <w:bottom w:val="single" w:sz="4" w:space="13" w:color="auto"/>
                    </w:pBdr>
                    <w:jc w:val="center"/>
                    <w:rPr>
                      <w:b/>
                      <w:sz w:val="40"/>
                      <w:szCs w:val="40"/>
                    </w:rPr>
                  </w:pPr>
                  <w:r w:rsidRPr="00540044">
                    <w:rPr>
                      <w:b/>
                      <w:sz w:val="40"/>
                      <w:szCs w:val="40"/>
                    </w:rPr>
                    <w:t>Approved Clinician &amp;</w:t>
                  </w:r>
                </w:p>
                <w:p w:rsidR="0091504F" w:rsidRPr="00540044" w:rsidRDefault="0091504F" w:rsidP="00540044">
                  <w:pPr>
                    <w:pStyle w:val="Title"/>
                    <w:pBdr>
                      <w:bottom w:val="single" w:sz="4" w:space="13" w:color="auto"/>
                    </w:pBdr>
                    <w:jc w:val="center"/>
                    <w:rPr>
                      <w:b/>
                      <w:sz w:val="40"/>
                      <w:szCs w:val="40"/>
                    </w:rPr>
                  </w:pPr>
                  <w:r w:rsidRPr="00540044">
                    <w:rPr>
                      <w:b/>
                      <w:sz w:val="40"/>
                      <w:szCs w:val="40"/>
                    </w:rPr>
                    <w:t>Section 12(2)</w:t>
                  </w:r>
                </w:p>
                <w:p w:rsidR="0091504F" w:rsidRPr="00540044" w:rsidRDefault="0091504F" w:rsidP="00540044">
                  <w:pPr>
                    <w:pStyle w:val="Title"/>
                    <w:pBdr>
                      <w:bottom w:val="single" w:sz="4" w:space="13" w:color="auto"/>
                    </w:pBdr>
                    <w:jc w:val="center"/>
                    <w:rPr>
                      <w:b/>
                      <w:sz w:val="40"/>
                      <w:szCs w:val="40"/>
                    </w:rPr>
                  </w:pPr>
                  <w:r w:rsidRPr="00540044">
                    <w:rPr>
                      <w:b/>
                      <w:sz w:val="40"/>
                      <w:szCs w:val="40"/>
                    </w:rPr>
                    <w:t>Induction &amp; Refresher</w:t>
                  </w:r>
                </w:p>
                <w:p w:rsidR="0091504F" w:rsidRPr="00540044" w:rsidRDefault="0091504F" w:rsidP="00540044">
                  <w:pPr>
                    <w:pStyle w:val="Title"/>
                    <w:pBdr>
                      <w:bottom w:val="single" w:sz="4" w:space="13" w:color="auto"/>
                    </w:pBdr>
                    <w:jc w:val="center"/>
                    <w:rPr>
                      <w:b/>
                      <w:color w:val="FF0000"/>
                      <w:sz w:val="40"/>
                      <w:szCs w:val="40"/>
                    </w:rPr>
                  </w:pPr>
                  <w:r w:rsidRPr="00540044">
                    <w:rPr>
                      <w:b/>
                      <w:sz w:val="40"/>
                      <w:szCs w:val="40"/>
                    </w:rPr>
                    <w:t xml:space="preserve">Training for </w:t>
                  </w:r>
                  <w:smartTag w:uri="urn:schemas-microsoft-com:office:smarttags" w:element="country-region">
                    <w:smartTag w:uri="urn:schemas-microsoft-com:office:smarttags" w:element="place">
                      <w:r w:rsidRPr="00540044">
                        <w:rPr>
                          <w:b/>
                          <w:sz w:val="40"/>
                          <w:szCs w:val="40"/>
                        </w:rPr>
                        <w:t>Wales</w:t>
                      </w:r>
                    </w:smartTag>
                  </w:smartTag>
                </w:p>
                <w:p w:rsidR="0091504F" w:rsidRDefault="0091504F" w:rsidP="00540044">
                  <w:pPr>
                    <w:jc w:val="center"/>
                  </w:pPr>
                </w:p>
              </w:txbxContent>
            </v:textbox>
          </v:shape>
        </w:pict>
      </w:r>
    </w:p>
    <w:p w:rsidR="0091504F" w:rsidRDefault="0091504F" w:rsidP="004F292C">
      <w:pPr>
        <w:pStyle w:val="Heading1"/>
        <w:spacing w:before="0"/>
        <w:jc w:val="center"/>
        <w:rPr>
          <w:color w:val="auto"/>
          <w:sz w:val="32"/>
          <w:szCs w:val="32"/>
        </w:rPr>
      </w:pPr>
    </w:p>
    <w:p w:rsidR="0091504F" w:rsidRDefault="0091504F" w:rsidP="004F292C">
      <w:pPr>
        <w:pStyle w:val="Heading1"/>
        <w:spacing w:before="0"/>
        <w:jc w:val="center"/>
        <w:rPr>
          <w:color w:val="auto"/>
          <w:sz w:val="32"/>
          <w:szCs w:val="32"/>
        </w:rPr>
      </w:pPr>
    </w:p>
    <w:p w:rsidR="0091504F" w:rsidRDefault="0091504F" w:rsidP="004F292C">
      <w:pPr>
        <w:pStyle w:val="Heading1"/>
        <w:spacing w:before="0"/>
        <w:jc w:val="center"/>
        <w:rPr>
          <w:color w:val="auto"/>
          <w:sz w:val="32"/>
          <w:szCs w:val="32"/>
        </w:rPr>
      </w:pPr>
    </w:p>
    <w:p w:rsidR="0091504F" w:rsidRDefault="0091504F" w:rsidP="004F292C">
      <w:pPr>
        <w:pStyle w:val="Heading1"/>
        <w:spacing w:before="0"/>
        <w:jc w:val="center"/>
        <w:rPr>
          <w:color w:val="auto"/>
          <w:sz w:val="32"/>
          <w:szCs w:val="32"/>
        </w:rPr>
      </w:pPr>
    </w:p>
    <w:p w:rsidR="0091504F" w:rsidRDefault="0091504F" w:rsidP="004F292C">
      <w:pPr>
        <w:pStyle w:val="Heading1"/>
        <w:spacing w:before="0"/>
        <w:jc w:val="center"/>
        <w:rPr>
          <w:color w:val="auto"/>
          <w:sz w:val="32"/>
          <w:szCs w:val="32"/>
        </w:rPr>
      </w:pPr>
    </w:p>
    <w:p w:rsidR="0091504F" w:rsidRDefault="0091504F" w:rsidP="004F292C">
      <w:pPr>
        <w:pStyle w:val="Heading1"/>
        <w:spacing w:before="0"/>
        <w:jc w:val="center"/>
        <w:rPr>
          <w:color w:val="auto"/>
          <w:sz w:val="32"/>
          <w:szCs w:val="32"/>
        </w:rPr>
      </w:pPr>
    </w:p>
    <w:p w:rsidR="0091504F" w:rsidRPr="009D420A" w:rsidRDefault="0091504F" w:rsidP="004F292C">
      <w:pPr>
        <w:pStyle w:val="Heading1"/>
        <w:spacing w:before="0"/>
        <w:jc w:val="center"/>
        <w:rPr>
          <w:color w:val="auto"/>
          <w:sz w:val="32"/>
          <w:szCs w:val="32"/>
        </w:rPr>
      </w:pPr>
      <w:r w:rsidRPr="009D420A">
        <w:rPr>
          <w:color w:val="auto"/>
          <w:sz w:val="32"/>
          <w:szCs w:val="32"/>
        </w:rPr>
        <w:t>Induction – 2 day course £425</w:t>
      </w:r>
    </w:p>
    <w:p w:rsidR="0091504F" w:rsidRPr="009D420A" w:rsidRDefault="0091504F" w:rsidP="004F292C">
      <w:pPr>
        <w:pStyle w:val="Heading1"/>
        <w:spacing w:before="0"/>
        <w:jc w:val="center"/>
        <w:rPr>
          <w:color w:val="auto"/>
          <w:sz w:val="32"/>
          <w:szCs w:val="32"/>
        </w:rPr>
      </w:pPr>
      <w:r w:rsidRPr="009D420A">
        <w:rPr>
          <w:color w:val="auto"/>
          <w:sz w:val="32"/>
          <w:szCs w:val="32"/>
        </w:rPr>
        <w:t>Refresher – 1 day course £225</w:t>
      </w:r>
    </w:p>
    <w:p w:rsidR="0091504F" w:rsidRPr="00F50337" w:rsidRDefault="0091504F" w:rsidP="00894B2D">
      <w:pPr>
        <w:rPr>
          <w:sz w:val="16"/>
          <w:szCs w:val="16"/>
        </w:rPr>
      </w:pPr>
    </w:p>
    <w:p w:rsidR="0091504F" w:rsidRDefault="0091504F" w:rsidP="00C7516F">
      <w:pPr>
        <w:jc w:val="center"/>
        <w:rPr>
          <w:rFonts w:ascii="Cambria" w:hAnsi="Cambria" w:cs="Arial"/>
          <w:b/>
          <w:sz w:val="24"/>
          <w:szCs w:val="24"/>
          <w:lang w:eastAsia="en-GB"/>
        </w:rPr>
      </w:pPr>
      <w:r w:rsidRPr="00C7516F">
        <w:rPr>
          <w:rFonts w:ascii="Cambria" w:hAnsi="Cambria" w:cs="Arial"/>
          <w:b/>
          <w:sz w:val="24"/>
          <w:szCs w:val="24"/>
          <w:lang w:eastAsia="en-GB"/>
        </w:rPr>
        <w:t>This training is eligible for 1 CPD point per hour subject to peer group approval</w:t>
      </w:r>
      <w:r>
        <w:rPr>
          <w:rFonts w:ascii="Cambria" w:hAnsi="Cambria" w:cs="Arial"/>
          <w:b/>
          <w:sz w:val="24"/>
          <w:szCs w:val="24"/>
          <w:lang w:eastAsia="en-GB"/>
        </w:rPr>
        <w:t xml:space="preserve"> </w:t>
      </w:r>
    </w:p>
    <w:p w:rsidR="0091504F" w:rsidRPr="00C7516F" w:rsidRDefault="0091504F" w:rsidP="00C7516F">
      <w:pPr>
        <w:jc w:val="center"/>
        <w:rPr>
          <w:rFonts w:ascii="Cambria" w:hAnsi="Cambria" w:cs="Arial"/>
          <w:b/>
          <w:sz w:val="24"/>
          <w:szCs w:val="24"/>
          <w:lang w:eastAsia="en-GB"/>
        </w:rPr>
      </w:pPr>
      <w:r>
        <w:rPr>
          <w:rFonts w:ascii="Cambria" w:hAnsi="Cambria" w:cs="Arial"/>
          <w:b/>
          <w:sz w:val="24"/>
          <w:szCs w:val="24"/>
          <w:lang w:eastAsia="en-GB"/>
        </w:rPr>
        <w:t>(Psychiatrists only)</w:t>
      </w:r>
    </w:p>
    <w:p w:rsidR="0091504F" w:rsidRPr="00F50337" w:rsidRDefault="0091504F" w:rsidP="00E12ECC">
      <w:pPr>
        <w:rPr>
          <w:sz w:val="16"/>
          <w:szCs w:val="16"/>
        </w:rPr>
      </w:pPr>
    </w:p>
    <w:p w:rsidR="0091504F" w:rsidRDefault="0091504F" w:rsidP="009B29D3">
      <w:pPr>
        <w:jc w:val="both"/>
        <w:rPr>
          <w:rStyle w:val="SubtleEmphasis"/>
          <w:i w:val="0"/>
        </w:rPr>
      </w:pPr>
      <w:r w:rsidRPr="006170F8">
        <w:rPr>
          <w:rStyle w:val="SubtleEmphasis"/>
          <w:i w:val="0"/>
        </w:rPr>
        <w:t xml:space="preserve">Betsi Cadwaladr University Health Board is pleased to </w:t>
      </w:r>
      <w:r>
        <w:rPr>
          <w:rStyle w:val="SubtleEmphasis"/>
          <w:i w:val="0"/>
        </w:rPr>
        <w:t xml:space="preserve">offer this </w:t>
      </w:r>
      <w:r w:rsidRPr="006170F8">
        <w:rPr>
          <w:rStyle w:val="SubtleEmphasis"/>
          <w:i w:val="0"/>
        </w:rPr>
        <w:t xml:space="preserve">initial training course for prospective Approved Clinicians and Section 12(2) doctors within </w:t>
      </w:r>
      <w:r>
        <w:rPr>
          <w:rStyle w:val="SubtleEmphasis"/>
          <w:i w:val="0"/>
        </w:rPr>
        <w:t xml:space="preserve">Wales.  </w:t>
      </w:r>
      <w:r w:rsidRPr="006170F8">
        <w:rPr>
          <w:rStyle w:val="SubtleEmphasis"/>
          <w:i w:val="0"/>
        </w:rPr>
        <w:t>Completion of th</w:t>
      </w:r>
      <w:r>
        <w:rPr>
          <w:rStyle w:val="SubtleEmphasis"/>
          <w:i w:val="0"/>
        </w:rPr>
        <w:t>e Induction</w:t>
      </w:r>
      <w:r w:rsidRPr="006170F8">
        <w:rPr>
          <w:rStyle w:val="SubtleEmphasis"/>
          <w:i w:val="0"/>
        </w:rPr>
        <w:t xml:space="preserve"> course will be accepted by Betsi Cadwaladr University Health Board as evidence of initial training for the purposes of approval as an Approved Clinician in accordance with the </w:t>
      </w:r>
      <w:r w:rsidRPr="00C21607">
        <w:rPr>
          <w:rStyle w:val="SubtleEmphasis"/>
          <w:i w:val="0"/>
        </w:rPr>
        <w:t>Mental Health Act 1983 Approved Clinician (Wales) Directions 2018</w:t>
      </w:r>
      <w:r>
        <w:rPr>
          <w:rStyle w:val="SubtleEmphasis"/>
          <w:i w:val="0"/>
        </w:rPr>
        <w:t>.</w:t>
      </w:r>
      <w:r w:rsidRPr="006170F8">
        <w:rPr>
          <w:rStyle w:val="SubtleEmphasis"/>
          <w:i w:val="0"/>
        </w:rPr>
        <w:t xml:space="preserve"> </w:t>
      </w:r>
    </w:p>
    <w:p w:rsidR="0091504F" w:rsidRPr="006170F8" w:rsidRDefault="0091504F" w:rsidP="009B29D3">
      <w:pPr>
        <w:jc w:val="both"/>
        <w:rPr>
          <w:rStyle w:val="SubtleEmphasis"/>
          <w:i w:val="0"/>
        </w:rPr>
      </w:pPr>
      <w:r w:rsidRPr="007D6B90">
        <w:rPr>
          <w:rStyle w:val="SubtleEmphasis"/>
          <w:i w:val="0"/>
        </w:rPr>
        <w:t>Betsi Cadwaladr University Health Board also offer the one day refresher training for Approved Clinicians and Section 12(2) doctors who are due to apply for re-approval.</w:t>
      </w:r>
    </w:p>
    <w:p w:rsidR="0091504F" w:rsidRDefault="0091504F" w:rsidP="009B29D3">
      <w:pPr>
        <w:jc w:val="both"/>
      </w:pPr>
      <w:r>
        <w:t>These courses will provide delegates with an understanding of the powers, functions and duties of Approved Clinicians and others under the Mental Health Act 1983.  The training will be set within the context of the wider legal, policy and guidance framework, which govern and affect situations requiring the presence or intervention of an Approved Clinician.</w:t>
      </w:r>
    </w:p>
    <w:p w:rsidR="0091504F" w:rsidRDefault="0091504F" w:rsidP="009B29D3">
      <w:pPr>
        <w:jc w:val="both"/>
        <w:rPr>
          <w:b/>
        </w:rPr>
      </w:pPr>
      <w:r w:rsidRPr="00677951">
        <w:rPr>
          <w:b/>
        </w:rPr>
        <w:t>Please note that delegates attending training are required to complete the two days of the induction course or the one day of the refresher course IN FULL.</w:t>
      </w:r>
    </w:p>
    <w:p w:rsidR="0091504F" w:rsidRDefault="0091504F" w:rsidP="009B29D3">
      <w:pPr>
        <w:jc w:val="both"/>
        <w:rPr>
          <w:sz w:val="16"/>
          <w:szCs w:val="16"/>
        </w:rPr>
      </w:pPr>
      <w:r>
        <w:t xml:space="preserve">Approved Clinicians and section 12(2) doctors should attend refresher training during the final two years of their current approval period.  When booking for refresher training, please indicate the date of expiry of your current approval. </w:t>
      </w:r>
    </w:p>
    <w:p w:rsidR="0091504F" w:rsidRPr="00726B3F" w:rsidRDefault="0091504F" w:rsidP="009B29D3">
      <w:pPr>
        <w:jc w:val="both"/>
        <w:rPr>
          <w:sz w:val="16"/>
          <w:szCs w:val="16"/>
        </w:rPr>
      </w:pPr>
    </w:p>
    <w:p w:rsidR="0091504F" w:rsidRPr="00C21607" w:rsidRDefault="0091504F" w:rsidP="009B29D3">
      <w:pPr>
        <w:pStyle w:val="Subtitle"/>
        <w:jc w:val="both"/>
        <w:rPr>
          <w:b/>
          <w:color w:val="auto"/>
        </w:rPr>
      </w:pPr>
      <w:r w:rsidRPr="009D420A">
        <w:rPr>
          <w:b/>
          <w:color w:val="auto"/>
        </w:rPr>
        <w:t>Trainers</w:t>
      </w:r>
      <w:r>
        <w:rPr>
          <w:b/>
          <w:color w:val="auto"/>
        </w:rPr>
        <w:t xml:space="preserve"> </w:t>
      </w:r>
    </w:p>
    <w:p w:rsidR="0091504F" w:rsidRDefault="0091504F" w:rsidP="009B29D3">
      <w:pPr>
        <w:jc w:val="both"/>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tsi Cadwaladr BKoutline" style="position:absolute;left:0;text-align:left;margin-left:280.75pt;margin-top:27pt;width:260.05pt;height:62.35pt;z-index:251657216;visibility:visible;mso-position-vertical-relative:margin">
            <v:imagedata r:id="rId7" o:title=""/>
            <w10:wrap anchory="margin"/>
            <w10:anchorlock/>
          </v:shape>
        </w:pict>
      </w:r>
      <w:r>
        <w:t>These courses are organised by Betsi Cadwaladr University Health Board and will be delivered by Edge Training.</w:t>
      </w:r>
    </w:p>
    <w:p w:rsidR="0091504F" w:rsidRPr="00FD4F5D" w:rsidRDefault="0091504F" w:rsidP="009B29D3">
      <w:pPr>
        <w:pStyle w:val="Subtitle"/>
        <w:jc w:val="both"/>
        <w:rPr>
          <w:b/>
          <w:color w:val="FF0000"/>
          <w:sz w:val="16"/>
          <w:szCs w:val="16"/>
        </w:rPr>
      </w:pPr>
    </w:p>
    <w:p w:rsidR="0091504F" w:rsidRPr="009D420A" w:rsidRDefault="0091504F" w:rsidP="009B29D3">
      <w:pPr>
        <w:pStyle w:val="Subtitle"/>
        <w:jc w:val="both"/>
        <w:rPr>
          <w:b/>
          <w:color w:val="auto"/>
        </w:rPr>
      </w:pPr>
      <w:r w:rsidRPr="009D420A">
        <w:rPr>
          <w:b/>
          <w:color w:val="auto"/>
        </w:rPr>
        <w:t>Booking arrangements</w:t>
      </w:r>
    </w:p>
    <w:p w:rsidR="0091504F" w:rsidRPr="000860C6" w:rsidRDefault="0091504F" w:rsidP="009B29D3">
      <w:pPr>
        <w:jc w:val="both"/>
        <w:rPr>
          <w:i/>
          <w:u w:val="single"/>
        </w:rPr>
      </w:pPr>
      <w:r>
        <w:t xml:space="preserve">Please complete the booking form overleaf and either post to; Sue Rimmer, </w:t>
      </w:r>
      <w:r w:rsidRPr="000860C6">
        <w:t>All Wales Administration Assistant for Approved Clinicians &amp; s12(2) Doctors</w:t>
      </w:r>
      <w:r>
        <w:t xml:space="preserve">, BCUHB, Wrexham Medical Institute, Croesnewydd Road, Wrexham LL13 7TD; or </w:t>
      </w:r>
      <w:r w:rsidRPr="002163CC">
        <w:t xml:space="preserve">email </w:t>
      </w:r>
      <w:hyperlink r:id="rId8" w:history="1">
        <w:r>
          <w:rPr>
            <w:rStyle w:val="Hyperlink"/>
            <w:b/>
            <w:color w:val="auto"/>
          </w:rPr>
          <w:t>sue.rimmer</w:t>
        </w:r>
        <w:r w:rsidRPr="002163CC">
          <w:rPr>
            <w:rStyle w:val="Hyperlink"/>
            <w:b/>
            <w:color w:val="auto"/>
          </w:rPr>
          <w:t>@wales.nhs.uk</w:t>
        </w:r>
      </w:hyperlink>
      <w:r w:rsidRPr="008F129F">
        <w:rPr>
          <w:b/>
        </w:rPr>
        <w:t xml:space="preserve">. </w:t>
      </w:r>
      <w:r>
        <w:rPr>
          <w:b/>
        </w:rPr>
        <w:t xml:space="preserve"> </w:t>
      </w:r>
      <w:r w:rsidRPr="000860C6">
        <w:rPr>
          <w:u w:val="single"/>
        </w:rPr>
        <w:t>(</w:t>
      </w:r>
      <w:r w:rsidRPr="000860C6">
        <w:rPr>
          <w:i/>
          <w:u w:val="single"/>
        </w:rPr>
        <w:t>please note telephone bookings are not accepted).</w:t>
      </w:r>
    </w:p>
    <w:p w:rsidR="0091504F" w:rsidRPr="000860C6" w:rsidRDefault="0091504F" w:rsidP="009B29D3">
      <w:pPr>
        <w:pStyle w:val="Subtitle"/>
        <w:jc w:val="both"/>
        <w:rPr>
          <w:color w:val="FF0000"/>
          <w:sz w:val="16"/>
          <w:szCs w:val="16"/>
        </w:rPr>
      </w:pPr>
    </w:p>
    <w:p w:rsidR="0091504F" w:rsidRPr="009D420A" w:rsidRDefault="0091504F" w:rsidP="009B29D3">
      <w:pPr>
        <w:pStyle w:val="Subtitle"/>
        <w:jc w:val="both"/>
        <w:rPr>
          <w:b/>
          <w:color w:val="auto"/>
        </w:rPr>
      </w:pPr>
      <w:r w:rsidRPr="009D420A">
        <w:rPr>
          <w:b/>
          <w:color w:val="auto"/>
        </w:rPr>
        <w:t>Course fees and cancellations</w:t>
      </w:r>
    </w:p>
    <w:p w:rsidR="0091504F" w:rsidRDefault="0091504F" w:rsidP="009B29D3">
      <w:pPr>
        <w:jc w:val="both"/>
      </w:pPr>
      <w:r>
        <w:t xml:space="preserve">The course fee is £425 for the full two days tuition/£225 for refresher training and includes a handout book of presentations, a copy of “Mental Health Law in England and Wales” by Barber, Brown and Martin and lunch/refreshments on both days.  </w:t>
      </w:r>
      <w:r w:rsidRPr="0070108D">
        <w:rPr>
          <w:b/>
        </w:rPr>
        <w:t>Delegates are responsible for booking and paying for their own accommodation and travel.</w:t>
      </w:r>
      <w:r>
        <w:t xml:space="preserve"> Cancellations received at least two weeks before the course will receive a refund minus £125 administration charge.  There will be no refund for cancellations made less than 14 days before the course starts.  Your booking will be confirmed by email.  Please note that due to the popularity of this course, we are unable to admit delegates to the training without a booking/confirmation.</w:t>
      </w:r>
    </w:p>
    <w:p w:rsidR="0091504F" w:rsidRPr="00726B3F" w:rsidRDefault="0091504F" w:rsidP="009B29D3">
      <w:pPr>
        <w:jc w:val="both"/>
        <w:rPr>
          <w:sz w:val="16"/>
          <w:szCs w:val="16"/>
        </w:rPr>
      </w:pPr>
    </w:p>
    <w:p w:rsidR="0091504F" w:rsidRPr="009D420A" w:rsidRDefault="0091504F" w:rsidP="009B29D3">
      <w:pPr>
        <w:pStyle w:val="Subtitle"/>
        <w:jc w:val="both"/>
        <w:rPr>
          <w:b/>
          <w:color w:val="auto"/>
        </w:rPr>
      </w:pPr>
      <w:r w:rsidRPr="009D420A">
        <w:rPr>
          <w:b/>
          <w:color w:val="auto"/>
        </w:rPr>
        <w:t>Further information</w:t>
      </w:r>
    </w:p>
    <w:p w:rsidR="0091504F" w:rsidRPr="007D6B90" w:rsidRDefault="0091504F" w:rsidP="009B29D3">
      <w:pPr>
        <w:jc w:val="both"/>
        <w:rPr>
          <w:b/>
        </w:rPr>
      </w:pPr>
      <w:r>
        <w:t xml:space="preserve">For further information regarding the course arrangements, please contact Sue Rimmer, All Wales Administration Assistant on 01978 725550 or email </w:t>
      </w:r>
      <w:hyperlink r:id="rId9" w:history="1">
        <w:r w:rsidRPr="007D6B90">
          <w:rPr>
            <w:rStyle w:val="Hyperlink"/>
            <w:b/>
            <w:color w:val="auto"/>
          </w:rPr>
          <w:t>sue.rimmer@wales.nhs.uk</w:t>
        </w:r>
      </w:hyperlink>
      <w:r w:rsidRPr="007D6B90">
        <w:rPr>
          <w:b/>
        </w:rPr>
        <w:t xml:space="preserve">.   </w:t>
      </w:r>
    </w:p>
    <w:p w:rsidR="0091504F" w:rsidRPr="007D6B90" w:rsidRDefault="0091504F" w:rsidP="009B29D3">
      <w:pPr>
        <w:jc w:val="both"/>
        <w:rPr>
          <w:b/>
          <w:sz w:val="16"/>
          <w:szCs w:val="16"/>
        </w:rPr>
      </w:pPr>
    </w:p>
    <w:p w:rsidR="0091504F" w:rsidRDefault="0091504F" w:rsidP="009B29D3">
      <w:pPr>
        <w:jc w:val="both"/>
        <w:rPr>
          <w:b/>
          <w:u w:val="single"/>
        </w:rPr>
      </w:pPr>
      <w:r>
        <w:t xml:space="preserve">For further information on the process of seeking approval as an Approved Clinician or Section 12(2) Approved Doctor in Wales, please contact Heulwen Hughes or David Parsonage, All Wales Approvals Managers on 01978 727889/318478 or email </w:t>
      </w:r>
      <w:hyperlink r:id="rId10" w:history="1">
        <w:r w:rsidRPr="003F559B">
          <w:rPr>
            <w:rStyle w:val="Hyperlink"/>
            <w:b/>
            <w:color w:val="auto"/>
          </w:rPr>
          <w:t>heulwen.hughes2@wales.nhs.uk</w:t>
        </w:r>
      </w:hyperlink>
      <w:r w:rsidRPr="003F559B">
        <w:rPr>
          <w:b/>
        </w:rPr>
        <w:t xml:space="preserve"> or </w:t>
      </w:r>
      <w:r w:rsidRPr="003F559B">
        <w:rPr>
          <w:b/>
          <w:u w:val="single"/>
        </w:rPr>
        <w:t>david.parsonage@wales.nhs.uk.</w:t>
      </w:r>
    </w:p>
    <w:p w:rsidR="0091504F" w:rsidRPr="003F559B" w:rsidRDefault="0091504F" w:rsidP="009B29D3">
      <w:pPr>
        <w:jc w:val="both"/>
        <w:rPr>
          <w:b/>
        </w:rPr>
      </w:pPr>
    </w:p>
    <w:p w:rsidR="0091504F" w:rsidRDefault="0091504F" w:rsidP="00B76C66"/>
    <w:p w:rsidR="0091504F" w:rsidRDefault="0091504F" w:rsidP="00B76C66"/>
    <w:p w:rsidR="0091504F" w:rsidRDefault="0091504F" w:rsidP="00B76C66"/>
    <w:p w:rsidR="0091504F" w:rsidRDefault="0091504F" w:rsidP="00B76C66"/>
    <w:p w:rsidR="0091504F" w:rsidRPr="00B76C66" w:rsidRDefault="0091504F" w:rsidP="00B76C66"/>
    <w:p w:rsidR="0091504F" w:rsidRDefault="0091504F" w:rsidP="00075869">
      <w:pPr>
        <w:pStyle w:val="Title"/>
        <w:pBdr>
          <w:bottom w:val="single" w:sz="4" w:space="0" w:color="auto"/>
        </w:pBdr>
        <w:spacing w:after="0"/>
        <w:jc w:val="center"/>
        <w:rPr>
          <w:b/>
          <w:sz w:val="36"/>
          <w:szCs w:val="36"/>
        </w:rPr>
      </w:pPr>
      <w:r w:rsidRPr="00EB7A28">
        <w:rPr>
          <w:b/>
          <w:sz w:val="36"/>
          <w:szCs w:val="36"/>
        </w:rPr>
        <w:t xml:space="preserve">Booking form </w:t>
      </w:r>
      <w:r>
        <w:rPr>
          <w:b/>
          <w:sz w:val="36"/>
          <w:szCs w:val="36"/>
        </w:rPr>
        <w:t>– November 2019</w:t>
      </w:r>
    </w:p>
    <w:p w:rsidR="0091504F" w:rsidRPr="00EB7A28" w:rsidRDefault="0091504F" w:rsidP="00075869">
      <w:pPr>
        <w:pStyle w:val="Title"/>
        <w:pBdr>
          <w:bottom w:val="single" w:sz="4" w:space="0" w:color="auto"/>
        </w:pBdr>
        <w:spacing w:after="0"/>
        <w:jc w:val="center"/>
        <w:rPr>
          <w:b/>
          <w:sz w:val="36"/>
          <w:szCs w:val="36"/>
        </w:rPr>
      </w:pPr>
      <w:r w:rsidRPr="00EB7A28">
        <w:rPr>
          <w:b/>
          <w:sz w:val="36"/>
          <w:szCs w:val="36"/>
        </w:rPr>
        <w:t xml:space="preserve">Approved Clinician/Section 12(2) Training for </w:t>
      </w:r>
      <w:smartTag w:uri="urn:schemas-microsoft-com:office:smarttags" w:element="PersonName">
        <w:smartTag w:uri="urn:schemas-microsoft-com:office:smarttags" w:element="place">
          <w:smartTag w:uri="urn:schemas-microsoft-com:office:smarttags" w:element="country-region">
            <w:r w:rsidRPr="00EB7A28">
              <w:rPr>
                <w:b/>
                <w:sz w:val="36"/>
                <w:szCs w:val="36"/>
              </w:rPr>
              <w:t>Wales</w:t>
            </w:r>
          </w:smartTag>
        </w:smartTag>
      </w:smartTag>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793"/>
        <w:gridCol w:w="3793"/>
      </w:tblGrid>
      <w:tr w:rsidR="0091504F" w:rsidRPr="00B22002" w:rsidTr="00D316B3">
        <w:tc>
          <w:tcPr>
            <w:tcW w:w="2376" w:type="dxa"/>
          </w:tcPr>
          <w:p w:rsidR="0091504F" w:rsidRPr="00B22002" w:rsidRDefault="0091504F" w:rsidP="00B22002">
            <w:r w:rsidRPr="00B22002">
              <w:t xml:space="preserve">Name </w:t>
            </w:r>
          </w:p>
          <w:p w:rsidR="0091504F" w:rsidRPr="00B22002" w:rsidRDefault="0091504F" w:rsidP="00B22002">
            <w:pPr>
              <w:rPr>
                <w:i/>
                <w:sz w:val="16"/>
                <w:szCs w:val="16"/>
              </w:rPr>
            </w:pPr>
            <w:r w:rsidRPr="00B22002">
              <w:rPr>
                <w:i/>
                <w:sz w:val="16"/>
                <w:szCs w:val="16"/>
              </w:rPr>
              <w:t>(as you would wish this to appear on your certificate)</w:t>
            </w:r>
          </w:p>
        </w:tc>
        <w:tc>
          <w:tcPr>
            <w:tcW w:w="7586" w:type="dxa"/>
            <w:gridSpan w:val="2"/>
          </w:tcPr>
          <w:p w:rsidR="0091504F" w:rsidRPr="00B22002" w:rsidRDefault="0091504F" w:rsidP="00B22002"/>
        </w:tc>
      </w:tr>
      <w:tr w:rsidR="0091504F" w:rsidRPr="00B22002" w:rsidTr="00D316B3">
        <w:tc>
          <w:tcPr>
            <w:tcW w:w="2376" w:type="dxa"/>
          </w:tcPr>
          <w:p w:rsidR="0091504F" w:rsidRPr="00B22002" w:rsidRDefault="0091504F" w:rsidP="00B22002">
            <w:pPr>
              <w:rPr>
                <w:i/>
              </w:rPr>
            </w:pPr>
            <w:r w:rsidRPr="00B22002">
              <w:t>Correspondence address</w:t>
            </w:r>
          </w:p>
        </w:tc>
        <w:tc>
          <w:tcPr>
            <w:tcW w:w="7586" w:type="dxa"/>
            <w:gridSpan w:val="2"/>
          </w:tcPr>
          <w:p w:rsidR="0091504F" w:rsidRPr="00B22002" w:rsidRDefault="0091504F" w:rsidP="00B22002"/>
        </w:tc>
      </w:tr>
      <w:tr w:rsidR="0091504F" w:rsidRPr="00B22002" w:rsidTr="00D316B3">
        <w:tc>
          <w:tcPr>
            <w:tcW w:w="2376" w:type="dxa"/>
          </w:tcPr>
          <w:p w:rsidR="0091504F" w:rsidRPr="00B22002" w:rsidRDefault="0091504F" w:rsidP="00B22002">
            <w:r w:rsidRPr="00B22002">
              <w:t>Contact telephone</w:t>
            </w:r>
          </w:p>
        </w:tc>
        <w:tc>
          <w:tcPr>
            <w:tcW w:w="7586" w:type="dxa"/>
            <w:gridSpan w:val="2"/>
          </w:tcPr>
          <w:p w:rsidR="0091504F" w:rsidRPr="00B22002" w:rsidRDefault="0091504F" w:rsidP="00B22002"/>
          <w:p w:rsidR="0091504F" w:rsidRPr="00B22002" w:rsidRDefault="0091504F" w:rsidP="00B22002"/>
        </w:tc>
      </w:tr>
      <w:tr w:rsidR="0091504F" w:rsidRPr="00B22002" w:rsidTr="00D316B3">
        <w:tc>
          <w:tcPr>
            <w:tcW w:w="2376" w:type="dxa"/>
          </w:tcPr>
          <w:p w:rsidR="0091504F" w:rsidRPr="00B22002" w:rsidRDefault="0091504F" w:rsidP="00B22002">
            <w:r w:rsidRPr="00B22002">
              <w:t>Contact email address</w:t>
            </w:r>
          </w:p>
          <w:p w:rsidR="0091504F" w:rsidRPr="00B22002" w:rsidRDefault="0091504F" w:rsidP="00B22002">
            <w:pPr>
              <w:rPr>
                <w:i/>
                <w:sz w:val="16"/>
                <w:szCs w:val="16"/>
              </w:rPr>
            </w:pPr>
            <w:r w:rsidRPr="00B22002">
              <w:rPr>
                <w:i/>
                <w:sz w:val="16"/>
                <w:szCs w:val="16"/>
              </w:rPr>
              <w:t>(Confirmation of your place will be emailed to you)</w:t>
            </w:r>
          </w:p>
        </w:tc>
        <w:tc>
          <w:tcPr>
            <w:tcW w:w="7586" w:type="dxa"/>
            <w:gridSpan w:val="2"/>
          </w:tcPr>
          <w:p w:rsidR="0091504F" w:rsidRPr="00B22002" w:rsidRDefault="0091504F" w:rsidP="00B22002"/>
        </w:tc>
      </w:tr>
      <w:tr w:rsidR="0091504F" w:rsidRPr="00B22002" w:rsidTr="00D316B3">
        <w:tc>
          <w:tcPr>
            <w:tcW w:w="2376" w:type="dxa"/>
          </w:tcPr>
          <w:p w:rsidR="0091504F" w:rsidRPr="00B22002" w:rsidRDefault="0091504F" w:rsidP="00B22002">
            <w:r w:rsidRPr="00B22002">
              <w:t>Profession (tick)</w:t>
            </w:r>
          </w:p>
          <w:p w:rsidR="0091504F" w:rsidRPr="00B22002" w:rsidRDefault="0091504F" w:rsidP="00B22002"/>
          <w:p w:rsidR="0091504F" w:rsidRPr="00B22002" w:rsidRDefault="0091504F" w:rsidP="00B22002"/>
          <w:p w:rsidR="0091504F" w:rsidRPr="00B22002" w:rsidRDefault="0091504F" w:rsidP="00B22002">
            <w:r w:rsidRPr="00B22002">
              <w:t>Service Area</w:t>
            </w:r>
            <w:r>
              <w:t xml:space="preserve"> (circle)</w:t>
            </w:r>
          </w:p>
          <w:p w:rsidR="0091504F" w:rsidRPr="00B22002" w:rsidRDefault="0091504F" w:rsidP="00B22002"/>
        </w:tc>
        <w:tc>
          <w:tcPr>
            <w:tcW w:w="3793" w:type="dxa"/>
          </w:tcPr>
          <w:p w:rsidR="0091504F" w:rsidRPr="00B22002" w:rsidRDefault="0091504F" w:rsidP="00B22002">
            <w:pPr>
              <w:numPr>
                <w:ilvl w:val="0"/>
                <w:numId w:val="2"/>
              </w:numPr>
            </w:pPr>
            <w:r w:rsidRPr="00B22002">
              <w:t>General Practitioner</w:t>
            </w:r>
          </w:p>
          <w:p w:rsidR="0091504F" w:rsidRPr="00B22002" w:rsidRDefault="0091504F" w:rsidP="00B22002">
            <w:pPr>
              <w:numPr>
                <w:ilvl w:val="0"/>
                <w:numId w:val="2"/>
              </w:numPr>
            </w:pPr>
            <w:r w:rsidRPr="00B22002">
              <w:t>Social worker</w:t>
            </w:r>
          </w:p>
          <w:p w:rsidR="0091504F" w:rsidRPr="00B22002" w:rsidRDefault="0091504F" w:rsidP="00B22002">
            <w:pPr>
              <w:numPr>
                <w:ilvl w:val="0"/>
                <w:numId w:val="2"/>
              </w:numPr>
            </w:pPr>
            <w:r w:rsidRPr="00B22002">
              <w:t>Occupational therapist</w:t>
            </w:r>
          </w:p>
          <w:p w:rsidR="0091504F" w:rsidRPr="00B22002" w:rsidRDefault="0091504F" w:rsidP="00B22002">
            <w:pPr>
              <w:ind w:left="110"/>
            </w:pPr>
            <w:r w:rsidRPr="00B22002">
              <w:t>Adult/Older Person/Psychotherapy</w:t>
            </w:r>
          </w:p>
          <w:p w:rsidR="0091504F" w:rsidRPr="00B22002" w:rsidRDefault="0091504F" w:rsidP="00B22002">
            <w:pPr>
              <w:ind w:left="110"/>
            </w:pPr>
            <w:r w:rsidRPr="00B22002">
              <w:t>CAMHS/LD/Forensic/Drugs &amp; Alcohol</w:t>
            </w:r>
          </w:p>
        </w:tc>
        <w:tc>
          <w:tcPr>
            <w:tcW w:w="3793" w:type="dxa"/>
          </w:tcPr>
          <w:p w:rsidR="0091504F" w:rsidRPr="00B22002" w:rsidRDefault="0091504F" w:rsidP="00B22002">
            <w:pPr>
              <w:numPr>
                <w:ilvl w:val="0"/>
                <w:numId w:val="2"/>
              </w:numPr>
            </w:pPr>
            <w:r w:rsidRPr="00B22002">
              <w:t>Registered Psychologist</w:t>
            </w:r>
          </w:p>
          <w:p w:rsidR="0091504F" w:rsidRPr="00B22002" w:rsidRDefault="0091504F" w:rsidP="00B22002">
            <w:pPr>
              <w:numPr>
                <w:ilvl w:val="0"/>
                <w:numId w:val="2"/>
              </w:numPr>
            </w:pPr>
            <w:r w:rsidRPr="00B22002">
              <w:t>First level nurse (MH or LD)</w:t>
            </w:r>
          </w:p>
          <w:p w:rsidR="0091504F" w:rsidRPr="00B22002" w:rsidRDefault="0091504F" w:rsidP="00B22002">
            <w:pPr>
              <w:numPr>
                <w:ilvl w:val="0"/>
                <w:numId w:val="2"/>
              </w:numPr>
            </w:pPr>
            <w:r w:rsidRPr="00B22002">
              <w:t>Psychiatrist</w:t>
            </w:r>
          </w:p>
        </w:tc>
      </w:tr>
      <w:tr w:rsidR="0091504F" w:rsidRPr="00B22002" w:rsidTr="00D316B3">
        <w:tc>
          <w:tcPr>
            <w:tcW w:w="2376" w:type="dxa"/>
          </w:tcPr>
          <w:p w:rsidR="0091504F" w:rsidRPr="00B22002" w:rsidRDefault="0091504F" w:rsidP="00B22002">
            <w:r w:rsidRPr="00B22002">
              <w:t xml:space="preserve">Special dietary requirements </w:t>
            </w:r>
          </w:p>
        </w:tc>
        <w:tc>
          <w:tcPr>
            <w:tcW w:w="7586" w:type="dxa"/>
            <w:gridSpan w:val="2"/>
          </w:tcPr>
          <w:p w:rsidR="0091504F" w:rsidRPr="00B22002" w:rsidRDefault="0091504F" w:rsidP="00B22002"/>
        </w:tc>
      </w:tr>
      <w:tr w:rsidR="0091504F" w:rsidRPr="00B22002" w:rsidTr="00D316B3">
        <w:tc>
          <w:tcPr>
            <w:tcW w:w="2376" w:type="dxa"/>
          </w:tcPr>
          <w:p w:rsidR="0091504F" w:rsidRPr="00B22002" w:rsidRDefault="0091504F" w:rsidP="00B22002">
            <w:r w:rsidRPr="00B22002">
              <w:t>Disability or access requirements</w:t>
            </w:r>
          </w:p>
        </w:tc>
        <w:tc>
          <w:tcPr>
            <w:tcW w:w="7586" w:type="dxa"/>
            <w:gridSpan w:val="2"/>
          </w:tcPr>
          <w:p w:rsidR="0091504F" w:rsidRPr="00B22002" w:rsidRDefault="0091504F" w:rsidP="00B22002"/>
        </w:tc>
      </w:tr>
      <w:tr w:rsidR="0091504F" w:rsidRPr="00B22002" w:rsidTr="00D316B3">
        <w:tc>
          <w:tcPr>
            <w:tcW w:w="2376" w:type="dxa"/>
          </w:tcPr>
          <w:p w:rsidR="0091504F" w:rsidRPr="00B22002" w:rsidRDefault="0091504F" w:rsidP="00B22002">
            <w:r w:rsidRPr="00B22002">
              <w:t>Emergency contact details</w:t>
            </w:r>
          </w:p>
        </w:tc>
        <w:tc>
          <w:tcPr>
            <w:tcW w:w="7586" w:type="dxa"/>
            <w:gridSpan w:val="2"/>
          </w:tcPr>
          <w:p w:rsidR="0091504F" w:rsidRPr="00B22002" w:rsidRDefault="0091504F" w:rsidP="00B22002">
            <w:r w:rsidRPr="00B22002">
              <w:t>Name</w:t>
            </w:r>
          </w:p>
          <w:p w:rsidR="0091504F" w:rsidRPr="00B22002" w:rsidRDefault="0091504F" w:rsidP="00B22002">
            <w:r w:rsidRPr="00B22002">
              <w:t>Relationship</w:t>
            </w:r>
          </w:p>
          <w:p w:rsidR="0091504F" w:rsidRPr="00B22002" w:rsidRDefault="0091504F" w:rsidP="00B22002">
            <w:r w:rsidRPr="00B22002">
              <w:t>Telephone number(s)</w:t>
            </w:r>
          </w:p>
        </w:tc>
      </w:tr>
    </w:tbl>
    <w:p w:rsidR="0091504F" w:rsidRDefault="0091504F" w:rsidP="001E137D">
      <w:pPr>
        <w:rPr>
          <w:b/>
          <w:sz w:val="28"/>
          <w:szCs w:val="28"/>
        </w:rPr>
      </w:pPr>
    </w:p>
    <w:p w:rsidR="0091504F" w:rsidRPr="000463A1" w:rsidRDefault="0091504F" w:rsidP="001E137D">
      <w:pPr>
        <w:rPr>
          <w:b/>
        </w:rPr>
      </w:pPr>
      <w:r w:rsidRPr="000463A1">
        <w:rPr>
          <w:b/>
          <w:u w:val="single"/>
        </w:rPr>
        <w:t>TRAINING DETAILS</w:t>
      </w:r>
      <w:r w:rsidRPr="000463A1">
        <w:rPr>
          <w:b/>
        </w:rPr>
        <w:t xml:space="preserve"> - please indicate which training event you wish to attend:-</w:t>
      </w:r>
    </w:p>
    <w:p w:rsidR="0091504F" w:rsidRPr="00633795" w:rsidRDefault="0091504F" w:rsidP="00CF5BD9">
      <w:pPr>
        <w:tabs>
          <w:tab w:val="left" w:pos="3300"/>
        </w:tabs>
      </w:pPr>
      <w:r>
        <w:rPr>
          <w:b/>
        </w:rPr>
        <w:t>November 2019</w:t>
      </w:r>
      <w:r w:rsidRPr="00EB7A28">
        <w:rPr>
          <w:b/>
        </w:rPr>
        <w:t xml:space="preserve"> </w:t>
      </w:r>
      <w:r>
        <w:rPr>
          <w:b/>
        </w:rPr>
        <w:t>–</w:t>
      </w:r>
      <w:r w:rsidRPr="00EB7A28">
        <w:rPr>
          <w:b/>
        </w:rPr>
        <w:t xml:space="preserve"> </w:t>
      </w:r>
      <w:r w:rsidRPr="00633795">
        <w:t>Holiday Inn, the Coldra, Newport NP18 2YG</w:t>
      </w:r>
    </w:p>
    <w:p w:rsidR="0091504F" w:rsidRPr="00183A7E" w:rsidRDefault="0091504F" w:rsidP="00EB7A28">
      <w:pPr>
        <w:rPr>
          <w:b/>
          <w:u w:val="single"/>
        </w:rPr>
      </w:pPr>
      <w:r w:rsidRPr="00183A7E">
        <w:rPr>
          <w:b/>
          <w:u w:val="single"/>
        </w:rPr>
        <w:t xml:space="preserve">Deadline for receipt of bookings – Friday, </w:t>
      </w:r>
      <w:r>
        <w:rPr>
          <w:b/>
          <w:u w:val="single"/>
        </w:rPr>
        <w:t>November 1</w:t>
      </w:r>
      <w:r w:rsidRPr="00633616">
        <w:rPr>
          <w:b/>
          <w:u w:val="single"/>
          <w:vertAlign w:val="superscript"/>
        </w:rPr>
        <w:t>st</w:t>
      </w:r>
      <w:r>
        <w:rPr>
          <w:b/>
          <w:u w:val="single"/>
        </w:rPr>
        <w:t xml:space="preserve"> 2019</w:t>
      </w:r>
    </w:p>
    <w:p w:rsidR="0091504F" w:rsidRPr="00EB7A28" w:rsidRDefault="0091504F" w:rsidP="00EB7A28">
      <w:r w:rsidRPr="00EB7A28">
        <w:t xml:space="preserve">Approved Clinician Induction   </w:t>
      </w:r>
      <w:r w:rsidRPr="00EB7A28">
        <w:tab/>
        <w:t>(</w:t>
      </w:r>
      <w:r>
        <w:t>November 19</w:t>
      </w:r>
      <w:r w:rsidRPr="009B29D3">
        <w:rPr>
          <w:vertAlign w:val="superscript"/>
        </w:rPr>
        <w:t>th</w:t>
      </w:r>
      <w:r>
        <w:t xml:space="preserve"> &amp; 20</w:t>
      </w:r>
      <w:r w:rsidRPr="009B29D3">
        <w:rPr>
          <w:vertAlign w:val="superscript"/>
        </w:rPr>
        <w:t>t</w:t>
      </w:r>
      <w:r>
        <w:rPr>
          <w:vertAlign w:val="superscript"/>
        </w:rPr>
        <w:t>h</w:t>
      </w:r>
      <w:r>
        <w:t xml:space="preserve">) </w:t>
      </w:r>
      <w:r w:rsidRPr="00EB7A28">
        <w:t xml:space="preserve"> </w:t>
      </w:r>
      <w:r w:rsidRPr="00EB7A28">
        <w:rPr>
          <w:sz w:val="36"/>
          <w:szCs w:val="36"/>
        </w:rPr>
        <w:sym w:font="Wingdings 2" w:char="F02A"/>
      </w:r>
      <w:r w:rsidRPr="00EB7A28">
        <w:tab/>
        <w:t xml:space="preserve">Approved Clinician Refresher  </w:t>
      </w:r>
      <w:r w:rsidRPr="00EB7A28">
        <w:tab/>
        <w:t>(</w:t>
      </w:r>
      <w:r>
        <w:t>November 21</w:t>
      </w:r>
      <w:r w:rsidRPr="00633616">
        <w:rPr>
          <w:vertAlign w:val="superscript"/>
        </w:rPr>
        <w:t>st</w:t>
      </w:r>
      <w:r w:rsidRPr="00EB7A28">
        <w:t>)</w:t>
      </w:r>
      <w:r>
        <w:t xml:space="preserve"> </w:t>
      </w:r>
      <w:r w:rsidRPr="00EB7A28">
        <w:rPr>
          <w:sz w:val="36"/>
          <w:szCs w:val="36"/>
        </w:rPr>
        <w:sym w:font="Wingdings 2" w:char="F02A"/>
      </w:r>
    </w:p>
    <w:p w:rsidR="0091504F" w:rsidRDefault="0091504F" w:rsidP="00EB7A28">
      <w:pPr>
        <w:rPr>
          <w:sz w:val="36"/>
          <w:szCs w:val="36"/>
        </w:rPr>
      </w:pPr>
      <w:r w:rsidRPr="00EB7A28">
        <w:t>Section 12(2) Induction</w:t>
      </w:r>
      <w:r w:rsidRPr="00EB7A28">
        <w:tab/>
        <w:t xml:space="preserve">    </w:t>
      </w:r>
      <w:r w:rsidRPr="00EB7A28">
        <w:tab/>
        <w:t>(</w:t>
      </w:r>
      <w:r>
        <w:t>November 19</w:t>
      </w:r>
      <w:r w:rsidRPr="009B29D3">
        <w:rPr>
          <w:vertAlign w:val="superscript"/>
        </w:rPr>
        <w:t>th</w:t>
      </w:r>
      <w:r>
        <w:t xml:space="preserve"> &amp; 20</w:t>
      </w:r>
      <w:r w:rsidRPr="009B29D3">
        <w:rPr>
          <w:vertAlign w:val="superscript"/>
        </w:rPr>
        <w:t>th</w:t>
      </w:r>
      <w:r>
        <w:t xml:space="preserve">) </w:t>
      </w:r>
      <w:r w:rsidRPr="00EB7A28">
        <w:t xml:space="preserve"> </w:t>
      </w:r>
      <w:r w:rsidRPr="00EB7A28">
        <w:rPr>
          <w:sz w:val="36"/>
          <w:szCs w:val="36"/>
        </w:rPr>
        <w:sym w:font="Wingdings 2" w:char="F02A"/>
      </w:r>
      <w:r>
        <w:rPr>
          <w:sz w:val="36"/>
          <w:szCs w:val="36"/>
        </w:rPr>
        <w:tab/>
      </w:r>
      <w:r w:rsidRPr="00EB7A28">
        <w:t xml:space="preserve">Section 12(2) Refresher    </w:t>
      </w:r>
      <w:r w:rsidRPr="00EB7A28">
        <w:tab/>
        <w:t>(</w:t>
      </w:r>
      <w:r>
        <w:t>November 21</w:t>
      </w:r>
      <w:r w:rsidRPr="00633616">
        <w:rPr>
          <w:vertAlign w:val="superscript"/>
        </w:rPr>
        <w:t>st</w:t>
      </w:r>
      <w:r w:rsidRPr="00EB7A28">
        <w:t>)</w:t>
      </w:r>
      <w:r>
        <w:t xml:space="preserve"> </w:t>
      </w:r>
      <w:r w:rsidRPr="00EB7A28">
        <w:rPr>
          <w:sz w:val="36"/>
          <w:szCs w:val="36"/>
        </w:rPr>
        <w:sym w:font="Wingdings 2" w:char="F02A"/>
      </w:r>
    </w:p>
    <w:p w:rsidR="0091504F" w:rsidRPr="007B2967" w:rsidRDefault="0091504F" w:rsidP="00EB7A28">
      <w:pPr>
        <w:rPr>
          <w:sz w:val="16"/>
          <w:szCs w:val="16"/>
        </w:rPr>
      </w:pPr>
    </w:p>
    <w:p w:rsidR="0091504F" w:rsidRPr="00EB7A28" w:rsidRDefault="0091504F" w:rsidP="00EB7A28">
      <w:r>
        <w:t>For refresher training only, please indicate date of expiry of current approval …………………………………………………………….</w:t>
      </w:r>
    </w:p>
    <w:p w:rsidR="0091504F" w:rsidRPr="007B2967" w:rsidRDefault="0091504F" w:rsidP="002808A2">
      <w:pPr>
        <w:rPr>
          <w:b/>
          <w:sz w:val="16"/>
          <w:szCs w:val="16"/>
          <w:u w:val="single"/>
        </w:rPr>
      </w:pPr>
    </w:p>
    <w:p w:rsidR="0091504F" w:rsidRPr="007B6C48" w:rsidRDefault="0091504F" w:rsidP="002808A2">
      <w:pPr>
        <w:rPr>
          <w:b/>
        </w:rPr>
      </w:pPr>
      <w:r w:rsidRPr="00EB7A28">
        <w:rPr>
          <w:b/>
          <w:u w:val="single"/>
        </w:rPr>
        <w:t>PAYMENT DETAILS</w:t>
      </w:r>
      <w:r>
        <w:rPr>
          <w:b/>
        </w:rPr>
        <w:t xml:space="preserve"> – please indicate which payment method you wish to use:-</w:t>
      </w:r>
      <w:bookmarkStart w:id="0" w:name="_GoBack"/>
      <w:bookmarkEnd w:id="0"/>
    </w:p>
    <w:p w:rsidR="0091504F" w:rsidRDefault="0091504F" w:rsidP="002808A2">
      <w:pPr>
        <w:jc w:val="both"/>
      </w:pPr>
      <w:r w:rsidRPr="00EB7A28">
        <w:t>The course fee is £425 for the two day induction course and £225 for the one day refresher course</w:t>
      </w:r>
      <w:r>
        <w:t xml:space="preserve">.  The course fee may be paid using one of the following methods although your booking will only be </w:t>
      </w:r>
      <w:r w:rsidRPr="00EB7A28">
        <w:t>confirmed by email when</w:t>
      </w:r>
      <w:r>
        <w:t xml:space="preserve"> either </w:t>
      </w:r>
      <w:r w:rsidRPr="00EB7A28">
        <w:t xml:space="preserve">the </w:t>
      </w:r>
      <w:r>
        <w:t>payment</w:t>
      </w:r>
      <w:r w:rsidRPr="00EB7A28">
        <w:t xml:space="preserve"> or invoice details </w:t>
      </w:r>
      <w:r>
        <w:t>with</w:t>
      </w:r>
      <w:r w:rsidRPr="00EB7A28">
        <w:t xml:space="preserve"> authorising signature have been received.  </w:t>
      </w:r>
    </w:p>
    <w:p w:rsidR="0091504F" w:rsidRDefault="0091504F" w:rsidP="002808A2">
      <w:pPr>
        <w:rPr>
          <w:b/>
        </w:rPr>
      </w:pPr>
      <w:r w:rsidRPr="00EB7A28">
        <w:rPr>
          <w:b/>
        </w:rPr>
        <w:t>Please ensure you bring the email confirmation along with you on the day to guarantee admittance.</w:t>
      </w:r>
    </w:p>
    <w:p w:rsidR="0091504F" w:rsidRPr="00F50337" w:rsidRDefault="0091504F" w:rsidP="002808A2">
      <w:pPr>
        <w:rPr>
          <w:sz w:val="16"/>
          <w:szCs w:val="16"/>
        </w:rPr>
      </w:pPr>
    </w:p>
    <w:p w:rsidR="0091504F" w:rsidRPr="00103B28" w:rsidRDefault="0091504F" w:rsidP="000463A1">
      <w:pPr>
        <w:pStyle w:val="ListParagraph"/>
        <w:numPr>
          <w:ilvl w:val="0"/>
          <w:numId w:val="19"/>
        </w:numPr>
      </w:pPr>
      <w:r w:rsidRPr="000463A1">
        <w:rPr>
          <w:u w:val="single"/>
        </w:rPr>
        <w:t xml:space="preserve">Cheque </w:t>
      </w:r>
      <w:r w:rsidRPr="00103B28">
        <w:t xml:space="preserve">made payable to ‘Betsi Cadwaladr University LHB Commissioning’ and forwarded to </w:t>
      </w:r>
      <w:r>
        <w:t>Sue Rimmer</w:t>
      </w:r>
      <w:r w:rsidRPr="00103B28">
        <w:t>,</w:t>
      </w:r>
      <w:r>
        <w:t xml:space="preserve"> All Wales Administration Assistant for Approved Clinicians and s12(2) Doctors,</w:t>
      </w:r>
      <w:r w:rsidRPr="00103B28">
        <w:t xml:space="preserve"> BCUHB, </w:t>
      </w:r>
      <w:r>
        <w:t>Wrexham Medical Institute, Croesnewydd Road, Wrexham LL13 7TD</w:t>
      </w:r>
    </w:p>
    <w:p w:rsidR="0091504F" w:rsidRPr="00103B28" w:rsidRDefault="0091504F" w:rsidP="000463A1">
      <w:pPr>
        <w:ind w:left="360" w:firstLine="360"/>
        <w:rPr>
          <w:sz w:val="36"/>
        </w:rPr>
      </w:pPr>
      <w:r w:rsidRPr="00103B28">
        <w:t xml:space="preserve">Cheque enclosed:      </w:t>
      </w:r>
      <w:r w:rsidRPr="00103B28">
        <w:tab/>
        <w:t xml:space="preserve">£425 (induction) </w:t>
      </w:r>
      <w:r w:rsidRPr="00103B28">
        <w:rPr>
          <w:sz w:val="36"/>
          <w:szCs w:val="36"/>
        </w:rPr>
        <w:sym w:font="Wingdings 2" w:char="F02A"/>
      </w:r>
      <w:r w:rsidRPr="00103B28">
        <w:tab/>
        <w:t xml:space="preserve">£225(refresher) </w:t>
      </w:r>
      <w:r w:rsidRPr="00103B28">
        <w:rPr>
          <w:sz w:val="36"/>
          <w:szCs w:val="36"/>
        </w:rPr>
        <w:sym w:font="Wingdings 2" w:char="F02A"/>
      </w:r>
    </w:p>
    <w:p w:rsidR="0091504F" w:rsidRPr="00F50337" w:rsidRDefault="0091504F" w:rsidP="00103B28">
      <w:pPr>
        <w:ind w:left="330"/>
        <w:rPr>
          <w:sz w:val="16"/>
          <w:szCs w:val="16"/>
        </w:rPr>
      </w:pPr>
    </w:p>
    <w:p w:rsidR="0091504F" w:rsidRDefault="0091504F" w:rsidP="000463A1">
      <w:pPr>
        <w:pStyle w:val="ListParagraph"/>
        <w:numPr>
          <w:ilvl w:val="0"/>
          <w:numId w:val="19"/>
        </w:numPr>
      </w:pPr>
      <w:r w:rsidRPr="000463A1">
        <w:rPr>
          <w:u w:val="single"/>
        </w:rPr>
        <w:t>Credit / Debit Card payment over the telephone</w:t>
      </w:r>
      <w:r w:rsidRPr="00103B28">
        <w:t xml:space="preserve">. Please return booking form to </w:t>
      </w:r>
      <w:r>
        <w:t>Sue Rimmer</w:t>
      </w:r>
      <w:r w:rsidRPr="00103B28">
        <w:t xml:space="preserve"> to confirm place on course prior to arranging payment. To then make payment, please telephone 01978 725205 and quote reference ‘All Wales Approved Clinician and Section 12(2) Training’</w:t>
      </w:r>
    </w:p>
    <w:p w:rsidR="0091504F" w:rsidRPr="00F50337" w:rsidRDefault="0091504F" w:rsidP="00CF5BD9">
      <w:pPr>
        <w:ind w:left="720"/>
        <w:rPr>
          <w:sz w:val="16"/>
          <w:szCs w:val="16"/>
        </w:rPr>
      </w:pPr>
    </w:p>
    <w:p w:rsidR="0091504F" w:rsidRDefault="0091504F" w:rsidP="000463A1">
      <w:pPr>
        <w:pStyle w:val="ListParagraph"/>
        <w:numPr>
          <w:ilvl w:val="0"/>
          <w:numId w:val="19"/>
        </w:numPr>
      </w:pPr>
      <w:r w:rsidRPr="00103B28">
        <w:t>Alternatively, the employing organisation can be</w:t>
      </w:r>
      <w:r w:rsidRPr="000463A1">
        <w:rPr>
          <w:u w:val="single"/>
        </w:rPr>
        <w:t xml:space="preserve"> invoiced</w:t>
      </w:r>
      <w:r w:rsidRPr="00103B28">
        <w:t xml:space="preserve"> (this requires an authorising signature)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0"/>
        <w:gridCol w:w="6750"/>
      </w:tblGrid>
      <w:tr w:rsidR="0091504F" w:rsidRPr="00EB7A28" w:rsidTr="009B29D3">
        <w:tc>
          <w:tcPr>
            <w:tcW w:w="3740" w:type="dxa"/>
          </w:tcPr>
          <w:p w:rsidR="0091504F" w:rsidRPr="003230BD" w:rsidRDefault="0091504F" w:rsidP="00EB7A28">
            <w:r w:rsidRPr="003230BD">
              <w:t>Organisation name</w:t>
            </w:r>
          </w:p>
        </w:tc>
        <w:tc>
          <w:tcPr>
            <w:tcW w:w="6750" w:type="dxa"/>
          </w:tcPr>
          <w:p w:rsidR="0091504F" w:rsidRPr="009B29D3" w:rsidRDefault="0091504F" w:rsidP="00EB7A28">
            <w:pPr>
              <w:rPr>
                <w:sz w:val="20"/>
                <w:szCs w:val="20"/>
              </w:rPr>
            </w:pPr>
          </w:p>
        </w:tc>
      </w:tr>
      <w:tr w:rsidR="0091504F" w:rsidRPr="00EB7A28" w:rsidTr="009B29D3">
        <w:tc>
          <w:tcPr>
            <w:tcW w:w="3740" w:type="dxa"/>
          </w:tcPr>
          <w:p w:rsidR="0091504F" w:rsidRPr="003230BD" w:rsidRDefault="0091504F" w:rsidP="00EB7A28">
            <w:r w:rsidRPr="003230BD">
              <w:t>Address for invoice</w:t>
            </w:r>
          </w:p>
        </w:tc>
        <w:tc>
          <w:tcPr>
            <w:tcW w:w="6750" w:type="dxa"/>
          </w:tcPr>
          <w:p w:rsidR="0091504F" w:rsidRDefault="0091504F" w:rsidP="00EB7A28">
            <w:pPr>
              <w:rPr>
                <w:sz w:val="20"/>
                <w:szCs w:val="20"/>
              </w:rPr>
            </w:pPr>
          </w:p>
          <w:p w:rsidR="0091504F" w:rsidRPr="009B29D3" w:rsidRDefault="0091504F" w:rsidP="00EB7A28">
            <w:pPr>
              <w:rPr>
                <w:sz w:val="20"/>
                <w:szCs w:val="20"/>
              </w:rPr>
            </w:pPr>
          </w:p>
        </w:tc>
      </w:tr>
      <w:tr w:rsidR="0091504F" w:rsidRPr="00EB7A28" w:rsidTr="009B29D3">
        <w:tc>
          <w:tcPr>
            <w:tcW w:w="3740" w:type="dxa"/>
          </w:tcPr>
          <w:p w:rsidR="0091504F" w:rsidRPr="003230BD" w:rsidRDefault="0091504F" w:rsidP="00EB7A28">
            <w:r w:rsidRPr="003230BD">
              <w:t>Contact person</w:t>
            </w:r>
          </w:p>
        </w:tc>
        <w:tc>
          <w:tcPr>
            <w:tcW w:w="6750" w:type="dxa"/>
          </w:tcPr>
          <w:p w:rsidR="0091504F" w:rsidRPr="009B29D3" w:rsidRDefault="0091504F" w:rsidP="00EB7A28">
            <w:pPr>
              <w:rPr>
                <w:sz w:val="20"/>
                <w:szCs w:val="20"/>
              </w:rPr>
            </w:pPr>
          </w:p>
        </w:tc>
      </w:tr>
      <w:tr w:rsidR="0091504F" w:rsidRPr="00EB7A28" w:rsidTr="009B29D3">
        <w:tc>
          <w:tcPr>
            <w:tcW w:w="3740" w:type="dxa"/>
          </w:tcPr>
          <w:p w:rsidR="0091504F" w:rsidRPr="003230BD" w:rsidRDefault="0091504F" w:rsidP="00EB7A28">
            <w:r w:rsidRPr="003230BD">
              <w:t>Contact telephone number</w:t>
            </w:r>
          </w:p>
        </w:tc>
        <w:tc>
          <w:tcPr>
            <w:tcW w:w="6750" w:type="dxa"/>
          </w:tcPr>
          <w:p w:rsidR="0091504F" w:rsidRPr="009B29D3" w:rsidRDefault="0091504F" w:rsidP="00EB7A28">
            <w:pPr>
              <w:rPr>
                <w:sz w:val="20"/>
                <w:szCs w:val="20"/>
              </w:rPr>
            </w:pPr>
          </w:p>
        </w:tc>
      </w:tr>
      <w:tr w:rsidR="0091504F" w:rsidRPr="00EB7A28" w:rsidTr="009B29D3">
        <w:tc>
          <w:tcPr>
            <w:tcW w:w="3740" w:type="dxa"/>
          </w:tcPr>
          <w:p w:rsidR="0091504F" w:rsidRPr="003230BD" w:rsidRDefault="0091504F" w:rsidP="00EB7A28">
            <w:r w:rsidRPr="003230BD">
              <w:t>Authorised Signatory (signature)</w:t>
            </w:r>
          </w:p>
        </w:tc>
        <w:tc>
          <w:tcPr>
            <w:tcW w:w="6750" w:type="dxa"/>
          </w:tcPr>
          <w:p w:rsidR="0091504F" w:rsidRPr="009B29D3" w:rsidRDefault="0091504F" w:rsidP="00EB7A28">
            <w:pPr>
              <w:rPr>
                <w:sz w:val="20"/>
                <w:szCs w:val="20"/>
              </w:rPr>
            </w:pPr>
          </w:p>
        </w:tc>
      </w:tr>
      <w:tr w:rsidR="0091504F" w:rsidRPr="00EB7A28" w:rsidTr="009B29D3">
        <w:tc>
          <w:tcPr>
            <w:tcW w:w="3740" w:type="dxa"/>
          </w:tcPr>
          <w:p w:rsidR="0091504F" w:rsidRPr="003230BD" w:rsidRDefault="0091504F" w:rsidP="00EB7A28">
            <w:r w:rsidRPr="003230BD">
              <w:t xml:space="preserve">Authorised Signatory (name &amp; contact) </w:t>
            </w:r>
          </w:p>
        </w:tc>
        <w:tc>
          <w:tcPr>
            <w:tcW w:w="6750" w:type="dxa"/>
          </w:tcPr>
          <w:p w:rsidR="0091504F" w:rsidRPr="009B29D3" w:rsidRDefault="0091504F" w:rsidP="00EB7A28">
            <w:pPr>
              <w:rPr>
                <w:sz w:val="20"/>
                <w:szCs w:val="20"/>
              </w:rPr>
            </w:pPr>
          </w:p>
        </w:tc>
      </w:tr>
    </w:tbl>
    <w:p w:rsidR="0091504F" w:rsidRPr="00EB7A28" w:rsidRDefault="0091504F" w:rsidP="009B29D3"/>
    <w:sectPr w:rsidR="0091504F" w:rsidRPr="00EB7A28" w:rsidSect="003230BD">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4F" w:rsidRDefault="0091504F">
      <w:r>
        <w:separator/>
      </w:r>
    </w:p>
  </w:endnote>
  <w:endnote w:type="continuationSeparator" w:id="0">
    <w:p w:rsidR="0091504F" w:rsidRDefault="00915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4F" w:rsidRDefault="0091504F">
      <w:r>
        <w:separator/>
      </w:r>
    </w:p>
  </w:footnote>
  <w:footnote w:type="continuationSeparator" w:id="0">
    <w:p w:rsidR="0091504F" w:rsidRDefault="00915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F63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34EB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D286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D83A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6C4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C267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6E3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C26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0473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2A3586"/>
    <w:lvl w:ilvl="0">
      <w:start w:val="1"/>
      <w:numFmt w:val="bullet"/>
      <w:lvlText w:val=""/>
      <w:lvlJc w:val="left"/>
      <w:pPr>
        <w:tabs>
          <w:tab w:val="num" w:pos="360"/>
        </w:tabs>
        <w:ind w:left="360" w:hanging="360"/>
      </w:pPr>
      <w:rPr>
        <w:rFonts w:ascii="Symbol" w:hAnsi="Symbol" w:hint="default"/>
      </w:rPr>
    </w:lvl>
  </w:abstractNum>
  <w:abstractNum w:abstractNumId="10">
    <w:nsid w:val="160D355C"/>
    <w:multiLevelType w:val="hybridMultilevel"/>
    <w:tmpl w:val="DB643A70"/>
    <w:lvl w:ilvl="0" w:tplc="C80ADE18">
      <w:numFmt w:val="bullet"/>
      <w:lvlText w:val=""/>
      <w:lvlJc w:val="left"/>
      <w:pPr>
        <w:tabs>
          <w:tab w:val="num" w:pos="735"/>
        </w:tabs>
        <w:ind w:left="735" w:hanging="375"/>
      </w:pPr>
      <w:rPr>
        <w:rFonts w:ascii="Wingdings" w:eastAsia="Times New Roman"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4624F"/>
    <w:multiLevelType w:val="hybridMultilevel"/>
    <w:tmpl w:val="8C005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1745A"/>
    <w:multiLevelType w:val="hybridMultilevel"/>
    <w:tmpl w:val="C2F23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18496F"/>
    <w:multiLevelType w:val="hybridMultilevel"/>
    <w:tmpl w:val="DB307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F1303B"/>
    <w:multiLevelType w:val="multilevel"/>
    <w:tmpl w:val="B76C4C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74E309F"/>
    <w:multiLevelType w:val="hybridMultilevel"/>
    <w:tmpl w:val="95EA9ECC"/>
    <w:lvl w:ilvl="0" w:tplc="3F728408">
      <w:numFmt w:val="bullet"/>
      <w:lvlText w:val=""/>
      <w:lvlJc w:val="left"/>
      <w:pPr>
        <w:ind w:left="720" w:hanging="360"/>
      </w:pPr>
      <w:rPr>
        <w:rFonts w:ascii="Wingdings 2" w:eastAsia="Times New Roman" w:hAnsi="Wingdings 2" w:hint="default"/>
        <w:sz w:val="3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81ACA"/>
    <w:multiLevelType w:val="hybridMultilevel"/>
    <w:tmpl w:val="E4761D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C542E3"/>
    <w:multiLevelType w:val="hybridMultilevel"/>
    <w:tmpl w:val="E4508DD0"/>
    <w:lvl w:ilvl="0" w:tplc="3B42A8CA">
      <w:start w:val="1"/>
      <w:numFmt w:val="bullet"/>
      <w:lvlText w:val=""/>
      <w:lvlJc w:val="left"/>
      <w:pPr>
        <w:tabs>
          <w:tab w:val="num" w:pos="470"/>
        </w:tabs>
        <w:ind w:left="47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3C22D4F"/>
    <w:multiLevelType w:val="hybridMultilevel"/>
    <w:tmpl w:val="B76C4C4E"/>
    <w:lvl w:ilvl="0" w:tplc="3B42A8CA">
      <w:start w:val="1"/>
      <w:numFmt w:val="bullet"/>
      <w:lvlText w:val=""/>
      <w:lvlJc w:val="left"/>
      <w:pPr>
        <w:tabs>
          <w:tab w:val="num" w:pos="690"/>
        </w:tabs>
        <w:ind w:left="69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56"/>
    <w:rsid w:val="00020385"/>
    <w:rsid w:val="00031D32"/>
    <w:rsid w:val="00036434"/>
    <w:rsid w:val="000408B5"/>
    <w:rsid w:val="00044D16"/>
    <w:rsid w:val="000463A1"/>
    <w:rsid w:val="00075869"/>
    <w:rsid w:val="000860C6"/>
    <w:rsid w:val="000861C4"/>
    <w:rsid w:val="00087E6F"/>
    <w:rsid w:val="00097EE3"/>
    <w:rsid w:val="000C48D5"/>
    <w:rsid w:val="000C6CE9"/>
    <w:rsid w:val="00101C09"/>
    <w:rsid w:val="00103B28"/>
    <w:rsid w:val="001245DB"/>
    <w:rsid w:val="00166454"/>
    <w:rsid w:val="00183A7E"/>
    <w:rsid w:val="00183ACD"/>
    <w:rsid w:val="001A2AE3"/>
    <w:rsid w:val="001C5DE3"/>
    <w:rsid w:val="001E137D"/>
    <w:rsid w:val="001F0B5D"/>
    <w:rsid w:val="002011E9"/>
    <w:rsid w:val="002163CC"/>
    <w:rsid w:val="00224FD2"/>
    <w:rsid w:val="00245587"/>
    <w:rsid w:val="002476DE"/>
    <w:rsid w:val="00255DAA"/>
    <w:rsid w:val="0026179E"/>
    <w:rsid w:val="00270A1A"/>
    <w:rsid w:val="002808A2"/>
    <w:rsid w:val="002C052C"/>
    <w:rsid w:val="002D3622"/>
    <w:rsid w:val="002F537F"/>
    <w:rsid w:val="003075BC"/>
    <w:rsid w:val="00310A5B"/>
    <w:rsid w:val="003230BD"/>
    <w:rsid w:val="00326B38"/>
    <w:rsid w:val="00331AFD"/>
    <w:rsid w:val="0034362E"/>
    <w:rsid w:val="003652DF"/>
    <w:rsid w:val="0039008F"/>
    <w:rsid w:val="00396B79"/>
    <w:rsid w:val="003A6792"/>
    <w:rsid w:val="003A7405"/>
    <w:rsid w:val="003B3DBA"/>
    <w:rsid w:val="003C0074"/>
    <w:rsid w:val="003C03F4"/>
    <w:rsid w:val="003D7E79"/>
    <w:rsid w:val="003F2FAC"/>
    <w:rsid w:val="003F559B"/>
    <w:rsid w:val="0042636B"/>
    <w:rsid w:val="004267E5"/>
    <w:rsid w:val="004347C3"/>
    <w:rsid w:val="00444649"/>
    <w:rsid w:val="00444FC5"/>
    <w:rsid w:val="004479A8"/>
    <w:rsid w:val="00467923"/>
    <w:rsid w:val="00487431"/>
    <w:rsid w:val="00492171"/>
    <w:rsid w:val="0049551F"/>
    <w:rsid w:val="004B3985"/>
    <w:rsid w:val="004C4F2F"/>
    <w:rsid w:val="004D2CA2"/>
    <w:rsid w:val="004D52CE"/>
    <w:rsid w:val="004D759C"/>
    <w:rsid w:val="004E0F5C"/>
    <w:rsid w:val="004E3DBD"/>
    <w:rsid w:val="004F292C"/>
    <w:rsid w:val="00510444"/>
    <w:rsid w:val="00514819"/>
    <w:rsid w:val="00520795"/>
    <w:rsid w:val="00540044"/>
    <w:rsid w:val="0054039D"/>
    <w:rsid w:val="00547F49"/>
    <w:rsid w:val="00557DAB"/>
    <w:rsid w:val="00572A46"/>
    <w:rsid w:val="00580AA1"/>
    <w:rsid w:val="00592F9A"/>
    <w:rsid w:val="005A3B59"/>
    <w:rsid w:val="005B0E50"/>
    <w:rsid w:val="005B5843"/>
    <w:rsid w:val="005C6D20"/>
    <w:rsid w:val="005D732B"/>
    <w:rsid w:val="005E1C64"/>
    <w:rsid w:val="005F7069"/>
    <w:rsid w:val="006170F8"/>
    <w:rsid w:val="00633616"/>
    <w:rsid w:val="00633795"/>
    <w:rsid w:val="0066470C"/>
    <w:rsid w:val="00677951"/>
    <w:rsid w:val="006876FE"/>
    <w:rsid w:val="00687D56"/>
    <w:rsid w:val="0069136F"/>
    <w:rsid w:val="006949F0"/>
    <w:rsid w:val="006B3D02"/>
    <w:rsid w:val="006B6156"/>
    <w:rsid w:val="006F69FA"/>
    <w:rsid w:val="0070108D"/>
    <w:rsid w:val="00714A5F"/>
    <w:rsid w:val="0072272A"/>
    <w:rsid w:val="00726B3F"/>
    <w:rsid w:val="00752FAE"/>
    <w:rsid w:val="007765A6"/>
    <w:rsid w:val="007A227D"/>
    <w:rsid w:val="007A3804"/>
    <w:rsid w:val="007B2967"/>
    <w:rsid w:val="007B6C48"/>
    <w:rsid w:val="007D19D8"/>
    <w:rsid w:val="007D6B90"/>
    <w:rsid w:val="007F26BD"/>
    <w:rsid w:val="0085167D"/>
    <w:rsid w:val="00894B2D"/>
    <w:rsid w:val="00894D2F"/>
    <w:rsid w:val="008A5E38"/>
    <w:rsid w:val="008C1AEF"/>
    <w:rsid w:val="008F0305"/>
    <w:rsid w:val="008F129F"/>
    <w:rsid w:val="008F7396"/>
    <w:rsid w:val="00912620"/>
    <w:rsid w:val="0091504F"/>
    <w:rsid w:val="00916D98"/>
    <w:rsid w:val="009239CA"/>
    <w:rsid w:val="00934312"/>
    <w:rsid w:val="009444E7"/>
    <w:rsid w:val="009446F1"/>
    <w:rsid w:val="00963C05"/>
    <w:rsid w:val="009725F3"/>
    <w:rsid w:val="0097415A"/>
    <w:rsid w:val="00986597"/>
    <w:rsid w:val="00991C1C"/>
    <w:rsid w:val="009A37AC"/>
    <w:rsid w:val="009A467B"/>
    <w:rsid w:val="009A61FD"/>
    <w:rsid w:val="009B29D3"/>
    <w:rsid w:val="009B7AF0"/>
    <w:rsid w:val="009B7C56"/>
    <w:rsid w:val="009C2055"/>
    <w:rsid w:val="009D2261"/>
    <w:rsid w:val="009D420A"/>
    <w:rsid w:val="009F4008"/>
    <w:rsid w:val="00A01C6F"/>
    <w:rsid w:val="00A17644"/>
    <w:rsid w:val="00A17DEC"/>
    <w:rsid w:val="00A2795E"/>
    <w:rsid w:val="00A30C9E"/>
    <w:rsid w:val="00A63115"/>
    <w:rsid w:val="00A64D62"/>
    <w:rsid w:val="00A74A70"/>
    <w:rsid w:val="00A8050D"/>
    <w:rsid w:val="00A84247"/>
    <w:rsid w:val="00A86925"/>
    <w:rsid w:val="00A91A28"/>
    <w:rsid w:val="00A940C8"/>
    <w:rsid w:val="00AD30AD"/>
    <w:rsid w:val="00AE593E"/>
    <w:rsid w:val="00AF2801"/>
    <w:rsid w:val="00B057A0"/>
    <w:rsid w:val="00B22002"/>
    <w:rsid w:val="00B534DF"/>
    <w:rsid w:val="00B55F7B"/>
    <w:rsid w:val="00B62C18"/>
    <w:rsid w:val="00B75840"/>
    <w:rsid w:val="00B76B09"/>
    <w:rsid w:val="00B76C66"/>
    <w:rsid w:val="00B7762B"/>
    <w:rsid w:val="00BB5497"/>
    <w:rsid w:val="00BD387D"/>
    <w:rsid w:val="00BE724C"/>
    <w:rsid w:val="00BF7E0B"/>
    <w:rsid w:val="00C13D70"/>
    <w:rsid w:val="00C1628E"/>
    <w:rsid w:val="00C21607"/>
    <w:rsid w:val="00C23AF4"/>
    <w:rsid w:val="00C45459"/>
    <w:rsid w:val="00C7516F"/>
    <w:rsid w:val="00C76FB4"/>
    <w:rsid w:val="00CB794E"/>
    <w:rsid w:val="00CC0C7B"/>
    <w:rsid w:val="00CC63CC"/>
    <w:rsid w:val="00CF2CD8"/>
    <w:rsid w:val="00CF5BD9"/>
    <w:rsid w:val="00D152C0"/>
    <w:rsid w:val="00D316B3"/>
    <w:rsid w:val="00D34EB8"/>
    <w:rsid w:val="00D376D8"/>
    <w:rsid w:val="00D40762"/>
    <w:rsid w:val="00D40F03"/>
    <w:rsid w:val="00D527FC"/>
    <w:rsid w:val="00D81A4C"/>
    <w:rsid w:val="00D92E2F"/>
    <w:rsid w:val="00DA68EE"/>
    <w:rsid w:val="00DB6793"/>
    <w:rsid w:val="00DD4713"/>
    <w:rsid w:val="00DE3B67"/>
    <w:rsid w:val="00DE78C8"/>
    <w:rsid w:val="00E01413"/>
    <w:rsid w:val="00E12984"/>
    <w:rsid w:val="00E12ECC"/>
    <w:rsid w:val="00E17BF4"/>
    <w:rsid w:val="00E35592"/>
    <w:rsid w:val="00E6181E"/>
    <w:rsid w:val="00E7779F"/>
    <w:rsid w:val="00E952A6"/>
    <w:rsid w:val="00EA4A0A"/>
    <w:rsid w:val="00EA549D"/>
    <w:rsid w:val="00EB0F07"/>
    <w:rsid w:val="00EB7A28"/>
    <w:rsid w:val="00ED67B4"/>
    <w:rsid w:val="00EF26DF"/>
    <w:rsid w:val="00EF4F88"/>
    <w:rsid w:val="00F03228"/>
    <w:rsid w:val="00F0581B"/>
    <w:rsid w:val="00F21C4E"/>
    <w:rsid w:val="00F25D3D"/>
    <w:rsid w:val="00F325F8"/>
    <w:rsid w:val="00F32FE5"/>
    <w:rsid w:val="00F4479E"/>
    <w:rsid w:val="00F50337"/>
    <w:rsid w:val="00F65BF6"/>
    <w:rsid w:val="00F66374"/>
    <w:rsid w:val="00F702D1"/>
    <w:rsid w:val="00FB3575"/>
    <w:rsid w:val="00FB42BA"/>
    <w:rsid w:val="00FD08E5"/>
    <w:rsid w:val="00FD3AE6"/>
    <w:rsid w:val="00FD4F5D"/>
    <w:rsid w:val="00FD6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D8"/>
    <w:rPr>
      <w:lang w:eastAsia="en-US"/>
    </w:rPr>
  </w:style>
  <w:style w:type="paragraph" w:styleId="Heading1">
    <w:name w:val="heading 1"/>
    <w:basedOn w:val="Normal"/>
    <w:next w:val="Normal"/>
    <w:link w:val="Heading1Char"/>
    <w:uiPriority w:val="99"/>
    <w:qFormat/>
    <w:rsid w:val="00687D56"/>
    <w:pPr>
      <w:keepNext/>
      <w:keepLines/>
      <w:spacing w:before="480"/>
      <w:outlineLvl w:val="0"/>
    </w:pPr>
    <w:rPr>
      <w:rFonts w:ascii="Cambria" w:eastAsia="Times New Roman" w:hAnsi="Cambria"/>
      <w:b/>
      <w:bCs/>
      <w:color w:val="E80061"/>
      <w:sz w:val="28"/>
      <w:szCs w:val="28"/>
    </w:rPr>
  </w:style>
  <w:style w:type="paragraph" w:styleId="Heading2">
    <w:name w:val="heading 2"/>
    <w:basedOn w:val="Normal"/>
    <w:next w:val="Normal"/>
    <w:link w:val="Heading2Char"/>
    <w:uiPriority w:val="99"/>
    <w:qFormat/>
    <w:rsid w:val="00687D56"/>
    <w:pPr>
      <w:keepNext/>
      <w:keepLines/>
      <w:spacing w:before="200"/>
      <w:outlineLvl w:val="1"/>
    </w:pPr>
    <w:rPr>
      <w:rFonts w:ascii="Cambria" w:eastAsia="Times New Roman" w:hAnsi="Cambria"/>
      <w:b/>
      <w:bCs/>
      <w:color w:val="FF388C"/>
      <w:sz w:val="26"/>
      <w:szCs w:val="26"/>
    </w:rPr>
  </w:style>
  <w:style w:type="paragraph" w:styleId="Heading3">
    <w:name w:val="heading 3"/>
    <w:basedOn w:val="Normal"/>
    <w:next w:val="Normal"/>
    <w:link w:val="Heading3Char"/>
    <w:uiPriority w:val="99"/>
    <w:qFormat/>
    <w:rsid w:val="00687D56"/>
    <w:pPr>
      <w:keepNext/>
      <w:keepLines/>
      <w:spacing w:before="200"/>
      <w:outlineLvl w:val="2"/>
    </w:pPr>
    <w:rPr>
      <w:rFonts w:ascii="Cambria" w:eastAsia="Times New Roman" w:hAnsi="Cambria"/>
      <w:b/>
      <w:bCs/>
      <w:color w:val="FF388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D56"/>
    <w:rPr>
      <w:rFonts w:ascii="Cambria" w:hAnsi="Cambria" w:cs="Times New Roman"/>
      <w:b/>
      <w:bCs/>
      <w:color w:val="E80061"/>
      <w:sz w:val="28"/>
      <w:szCs w:val="28"/>
    </w:rPr>
  </w:style>
  <w:style w:type="character" w:customStyle="1" w:styleId="Heading2Char">
    <w:name w:val="Heading 2 Char"/>
    <w:basedOn w:val="DefaultParagraphFont"/>
    <w:link w:val="Heading2"/>
    <w:uiPriority w:val="99"/>
    <w:locked/>
    <w:rsid w:val="00687D56"/>
    <w:rPr>
      <w:rFonts w:ascii="Cambria" w:hAnsi="Cambria" w:cs="Times New Roman"/>
      <w:b/>
      <w:bCs/>
      <w:color w:val="FF388C"/>
      <w:sz w:val="26"/>
      <w:szCs w:val="26"/>
    </w:rPr>
  </w:style>
  <w:style w:type="character" w:customStyle="1" w:styleId="Heading3Char">
    <w:name w:val="Heading 3 Char"/>
    <w:basedOn w:val="DefaultParagraphFont"/>
    <w:link w:val="Heading3"/>
    <w:uiPriority w:val="99"/>
    <w:locked/>
    <w:rsid w:val="00687D56"/>
    <w:rPr>
      <w:rFonts w:ascii="Cambria" w:hAnsi="Cambria" w:cs="Times New Roman"/>
      <w:b/>
      <w:bCs/>
      <w:color w:val="FF388C"/>
    </w:rPr>
  </w:style>
  <w:style w:type="paragraph" w:styleId="Title">
    <w:name w:val="Title"/>
    <w:basedOn w:val="Normal"/>
    <w:next w:val="Normal"/>
    <w:link w:val="TitleChar"/>
    <w:uiPriority w:val="99"/>
    <w:qFormat/>
    <w:rsid w:val="00687D56"/>
    <w:pPr>
      <w:pBdr>
        <w:bottom w:val="single" w:sz="8" w:space="4" w:color="FF388C"/>
      </w:pBdr>
      <w:spacing w:after="300"/>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99"/>
    <w:locked/>
    <w:rsid w:val="00687D56"/>
    <w:rPr>
      <w:rFonts w:ascii="Cambria" w:hAnsi="Cambria" w:cs="Times New Roman"/>
      <w:color w:val="4C4C4C"/>
      <w:spacing w:val="5"/>
      <w:kern w:val="28"/>
      <w:sz w:val="52"/>
      <w:szCs w:val="52"/>
    </w:rPr>
  </w:style>
  <w:style w:type="paragraph" w:styleId="Subtitle">
    <w:name w:val="Subtitle"/>
    <w:basedOn w:val="Normal"/>
    <w:next w:val="Normal"/>
    <w:link w:val="SubtitleChar"/>
    <w:uiPriority w:val="99"/>
    <w:qFormat/>
    <w:rsid w:val="00687D56"/>
    <w:pPr>
      <w:numPr>
        <w:ilvl w:val="1"/>
      </w:numPr>
    </w:pPr>
    <w:rPr>
      <w:rFonts w:ascii="Cambria" w:eastAsia="Times New Roman" w:hAnsi="Cambria"/>
      <w:i/>
      <w:iCs/>
      <w:color w:val="FF388C"/>
      <w:spacing w:val="15"/>
      <w:sz w:val="24"/>
      <w:szCs w:val="24"/>
    </w:rPr>
  </w:style>
  <w:style w:type="character" w:customStyle="1" w:styleId="SubtitleChar">
    <w:name w:val="Subtitle Char"/>
    <w:basedOn w:val="DefaultParagraphFont"/>
    <w:link w:val="Subtitle"/>
    <w:uiPriority w:val="99"/>
    <w:locked/>
    <w:rsid w:val="00687D56"/>
    <w:rPr>
      <w:rFonts w:ascii="Cambria" w:hAnsi="Cambria" w:cs="Times New Roman"/>
      <w:i/>
      <w:iCs/>
      <w:color w:val="FF388C"/>
      <w:spacing w:val="15"/>
      <w:sz w:val="24"/>
      <w:szCs w:val="24"/>
    </w:rPr>
  </w:style>
  <w:style w:type="character" w:styleId="SubtleEmphasis">
    <w:name w:val="Subtle Emphasis"/>
    <w:basedOn w:val="DefaultParagraphFont"/>
    <w:uiPriority w:val="99"/>
    <w:qFormat/>
    <w:rsid w:val="00687D56"/>
    <w:rPr>
      <w:rFonts w:cs="Times New Roman"/>
      <w:i/>
      <w:iCs/>
      <w:color w:val="808080"/>
    </w:rPr>
  </w:style>
  <w:style w:type="character" w:styleId="Emphasis">
    <w:name w:val="Emphasis"/>
    <w:basedOn w:val="DefaultParagraphFont"/>
    <w:uiPriority w:val="99"/>
    <w:qFormat/>
    <w:rsid w:val="00687D56"/>
    <w:rPr>
      <w:rFonts w:cs="Times New Roman"/>
      <w:i/>
      <w:iCs/>
    </w:rPr>
  </w:style>
  <w:style w:type="character" w:styleId="IntenseEmphasis">
    <w:name w:val="Intense Emphasis"/>
    <w:basedOn w:val="DefaultParagraphFont"/>
    <w:uiPriority w:val="99"/>
    <w:qFormat/>
    <w:rsid w:val="00687D56"/>
    <w:rPr>
      <w:rFonts w:cs="Times New Roman"/>
      <w:b/>
      <w:bCs/>
      <w:i/>
      <w:iCs/>
      <w:color w:val="FF388C"/>
    </w:rPr>
  </w:style>
  <w:style w:type="character" w:styleId="Strong">
    <w:name w:val="Strong"/>
    <w:basedOn w:val="DefaultParagraphFont"/>
    <w:uiPriority w:val="99"/>
    <w:qFormat/>
    <w:rsid w:val="00687D56"/>
    <w:rPr>
      <w:rFonts w:cs="Times New Roman"/>
      <w:b/>
      <w:bCs/>
    </w:rPr>
  </w:style>
  <w:style w:type="character" w:styleId="Hyperlink">
    <w:name w:val="Hyperlink"/>
    <w:basedOn w:val="DefaultParagraphFont"/>
    <w:uiPriority w:val="99"/>
    <w:rsid w:val="00AD30AD"/>
    <w:rPr>
      <w:rFonts w:cs="Times New Roman"/>
      <w:color w:val="17BBFD"/>
      <w:u w:val="single"/>
    </w:rPr>
  </w:style>
  <w:style w:type="table" w:styleId="TableGrid">
    <w:name w:val="Table Grid"/>
    <w:basedOn w:val="TableNormal"/>
    <w:uiPriority w:val="99"/>
    <w:rsid w:val="00EA54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549D"/>
    <w:pPr>
      <w:ind w:left="720"/>
      <w:contextualSpacing/>
    </w:pPr>
  </w:style>
  <w:style w:type="paragraph" w:styleId="BalloonText">
    <w:name w:val="Balloon Text"/>
    <w:basedOn w:val="Normal"/>
    <w:link w:val="BalloonTextChar"/>
    <w:uiPriority w:val="99"/>
    <w:semiHidden/>
    <w:rsid w:val="00BD3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620"/>
    <w:rPr>
      <w:rFonts w:ascii="Times New Roman" w:hAnsi="Times New Roman" w:cs="Times New Roman"/>
      <w:sz w:val="2"/>
      <w:lang w:eastAsia="en-US"/>
    </w:rPr>
  </w:style>
  <w:style w:type="paragraph" w:styleId="NormalWeb">
    <w:name w:val="Normal (Web)"/>
    <w:basedOn w:val="Normal"/>
    <w:uiPriority w:val="99"/>
    <w:rsid w:val="0069136F"/>
    <w:pPr>
      <w:spacing w:before="100" w:beforeAutospacing="1" w:after="100" w:afterAutospacing="1"/>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1245DB"/>
    <w:rPr>
      <w:rFonts w:cs="Times New Roman"/>
      <w:color w:val="800080"/>
      <w:u w:val="single"/>
    </w:rPr>
  </w:style>
  <w:style w:type="paragraph" w:styleId="Header">
    <w:name w:val="header"/>
    <w:basedOn w:val="Normal"/>
    <w:link w:val="HeaderChar"/>
    <w:uiPriority w:val="99"/>
    <w:rsid w:val="00540044"/>
    <w:pPr>
      <w:tabs>
        <w:tab w:val="center" w:pos="4153"/>
        <w:tab w:val="right" w:pos="8306"/>
      </w:tabs>
    </w:pPr>
  </w:style>
  <w:style w:type="character" w:customStyle="1" w:styleId="HeaderChar">
    <w:name w:val="Header Char"/>
    <w:basedOn w:val="DefaultParagraphFont"/>
    <w:link w:val="Header"/>
    <w:uiPriority w:val="99"/>
    <w:semiHidden/>
    <w:locked/>
    <w:rsid w:val="00912620"/>
    <w:rPr>
      <w:rFonts w:cs="Times New Roman"/>
      <w:lang w:eastAsia="en-US"/>
    </w:rPr>
  </w:style>
  <w:style w:type="paragraph" w:styleId="Footer">
    <w:name w:val="footer"/>
    <w:basedOn w:val="Normal"/>
    <w:link w:val="FooterChar"/>
    <w:uiPriority w:val="99"/>
    <w:rsid w:val="00540044"/>
    <w:pPr>
      <w:tabs>
        <w:tab w:val="center" w:pos="4153"/>
        <w:tab w:val="right" w:pos="8306"/>
      </w:tabs>
    </w:pPr>
  </w:style>
  <w:style w:type="character" w:customStyle="1" w:styleId="FooterChar">
    <w:name w:val="Footer Char"/>
    <w:basedOn w:val="DefaultParagraphFont"/>
    <w:link w:val="Footer"/>
    <w:uiPriority w:val="99"/>
    <w:semiHidden/>
    <w:locked/>
    <w:rsid w:val="00912620"/>
    <w:rPr>
      <w:rFonts w:cs="Times New Roman"/>
      <w:lang w:eastAsia="en-US"/>
    </w:rPr>
  </w:style>
  <w:style w:type="character" w:styleId="PageNumber">
    <w:name w:val="page number"/>
    <w:basedOn w:val="DefaultParagraphFont"/>
    <w:uiPriority w:val="99"/>
    <w:rsid w:val="00540044"/>
    <w:rPr>
      <w:rFonts w:cs="Times New Roman"/>
    </w:rPr>
  </w:style>
</w:styles>
</file>

<file path=word/webSettings.xml><?xml version="1.0" encoding="utf-8"?>
<w:webSettings xmlns:r="http://schemas.openxmlformats.org/officeDocument/2006/relationships" xmlns:w="http://schemas.openxmlformats.org/wordprocessingml/2006/main">
  <w:divs>
    <w:div w:id="636372746">
      <w:marLeft w:val="0"/>
      <w:marRight w:val="0"/>
      <w:marTop w:val="0"/>
      <w:marBottom w:val="0"/>
      <w:divBdr>
        <w:top w:val="none" w:sz="0" w:space="0" w:color="auto"/>
        <w:left w:val="none" w:sz="0" w:space="0" w:color="auto"/>
        <w:bottom w:val="none" w:sz="0" w:space="0" w:color="auto"/>
        <w:right w:val="none" w:sz="0" w:space="0" w:color="auto"/>
      </w:divBdr>
      <w:divsChild>
        <w:div w:id="636372745">
          <w:marLeft w:val="0"/>
          <w:marRight w:val="0"/>
          <w:marTop w:val="0"/>
          <w:marBottom w:val="0"/>
          <w:divBdr>
            <w:top w:val="none" w:sz="0" w:space="0" w:color="auto"/>
            <w:left w:val="none" w:sz="0" w:space="0" w:color="auto"/>
            <w:bottom w:val="none" w:sz="0" w:space="0" w:color="auto"/>
            <w:right w:val="none" w:sz="0" w:space="0" w:color="auto"/>
          </w:divBdr>
          <w:divsChild>
            <w:div w:id="636372748">
              <w:marLeft w:val="0"/>
              <w:marRight w:val="0"/>
              <w:marTop w:val="0"/>
              <w:marBottom w:val="0"/>
              <w:divBdr>
                <w:top w:val="none" w:sz="0" w:space="0" w:color="auto"/>
                <w:left w:val="none" w:sz="0" w:space="0" w:color="auto"/>
                <w:bottom w:val="none" w:sz="0" w:space="0" w:color="auto"/>
                <w:right w:val="none" w:sz="0" w:space="0" w:color="auto"/>
              </w:divBdr>
              <w:divsChild>
                <w:div w:id="636372750">
                  <w:marLeft w:val="0"/>
                  <w:marRight w:val="0"/>
                  <w:marTop w:val="0"/>
                  <w:marBottom w:val="0"/>
                  <w:divBdr>
                    <w:top w:val="none" w:sz="0" w:space="0" w:color="auto"/>
                    <w:left w:val="none" w:sz="0" w:space="0" w:color="auto"/>
                    <w:bottom w:val="none" w:sz="0" w:space="0" w:color="auto"/>
                    <w:right w:val="none" w:sz="0" w:space="0" w:color="auto"/>
                  </w:divBdr>
                  <w:divsChild>
                    <w:div w:id="636372749">
                      <w:marLeft w:val="0"/>
                      <w:marRight w:val="0"/>
                      <w:marTop w:val="0"/>
                      <w:marBottom w:val="0"/>
                      <w:divBdr>
                        <w:top w:val="none" w:sz="0" w:space="0" w:color="auto"/>
                        <w:left w:val="none" w:sz="0" w:space="0" w:color="auto"/>
                        <w:bottom w:val="none" w:sz="0" w:space="0" w:color="auto"/>
                        <w:right w:val="none" w:sz="0" w:space="0" w:color="auto"/>
                      </w:divBdr>
                      <w:divsChild>
                        <w:div w:id="636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ulwen.hughes2@wales.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ulwen.hughes2@wales.nhs.uk" TargetMode="External"/><Relationship Id="rId4" Type="http://schemas.openxmlformats.org/officeDocument/2006/relationships/webSettings" Target="webSettings.xml"/><Relationship Id="rId9" Type="http://schemas.openxmlformats.org/officeDocument/2006/relationships/hyperlink" Target="mailto:sue.rimmer@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875</Words>
  <Characters>4992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Clinician Training for Wales</dc:title>
  <dc:subject/>
  <dc:creator>Claire Fife</dc:creator>
  <cp:keywords/>
  <dc:description/>
  <cp:lastModifiedBy>Adams</cp:lastModifiedBy>
  <cp:revision>2</cp:revision>
  <cp:lastPrinted>2018-08-06T14:00:00Z</cp:lastPrinted>
  <dcterms:created xsi:type="dcterms:W3CDTF">2019-02-07T23:29:00Z</dcterms:created>
  <dcterms:modified xsi:type="dcterms:W3CDTF">2019-02-07T23:29:00Z</dcterms:modified>
</cp:coreProperties>
</file>