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A914" w14:textId="68D05CD4" w:rsidR="002D2A34" w:rsidRPr="003F0C09" w:rsidRDefault="002D2A34" w:rsidP="002D2A34">
      <w:pPr>
        <w:pStyle w:val="Header"/>
        <w:rPr>
          <w:rFonts w:ascii="Montserrat" w:hAnsi="Montserrat"/>
          <w:bCs/>
          <w:color w:val="00558F"/>
          <w:sz w:val="56"/>
          <w:szCs w:val="36"/>
        </w:rPr>
      </w:pPr>
      <w:r w:rsidRPr="003F0C09">
        <w:rPr>
          <w:rFonts w:ascii="Montserrat" w:hAnsi="Montserrat"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AE1D19D" wp14:editId="7EFCA37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05510" cy="1056640"/>
            <wp:effectExtent l="0" t="0" r="8890" b="0"/>
            <wp:wrapThrough wrapText="bothSides">
              <wp:wrapPolygon edited="0">
                <wp:start x="0" y="0"/>
                <wp:lineTo x="0" y="21029"/>
                <wp:lineTo x="21358" y="21029"/>
                <wp:lineTo x="2135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C09">
        <w:rPr>
          <w:rFonts w:ascii="Montserrat" w:hAnsi="Montserrat"/>
          <w:bCs/>
          <w:color w:val="00558F"/>
          <w:sz w:val="36"/>
          <w:szCs w:val="36"/>
        </w:rPr>
        <w:t>Royal College of Psychiatrists</w:t>
      </w:r>
    </w:p>
    <w:p w14:paraId="1719FBE9" w14:textId="35186158" w:rsidR="002D2A34" w:rsidRPr="00724B96" w:rsidRDefault="00770631" w:rsidP="00770631">
      <w:pPr>
        <w:pStyle w:val="Header"/>
        <w:rPr>
          <w:rFonts w:ascii="Montserrat" w:hAnsi="Montserrat"/>
          <w:color w:val="00558F"/>
          <w:sz w:val="32"/>
          <w:szCs w:val="32"/>
        </w:rPr>
      </w:pPr>
      <w:r w:rsidRPr="00724B96">
        <w:rPr>
          <w:rFonts w:ascii="Montserrat" w:hAnsi="Montserrat"/>
          <w:color w:val="00558F"/>
          <w:sz w:val="32"/>
          <w:szCs w:val="32"/>
        </w:rPr>
        <w:t>M</w:t>
      </w:r>
      <w:r w:rsidR="002D2A34" w:rsidRPr="00724B96">
        <w:rPr>
          <w:rFonts w:ascii="Montserrat" w:hAnsi="Montserrat"/>
          <w:color w:val="00558F"/>
          <w:sz w:val="32"/>
          <w:szCs w:val="32"/>
        </w:rPr>
        <w:t>ental health leaflets</w:t>
      </w:r>
      <w:r w:rsidRPr="00724B96">
        <w:rPr>
          <w:rFonts w:ascii="Montserrat" w:hAnsi="Montserrat"/>
          <w:color w:val="00558F"/>
          <w:sz w:val="32"/>
          <w:szCs w:val="32"/>
        </w:rPr>
        <w:t xml:space="preserve"> order form </w:t>
      </w:r>
    </w:p>
    <w:p w14:paraId="3B840A63" w14:textId="77777777" w:rsidR="00770631" w:rsidRPr="00724B96" w:rsidRDefault="00770631" w:rsidP="002D2A34">
      <w:pPr>
        <w:spacing w:after="120" w:line="240" w:lineRule="auto"/>
        <w:rPr>
          <w:rFonts w:ascii="Montserrat" w:hAnsi="Montserrat"/>
          <w:b/>
          <w:color w:val="00558F"/>
          <w:sz w:val="20"/>
          <w:szCs w:val="20"/>
        </w:rPr>
      </w:pPr>
    </w:p>
    <w:p w14:paraId="41C51AD3" w14:textId="00D24EC8" w:rsidR="002D2A34" w:rsidRPr="00724B96" w:rsidRDefault="002D2A34" w:rsidP="002D2A34">
      <w:pPr>
        <w:spacing w:after="120" w:line="240" w:lineRule="auto"/>
        <w:rPr>
          <w:rFonts w:ascii="Montserrat" w:hAnsi="Montserrat"/>
          <w:color w:val="00558F"/>
          <w:sz w:val="20"/>
          <w:szCs w:val="20"/>
        </w:rPr>
      </w:pPr>
      <w:r w:rsidRPr="00724B96">
        <w:rPr>
          <w:rFonts w:ascii="Montserrat" w:hAnsi="Montserrat"/>
          <w:b/>
          <w:color w:val="00558F"/>
          <w:sz w:val="20"/>
          <w:szCs w:val="20"/>
        </w:rPr>
        <w:t>Charges for bulk and individual leaflets</w:t>
      </w:r>
    </w:p>
    <w:p w14:paraId="3AC082CC" w14:textId="2BA8777E" w:rsidR="002D2A34" w:rsidRPr="00542366" w:rsidRDefault="002D2A34" w:rsidP="00542366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Montserrat" w:hAnsi="Montserrat"/>
          <w:sz w:val="20"/>
          <w:szCs w:val="20"/>
        </w:rPr>
      </w:pPr>
      <w:r w:rsidRPr="00724B96">
        <w:rPr>
          <w:rFonts w:ascii="Montserrat" w:hAnsi="Montserrat"/>
          <w:b/>
          <w:sz w:val="20"/>
          <w:szCs w:val="20"/>
        </w:rPr>
        <w:t>1 to 249 copies</w:t>
      </w:r>
      <w:r w:rsidRPr="00724B96">
        <w:rPr>
          <w:rFonts w:ascii="Montserrat" w:hAnsi="Montserrat"/>
          <w:sz w:val="20"/>
          <w:szCs w:val="20"/>
        </w:rPr>
        <w:t>: £1 per leaflet plus postage and packing</w:t>
      </w:r>
    </w:p>
    <w:p w14:paraId="3BBDE375" w14:textId="38A835FD" w:rsidR="00770631" w:rsidRPr="00724B96" w:rsidRDefault="002D2A34" w:rsidP="00770631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Montserrat" w:hAnsi="Montserrat"/>
          <w:sz w:val="20"/>
          <w:szCs w:val="20"/>
        </w:rPr>
      </w:pPr>
      <w:r w:rsidRPr="00724B96">
        <w:rPr>
          <w:rFonts w:ascii="Montserrat" w:hAnsi="Montserrat"/>
          <w:b/>
          <w:sz w:val="20"/>
          <w:szCs w:val="20"/>
        </w:rPr>
        <w:t>250 copies or more</w:t>
      </w:r>
      <w:r w:rsidRPr="00724B96">
        <w:rPr>
          <w:rFonts w:ascii="Montserrat" w:hAnsi="Montserrat"/>
          <w:sz w:val="20"/>
          <w:szCs w:val="20"/>
        </w:rPr>
        <w:t>: 60p per leaflet plus postage and packing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701"/>
        <w:gridCol w:w="1672"/>
      </w:tblGrid>
      <w:tr w:rsidR="002D2A34" w:rsidRPr="00724B96" w14:paraId="0C657C6D" w14:textId="77777777" w:rsidTr="003F0C09">
        <w:tc>
          <w:tcPr>
            <w:tcW w:w="7083" w:type="dxa"/>
            <w:shd w:val="clear" w:color="auto" w:fill="00558F"/>
            <w:vAlign w:val="center"/>
          </w:tcPr>
          <w:p w14:paraId="610F215D" w14:textId="38A835FD" w:rsidR="002D2A34" w:rsidRPr="00724B96" w:rsidRDefault="002D2A34" w:rsidP="002B5895">
            <w:pPr>
              <w:spacing w:before="40" w:after="40"/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724B96"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>General mental health information</w:t>
            </w:r>
            <w:r w:rsidRPr="00724B96">
              <w:rPr>
                <w:rFonts w:ascii="Montserrat" w:hAnsi="Montserrat"/>
                <w:color w:val="FFFFFF" w:themeColor="background1"/>
                <w:sz w:val="20"/>
                <w:szCs w:val="20"/>
              </w:rPr>
              <w:br/>
              <w:t xml:space="preserve">(unless specified, this information is for adults) </w:t>
            </w:r>
          </w:p>
        </w:tc>
        <w:tc>
          <w:tcPr>
            <w:tcW w:w="1701" w:type="dxa"/>
            <w:shd w:val="clear" w:color="auto" w:fill="00558F"/>
            <w:vAlign w:val="center"/>
          </w:tcPr>
          <w:p w14:paraId="1C7FC80D" w14:textId="484DE052" w:rsidR="002D2A34" w:rsidRPr="00724B96" w:rsidRDefault="002D2A34" w:rsidP="002B5895">
            <w:pPr>
              <w:spacing w:before="40" w:after="40"/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</w:pPr>
            <w:r w:rsidRPr="00724B96"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>N</w:t>
            </w:r>
            <w:r w:rsidR="00A42E07"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>o.</w:t>
            </w:r>
            <w:r w:rsidRPr="00724B96"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 xml:space="preserve"> required</w:t>
            </w:r>
          </w:p>
        </w:tc>
        <w:tc>
          <w:tcPr>
            <w:tcW w:w="1672" w:type="dxa"/>
            <w:shd w:val="clear" w:color="auto" w:fill="00558F"/>
            <w:vAlign w:val="center"/>
          </w:tcPr>
          <w:p w14:paraId="6D2A5756" w14:textId="77777777" w:rsidR="002D2A34" w:rsidRPr="00724B96" w:rsidRDefault="002D2A34" w:rsidP="002B5895">
            <w:pPr>
              <w:spacing w:before="40" w:after="40"/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</w:pPr>
            <w:r w:rsidRPr="00724B96"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 xml:space="preserve">Total price £ </w:t>
            </w:r>
          </w:p>
        </w:tc>
      </w:tr>
      <w:tr w:rsidR="002D2A34" w:rsidRPr="00724B96" w14:paraId="1959B0E2" w14:textId="77777777" w:rsidTr="003F0C09">
        <w:tc>
          <w:tcPr>
            <w:tcW w:w="7083" w:type="dxa"/>
            <w:vAlign w:val="center"/>
          </w:tcPr>
          <w:p w14:paraId="2C631094" w14:textId="5351FD92" w:rsidR="002D2A34" w:rsidRPr="00724B96" w:rsidRDefault="002D2A34" w:rsidP="002B5895">
            <w:pPr>
              <w:spacing w:before="40" w:after="40"/>
              <w:rPr>
                <w:rFonts w:ascii="Montserrat" w:hAnsi="Montserrat"/>
                <w:bCs/>
                <w:sz w:val="20"/>
                <w:szCs w:val="20"/>
              </w:rPr>
            </w:pPr>
            <w:r w:rsidRPr="00724B96">
              <w:rPr>
                <w:rFonts w:ascii="Montserrat" w:hAnsi="Montserrat"/>
                <w:bCs/>
                <w:sz w:val="20"/>
                <w:szCs w:val="20"/>
              </w:rPr>
              <w:t>Alcohol and depression</w:t>
            </w:r>
          </w:p>
        </w:tc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193417108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6F7FD355" w14:textId="4BDBFB0B" w:rsidR="002D2A34" w:rsidRPr="004741E7" w:rsidRDefault="00724B96" w:rsidP="002B5895">
                <w:pPr>
                  <w:spacing w:before="40" w:after="40"/>
                  <w:jc w:val="right"/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Enter number</w:t>
                </w:r>
              </w:p>
            </w:tc>
          </w:sdtContent>
        </w:sdt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297958209"/>
            <w:placeholder>
              <w:docPart w:val="09FEBE248EEC4BFE8C3D6094B5CAEA2E"/>
            </w:placeholder>
            <w:text/>
          </w:sdtPr>
          <w:sdtEndPr/>
          <w:sdtContent>
            <w:tc>
              <w:tcPr>
                <w:tcW w:w="1672" w:type="dxa"/>
                <w:vAlign w:val="center"/>
              </w:tcPr>
              <w:p w14:paraId="15DB4E5B" w14:textId="0781F0A7" w:rsidR="002D2A34" w:rsidRPr="00724B96" w:rsidRDefault="009B1D69" w:rsidP="002B5895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price (£)</w:t>
                </w:r>
              </w:p>
            </w:tc>
          </w:sdtContent>
        </w:sdt>
      </w:tr>
      <w:tr w:rsidR="008977F6" w:rsidRPr="00724B96" w14:paraId="01BB7AE1" w14:textId="77777777" w:rsidTr="003F0C09">
        <w:tc>
          <w:tcPr>
            <w:tcW w:w="7083" w:type="dxa"/>
            <w:vAlign w:val="center"/>
          </w:tcPr>
          <w:p w14:paraId="270DE9F8" w14:textId="06F41934" w:rsidR="008977F6" w:rsidRPr="00724B96" w:rsidRDefault="008977F6" w:rsidP="002B5895">
            <w:pPr>
              <w:spacing w:before="40" w:after="40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>Anxiety and generalised anxiety disorder</w:t>
            </w:r>
          </w:p>
        </w:tc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177700267"/>
            <w:placeholder>
              <w:docPart w:val="C0FCC453E28742EA8CDAD6FC8B9FA2E6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5BD59214" w14:textId="3C152E89" w:rsidR="008977F6" w:rsidRDefault="008977F6" w:rsidP="002B5895">
                <w:pPr>
                  <w:spacing w:before="40" w:after="40"/>
                  <w:jc w:val="right"/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Enter number</w:t>
                </w:r>
              </w:p>
            </w:tc>
          </w:sdtContent>
        </w:sdt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1646273189"/>
            <w:placeholder>
              <w:docPart w:val="2E4421AF1E674E5FA46139D7C84249E2"/>
            </w:placeholder>
            <w:text/>
          </w:sdtPr>
          <w:sdtEndPr/>
          <w:sdtContent>
            <w:tc>
              <w:tcPr>
                <w:tcW w:w="1672" w:type="dxa"/>
                <w:vAlign w:val="center"/>
              </w:tcPr>
              <w:p w14:paraId="2B51F1F1" w14:textId="349E35F4" w:rsidR="008977F6" w:rsidRDefault="008977F6" w:rsidP="002B5895">
                <w:pPr>
                  <w:spacing w:before="40" w:after="40"/>
                  <w:jc w:val="right"/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price (£)</w:t>
                </w:r>
              </w:p>
            </w:tc>
          </w:sdtContent>
        </w:sdt>
      </w:tr>
      <w:tr w:rsidR="002D2A34" w:rsidRPr="00724B96" w14:paraId="150614F3" w14:textId="77777777" w:rsidTr="003F0C09">
        <w:tc>
          <w:tcPr>
            <w:tcW w:w="7083" w:type="dxa"/>
            <w:vAlign w:val="center"/>
          </w:tcPr>
          <w:p w14:paraId="20E38DF1" w14:textId="605C2E6B" w:rsidR="002D2A34" w:rsidRPr="00724B96" w:rsidRDefault="002D2A34" w:rsidP="002B5895">
            <w:pPr>
              <w:spacing w:before="40" w:after="40"/>
              <w:rPr>
                <w:rFonts w:ascii="Montserrat" w:hAnsi="Montserrat"/>
                <w:sz w:val="20"/>
                <w:szCs w:val="20"/>
              </w:rPr>
            </w:pPr>
            <w:r w:rsidRPr="00724B96">
              <w:rPr>
                <w:rFonts w:ascii="Montserrat" w:hAnsi="Montserrat"/>
                <w:sz w:val="20"/>
                <w:szCs w:val="20"/>
              </w:rPr>
              <w:t>Bereavement</w:t>
            </w:r>
          </w:p>
        </w:tc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1550070882"/>
            <w:placeholder>
              <w:docPart w:val="78BEF170B06C4683A54FF34F74718390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54C92719" w14:textId="60F9561D" w:rsidR="002D2A34" w:rsidRPr="00724B96" w:rsidRDefault="004741E7" w:rsidP="002B5895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Enter number</w:t>
                </w:r>
              </w:p>
            </w:tc>
          </w:sdtContent>
        </w:sdt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1708721332"/>
            <w:placeholder>
              <w:docPart w:val="A9A6AB5DAA374207A49E23A7BCBF46EA"/>
            </w:placeholder>
            <w:text/>
          </w:sdtPr>
          <w:sdtEndPr/>
          <w:sdtContent>
            <w:tc>
              <w:tcPr>
                <w:tcW w:w="1672" w:type="dxa"/>
                <w:vAlign w:val="center"/>
              </w:tcPr>
              <w:p w14:paraId="43EDCE09" w14:textId="7BDAA6D5" w:rsidR="002D2A34" w:rsidRPr="00724B96" w:rsidRDefault="003F0C09" w:rsidP="002B5895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price (£)</w:t>
                </w:r>
              </w:p>
            </w:tc>
          </w:sdtContent>
        </w:sdt>
      </w:tr>
      <w:tr w:rsidR="002D2A34" w:rsidRPr="00724B96" w14:paraId="20B0EEDC" w14:textId="77777777" w:rsidTr="003F0C09">
        <w:tc>
          <w:tcPr>
            <w:tcW w:w="7083" w:type="dxa"/>
            <w:vAlign w:val="center"/>
          </w:tcPr>
          <w:p w14:paraId="255E746A" w14:textId="77777777" w:rsidR="002D2A34" w:rsidRPr="00724B96" w:rsidRDefault="002D2A34" w:rsidP="002B5895">
            <w:pPr>
              <w:spacing w:before="40" w:after="40"/>
              <w:rPr>
                <w:rFonts w:ascii="Montserrat" w:hAnsi="Montserrat"/>
                <w:sz w:val="20"/>
                <w:szCs w:val="20"/>
              </w:rPr>
            </w:pPr>
            <w:r w:rsidRPr="00724B96">
              <w:rPr>
                <w:rFonts w:ascii="Montserrat" w:hAnsi="Montserrat"/>
                <w:sz w:val="20"/>
                <w:szCs w:val="20"/>
              </w:rPr>
              <w:t>Bipolar disorder</w:t>
            </w:r>
          </w:p>
        </w:tc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1536312041"/>
            <w:placeholder>
              <w:docPart w:val="C81CD363A36D4719BDE6706F4E6ABB84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33A4BA96" w14:textId="710F01F8" w:rsidR="002D2A34" w:rsidRPr="00724B96" w:rsidRDefault="004741E7" w:rsidP="002B5895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Enter number</w:t>
                </w:r>
              </w:p>
            </w:tc>
          </w:sdtContent>
        </w:sdt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5754343"/>
            <w:placeholder>
              <w:docPart w:val="9210F57063E24043A101BDBE06B18F74"/>
            </w:placeholder>
            <w:text/>
          </w:sdtPr>
          <w:sdtEndPr/>
          <w:sdtContent>
            <w:tc>
              <w:tcPr>
                <w:tcW w:w="1672" w:type="dxa"/>
                <w:vAlign w:val="center"/>
              </w:tcPr>
              <w:p w14:paraId="5196C92F" w14:textId="241BC6DC" w:rsidR="002D2A34" w:rsidRPr="00724B96" w:rsidRDefault="003F0C09" w:rsidP="002B5895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price (£)</w:t>
                </w:r>
              </w:p>
            </w:tc>
          </w:sdtContent>
        </w:sdt>
      </w:tr>
      <w:tr w:rsidR="002D2A34" w:rsidRPr="00724B96" w14:paraId="5697F317" w14:textId="77777777" w:rsidTr="003F0C09">
        <w:tc>
          <w:tcPr>
            <w:tcW w:w="7083" w:type="dxa"/>
            <w:vAlign w:val="center"/>
          </w:tcPr>
          <w:p w14:paraId="3EC83F25" w14:textId="77777777" w:rsidR="002D2A34" w:rsidRPr="00724B96" w:rsidRDefault="002D2A34" w:rsidP="002B5895">
            <w:pPr>
              <w:spacing w:before="40" w:after="40"/>
              <w:rPr>
                <w:rFonts w:ascii="Montserrat" w:hAnsi="Montserrat"/>
                <w:sz w:val="20"/>
                <w:szCs w:val="20"/>
              </w:rPr>
            </w:pPr>
            <w:r w:rsidRPr="00724B96">
              <w:rPr>
                <w:rFonts w:ascii="Montserrat" w:hAnsi="Montserrat"/>
                <w:sz w:val="20"/>
                <w:szCs w:val="20"/>
              </w:rPr>
              <w:t>Cognitive behavioural therapy</w:t>
            </w:r>
          </w:p>
        </w:tc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806441297"/>
            <w:placeholder>
              <w:docPart w:val="FB9D72A1A0DC438F83E7A917B01E20BF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232B4463" w14:textId="707383E3" w:rsidR="002D2A34" w:rsidRPr="00724B96" w:rsidRDefault="004741E7" w:rsidP="002B5895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Enter number</w:t>
                </w:r>
              </w:p>
            </w:tc>
          </w:sdtContent>
        </w:sdt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1354869766"/>
            <w:placeholder>
              <w:docPart w:val="3322F007023743D0B6E7FC855A4FF37D"/>
            </w:placeholder>
            <w:text/>
          </w:sdtPr>
          <w:sdtEndPr/>
          <w:sdtContent>
            <w:tc>
              <w:tcPr>
                <w:tcW w:w="1672" w:type="dxa"/>
                <w:vAlign w:val="center"/>
              </w:tcPr>
              <w:p w14:paraId="4DEB4A8D" w14:textId="77D2D73E" w:rsidR="002D2A34" w:rsidRPr="00724B96" w:rsidRDefault="003F0C09" w:rsidP="002B5895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price (£)</w:t>
                </w:r>
              </w:p>
            </w:tc>
          </w:sdtContent>
        </w:sdt>
      </w:tr>
      <w:tr w:rsidR="00E757A0" w:rsidRPr="00724B96" w14:paraId="57A46736" w14:textId="77777777" w:rsidTr="003F0C09">
        <w:tc>
          <w:tcPr>
            <w:tcW w:w="7083" w:type="dxa"/>
            <w:vAlign w:val="center"/>
          </w:tcPr>
          <w:p w14:paraId="4D0511C7" w14:textId="76C112F8" w:rsidR="00E757A0" w:rsidRPr="00724B96" w:rsidRDefault="00E757A0" w:rsidP="002B5895">
            <w:pPr>
              <w:spacing w:before="40" w:after="40"/>
              <w:rPr>
                <w:rFonts w:ascii="Montserrat" w:hAnsi="Montserrat"/>
                <w:sz w:val="20"/>
                <w:szCs w:val="20"/>
              </w:rPr>
            </w:pPr>
            <w:r w:rsidRPr="00724B96">
              <w:rPr>
                <w:rFonts w:ascii="Montserrat" w:hAnsi="Montserrat"/>
                <w:sz w:val="20"/>
                <w:szCs w:val="20"/>
              </w:rPr>
              <w:t>Coping after a traumatic event</w:t>
            </w:r>
          </w:p>
        </w:tc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748887115"/>
            <w:placeholder>
              <w:docPart w:val="E65D9EA09D5645DCADAD0E38B2EDE5D1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5687DCCD" w14:textId="78EEC5E5" w:rsidR="00E757A0" w:rsidRPr="00724B96" w:rsidRDefault="004741E7" w:rsidP="002B5895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Enter number</w:t>
                </w:r>
              </w:p>
            </w:tc>
          </w:sdtContent>
        </w:sdt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1387416138"/>
            <w:placeholder>
              <w:docPart w:val="F80E0348E6674DAAB2B49444C283CF8E"/>
            </w:placeholder>
            <w:text/>
          </w:sdtPr>
          <w:sdtEndPr/>
          <w:sdtContent>
            <w:tc>
              <w:tcPr>
                <w:tcW w:w="1672" w:type="dxa"/>
                <w:vAlign w:val="center"/>
              </w:tcPr>
              <w:p w14:paraId="352E98B0" w14:textId="345EFF7D" w:rsidR="00E757A0" w:rsidRPr="00724B96" w:rsidRDefault="003F0C09" w:rsidP="002B5895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price (£)</w:t>
                </w:r>
              </w:p>
            </w:tc>
          </w:sdtContent>
        </w:sdt>
      </w:tr>
      <w:tr w:rsidR="00770631" w:rsidRPr="00724B96" w14:paraId="7A7C2DDF" w14:textId="77777777" w:rsidTr="003F0C09">
        <w:tc>
          <w:tcPr>
            <w:tcW w:w="7083" w:type="dxa"/>
            <w:vAlign w:val="center"/>
          </w:tcPr>
          <w:p w14:paraId="1F149B09" w14:textId="574ECE5F" w:rsidR="00770631" w:rsidRPr="00724B96" w:rsidRDefault="00770631" w:rsidP="002B5895">
            <w:pPr>
              <w:spacing w:before="40" w:after="40"/>
              <w:rPr>
                <w:rFonts w:ascii="Montserrat" w:hAnsi="Montserrat"/>
                <w:sz w:val="20"/>
                <w:szCs w:val="20"/>
              </w:rPr>
            </w:pPr>
            <w:r w:rsidRPr="00724B96">
              <w:rPr>
                <w:rFonts w:ascii="Montserrat" w:hAnsi="Montserrat"/>
                <w:sz w:val="20"/>
                <w:szCs w:val="20"/>
              </w:rPr>
              <w:t>Depression in adults</w:t>
            </w:r>
          </w:p>
        </w:tc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1410915563"/>
            <w:placeholder>
              <w:docPart w:val="1E1C95F317BD4B14806594C3FA1A10B5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748C6E53" w14:textId="12965FF4" w:rsidR="00770631" w:rsidRPr="00724B96" w:rsidRDefault="004741E7" w:rsidP="002B5895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Enter number</w:t>
                </w:r>
              </w:p>
            </w:tc>
          </w:sdtContent>
        </w:sdt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1390409521"/>
            <w:placeholder>
              <w:docPart w:val="8C6B28B2ADDF48BBAF13B64939282DB7"/>
            </w:placeholder>
            <w:text/>
          </w:sdtPr>
          <w:sdtEndPr/>
          <w:sdtContent>
            <w:tc>
              <w:tcPr>
                <w:tcW w:w="1672" w:type="dxa"/>
                <w:vAlign w:val="center"/>
              </w:tcPr>
              <w:p w14:paraId="4A715FFC" w14:textId="2123E1F5" w:rsidR="00770631" w:rsidRPr="00724B96" w:rsidRDefault="003F0C09" w:rsidP="002B5895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price (£)</w:t>
                </w:r>
              </w:p>
            </w:tc>
          </w:sdtContent>
        </w:sdt>
      </w:tr>
      <w:tr w:rsidR="002D2A34" w:rsidRPr="00724B96" w14:paraId="32F88F3F" w14:textId="77777777" w:rsidTr="003F0C09">
        <w:tc>
          <w:tcPr>
            <w:tcW w:w="7083" w:type="dxa"/>
            <w:vAlign w:val="center"/>
          </w:tcPr>
          <w:p w14:paraId="1E559A77" w14:textId="4B6DAC7E" w:rsidR="002D2A34" w:rsidRPr="00724B96" w:rsidRDefault="00BE6AE0" w:rsidP="002B5895">
            <w:pPr>
              <w:spacing w:before="40" w:after="40"/>
              <w:rPr>
                <w:rFonts w:ascii="Montserrat" w:hAnsi="Montserrat"/>
                <w:sz w:val="20"/>
                <w:szCs w:val="20"/>
              </w:rPr>
            </w:pPr>
            <w:r w:rsidRPr="00724B96">
              <w:rPr>
                <w:rFonts w:ascii="Montserrat" w:hAnsi="Montserrat"/>
                <w:sz w:val="20"/>
                <w:szCs w:val="20"/>
              </w:rPr>
              <w:t>M</w:t>
            </w:r>
            <w:r w:rsidR="002D2A34" w:rsidRPr="00724B96">
              <w:rPr>
                <w:rFonts w:ascii="Montserrat" w:hAnsi="Montserrat"/>
                <w:sz w:val="20"/>
                <w:szCs w:val="20"/>
              </w:rPr>
              <w:t>emory problems</w:t>
            </w:r>
            <w:r w:rsidRPr="00724B96">
              <w:rPr>
                <w:rFonts w:ascii="Montserrat" w:hAnsi="Montserrat"/>
                <w:sz w:val="20"/>
                <w:szCs w:val="20"/>
              </w:rPr>
              <w:t xml:space="preserve"> and dementia</w:t>
            </w:r>
          </w:p>
        </w:tc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1427186554"/>
            <w:placeholder>
              <w:docPart w:val="E156CA30F22846C8BA070BE545371E87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55138A4A" w14:textId="30E97C43" w:rsidR="002D2A34" w:rsidRPr="00724B96" w:rsidRDefault="004741E7" w:rsidP="002B5895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Enter number</w:t>
                </w:r>
              </w:p>
            </w:tc>
          </w:sdtContent>
        </w:sdt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1370025936"/>
            <w:placeholder>
              <w:docPart w:val="0BF3F2FCD7624CD5BF53C4BE60998B23"/>
            </w:placeholder>
            <w:text/>
          </w:sdtPr>
          <w:sdtEndPr/>
          <w:sdtContent>
            <w:tc>
              <w:tcPr>
                <w:tcW w:w="1672" w:type="dxa"/>
                <w:vAlign w:val="center"/>
              </w:tcPr>
              <w:p w14:paraId="69AD2886" w14:textId="35DDF68D" w:rsidR="002D2A34" w:rsidRPr="00724B96" w:rsidRDefault="003F0C09" w:rsidP="002B5895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price (£)</w:t>
                </w:r>
              </w:p>
            </w:tc>
          </w:sdtContent>
        </w:sdt>
      </w:tr>
      <w:tr w:rsidR="002D2A34" w:rsidRPr="00724B96" w14:paraId="14B532EE" w14:textId="77777777" w:rsidTr="003F0C09">
        <w:tc>
          <w:tcPr>
            <w:tcW w:w="7083" w:type="dxa"/>
            <w:vAlign w:val="center"/>
          </w:tcPr>
          <w:p w14:paraId="6C2926B4" w14:textId="497F2DA6" w:rsidR="002D2A34" w:rsidRPr="00724B96" w:rsidRDefault="002D2A34" w:rsidP="002B5895">
            <w:pPr>
              <w:spacing w:before="40" w:after="40"/>
              <w:rPr>
                <w:rFonts w:ascii="Montserrat" w:hAnsi="Montserrat"/>
                <w:sz w:val="20"/>
                <w:szCs w:val="20"/>
              </w:rPr>
            </w:pPr>
            <w:r w:rsidRPr="00724B96">
              <w:rPr>
                <w:rFonts w:ascii="Montserrat" w:hAnsi="Montserrat"/>
                <w:sz w:val="20"/>
                <w:szCs w:val="20"/>
              </w:rPr>
              <w:t>Obsessive compulsive disorder</w:t>
            </w:r>
          </w:p>
        </w:tc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1393045414"/>
            <w:placeholder>
              <w:docPart w:val="E544895330C244FE80EAC806A2E211F1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01BEA55B" w14:textId="3FD91116" w:rsidR="002D2A34" w:rsidRPr="00724B96" w:rsidRDefault="004741E7" w:rsidP="002B5895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Enter number</w:t>
                </w:r>
              </w:p>
            </w:tc>
          </w:sdtContent>
        </w:sdt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479740722"/>
            <w:placeholder>
              <w:docPart w:val="47EF11878DC5434AA823272E1CB5A9FE"/>
            </w:placeholder>
            <w:text/>
          </w:sdtPr>
          <w:sdtEndPr/>
          <w:sdtContent>
            <w:tc>
              <w:tcPr>
                <w:tcW w:w="1672" w:type="dxa"/>
                <w:vAlign w:val="center"/>
              </w:tcPr>
              <w:p w14:paraId="09DA3F25" w14:textId="192C7CBE" w:rsidR="002D2A34" w:rsidRPr="00724B96" w:rsidRDefault="003F0C09" w:rsidP="002B5895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price (£)</w:t>
                </w:r>
              </w:p>
            </w:tc>
          </w:sdtContent>
        </w:sdt>
      </w:tr>
      <w:tr w:rsidR="002D2A34" w:rsidRPr="00724B96" w14:paraId="2F512D58" w14:textId="77777777" w:rsidTr="003F0C09">
        <w:tc>
          <w:tcPr>
            <w:tcW w:w="7083" w:type="dxa"/>
            <w:vAlign w:val="center"/>
          </w:tcPr>
          <w:p w14:paraId="5BD40FAD" w14:textId="06412EF0" w:rsidR="002D2A34" w:rsidRPr="00724B96" w:rsidRDefault="002D2A34" w:rsidP="002B5895">
            <w:pPr>
              <w:spacing w:before="40" w:after="40"/>
              <w:rPr>
                <w:rFonts w:ascii="Montserrat" w:hAnsi="Montserrat"/>
                <w:sz w:val="20"/>
                <w:szCs w:val="20"/>
              </w:rPr>
            </w:pPr>
            <w:r w:rsidRPr="00724B96">
              <w:rPr>
                <w:rFonts w:ascii="Montserrat" w:hAnsi="Montserrat"/>
                <w:sz w:val="20"/>
                <w:szCs w:val="20"/>
              </w:rPr>
              <w:t>Post-traumatic stress disorder</w:t>
            </w:r>
            <w:r w:rsidR="00E757A0" w:rsidRPr="00724B96">
              <w:rPr>
                <w:rFonts w:ascii="Montserrat" w:hAnsi="Montserrat"/>
                <w:sz w:val="20"/>
                <w:szCs w:val="20"/>
              </w:rPr>
              <w:t xml:space="preserve"> (PTSD)</w:t>
            </w:r>
          </w:p>
        </w:tc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1685478360"/>
            <w:placeholder>
              <w:docPart w:val="6113A57059214B7EB86BD06D7DCB823C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716A4273" w14:textId="6A8D47D1" w:rsidR="002D2A34" w:rsidRPr="00724B96" w:rsidRDefault="004741E7" w:rsidP="002B5895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Enter number</w:t>
                </w:r>
              </w:p>
            </w:tc>
          </w:sdtContent>
        </w:sdt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313031065"/>
            <w:placeholder>
              <w:docPart w:val="126069A5803A4CA8A0C8EB48D9F2AB5F"/>
            </w:placeholder>
            <w:text/>
          </w:sdtPr>
          <w:sdtEndPr/>
          <w:sdtContent>
            <w:tc>
              <w:tcPr>
                <w:tcW w:w="1672" w:type="dxa"/>
                <w:vAlign w:val="center"/>
              </w:tcPr>
              <w:p w14:paraId="1484377B" w14:textId="396D0FD0" w:rsidR="002D2A34" w:rsidRPr="00724B96" w:rsidRDefault="003F0C09" w:rsidP="002B5895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price (£)</w:t>
                </w:r>
              </w:p>
            </w:tc>
          </w:sdtContent>
        </w:sdt>
      </w:tr>
      <w:tr w:rsidR="002D2A34" w:rsidRPr="00724B96" w14:paraId="0D9E53E0" w14:textId="77777777" w:rsidTr="003F0C09">
        <w:tc>
          <w:tcPr>
            <w:tcW w:w="7083" w:type="dxa"/>
            <w:vAlign w:val="center"/>
          </w:tcPr>
          <w:p w14:paraId="584563A1" w14:textId="0BA5A3D3" w:rsidR="002D2A34" w:rsidRPr="00724B96" w:rsidRDefault="00060C04" w:rsidP="002B5895">
            <w:pPr>
              <w:spacing w:before="40" w:after="4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G</w:t>
            </w:r>
            <w:r w:rsidRPr="00060C04">
              <w:rPr>
                <w:rFonts w:ascii="Montserrat" w:hAnsi="Montserrat"/>
                <w:sz w:val="20"/>
                <w:szCs w:val="20"/>
              </w:rPr>
              <w:t>ambling disorder</w:t>
            </w:r>
          </w:p>
        </w:tc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1065334487"/>
            <w:placeholder>
              <w:docPart w:val="21B0119168CF4A96B737DCF4715964CB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790C0F72" w14:textId="787D8F8C" w:rsidR="002D2A34" w:rsidRPr="00724B96" w:rsidRDefault="004741E7" w:rsidP="002B5895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Enter number</w:t>
                </w:r>
              </w:p>
            </w:tc>
          </w:sdtContent>
        </w:sdt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1816943764"/>
            <w:placeholder>
              <w:docPart w:val="19387194A7F249C482A360A799FB69B9"/>
            </w:placeholder>
            <w:text/>
          </w:sdtPr>
          <w:sdtEndPr/>
          <w:sdtContent>
            <w:tc>
              <w:tcPr>
                <w:tcW w:w="1672" w:type="dxa"/>
                <w:vAlign w:val="center"/>
              </w:tcPr>
              <w:p w14:paraId="5EB98132" w14:textId="64B453A4" w:rsidR="002D2A34" w:rsidRPr="00724B96" w:rsidRDefault="003F0C09" w:rsidP="002B5895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price (£)</w:t>
                </w:r>
              </w:p>
            </w:tc>
          </w:sdtContent>
        </w:sdt>
      </w:tr>
      <w:tr w:rsidR="00770631" w:rsidRPr="00724B96" w14:paraId="2E3A60DF" w14:textId="77777777" w:rsidTr="003F0C09">
        <w:tc>
          <w:tcPr>
            <w:tcW w:w="7083" w:type="dxa"/>
            <w:vAlign w:val="center"/>
          </w:tcPr>
          <w:p w14:paraId="64B9D866" w14:textId="65C48804" w:rsidR="00770631" w:rsidRPr="00724B96" w:rsidRDefault="00770631" w:rsidP="002B5895">
            <w:pPr>
              <w:spacing w:before="40" w:after="40"/>
              <w:rPr>
                <w:rFonts w:ascii="Montserrat" w:hAnsi="Montserrat"/>
                <w:sz w:val="20"/>
                <w:szCs w:val="20"/>
              </w:rPr>
            </w:pPr>
            <w:r w:rsidRPr="00724B96">
              <w:rPr>
                <w:rFonts w:ascii="Montserrat" w:hAnsi="Montserrat"/>
                <w:sz w:val="20"/>
                <w:szCs w:val="20"/>
              </w:rPr>
              <w:t>Self-harm</w:t>
            </w:r>
          </w:p>
        </w:tc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1029407691"/>
            <w:placeholder>
              <w:docPart w:val="525E19AA84224634A64CECAF55CF2493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48AFA7C8" w14:textId="24355335" w:rsidR="00770631" w:rsidRPr="00724B96" w:rsidRDefault="004741E7" w:rsidP="002B5895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Enter number</w:t>
                </w:r>
              </w:p>
            </w:tc>
          </w:sdtContent>
        </w:sdt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1603988065"/>
            <w:placeholder>
              <w:docPart w:val="CEE7CF8670B44836A9CD0FD016057DEF"/>
            </w:placeholder>
            <w:text/>
          </w:sdtPr>
          <w:sdtEndPr/>
          <w:sdtContent>
            <w:tc>
              <w:tcPr>
                <w:tcW w:w="1672" w:type="dxa"/>
                <w:vAlign w:val="center"/>
              </w:tcPr>
              <w:p w14:paraId="15C47E9F" w14:textId="7605C71F" w:rsidR="00770631" w:rsidRPr="00724B96" w:rsidRDefault="003F0C09" w:rsidP="002B5895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price (£)</w:t>
                </w:r>
              </w:p>
            </w:tc>
          </w:sdtContent>
        </w:sdt>
      </w:tr>
      <w:tr w:rsidR="002D2A34" w:rsidRPr="00724B96" w14:paraId="74152657" w14:textId="77777777" w:rsidTr="003F0C09">
        <w:tc>
          <w:tcPr>
            <w:tcW w:w="7083" w:type="dxa"/>
            <w:vAlign w:val="center"/>
          </w:tcPr>
          <w:p w14:paraId="28A82BCC" w14:textId="77777777" w:rsidR="002D2A34" w:rsidRPr="00724B96" w:rsidRDefault="002D2A34" w:rsidP="002B5895">
            <w:pPr>
              <w:spacing w:before="40" w:after="40"/>
              <w:rPr>
                <w:rFonts w:ascii="Montserrat" w:hAnsi="Montserrat"/>
                <w:sz w:val="20"/>
                <w:szCs w:val="20"/>
              </w:rPr>
            </w:pPr>
            <w:r w:rsidRPr="00724B96">
              <w:rPr>
                <w:rFonts w:ascii="Montserrat" w:hAnsi="Montserrat"/>
                <w:sz w:val="20"/>
                <w:szCs w:val="20"/>
              </w:rPr>
              <w:t>Spirituality and mental health</w:t>
            </w:r>
          </w:p>
        </w:tc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965282012"/>
            <w:placeholder>
              <w:docPart w:val="16B2B237CB334022BDA932CE896F3783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56A4F3DF" w14:textId="49798337" w:rsidR="002D2A34" w:rsidRPr="00724B96" w:rsidRDefault="004741E7" w:rsidP="002B5895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Enter number</w:t>
                </w:r>
              </w:p>
            </w:tc>
          </w:sdtContent>
        </w:sdt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1761286463"/>
            <w:placeholder>
              <w:docPart w:val="FEAE29317E194E2E8E129BA3AA42081B"/>
            </w:placeholder>
            <w:text/>
          </w:sdtPr>
          <w:sdtEndPr/>
          <w:sdtContent>
            <w:tc>
              <w:tcPr>
                <w:tcW w:w="1672" w:type="dxa"/>
                <w:vAlign w:val="center"/>
              </w:tcPr>
              <w:p w14:paraId="112C85C9" w14:textId="7709D07B" w:rsidR="002D2A34" w:rsidRPr="00724B96" w:rsidRDefault="003F0C09" w:rsidP="002B5895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price (£)</w:t>
                </w:r>
              </w:p>
            </w:tc>
          </w:sdtContent>
        </w:sdt>
      </w:tr>
      <w:tr w:rsidR="0091573B" w:rsidRPr="00724B96" w14:paraId="1576330F" w14:textId="77777777" w:rsidTr="003F0C09">
        <w:tc>
          <w:tcPr>
            <w:tcW w:w="7083" w:type="dxa"/>
            <w:vAlign w:val="center"/>
          </w:tcPr>
          <w:p w14:paraId="607DA6AB" w14:textId="1C399526" w:rsidR="0091573B" w:rsidRPr="00724B96" w:rsidRDefault="0091573B" w:rsidP="002B5895">
            <w:pPr>
              <w:spacing w:before="40" w:after="40"/>
              <w:rPr>
                <w:rFonts w:ascii="Montserrat" w:hAnsi="Montserrat"/>
                <w:sz w:val="20"/>
                <w:szCs w:val="20"/>
              </w:rPr>
            </w:pPr>
            <w:r w:rsidRPr="00724B96">
              <w:rPr>
                <w:rFonts w:ascii="Montserrat" w:hAnsi="Montserrat"/>
                <w:sz w:val="20"/>
                <w:szCs w:val="20"/>
              </w:rPr>
              <w:t>Stopping antidepressants</w:t>
            </w:r>
          </w:p>
        </w:tc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1207641157"/>
            <w:placeholder>
              <w:docPart w:val="12D02E95B83A4CD3BE6BE03924C60FB0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4F6FEA34" w14:textId="01D3C78F" w:rsidR="0091573B" w:rsidRPr="00724B96" w:rsidRDefault="004741E7" w:rsidP="002B5895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Enter number</w:t>
                </w:r>
              </w:p>
            </w:tc>
          </w:sdtContent>
        </w:sdt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1297519337"/>
            <w:placeholder>
              <w:docPart w:val="7429DA42443E4B08B9401714E2ACE29F"/>
            </w:placeholder>
            <w:text/>
          </w:sdtPr>
          <w:sdtEndPr/>
          <w:sdtContent>
            <w:tc>
              <w:tcPr>
                <w:tcW w:w="1672" w:type="dxa"/>
                <w:vAlign w:val="center"/>
              </w:tcPr>
              <w:p w14:paraId="13789EF1" w14:textId="2CFA463C" w:rsidR="0091573B" w:rsidRPr="00724B96" w:rsidRDefault="003F0C09" w:rsidP="002B5895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price (£)</w:t>
                </w:r>
              </w:p>
            </w:tc>
          </w:sdtContent>
        </w:sdt>
      </w:tr>
    </w:tbl>
    <w:p w14:paraId="13A46A6B" w14:textId="40CD8D48" w:rsidR="002D2A34" w:rsidRPr="00724B96" w:rsidRDefault="002D2A34" w:rsidP="003F2157">
      <w:pPr>
        <w:rPr>
          <w:rFonts w:ascii="Montserrat" w:hAnsi="Montserrat"/>
          <w:b/>
          <w:color w:val="00558F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701"/>
        <w:gridCol w:w="1672"/>
      </w:tblGrid>
      <w:tr w:rsidR="002B5895" w:rsidRPr="00724B96" w14:paraId="335F7925" w14:textId="77777777" w:rsidTr="003F0C0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58F"/>
            <w:vAlign w:val="center"/>
            <w:hideMark/>
          </w:tcPr>
          <w:p w14:paraId="2E628A42" w14:textId="77777777" w:rsidR="002B5895" w:rsidRPr="00724B96" w:rsidRDefault="002B5895" w:rsidP="002B5895">
            <w:pPr>
              <w:spacing w:before="40" w:after="40"/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724B96"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>Perinatal mental health information</w:t>
            </w:r>
            <w:r w:rsidRPr="00724B96">
              <w:rPr>
                <w:rFonts w:ascii="Montserrat" w:hAnsi="Montserrat"/>
                <w:color w:val="FFFFFF" w:themeColor="background1"/>
                <w:sz w:val="20"/>
                <w:szCs w:val="20"/>
              </w:rPr>
              <w:br/>
              <w:t xml:space="preserve">(unless specified, this information is for adults)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58F"/>
            <w:vAlign w:val="center"/>
            <w:hideMark/>
          </w:tcPr>
          <w:p w14:paraId="155EC18C" w14:textId="2A6DED42" w:rsidR="002B5895" w:rsidRPr="00724B96" w:rsidRDefault="002B5895" w:rsidP="002B5895">
            <w:pPr>
              <w:spacing w:before="40" w:after="40"/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</w:pPr>
            <w:r w:rsidRPr="00724B96"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>N</w:t>
            </w:r>
            <w:r w:rsidR="00A42E07"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>o.</w:t>
            </w:r>
            <w:r w:rsidRPr="00724B96"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 xml:space="preserve"> required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58F"/>
            <w:vAlign w:val="center"/>
            <w:hideMark/>
          </w:tcPr>
          <w:p w14:paraId="6F33DAD8" w14:textId="77777777" w:rsidR="002B5895" w:rsidRPr="00724B96" w:rsidRDefault="002B5895" w:rsidP="002B5895">
            <w:pPr>
              <w:spacing w:before="40" w:after="40"/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</w:pPr>
            <w:r w:rsidRPr="00724B96"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 xml:space="preserve">Total price £ </w:t>
            </w:r>
          </w:p>
        </w:tc>
      </w:tr>
      <w:tr w:rsidR="003F0C09" w:rsidRPr="00724B96" w14:paraId="7212C575" w14:textId="77777777" w:rsidTr="00C8571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50D6" w14:textId="77777777" w:rsidR="003F0C09" w:rsidRPr="00724B96" w:rsidRDefault="003F0C09" w:rsidP="003F0C09">
            <w:pPr>
              <w:spacing w:before="40" w:after="40"/>
              <w:rPr>
                <w:rFonts w:ascii="Montserrat" w:hAnsi="Montserrat"/>
                <w:sz w:val="20"/>
                <w:szCs w:val="20"/>
              </w:rPr>
            </w:pPr>
            <w:r w:rsidRPr="00724B96">
              <w:rPr>
                <w:rFonts w:ascii="Montserrat" w:hAnsi="Montserrat"/>
                <w:sz w:val="20"/>
                <w:szCs w:val="20"/>
              </w:rPr>
              <w:t>Mental health in pregnancy</w:t>
            </w:r>
          </w:p>
        </w:tc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1359088436"/>
            <w:placeholder>
              <w:docPart w:val="2595E3AD358E4D298544C4E910876D87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3A51E20" w14:textId="10F40BE3" w:rsidR="003F0C09" w:rsidRPr="00724B96" w:rsidRDefault="003F0C09" w:rsidP="003F0C09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Enter number</w:t>
                </w:r>
              </w:p>
            </w:tc>
          </w:sdtContent>
        </w:sdt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628356772"/>
            <w:placeholder>
              <w:docPart w:val="A3C8B471971B420CB977F8E94EA6A29E"/>
            </w:placeholder>
            <w:text/>
          </w:sdtPr>
          <w:sdtEndPr/>
          <w:sdtContent>
            <w:tc>
              <w:tcPr>
                <w:tcW w:w="1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081792F" w14:textId="20BEB4E9" w:rsidR="003F0C09" w:rsidRPr="00724B96" w:rsidRDefault="003F0C09" w:rsidP="003F0C09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price (£)</w:t>
                </w:r>
              </w:p>
            </w:tc>
          </w:sdtContent>
        </w:sdt>
      </w:tr>
      <w:tr w:rsidR="003F0C09" w:rsidRPr="00724B96" w14:paraId="56661AE4" w14:textId="77777777" w:rsidTr="00C8571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FAFC" w14:textId="77777777" w:rsidR="003F0C09" w:rsidRPr="00724B96" w:rsidRDefault="003F0C09" w:rsidP="003F0C09">
            <w:pPr>
              <w:spacing w:before="40" w:after="40"/>
              <w:rPr>
                <w:rFonts w:ascii="Montserrat" w:hAnsi="Montserrat"/>
                <w:sz w:val="20"/>
                <w:szCs w:val="20"/>
              </w:rPr>
            </w:pPr>
            <w:r w:rsidRPr="00724B96">
              <w:rPr>
                <w:rFonts w:ascii="Montserrat" w:hAnsi="Montserrat"/>
                <w:sz w:val="20"/>
                <w:szCs w:val="20"/>
              </w:rPr>
              <w:t>What are Perinatal Mental Health Services?</w:t>
            </w:r>
          </w:p>
        </w:tc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1803187460"/>
            <w:placeholder>
              <w:docPart w:val="0E42D12657F04D00B1C847DEB9940DCF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0027B86" w14:textId="1DD6F680" w:rsidR="003F0C09" w:rsidRPr="00724B96" w:rsidRDefault="003F0C09" w:rsidP="003F0C09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Enter number</w:t>
                </w:r>
              </w:p>
            </w:tc>
          </w:sdtContent>
        </w:sdt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2113338767"/>
            <w:placeholder>
              <w:docPart w:val="C9BEC8909CA74A6596A523E4FE1CFE98"/>
            </w:placeholder>
            <w:text/>
          </w:sdtPr>
          <w:sdtEndPr/>
          <w:sdtContent>
            <w:tc>
              <w:tcPr>
                <w:tcW w:w="1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A49A5AF" w14:textId="6AF92D72" w:rsidR="003F0C09" w:rsidRPr="00724B96" w:rsidRDefault="003F0C09" w:rsidP="003F0C09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price (£)</w:t>
                </w:r>
              </w:p>
            </w:tc>
          </w:sdtContent>
        </w:sdt>
      </w:tr>
      <w:tr w:rsidR="003F0C09" w:rsidRPr="00724B96" w14:paraId="2C20F1F0" w14:textId="77777777" w:rsidTr="00C8571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8162" w14:textId="1745F6CC" w:rsidR="003F0C09" w:rsidRPr="00724B96" w:rsidRDefault="003F0C09" w:rsidP="003F0C09">
            <w:pPr>
              <w:spacing w:before="40" w:after="40"/>
              <w:rPr>
                <w:rFonts w:ascii="Montserrat" w:hAnsi="Montserrat"/>
                <w:sz w:val="20"/>
                <w:szCs w:val="20"/>
              </w:rPr>
            </w:pPr>
            <w:r w:rsidRPr="00724B96">
              <w:rPr>
                <w:rFonts w:ascii="Montserrat" w:hAnsi="Montserrat"/>
                <w:sz w:val="20"/>
                <w:szCs w:val="20"/>
              </w:rPr>
              <w:t>Mother and baby units</w:t>
            </w:r>
          </w:p>
        </w:tc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406004915"/>
            <w:placeholder>
              <w:docPart w:val="2488949097C24DA0B8B0E437F01178B0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4CA5D4D" w14:textId="13FA27DA" w:rsidR="003F0C09" w:rsidRPr="00724B96" w:rsidRDefault="003F0C09" w:rsidP="003F0C09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Enter number</w:t>
                </w:r>
              </w:p>
            </w:tc>
          </w:sdtContent>
        </w:sdt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1998763155"/>
            <w:placeholder>
              <w:docPart w:val="8FF493C2E7C24D11ABE73ED808FB9334"/>
            </w:placeholder>
            <w:text/>
          </w:sdtPr>
          <w:sdtEndPr/>
          <w:sdtContent>
            <w:tc>
              <w:tcPr>
                <w:tcW w:w="1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26A1E80" w14:textId="528FF0D0" w:rsidR="003F0C09" w:rsidRPr="00724B96" w:rsidRDefault="003F0C09" w:rsidP="003F0C09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price (£)</w:t>
                </w:r>
              </w:p>
            </w:tc>
          </w:sdtContent>
        </w:sdt>
      </w:tr>
      <w:tr w:rsidR="003F0C09" w:rsidRPr="00724B96" w14:paraId="43A44670" w14:textId="77777777" w:rsidTr="00C8571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4B13" w14:textId="59371782" w:rsidR="003F0C09" w:rsidRPr="00724B96" w:rsidRDefault="003F0C09" w:rsidP="003F0C09">
            <w:pPr>
              <w:spacing w:before="40" w:after="40"/>
              <w:rPr>
                <w:rFonts w:ascii="Montserrat" w:hAnsi="Montserrat"/>
                <w:sz w:val="20"/>
                <w:szCs w:val="20"/>
              </w:rPr>
            </w:pPr>
            <w:r w:rsidRPr="00724B96">
              <w:rPr>
                <w:rFonts w:ascii="Montserrat" w:hAnsi="Montserrat"/>
                <w:sz w:val="20"/>
                <w:szCs w:val="20"/>
              </w:rPr>
              <w:t>Safeguarding (children’s social services and safeguarding)</w:t>
            </w:r>
          </w:p>
        </w:tc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810403912"/>
            <w:placeholder>
              <w:docPart w:val="EFD0A6ADF0704C28A9BEF6D32EACBC49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EC2C4EE" w14:textId="7B330056" w:rsidR="003F0C09" w:rsidRPr="00724B96" w:rsidRDefault="003F0C09" w:rsidP="003F0C09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Enter number</w:t>
                </w:r>
              </w:p>
            </w:tc>
          </w:sdtContent>
        </w:sdt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329602433"/>
            <w:placeholder>
              <w:docPart w:val="DD5FBC519A904629B9C607C14FD99AD7"/>
            </w:placeholder>
            <w:text/>
          </w:sdtPr>
          <w:sdtEndPr/>
          <w:sdtContent>
            <w:tc>
              <w:tcPr>
                <w:tcW w:w="1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109E509" w14:textId="541E60E4" w:rsidR="003F0C09" w:rsidRPr="00724B96" w:rsidRDefault="003F0C09" w:rsidP="003F0C09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price (£)</w:t>
                </w:r>
              </w:p>
            </w:tc>
          </w:sdtContent>
        </w:sdt>
      </w:tr>
      <w:tr w:rsidR="003F0C09" w:rsidRPr="00724B96" w14:paraId="6E84276F" w14:textId="77777777" w:rsidTr="00C8571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0B0F" w14:textId="27E11D39" w:rsidR="003F0C09" w:rsidRPr="00724B96" w:rsidRDefault="003F0C09" w:rsidP="003F0C09">
            <w:pPr>
              <w:spacing w:before="40" w:after="40"/>
              <w:rPr>
                <w:rFonts w:ascii="Montserrat" w:hAnsi="Montserrat"/>
                <w:sz w:val="20"/>
                <w:szCs w:val="20"/>
              </w:rPr>
            </w:pPr>
            <w:r w:rsidRPr="00724B96">
              <w:rPr>
                <w:rFonts w:ascii="Montserrat" w:hAnsi="Montserrat"/>
                <w:sz w:val="20"/>
                <w:szCs w:val="20"/>
              </w:rPr>
              <w:t>Postnatal depression</w:t>
            </w:r>
          </w:p>
        </w:tc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1029922516"/>
            <w:placeholder>
              <w:docPart w:val="46000FBBEDA14FC18CCCFF00B36DB0F0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7C80627" w14:textId="031DA17C" w:rsidR="003F0C09" w:rsidRPr="00724B96" w:rsidRDefault="003F0C09" w:rsidP="003F0C09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Enter number</w:t>
                </w:r>
              </w:p>
            </w:tc>
          </w:sdtContent>
        </w:sdt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952136295"/>
            <w:placeholder>
              <w:docPart w:val="094112E3F8314F25B81BB46D5DDB9D96"/>
            </w:placeholder>
            <w:text/>
          </w:sdtPr>
          <w:sdtEndPr/>
          <w:sdtContent>
            <w:tc>
              <w:tcPr>
                <w:tcW w:w="1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FA0FFDA" w14:textId="0664B4C1" w:rsidR="003F0C09" w:rsidRPr="00724B96" w:rsidRDefault="003F0C09" w:rsidP="003F0C09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price (£)</w:t>
                </w:r>
              </w:p>
            </w:tc>
          </w:sdtContent>
        </w:sdt>
      </w:tr>
      <w:tr w:rsidR="003F0C09" w:rsidRPr="00724B96" w14:paraId="2655BBE2" w14:textId="77777777" w:rsidTr="00C8571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2A7D" w14:textId="1D94CC92" w:rsidR="003F0C09" w:rsidRPr="00724B96" w:rsidRDefault="003F0C09" w:rsidP="003F0C09">
            <w:pPr>
              <w:spacing w:before="40" w:after="40"/>
              <w:rPr>
                <w:rFonts w:ascii="Montserrat" w:hAnsi="Montserrat"/>
                <w:sz w:val="20"/>
                <w:szCs w:val="20"/>
              </w:rPr>
            </w:pPr>
            <w:r w:rsidRPr="00724B96">
              <w:rPr>
                <w:rFonts w:ascii="Montserrat" w:hAnsi="Montserrat"/>
                <w:sz w:val="20"/>
                <w:szCs w:val="20"/>
              </w:rPr>
              <w:t>Postpartum psychosis: Severe mental illness after childbirth</w:t>
            </w:r>
          </w:p>
        </w:tc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1446422229"/>
            <w:placeholder>
              <w:docPart w:val="895F15DEB87C406A99F2F37B556F7873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48AEEA1" w14:textId="4508B432" w:rsidR="003F0C09" w:rsidRPr="00724B96" w:rsidRDefault="003F0C09" w:rsidP="003F0C09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Enter number</w:t>
                </w:r>
              </w:p>
            </w:tc>
          </w:sdtContent>
        </w:sdt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1441223714"/>
            <w:placeholder>
              <w:docPart w:val="F38C7DBD0A1A43BC94459752D37CC98C"/>
            </w:placeholder>
            <w:text/>
          </w:sdtPr>
          <w:sdtEndPr/>
          <w:sdtContent>
            <w:tc>
              <w:tcPr>
                <w:tcW w:w="1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0F15BA5" w14:textId="358EA044" w:rsidR="003F0C09" w:rsidRPr="00724B96" w:rsidRDefault="003F0C09" w:rsidP="003F0C09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price (£)</w:t>
                </w:r>
              </w:p>
            </w:tc>
          </w:sdtContent>
        </w:sdt>
      </w:tr>
      <w:tr w:rsidR="003F0C09" w:rsidRPr="00724B96" w14:paraId="0A368099" w14:textId="77777777" w:rsidTr="00C8571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9901" w14:textId="62DEB531" w:rsidR="003F0C09" w:rsidRPr="00724B96" w:rsidRDefault="003F0C09" w:rsidP="003F0C09">
            <w:pPr>
              <w:spacing w:before="40" w:after="40"/>
              <w:rPr>
                <w:rFonts w:ascii="Montserrat" w:hAnsi="Montserrat"/>
                <w:sz w:val="20"/>
                <w:szCs w:val="20"/>
              </w:rPr>
            </w:pPr>
            <w:r w:rsidRPr="00724B96">
              <w:rPr>
                <w:rFonts w:ascii="Montserrat" w:hAnsi="Montserrat"/>
                <w:sz w:val="20"/>
                <w:szCs w:val="20"/>
              </w:rPr>
              <w:t>Planning a pregnancy: Advice for women with mental health problems</w:t>
            </w:r>
          </w:p>
        </w:tc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1104719979"/>
            <w:placeholder>
              <w:docPart w:val="CF3F18DD563B43348151803087739923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19B9547" w14:textId="240776E0" w:rsidR="003F0C09" w:rsidRPr="00724B96" w:rsidRDefault="003F0C09" w:rsidP="003F0C09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Enter number</w:t>
                </w:r>
              </w:p>
            </w:tc>
          </w:sdtContent>
        </w:sdt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1675223279"/>
            <w:placeholder>
              <w:docPart w:val="6A9E008D000544FA99C1F3521D9E3D95"/>
            </w:placeholder>
            <w:text/>
          </w:sdtPr>
          <w:sdtEndPr/>
          <w:sdtContent>
            <w:tc>
              <w:tcPr>
                <w:tcW w:w="1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8BA9D6F" w14:textId="12F0F474" w:rsidR="003F0C09" w:rsidRPr="00724B96" w:rsidRDefault="003F0C09" w:rsidP="003F0C09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price (£)</w:t>
                </w:r>
              </w:p>
            </w:tc>
          </w:sdtContent>
        </w:sdt>
      </w:tr>
      <w:tr w:rsidR="003F0C09" w:rsidRPr="00724B96" w14:paraId="7C579A7A" w14:textId="77777777" w:rsidTr="00C8571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15D1" w14:textId="1C9575CF" w:rsidR="003F0C09" w:rsidRPr="00724B96" w:rsidRDefault="003F0C09" w:rsidP="003F0C09">
            <w:pPr>
              <w:spacing w:before="40" w:after="40"/>
              <w:rPr>
                <w:rFonts w:ascii="Montserrat" w:hAnsi="Montserrat"/>
                <w:sz w:val="20"/>
                <w:szCs w:val="20"/>
              </w:rPr>
            </w:pPr>
            <w:r w:rsidRPr="00724B96">
              <w:rPr>
                <w:rFonts w:ascii="Montserrat" w:hAnsi="Montserrat"/>
                <w:sz w:val="20"/>
                <w:szCs w:val="20"/>
              </w:rPr>
              <w:t>Perinatal obsessive-compulsive disorder</w:t>
            </w:r>
          </w:p>
        </w:tc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1653438416"/>
            <w:placeholder>
              <w:docPart w:val="EB63BAB26015481891407A27A1BB6C69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081E186" w14:textId="324895A7" w:rsidR="003F0C09" w:rsidRPr="00724B96" w:rsidRDefault="003F0C09" w:rsidP="003F0C09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Enter number</w:t>
                </w:r>
              </w:p>
            </w:tc>
          </w:sdtContent>
        </w:sdt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50542738"/>
            <w:placeholder>
              <w:docPart w:val="F20DB77F99BE4A7689C1DE2E56FAA701"/>
            </w:placeholder>
            <w:text/>
          </w:sdtPr>
          <w:sdtEndPr/>
          <w:sdtContent>
            <w:tc>
              <w:tcPr>
                <w:tcW w:w="1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1B5890E" w14:textId="2CA2572F" w:rsidR="003F0C09" w:rsidRPr="00724B96" w:rsidRDefault="003F0C09" w:rsidP="003F0C09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price (£)</w:t>
                </w:r>
              </w:p>
            </w:tc>
          </w:sdtContent>
        </w:sdt>
      </w:tr>
      <w:tr w:rsidR="003F0C09" w:rsidRPr="00724B96" w14:paraId="4DD2E822" w14:textId="77777777" w:rsidTr="00C8571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2F19" w14:textId="77777777" w:rsidR="003F0C09" w:rsidRPr="00724B96" w:rsidRDefault="003F0C09" w:rsidP="003F0C09">
            <w:pPr>
              <w:spacing w:before="40" w:after="40"/>
              <w:rPr>
                <w:rFonts w:ascii="Montserrat" w:hAnsi="Montserrat"/>
                <w:sz w:val="20"/>
                <w:szCs w:val="20"/>
              </w:rPr>
            </w:pPr>
            <w:r w:rsidRPr="00724B96">
              <w:rPr>
                <w:rFonts w:ascii="Montserrat" w:hAnsi="Montserrat"/>
                <w:sz w:val="20"/>
                <w:szCs w:val="20"/>
              </w:rPr>
              <w:t>Antipsychotics in pregnancy</w:t>
            </w:r>
          </w:p>
        </w:tc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778758957"/>
            <w:placeholder>
              <w:docPart w:val="643161BAF2D1438D9A4DBB15DF6076B9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BF19C30" w14:textId="5564BC13" w:rsidR="003F0C09" w:rsidRPr="00724B96" w:rsidRDefault="003F0C09" w:rsidP="003F0C09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Enter number</w:t>
                </w:r>
              </w:p>
            </w:tc>
          </w:sdtContent>
        </w:sdt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2112583367"/>
            <w:placeholder>
              <w:docPart w:val="A2911D5738034AEF92CB0EEB29E4E5B7"/>
            </w:placeholder>
            <w:text/>
          </w:sdtPr>
          <w:sdtEndPr/>
          <w:sdtContent>
            <w:tc>
              <w:tcPr>
                <w:tcW w:w="1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F01A991" w14:textId="71D73D38" w:rsidR="003F0C09" w:rsidRPr="00724B96" w:rsidRDefault="003F0C09" w:rsidP="003F0C09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price (£)</w:t>
                </w:r>
              </w:p>
            </w:tc>
          </w:sdtContent>
        </w:sdt>
      </w:tr>
      <w:tr w:rsidR="003F0C09" w:rsidRPr="00724B96" w14:paraId="5CB2F1DB" w14:textId="77777777" w:rsidTr="00C8571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2CA1" w14:textId="4F85928E" w:rsidR="003F0C09" w:rsidRPr="00724B96" w:rsidRDefault="003F0C09" w:rsidP="003F0C09">
            <w:pPr>
              <w:spacing w:before="40" w:after="40"/>
              <w:rPr>
                <w:rFonts w:ascii="Montserrat" w:hAnsi="Montserrat"/>
                <w:sz w:val="20"/>
                <w:szCs w:val="20"/>
              </w:rPr>
            </w:pPr>
            <w:r w:rsidRPr="00724B96">
              <w:rPr>
                <w:rFonts w:ascii="Montserrat" w:hAnsi="Montserrat"/>
                <w:sz w:val="20"/>
                <w:szCs w:val="20"/>
              </w:rPr>
              <w:t>Lithium in the pregnancy and breastfeeding</w:t>
            </w:r>
          </w:p>
        </w:tc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1498569208"/>
            <w:placeholder>
              <w:docPart w:val="D70919F24C924118B00D7BF94C518BE8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05CF2E3" w14:textId="3219373D" w:rsidR="003F0C09" w:rsidRPr="00724B96" w:rsidRDefault="003F0C09" w:rsidP="003F0C09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Enter number</w:t>
                </w:r>
              </w:p>
            </w:tc>
          </w:sdtContent>
        </w:sdt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218830478"/>
            <w:placeholder>
              <w:docPart w:val="542D9F883F7B45CC8C2537BE1F431301"/>
            </w:placeholder>
            <w:text/>
          </w:sdtPr>
          <w:sdtEndPr/>
          <w:sdtContent>
            <w:tc>
              <w:tcPr>
                <w:tcW w:w="1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DE8C24" w14:textId="26AFD04A" w:rsidR="003F0C09" w:rsidRPr="00724B96" w:rsidRDefault="003F0C09" w:rsidP="003F0C09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price (£)</w:t>
                </w:r>
              </w:p>
            </w:tc>
          </w:sdtContent>
        </w:sdt>
      </w:tr>
      <w:tr w:rsidR="003F0C09" w:rsidRPr="00724B96" w14:paraId="086D048B" w14:textId="77777777" w:rsidTr="00C8571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504A" w14:textId="05C75B99" w:rsidR="003F0C09" w:rsidRPr="00724B96" w:rsidRDefault="003F0C09" w:rsidP="003F0C09">
            <w:pPr>
              <w:spacing w:before="40" w:after="40"/>
              <w:rPr>
                <w:rFonts w:ascii="Montserrat" w:hAnsi="Montserrat"/>
                <w:sz w:val="20"/>
                <w:szCs w:val="20"/>
              </w:rPr>
            </w:pPr>
            <w:r w:rsidRPr="00724B96">
              <w:rPr>
                <w:rFonts w:ascii="Montserrat" w:hAnsi="Montserrat"/>
                <w:sz w:val="20"/>
                <w:szCs w:val="20"/>
              </w:rPr>
              <w:t>Perinatal OCD for carers</w:t>
            </w:r>
          </w:p>
        </w:tc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577169869"/>
            <w:placeholder>
              <w:docPart w:val="E8C6CA0DF8274711B3EF30D81FD02362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9160D75" w14:textId="45FE0161" w:rsidR="003F0C09" w:rsidRPr="00724B96" w:rsidRDefault="003F0C09" w:rsidP="003F0C09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Enter number</w:t>
                </w:r>
              </w:p>
            </w:tc>
          </w:sdtContent>
        </w:sdt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842702733"/>
            <w:placeholder>
              <w:docPart w:val="37A1BE5663A445BF86E9E8795F8A46CE"/>
            </w:placeholder>
            <w:text/>
          </w:sdtPr>
          <w:sdtEndPr/>
          <w:sdtContent>
            <w:tc>
              <w:tcPr>
                <w:tcW w:w="1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E0F34E4" w14:textId="43F6311F" w:rsidR="003F0C09" w:rsidRPr="00724B96" w:rsidRDefault="003F0C09" w:rsidP="003F0C09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price (£)</w:t>
                </w:r>
              </w:p>
            </w:tc>
          </w:sdtContent>
        </w:sdt>
      </w:tr>
      <w:tr w:rsidR="003F0C09" w:rsidRPr="00724B96" w14:paraId="67740491" w14:textId="77777777" w:rsidTr="00C8571D">
        <w:trPr>
          <w:trHeight w:val="17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09AF" w14:textId="6A14740A" w:rsidR="003F0C09" w:rsidRPr="00724B96" w:rsidRDefault="003F0C09" w:rsidP="003F0C09">
            <w:pPr>
              <w:spacing w:before="40" w:after="40"/>
              <w:rPr>
                <w:rFonts w:ascii="Montserrat" w:hAnsi="Montserrat"/>
                <w:sz w:val="20"/>
                <w:szCs w:val="20"/>
              </w:rPr>
            </w:pPr>
            <w:r w:rsidRPr="00724B96">
              <w:rPr>
                <w:rFonts w:ascii="Montserrat" w:hAnsi="Montserrat"/>
                <w:sz w:val="20"/>
                <w:szCs w:val="20"/>
              </w:rPr>
              <w:t>Postpartum psychosis for carers</w:t>
            </w:r>
          </w:p>
        </w:tc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1778443661"/>
            <w:placeholder>
              <w:docPart w:val="CB8C2ED127D84DB4B2B2AA57249D812C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045977" w14:textId="5EE80669" w:rsidR="003F0C09" w:rsidRPr="00724B96" w:rsidRDefault="003F0C09" w:rsidP="003F0C09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Enter number</w:t>
                </w:r>
              </w:p>
            </w:tc>
          </w:sdtContent>
        </w:sdt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1100564365"/>
            <w:placeholder>
              <w:docPart w:val="E3F54209A4AE4D9C9F21A0E85DC6EF1D"/>
            </w:placeholder>
            <w:text/>
          </w:sdtPr>
          <w:sdtEndPr/>
          <w:sdtContent>
            <w:tc>
              <w:tcPr>
                <w:tcW w:w="1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9E8EA5F" w14:textId="4AFD371D" w:rsidR="003F0C09" w:rsidRPr="00724B96" w:rsidRDefault="003F0C09" w:rsidP="003F0C09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price (£)</w:t>
                </w:r>
              </w:p>
            </w:tc>
          </w:sdtContent>
        </w:sdt>
      </w:tr>
      <w:tr w:rsidR="003F0C09" w:rsidRPr="00724B96" w14:paraId="1E4A4CC3" w14:textId="77777777" w:rsidTr="00C8571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2882" w14:textId="48C4D5C9" w:rsidR="003F0C09" w:rsidRPr="00724B96" w:rsidRDefault="003F0C09" w:rsidP="003F0C09">
            <w:pPr>
              <w:spacing w:before="40" w:after="40"/>
              <w:rPr>
                <w:rFonts w:ascii="Montserrat" w:hAnsi="Montserrat"/>
                <w:sz w:val="20"/>
                <w:szCs w:val="20"/>
              </w:rPr>
            </w:pPr>
            <w:r w:rsidRPr="00724B96">
              <w:rPr>
                <w:rFonts w:ascii="Montserrat" w:hAnsi="Montserrat"/>
                <w:sz w:val="20"/>
                <w:szCs w:val="20"/>
              </w:rPr>
              <w:t>Postnatal depression for carers</w:t>
            </w:r>
          </w:p>
        </w:tc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1951929692"/>
            <w:placeholder>
              <w:docPart w:val="7A3AB7776BC84AC8AB886FDBC28AA08E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A7EEA66" w14:textId="41051AC4" w:rsidR="003F0C09" w:rsidRPr="00724B96" w:rsidRDefault="003F0C09" w:rsidP="003F0C09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Enter number</w:t>
                </w:r>
              </w:p>
            </w:tc>
          </w:sdtContent>
        </w:sdt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197086748"/>
            <w:placeholder>
              <w:docPart w:val="3C42CC3BE7F8419A8CF231A345C5620B"/>
            </w:placeholder>
            <w:text/>
          </w:sdtPr>
          <w:sdtEndPr/>
          <w:sdtContent>
            <w:tc>
              <w:tcPr>
                <w:tcW w:w="1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1F34FD3" w14:textId="4EA280A1" w:rsidR="003F0C09" w:rsidRPr="00724B96" w:rsidRDefault="003F0C09" w:rsidP="003F0C09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price (£)</w:t>
                </w:r>
              </w:p>
            </w:tc>
          </w:sdtContent>
        </w:sdt>
      </w:tr>
      <w:tr w:rsidR="003F0C09" w:rsidRPr="00724B96" w14:paraId="33635A9A" w14:textId="77777777" w:rsidTr="00C8571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991A" w14:textId="77777777" w:rsidR="003F0C09" w:rsidRPr="00724B96" w:rsidRDefault="003F0C09" w:rsidP="003F0C09">
            <w:pPr>
              <w:spacing w:before="40" w:after="40"/>
              <w:rPr>
                <w:rFonts w:ascii="Montserrat" w:hAnsi="Montserrat"/>
                <w:sz w:val="20"/>
                <w:szCs w:val="20"/>
              </w:rPr>
            </w:pPr>
            <w:r w:rsidRPr="00724B96">
              <w:rPr>
                <w:rFonts w:ascii="Montserrat" w:hAnsi="Montserrat"/>
                <w:sz w:val="20"/>
                <w:szCs w:val="20"/>
              </w:rPr>
              <w:t>Valproate in women and girls who could get pregnant</w:t>
            </w:r>
          </w:p>
        </w:tc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807623101"/>
            <w:placeholder>
              <w:docPart w:val="91502024653E47D2B7ED2C2F87C7489A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B514022" w14:textId="43DC581B" w:rsidR="003F0C09" w:rsidRPr="00724B96" w:rsidRDefault="003F0C09" w:rsidP="003F0C09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Enter number</w:t>
                </w:r>
              </w:p>
            </w:tc>
          </w:sdtContent>
        </w:sdt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1187512140"/>
            <w:placeholder>
              <w:docPart w:val="E1C36EE9EE9E44B69B93A435F0588713"/>
            </w:placeholder>
            <w:text/>
          </w:sdtPr>
          <w:sdtEndPr/>
          <w:sdtContent>
            <w:tc>
              <w:tcPr>
                <w:tcW w:w="1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71608FB" w14:textId="2DC8C3A1" w:rsidR="003F0C09" w:rsidRPr="00724B96" w:rsidRDefault="003F0C09" w:rsidP="003F0C09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price (£)</w:t>
                </w:r>
              </w:p>
            </w:tc>
          </w:sdtContent>
        </w:sdt>
      </w:tr>
    </w:tbl>
    <w:p w14:paraId="3B8A1E7E" w14:textId="0D059BF6" w:rsidR="002D2A34" w:rsidRPr="00724B96" w:rsidRDefault="002D2A34" w:rsidP="002D2A34">
      <w:pPr>
        <w:spacing w:after="120" w:line="240" w:lineRule="auto"/>
        <w:rPr>
          <w:rFonts w:ascii="Montserrat" w:hAnsi="Montserrat"/>
          <w:b/>
          <w:color w:val="00558F"/>
          <w:sz w:val="2"/>
          <w:szCs w:val="2"/>
        </w:rPr>
      </w:pPr>
    </w:p>
    <w:p w14:paraId="2B3CEB89" w14:textId="6F7574C6" w:rsidR="002D2A34" w:rsidRPr="00724B96" w:rsidRDefault="002D2A34" w:rsidP="00104686">
      <w:pPr>
        <w:tabs>
          <w:tab w:val="left" w:pos="945"/>
        </w:tabs>
        <w:spacing w:after="120" w:line="240" w:lineRule="auto"/>
        <w:rPr>
          <w:rFonts w:ascii="Montserrat" w:hAnsi="Montserrat"/>
          <w:b/>
          <w:color w:val="00558F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701"/>
        <w:gridCol w:w="1672"/>
      </w:tblGrid>
      <w:tr w:rsidR="002D2A34" w:rsidRPr="00724B96" w14:paraId="548049E7" w14:textId="77777777" w:rsidTr="00957965">
        <w:tc>
          <w:tcPr>
            <w:tcW w:w="7083" w:type="dxa"/>
            <w:shd w:val="clear" w:color="auto" w:fill="00558F"/>
            <w:vAlign w:val="center"/>
          </w:tcPr>
          <w:p w14:paraId="0C5A5553" w14:textId="3D73E610" w:rsidR="002D2A34" w:rsidRPr="00724B96" w:rsidRDefault="002D2A34" w:rsidP="00642A5F">
            <w:pPr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724B96"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>Postage and packaging</w:t>
            </w:r>
          </w:p>
        </w:tc>
        <w:tc>
          <w:tcPr>
            <w:tcW w:w="1701" w:type="dxa"/>
            <w:shd w:val="clear" w:color="auto" w:fill="00558F"/>
            <w:vAlign w:val="center"/>
          </w:tcPr>
          <w:p w14:paraId="00881557" w14:textId="763AA52F" w:rsidR="002D2A34" w:rsidRPr="00724B96" w:rsidRDefault="002D2A34" w:rsidP="00642A5F">
            <w:pPr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</w:pPr>
            <w:r w:rsidRPr="00724B96"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>No</w:t>
            </w:r>
            <w:r w:rsidR="00A42E07"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>.</w:t>
            </w:r>
            <w:r w:rsidRPr="00724B96"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 xml:space="preserve"> required</w:t>
            </w:r>
          </w:p>
        </w:tc>
        <w:tc>
          <w:tcPr>
            <w:tcW w:w="1672" w:type="dxa"/>
            <w:shd w:val="clear" w:color="auto" w:fill="00558F"/>
            <w:vAlign w:val="center"/>
          </w:tcPr>
          <w:p w14:paraId="7FA76951" w14:textId="40CBC446" w:rsidR="002D2A34" w:rsidRPr="00724B96" w:rsidRDefault="002D2A34" w:rsidP="00642A5F">
            <w:pPr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</w:pPr>
            <w:r w:rsidRPr="00724B96"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>Total price £</w:t>
            </w:r>
          </w:p>
        </w:tc>
      </w:tr>
      <w:tr w:rsidR="00957965" w:rsidRPr="00724B96" w14:paraId="237EEDA4" w14:textId="77777777" w:rsidTr="00B17868">
        <w:tc>
          <w:tcPr>
            <w:tcW w:w="7083" w:type="dxa"/>
          </w:tcPr>
          <w:p w14:paraId="58A00380" w14:textId="4AEF00BC" w:rsidR="00957965" w:rsidRPr="00724B96" w:rsidRDefault="00957965" w:rsidP="00957965">
            <w:pPr>
              <w:spacing w:before="40" w:after="40"/>
              <w:rPr>
                <w:rFonts w:ascii="Montserrat" w:hAnsi="Montserrat"/>
                <w:sz w:val="20"/>
                <w:szCs w:val="20"/>
              </w:rPr>
            </w:pPr>
            <w:r w:rsidRPr="00724B96">
              <w:rPr>
                <w:rFonts w:ascii="Montserrat" w:hAnsi="Montserrat"/>
                <w:sz w:val="20"/>
                <w:szCs w:val="20"/>
              </w:rPr>
              <w:t>1 to 10 leaflets – 50p per leaflet</w:t>
            </w:r>
          </w:p>
        </w:tc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628055820"/>
            <w:placeholder>
              <w:docPart w:val="15DEA8D9CCE44F698A40F02BD8D43FE1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0DB32483" w14:textId="7E8ECED0" w:rsidR="00957965" w:rsidRPr="00724B96" w:rsidRDefault="00957965" w:rsidP="00957965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Enter number</w:t>
                </w:r>
              </w:p>
            </w:tc>
          </w:sdtContent>
        </w:sdt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1619140247"/>
            <w:placeholder>
              <w:docPart w:val="8C01BFEEE0B14F1D89B73080B740ED9A"/>
            </w:placeholder>
            <w:text/>
          </w:sdtPr>
          <w:sdtEndPr/>
          <w:sdtContent>
            <w:tc>
              <w:tcPr>
                <w:tcW w:w="1672" w:type="dxa"/>
                <w:vAlign w:val="center"/>
              </w:tcPr>
              <w:p w14:paraId="2C8C755B" w14:textId="7C438E5B" w:rsidR="00957965" w:rsidRPr="00724B96" w:rsidRDefault="00957965" w:rsidP="00957965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price (£)</w:t>
                </w:r>
              </w:p>
            </w:tc>
          </w:sdtContent>
        </w:sdt>
      </w:tr>
      <w:tr w:rsidR="00957965" w:rsidRPr="00724B96" w14:paraId="54929266" w14:textId="77777777" w:rsidTr="00B17868">
        <w:tc>
          <w:tcPr>
            <w:tcW w:w="7083" w:type="dxa"/>
          </w:tcPr>
          <w:p w14:paraId="576F6E4A" w14:textId="496C7914" w:rsidR="00957965" w:rsidRPr="00724B96" w:rsidRDefault="00957965" w:rsidP="00957965">
            <w:pPr>
              <w:spacing w:before="40" w:after="40"/>
              <w:rPr>
                <w:rFonts w:ascii="Montserrat" w:hAnsi="Montserrat"/>
                <w:sz w:val="20"/>
                <w:szCs w:val="20"/>
              </w:rPr>
            </w:pPr>
            <w:r w:rsidRPr="00724B96">
              <w:rPr>
                <w:rFonts w:ascii="Montserrat" w:hAnsi="Montserrat"/>
                <w:sz w:val="20"/>
                <w:szCs w:val="20"/>
              </w:rPr>
              <w:t>11 to 50 leaflets – £5 postage and packing</w:t>
            </w:r>
          </w:p>
        </w:tc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293753811"/>
            <w:placeholder>
              <w:docPart w:val="AAF402D342E84383AC877C7FE343125B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68E6F22F" w14:textId="115AADF0" w:rsidR="00957965" w:rsidRPr="00724B96" w:rsidRDefault="00957965" w:rsidP="00957965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Enter number</w:t>
                </w:r>
              </w:p>
            </w:tc>
          </w:sdtContent>
        </w:sdt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1427964278"/>
            <w:placeholder>
              <w:docPart w:val="3F0DFF1FBC0F467890237EE4634F52E6"/>
            </w:placeholder>
            <w:text/>
          </w:sdtPr>
          <w:sdtEndPr/>
          <w:sdtContent>
            <w:tc>
              <w:tcPr>
                <w:tcW w:w="1672" w:type="dxa"/>
                <w:vAlign w:val="center"/>
              </w:tcPr>
              <w:p w14:paraId="7EE5E517" w14:textId="452E4BDD" w:rsidR="00957965" w:rsidRPr="00724B96" w:rsidRDefault="00957965" w:rsidP="00957965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price (£)</w:t>
                </w:r>
              </w:p>
            </w:tc>
          </w:sdtContent>
        </w:sdt>
      </w:tr>
      <w:tr w:rsidR="00957965" w:rsidRPr="00724B96" w14:paraId="06729A8C" w14:textId="77777777" w:rsidTr="00B17868">
        <w:tc>
          <w:tcPr>
            <w:tcW w:w="7083" w:type="dxa"/>
          </w:tcPr>
          <w:p w14:paraId="3158DC19" w14:textId="21B976F6" w:rsidR="00957965" w:rsidRPr="00724B96" w:rsidRDefault="00957965" w:rsidP="00957965">
            <w:pPr>
              <w:spacing w:before="40" w:after="40"/>
              <w:rPr>
                <w:rFonts w:ascii="Montserrat" w:hAnsi="Montserrat"/>
                <w:sz w:val="20"/>
                <w:szCs w:val="20"/>
              </w:rPr>
            </w:pPr>
            <w:r w:rsidRPr="00724B96">
              <w:rPr>
                <w:rFonts w:ascii="Montserrat" w:hAnsi="Montserrat"/>
                <w:sz w:val="20"/>
                <w:szCs w:val="20"/>
              </w:rPr>
              <w:t>51 to 100 copies – £20.00 postage and packing</w:t>
            </w:r>
          </w:p>
        </w:tc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1511100154"/>
            <w:placeholder>
              <w:docPart w:val="7BE4534565C3413EA3885A61319982EC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390081ED" w14:textId="5A2F680C" w:rsidR="00957965" w:rsidRPr="00724B96" w:rsidRDefault="00957965" w:rsidP="00957965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Enter number</w:t>
                </w:r>
              </w:p>
            </w:tc>
          </w:sdtContent>
        </w:sdt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1581252494"/>
            <w:placeholder>
              <w:docPart w:val="E6F478ADEFA4416EB164238D78B5F124"/>
            </w:placeholder>
            <w:text/>
          </w:sdtPr>
          <w:sdtEndPr/>
          <w:sdtContent>
            <w:tc>
              <w:tcPr>
                <w:tcW w:w="1672" w:type="dxa"/>
                <w:vAlign w:val="center"/>
              </w:tcPr>
              <w:p w14:paraId="63852894" w14:textId="235BA82D" w:rsidR="00957965" w:rsidRPr="00724B96" w:rsidRDefault="00957965" w:rsidP="00957965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price (£)</w:t>
                </w:r>
              </w:p>
            </w:tc>
          </w:sdtContent>
        </w:sdt>
      </w:tr>
      <w:tr w:rsidR="00957965" w:rsidRPr="00724B96" w14:paraId="0C409CFD" w14:textId="77777777" w:rsidTr="00B17868">
        <w:tc>
          <w:tcPr>
            <w:tcW w:w="7083" w:type="dxa"/>
          </w:tcPr>
          <w:p w14:paraId="759FAC19" w14:textId="63AD7629" w:rsidR="00957965" w:rsidRPr="00724B96" w:rsidRDefault="00957965" w:rsidP="00957965">
            <w:pPr>
              <w:spacing w:before="40" w:after="40"/>
              <w:rPr>
                <w:rFonts w:ascii="Montserrat" w:hAnsi="Montserrat"/>
                <w:sz w:val="20"/>
                <w:szCs w:val="20"/>
              </w:rPr>
            </w:pPr>
            <w:r w:rsidRPr="00724B96">
              <w:rPr>
                <w:rFonts w:ascii="Montserrat" w:hAnsi="Montserrat"/>
                <w:sz w:val="20"/>
                <w:szCs w:val="20"/>
              </w:rPr>
              <w:lastRenderedPageBreak/>
              <w:t>101 to 250 copies – £25.00 (by courier)</w:t>
            </w:r>
          </w:p>
        </w:tc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1425841860"/>
            <w:placeholder>
              <w:docPart w:val="5573A880553C4DA09FCCC461DE54E9D3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099A209D" w14:textId="27855533" w:rsidR="00957965" w:rsidRPr="00724B96" w:rsidRDefault="00957965" w:rsidP="00957965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Enter number</w:t>
                </w:r>
              </w:p>
            </w:tc>
          </w:sdtContent>
        </w:sdt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797494414"/>
            <w:placeholder>
              <w:docPart w:val="170518CA356341E595AE209CD2D80DB8"/>
            </w:placeholder>
            <w:text/>
          </w:sdtPr>
          <w:sdtEndPr/>
          <w:sdtContent>
            <w:tc>
              <w:tcPr>
                <w:tcW w:w="1672" w:type="dxa"/>
                <w:vAlign w:val="center"/>
              </w:tcPr>
              <w:p w14:paraId="78E1DF4E" w14:textId="07043781" w:rsidR="00957965" w:rsidRPr="00724B96" w:rsidRDefault="00957965" w:rsidP="00957965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price (£)</w:t>
                </w:r>
              </w:p>
            </w:tc>
          </w:sdtContent>
        </w:sdt>
      </w:tr>
      <w:tr w:rsidR="00957965" w:rsidRPr="00724B96" w14:paraId="0B1ECEB4" w14:textId="77777777" w:rsidTr="00B17868">
        <w:tc>
          <w:tcPr>
            <w:tcW w:w="7083" w:type="dxa"/>
          </w:tcPr>
          <w:p w14:paraId="25D34DE2" w14:textId="279D533A" w:rsidR="00957965" w:rsidRPr="00724B96" w:rsidRDefault="00957965" w:rsidP="00957965">
            <w:pPr>
              <w:spacing w:before="40" w:after="40"/>
              <w:rPr>
                <w:rFonts w:ascii="Montserrat" w:hAnsi="Montserrat"/>
                <w:sz w:val="20"/>
                <w:szCs w:val="20"/>
              </w:rPr>
            </w:pPr>
            <w:r w:rsidRPr="00724B96">
              <w:rPr>
                <w:rFonts w:ascii="Montserrat" w:hAnsi="Montserrat"/>
                <w:sz w:val="20"/>
                <w:szCs w:val="20"/>
              </w:rPr>
              <w:t>Over 250 leaflets – we will advise courier cost</w:t>
            </w:r>
          </w:p>
        </w:tc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824275838"/>
            <w:placeholder>
              <w:docPart w:val="E1B5DEE33D294CBABB4C1AC9A8F37E16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365FA4E1" w14:textId="2B472D51" w:rsidR="00957965" w:rsidRPr="00724B96" w:rsidRDefault="00957965" w:rsidP="00957965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Enter number</w:t>
                </w:r>
              </w:p>
            </w:tc>
          </w:sdtContent>
        </w:sdt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1546139359"/>
            <w:placeholder>
              <w:docPart w:val="D2D1DB384C6143FBB161B9596C528696"/>
            </w:placeholder>
            <w:text/>
          </w:sdtPr>
          <w:sdtEndPr/>
          <w:sdtContent>
            <w:tc>
              <w:tcPr>
                <w:tcW w:w="1672" w:type="dxa"/>
                <w:vAlign w:val="center"/>
              </w:tcPr>
              <w:p w14:paraId="0E45140C" w14:textId="79447C0B" w:rsidR="00957965" w:rsidRPr="00724B96" w:rsidRDefault="00957965" w:rsidP="00957965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price (£)</w:t>
                </w:r>
              </w:p>
            </w:tc>
          </w:sdtContent>
        </w:sdt>
      </w:tr>
      <w:tr w:rsidR="00957965" w:rsidRPr="00724B96" w14:paraId="4C1746EA" w14:textId="77777777" w:rsidTr="00B17868">
        <w:tc>
          <w:tcPr>
            <w:tcW w:w="7083" w:type="dxa"/>
          </w:tcPr>
          <w:p w14:paraId="37EC87AA" w14:textId="6D7524E0" w:rsidR="00957965" w:rsidRPr="00724B96" w:rsidRDefault="00957965" w:rsidP="00957965">
            <w:pPr>
              <w:spacing w:before="40" w:after="40"/>
              <w:rPr>
                <w:rFonts w:ascii="Montserrat" w:hAnsi="Montserrat"/>
                <w:sz w:val="20"/>
                <w:szCs w:val="20"/>
              </w:rPr>
            </w:pPr>
            <w:r w:rsidRPr="00724B96">
              <w:rPr>
                <w:rFonts w:ascii="Montserrat" w:hAnsi="Montserrat"/>
                <w:b/>
                <w:sz w:val="20"/>
                <w:szCs w:val="20"/>
              </w:rPr>
              <w:t>Grand total</w:t>
            </w:r>
          </w:p>
        </w:tc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1366943006"/>
            <w:placeholder>
              <w:docPart w:val="2C1F2981D0B54BE58C639FACAC153662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081D480C" w14:textId="12068CD9" w:rsidR="00957965" w:rsidRPr="00724B96" w:rsidRDefault="00957965" w:rsidP="00957965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Enter number</w:t>
                </w:r>
              </w:p>
            </w:tc>
          </w:sdtContent>
        </w:sdt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601841594"/>
            <w:placeholder>
              <w:docPart w:val="56A7765C27A14C669F2E90830FECDE16"/>
            </w:placeholder>
            <w:text/>
          </w:sdtPr>
          <w:sdtEndPr/>
          <w:sdtContent>
            <w:tc>
              <w:tcPr>
                <w:tcW w:w="1672" w:type="dxa"/>
                <w:vAlign w:val="center"/>
              </w:tcPr>
              <w:p w14:paraId="6661AC2E" w14:textId="6843ADBC" w:rsidR="00957965" w:rsidRPr="00724B96" w:rsidRDefault="00957965" w:rsidP="00957965">
                <w:pPr>
                  <w:spacing w:before="40" w:after="40"/>
                  <w:jc w:val="right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price (£)</w:t>
                </w:r>
              </w:p>
            </w:tc>
          </w:sdtContent>
        </w:sdt>
      </w:tr>
      <w:tr w:rsidR="002D2A34" w:rsidRPr="00724B96" w14:paraId="03F2ABBF" w14:textId="77777777" w:rsidTr="00957965">
        <w:tc>
          <w:tcPr>
            <w:tcW w:w="7083" w:type="dxa"/>
          </w:tcPr>
          <w:p w14:paraId="209BD51B" w14:textId="70E5D635" w:rsidR="002D2A34" w:rsidRPr="00724B96" w:rsidRDefault="002D2A34" w:rsidP="002B5895">
            <w:pPr>
              <w:spacing w:before="40" w:after="40"/>
              <w:rPr>
                <w:rFonts w:ascii="Montserrat" w:hAnsi="Montserrat"/>
                <w:sz w:val="20"/>
                <w:szCs w:val="20"/>
              </w:rPr>
            </w:pPr>
            <w:r w:rsidRPr="00724B96">
              <w:rPr>
                <w:rFonts w:ascii="Montserrat" w:hAnsi="Montserrat"/>
                <w:sz w:val="20"/>
                <w:szCs w:val="20"/>
              </w:rPr>
              <w:t xml:space="preserve">Voucher code (if applicable): </w:t>
            </w:r>
            <w:sdt>
              <w:sdtPr>
                <w:rPr>
                  <w:rFonts w:ascii="Montserrat" w:hAnsi="Montserrat"/>
                  <w:color w:val="A6A6A6" w:themeColor="background1" w:themeShade="A6"/>
                  <w:sz w:val="20"/>
                  <w:szCs w:val="20"/>
                </w:rPr>
                <w:id w:val="-296214635"/>
                <w:placeholder>
                  <w:docPart w:val="E72881EA2D56474B818D59DE485DD058"/>
                </w:placeholder>
                <w:text/>
              </w:sdtPr>
              <w:sdtEndPr/>
              <w:sdtContent>
                <w:r w:rsidR="004D6475"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 w:rsidR="004D6475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text</w:t>
                </w:r>
              </w:sdtContent>
            </w:sdt>
          </w:p>
        </w:tc>
        <w:tc>
          <w:tcPr>
            <w:tcW w:w="3373" w:type="dxa"/>
            <w:gridSpan w:val="2"/>
            <w:shd w:val="clear" w:color="auto" w:fill="00558F"/>
          </w:tcPr>
          <w:p w14:paraId="7F83F248" w14:textId="1D153873" w:rsidR="002D2A34" w:rsidRPr="00724B96" w:rsidRDefault="002D2A34" w:rsidP="002B5895">
            <w:pPr>
              <w:spacing w:before="40" w:after="40"/>
              <w:jc w:val="right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2296F17B" w14:textId="21138E6A" w:rsidR="002D2A34" w:rsidRPr="00724B96" w:rsidRDefault="002D2A34" w:rsidP="002D2A34">
      <w:pPr>
        <w:spacing w:after="120" w:line="240" w:lineRule="auto"/>
        <w:rPr>
          <w:rFonts w:ascii="Montserrat" w:hAnsi="Montserrat"/>
          <w:b/>
          <w:color w:val="00558F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2"/>
        <w:gridCol w:w="3969"/>
      </w:tblGrid>
      <w:tr w:rsidR="002D2A34" w:rsidRPr="00724B96" w14:paraId="260F9F50" w14:textId="77777777" w:rsidTr="002B5895">
        <w:tc>
          <w:tcPr>
            <w:tcW w:w="5181" w:type="dxa"/>
            <w:gridSpan w:val="2"/>
            <w:shd w:val="clear" w:color="auto" w:fill="00558F"/>
          </w:tcPr>
          <w:p w14:paraId="113E820B" w14:textId="065654F5" w:rsidR="002D2A34" w:rsidRPr="00724B96" w:rsidRDefault="002D2A34" w:rsidP="002B5895">
            <w:pPr>
              <w:spacing w:before="40" w:after="40"/>
              <w:rPr>
                <w:rFonts w:ascii="Montserrat" w:hAnsi="Montserrat"/>
                <w:sz w:val="20"/>
                <w:szCs w:val="20"/>
              </w:rPr>
            </w:pPr>
            <w:r w:rsidRPr="00724B96"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>Invoice address</w:t>
            </w:r>
          </w:p>
        </w:tc>
      </w:tr>
      <w:tr w:rsidR="002D2A34" w:rsidRPr="00724B96" w14:paraId="01862501" w14:textId="77777777" w:rsidTr="002B5895">
        <w:tc>
          <w:tcPr>
            <w:tcW w:w="1212" w:type="dxa"/>
          </w:tcPr>
          <w:p w14:paraId="405F8632" w14:textId="77777777" w:rsidR="002D2A34" w:rsidRPr="00724B96" w:rsidRDefault="002D2A34" w:rsidP="002B5895">
            <w:pPr>
              <w:spacing w:before="40" w:after="40"/>
              <w:rPr>
                <w:rFonts w:ascii="Montserrat" w:hAnsi="Montserrat"/>
                <w:sz w:val="20"/>
                <w:szCs w:val="20"/>
              </w:rPr>
            </w:pPr>
            <w:r w:rsidRPr="00724B96">
              <w:rPr>
                <w:rFonts w:ascii="Montserrat" w:hAnsi="Montserrat"/>
                <w:b/>
                <w:sz w:val="20"/>
                <w:szCs w:val="20"/>
              </w:rPr>
              <w:t>Name</w:t>
            </w:r>
            <w:r w:rsidRPr="00724B96">
              <w:rPr>
                <w:rFonts w:ascii="Montserrat" w:hAnsi="Montserrat"/>
                <w:sz w:val="20"/>
                <w:szCs w:val="20"/>
              </w:rPr>
              <w:t>:</w:t>
            </w:r>
          </w:p>
        </w:tc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156425857"/>
            <w:placeholder>
              <w:docPart w:val="1FD2778CA0A7454BB76E3329A7964D74"/>
            </w:placeholder>
            <w:text/>
          </w:sdtPr>
          <w:sdtEndPr/>
          <w:sdtContent>
            <w:tc>
              <w:tcPr>
                <w:tcW w:w="3969" w:type="dxa"/>
              </w:tcPr>
              <w:p w14:paraId="2BAC069B" w14:textId="426CEE36" w:rsidR="002D2A34" w:rsidRPr="00724B96" w:rsidRDefault="00157340" w:rsidP="002B5895">
                <w:pPr>
                  <w:spacing w:before="40" w:after="40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2D2A34" w:rsidRPr="00724B96" w14:paraId="0BD662F9" w14:textId="77777777" w:rsidTr="002B5895">
        <w:trPr>
          <w:trHeight w:val="623"/>
        </w:trPr>
        <w:tc>
          <w:tcPr>
            <w:tcW w:w="1212" w:type="dxa"/>
          </w:tcPr>
          <w:p w14:paraId="12464FCA" w14:textId="77777777" w:rsidR="002D2A34" w:rsidRPr="00724B96" w:rsidRDefault="002D2A34" w:rsidP="002B5895">
            <w:pPr>
              <w:spacing w:before="40" w:after="40"/>
              <w:rPr>
                <w:rFonts w:ascii="Montserrat" w:hAnsi="Montserrat"/>
                <w:sz w:val="20"/>
                <w:szCs w:val="20"/>
              </w:rPr>
            </w:pPr>
            <w:r w:rsidRPr="00724B96">
              <w:rPr>
                <w:rFonts w:ascii="Montserrat" w:hAnsi="Montserrat"/>
                <w:b/>
                <w:sz w:val="20"/>
                <w:szCs w:val="20"/>
              </w:rPr>
              <w:t>Address</w:t>
            </w:r>
            <w:r w:rsidRPr="00724B96">
              <w:rPr>
                <w:rFonts w:ascii="Montserrat" w:hAnsi="Montserrat"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1200129694"/>
            <w:placeholder>
              <w:docPart w:val="982F773EAADE4D74ACDD169383152666"/>
            </w:placeholder>
            <w:text/>
          </w:sdtPr>
          <w:sdtEndPr/>
          <w:sdtContent>
            <w:tc>
              <w:tcPr>
                <w:tcW w:w="3969" w:type="dxa"/>
              </w:tcPr>
              <w:p w14:paraId="2E6FA33F" w14:textId="63257FFD" w:rsidR="002D2A34" w:rsidRPr="00724B96" w:rsidRDefault="00157340" w:rsidP="002B5895">
                <w:pPr>
                  <w:spacing w:before="40" w:after="40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2D2A34" w:rsidRPr="00724B96" w14:paraId="41267909" w14:textId="77777777" w:rsidTr="002B5895">
        <w:tc>
          <w:tcPr>
            <w:tcW w:w="1212" w:type="dxa"/>
          </w:tcPr>
          <w:p w14:paraId="3A9F9355" w14:textId="77777777" w:rsidR="002D2A34" w:rsidRPr="00724B96" w:rsidRDefault="002D2A34" w:rsidP="002B5895">
            <w:pPr>
              <w:spacing w:before="40" w:after="40"/>
              <w:rPr>
                <w:rFonts w:ascii="Montserrat" w:hAnsi="Montserrat"/>
                <w:b/>
                <w:sz w:val="20"/>
                <w:szCs w:val="20"/>
              </w:rPr>
            </w:pPr>
            <w:r w:rsidRPr="00724B96">
              <w:rPr>
                <w:rFonts w:ascii="Montserrat" w:hAnsi="Montserrat"/>
                <w:b/>
                <w:sz w:val="20"/>
                <w:szCs w:val="20"/>
              </w:rPr>
              <w:t>Tel</w:t>
            </w:r>
            <w:r w:rsidRPr="00724B96">
              <w:rPr>
                <w:rFonts w:ascii="Montserrat" w:hAnsi="Montserrat"/>
                <w:sz w:val="20"/>
                <w:szCs w:val="20"/>
              </w:rPr>
              <w:t>:</w:t>
            </w:r>
          </w:p>
        </w:tc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2029900107"/>
            <w:placeholder>
              <w:docPart w:val="39D01A355C30461B9C38104F598D6B8A"/>
            </w:placeholder>
            <w:text/>
          </w:sdtPr>
          <w:sdtEndPr/>
          <w:sdtContent>
            <w:tc>
              <w:tcPr>
                <w:tcW w:w="3969" w:type="dxa"/>
              </w:tcPr>
              <w:p w14:paraId="16E3EDCC" w14:textId="663768B4" w:rsidR="002D2A34" w:rsidRPr="00724B96" w:rsidRDefault="00157340" w:rsidP="002B5895">
                <w:pPr>
                  <w:spacing w:before="40" w:after="40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 w:rsidR="004D6475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number</w:t>
                </w:r>
              </w:p>
            </w:tc>
          </w:sdtContent>
        </w:sdt>
      </w:tr>
      <w:tr w:rsidR="002D2A34" w:rsidRPr="00724B96" w14:paraId="1FAEDC42" w14:textId="77777777" w:rsidTr="002B5895">
        <w:tc>
          <w:tcPr>
            <w:tcW w:w="1212" w:type="dxa"/>
          </w:tcPr>
          <w:p w14:paraId="7BFE2482" w14:textId="77777777" w:rsidR="002D2A34" w:rsidRPr="00724B96" w:rsidRDefault="002D2A34" w:rsidP="002B5895">
            <w:pPr>
              <w:spacing w:before="40" w:after="40"/>
              <w:rPr>
                <w:rFonts w:ascii="Montserrat" w:hAnsi="Montserrat"/>
                <w:b/>
                <w:sz w:val="20"/>
                <w:szCs w:val="20"/>
              </w:rPr>
            </w:pPr>
            <w:r w:rsidRPr="00724B96">
              <w:rPr>
                <w:rFonts w:ascii="Montserrat" w:hAnsi="Montserrat"/>
                <w:b/>
                <w:sz w:val="20"/>
                <w:szCs w:val="20"/>
              </w:rPr>
              <w:t>Email</w:t>
            </w:r>
            <w:r w:rsidRPr="00724B96">
              <w:rPr>
                <w:rFonts w:ascii="Montserrat" w:hAnsi="Montserrat"/>
                <w:sz w:val="20"/>
                <w:szCs w:val="20"/>
              </w:rPr>
              <w:t>:</w:t>
            </w:r>
          </w:p>
        </w:tc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1333337917"/>
            <w:placeholder>
              <w:docPart w:val="73617C3F80B941778A090F6ADBF125FA"/>
            </w:placeholder>
            <w:text/>
          </w:sdtPr>
          <w:sdtEndPr/>
          <w:sdtContent>
            <w:tc>
              <w:tcPr>
                <w:tcW w:w="3969" w:type="dxa"/>
              </w:tcPr>
              <w:p w14:paraId="5FCB920D" w14:textId="5854EE39" w:rsidR="002D2A34" w:rsidRPr="00724B96" w:rsidRDefault="004D6475" w:rsidP="002B5895">
                <w:pPr>
                  <w:spacing w:before="40" w:after="40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text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right" w:tblpY="-2105"/>
        <w:tblW w:w="0" w:type="auto"/>
        <w:tblLook w:val="04A0" w:firstRow="1" w:lastRow="0" w:firstColumn="1" w:lastColumn="0" w:noHBand="0" w:noVBand="1"/>
      </w:tblPr>
      <w:tblGrid>
        <w:gridCol w:w="1271"/>
        <w:gridCol w:w="3804"/>
      </w:tblGrid>
      <w:tr w:rsidR="00A42E07" w:rsidRPr="00724B96" w14:paraId="42E1DB3E" w14:textId="77777777" w:rsidTr="00A42E07">
        <w:tc>
          <w:tcPr>
            <w:tcW w:w="5075" w:type="dxa"/>
            <w:gridSpan w:val="2"/>
            <w:shd w:val="clear" w:color="auto" w:fill="00558F"/>
          </w:tcPr>
          <w:p w14:paraId="700D2218" w14:textId="77777777" w:rsidR="00A42E07" w:rsidRPr="00724B96" w:rsidRDefault="00A42E07" w:rsidP="00A42E07">
            <w:pPr>
              <w:spacing w:before="40" w:after="40"/>
              <w:rPr>
                <w:rFonts w:ascii="Montserrat" w:hAnsi="Montserrat"/>
                <w:sz w:val="20"/>
                <w:szCs w:val="20"/>
              </w:rPr>
            </w:pPr>
            <w:r w:rsidRPr="00724B96"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>Delivery address</w:t>
            </w:r>
            <w:r w:rsidRPr="00724B96">
              <w:rPr>
                <w:rFonts w:ascii="Montserrat" w:hAnsi="Montserrat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A42E07" w:rsidRPr="00724B96" w14:paraId="4EF6C42D" w14:textId="77777777" w:rsidTr="00A42E07">
        <w:tc>
          <w:tcPr>
            <w:tcW w:w="1271" w:type="dxa"/>
          </w:tcPr>
          <w:p w14:paraId="6DA4C258" w14:textId="77777777" w:rsidR="00A42E07" w:rsidRPr="00724B96" w:rsidRDefault="00A42E07" w:rsidP="00A42E07">
            <w:pPr>
              <w:spacing w:before="40" w:after="40"/>
              <w:rPr>
                <w:rFonts w:ascii="Montserrat" w:hAnsi="Montserrat"/>
                <w:sz w:val="20"/>
                <w:szCs w:val="20"/>
              </w:rPr>
            </w:pPr>
            <w:r w:rsidRPr="00724B96">
              <w:rPr>
                <w:rFonts w:ascii="Montserrat" w:hAnsi="Montserrat"/>
                <w:b/>
                <w:sz w:val="20"/>
                <w:szCs w:val="20"/>
              </w:rPr>
              <w:t>Name</w:t>
            </w:r>
            <w:r w:rsidRPr="00724B96">
              <w:rPr>
                <w:rFonts w:ascii="Montserrat" w:hAnsi="Montserrat"/>
                <w:sz w:val="20"/>
                <w:szCs w:val="20"/>
              </w:rPr>
              <w:t>:</w:t>
            </w:r>
          </w:p>
        </w:tc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1843856124"/>
            <w:placeholder>
              <w:docPart w:val="97E7F02CF60F467F9689271D5FA1D1A1"/>
            </w:placeholder>
            <w:text/>
          </w:sdtPr>
          <w:sdtEndPr/>
          <w:sdtContent>
            <w:tc>
              <w:tcPr>
                <w:tcW w:w="3804" w:type="dxa"/>
              </w:tcPr>
              <w:p w14:paraId="64C0AE97" w14:textId="77777777" w:rsidR="00A42E07" w:rsidRPr="00724B96" w:rsidRDefault="00A42E07" w:rsidP="00A42E07">
                <w:pPr>
                  <w:spacing w:before="40" w:after="40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A42E07" w:rsidRPr="00724B96" w14:paraId="6F4133DE" w14:textId="77777777" w:rsidTr="00A42E07">
        <w:trPr>
          <w:trHeight w:val="623"/>
        </w:trPr>
        <w:tc>
          <w:tcPr>
            <w:tcW w:w="1271" w:type="dxa"/>
          </w:tcPr>
          <w:p w14:paraId="6BD0CCB5" w14:textId="77777777" w:rsidR="00A42E07" w:rsidRPr="00724B96" w:rsidRDefault="00A42E07" w:rsidP="00A42E07">
            <w:pPr>
              <w:spacing w:before="40" w:after="40"/>
              <w:rPr>
                <w:rFonts w:ascii="Montserrat" w:hAnsi="Montserrat"/>
                <w:sz w:val="20"/>
                <w:szCs w:val="20"/>
              </w:rPr>
            </w:pPr>
            <w:r w:rsidRPr="00724B96">
              <w:rPr>
                <w:rFonts w:ascii="Montserrat" w:hAnsi="Montserrat"/>
                <w:b/>
                <w:sz w:val="20"/>
                <w:szCs w:val="20"/>
              </w:rPr>
              <w:t>Address</w:t>
            </w:r>
            <w:r w:rsidRPr="00724B96">
              <w:rPr>
                <w:rFonts w:ascii="Montserrat" w:hAnsi="Montserrat"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267306145"/>
            <w:placeholder>
              <w:docPart w:val="2ACD1F65B10743B681CA5DBF8A7AFC2B"/>
            </w:placeholder>
            <w:text/>
          </w:sdtPr>
          <w:sdtEndPr/>
          <w:sdtContent>
            <w:tc>
              <w:tcPr>
                <w:tcW w:w="3804" w:type="dxa"/>
              </w:tcPr>
              <w:p w14:paraId="444A3E34" w14:textId="77777777" w:rsidR="00A42E07" w:rsidRPr="00724B96" w:rsidRDefault="00A42E07" w:rsidP="00A42E07">
                <w:pPr>
                  <w:spacing w:before="40" w:after="40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A42E07" w:rsidRPr="00724B96" w14:paraId="7A5461FD" w14:textId="77777777" w:rsidTr="00A42E07">
        <w:tc>
          <w:tcPr>
            <w:tcW w:w="1271" w:type="dxa"/>
          </w:tcPr>
          <w:p w14:paraId="336FC9D4" w14:textId="77777777" w:rsidR="00A42E07" w:rsidRPr="00724B96" w:rsidRDefault="00A42E07" w:rsidP="00A42E07">
            <w:pPr>
              <w:spacing w:before="40" w:after="40"/>
              <w:rPr>
                <w:rFonts w:ascii="Montserrat" w:hAnsi="Montserrat"/>
                <w:b/>
                <w:sz w:val="20"/>
                <w:szCs w:val="20"/>
              </w:rPr>
            </w:pPr>
            <w:r w:rsidRPr="00724B96">
              <w:rPr>
                <w:rFonts w:ascii="Montserrat" w:hAnsi="Montserrat"/>
                <w:b/>
                <w:sz w:val="20"/>
                <w:szCs w:val="20"/>
              </w:rPr>
              <w:t>Tel</w:t>
            </w:r>
            <w:r w:rsidRPr="00724B96">
              <w:rPr>
                <w:rFonts w:ascii="Montserrat" w:hAnsi="Montserrat"/>
                <w:sz w:val="20"/>
                <w:szCs w:val="20"/>
              </w:rPr>
              <w:t>:</w:t>
            </w:r>
          </w:p>
        </w:tc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304940218"/>
            <w:placeholder>
              <w:docPart w:val="B5D2B85BBDBC4142986AD6E4152039E8"/>
            </w:placeholder>
            <w:text/>
          </w:sdtPr>
          <w:sdtEndPr/>
          <w:sdtContent>
            <w:tc>
              <w:tcPr>
                <w:tcW w:w="3804" w:type="dxa"/>
              </w:tcPr>
              <w:p w14:paraId="629E9F5B" w14:textId="77777777" w:rsidR="00A42E07" w:rsidRPr="00724B96" w:rsidRDefault="00A42E07" w:rsidP="00A42E07">
                <w:pPr>
                  <w:spacing w:before="40" w:after="40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number</w:t>
                </w:r>
              </w:p>
            </w:tc>
          </w:sdtContent>
        </w:sdt>
      </w:tr>
      <w:tr w:rsidR="00A42E07" w:rsidRPr="00724B96" w14:paraId="5AF59738" w14:textId="77777777" w:rsidTr="00A42E07">
        <w:tc>
          <w:tcPr>
            <w:tcW w:w="1271" w:type="dxa"/>
          </w:tcPr>
          <w:p w14:paraId="12401163" w14:textId="77777777" w:rsidR="00A42E07" w:rsidRPr="00724B96" w:rsidRDefault="00A42E07" w:rsidP="00A42E07">
            <w:pPr>
              <w:spacing w:before="40" w:after="40"/>
              <w:rPr>
                <w:rFonts w:ascii="Montserrat" w:hAnsi="Montserrat"/>
                <w:b/>
                <w:sz w:val="20"/>
                <w:szCs w:val="20"/>
              </w:rPr>
            </w:pPr>
            <w:r w:rsidRPr="00724B96">
              <w:rPr>
                <w:rFonts w:ascii="Montserrat" w:hAnsi="Montserrat"/>
                <w:b/>
                <w:sz w:val="20"/>
                <w:szCs w:val="20"/>
              </w:rPr>
              <w:t>Email</w:t>
            </w:r>
            <w:r w:rsidRPr="00724B96">
              <w:rPr>
                <w:rFonts w:ascii="Montserrat" w:hAnsi="Montserrat"/>
                <w:sz w:val="20"/>
                <w:szCs w:val="20"/>
              </w:rPr>
              <w:t>:</w:t>
            </w:r>
          </w:p>
        </w:tc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571390558"/>
            <w:placeholder>
              <w:docPart w:val="D71C4661B0FB4D07904C9D2A3B9EB4E0"/>
            </w:placeholder>
            <w:text/>
          </w:sdtPr>
          <w:sdtEndPr/>
          <w:sdtContent>
            <w:tc>
              <w:tcPr>
                <w:tcW w:w="3804" w:type="dxa"/>
              </w:tcPr>
              <w:p w14:paraId="3EE7BAC9" w14:textId="77777777" w:rsidR="00A42E07" w:rsidRPr="00724B96" w:rsidRDefault="00A42E07" w:rsidP="00A42E07">
                <w:pPr>
                  <w:spacing w:before="40" w:after="40"/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text</w:t>
                </w:r>
              </w:p>
            </w:tc>
          </w:sdtContent>
        </w:sdt>
      </w:tr>
    </w:tbl>
    <w:p w14:paraId="064B490F" w14:textId="4ADB02F3" w:rsidR="002D2A34" w:rsidRPr="00724B96" w:rsidRDefault="002D2A34" w:rsidP="002D2A34">
      <w:pPr>
        <w:spacing w:after="120" w:line="240" w:lineRule="auto"/>
        <w:rPr>
          <w:rFonts w:ascii="Montserrat" w:hAnsi="Montserrat"/>
          <w:b/>
          <w:color w:val="00558F"/>
          <w:sz w:val="2"/>
          <w:szCs w:val="2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54"/>
        <w:gridCol w:w="6176"/>
        <w:gridCol w:w="3260"/>
      </w:tblGrid>
      <w:tr w:rsidR="000D2631" w:rsidRPr="00724B96" w14:paraId="7569A534" w14:textId="77777777" w:rsidTr="002B5895">
        <w:tc>
          <w:tcPr>
            <w:tcW w:w="7230" w:type="dxa"/>
            <w:gridSpan w:val="2"/>
            <w:shd w:val="clear" w:color="auto" w:fill="00558F"/>
            <w:vAlign w:val="center"/>
          </w:tcPr>
          <w:p w14:paraId="48B2E052" w14:textId="3905F599" w:rsidR="000D2631" w:rsidRPr="00724B96" w:rsidRDefault="000D2631" w:rsidP="00642A5F">
            <w:pPr>
              <w:spacing w:before="40" w:after="40"/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</w:pPr>
            <w:r w:rsidRPr="00724B96"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>I would like to pay by</w:t>
            </w:r>
          </w:p>
        </w:tc>
        <w:tc>
          <w:tcPr>
            <w:tcW w:w="3260" w:type="dxa"/>
            <w:shd w:val="clear" w:color="auto" w:fill="00558F"/>
            <w:vAlign w:val="center"/>
          </w:tcPr>
          <w:p w14:paraId="11549876" w14:textId="34ABCA12" w:rsidR="000D2631" w:rsidRPr="00724B96" w:rsidRDefault="00260894" w:rsidP="00642A5F">
            <w:pPr>
              <w:spacing w:before="40" w:after="40"/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</w:pPr>
            <w:r w:rsidRPr="00724B96"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>Please scan</w:t>
            </w:r>
            <w:r w:rsidR="000D2631" w:rsidRPr="00724B96"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 xml:space="preserve"> and return to</w:t>
            </w:r>
          </w:p>
        </w:tc>
      </w:tr>
      <w:tr w:rsidR="00E757A0" w:rsidRPr="00385F99" w14:paraId="7A7210AC" w14:textId="77777777" w:rsidTr="00EB27AD">
        <w:trPr>
          <w:trHeight w:val="1089"/>
        </w:trPr>
        <w:tc>
          <w:tcPr>
            <w:tcW w:w="1054" w:type="dxa"/>
            <w:vAlign w:val="center"/>
          </w:tcPr>
          <w:p w14:paraId="6FBD8133" w14:textId="1E225921" w:rsidR="00E757A0" w:rsidRPr="00724B96" w:rsidRDefault="00E757A0" w:rsidP="003F04EE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24B96">
              <w:rPr>
                <w:rFonts w:ascii="Montserrat" w:hAnsi="Montserrat"/>
                <w:b/>
                <w:sz w:val="20"/>
                <w:szCs w:val="20"/>
              </w:rPr>
              <w:t>Credit Card</w:t>
            </w:r>
          </w:p>
          <w:p w14:paraId="47BE3B28" w14:textId="7BE5593A" w:rsidR="00E757A0" w:rsidRPr="00724B96" w:rsidRDefault="00E757A0" w:rsidP="003F04EE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24B96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</w:p>
        </w:tc>
        <w:tc>
          <w:tcPr>
            <w:tcW w:w="6176" w:type="dxa"/>
            <w:vAlign w:val="center"/>
          </w:tcPr>
          <w:p w14:paraId="67F059BA" w14:textId="57189708" w:rsidR="00E757A0" w:rsidRPr="00724B96" w:rsidRDefault="00E757A0" w:rsidP="00E757A0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724B96">
              <w:rPr>
                <w:rFonts w:ascii="Montserrat" w:hAnsi="Montserrat"/>
                <w:bCs/>
                <w:sz w:val="20"/>
                <w:szCs w:val="20"/>
              </w:rPr>
              <w:t>We no longer accept card details on our forms. For all orders that need to be paid via card please tick the card option and give a contact number. You will receive a call from our Finance team who will be able to process your order over the phone.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14:paraId="56513CE8" w14:textId="37505A7B" w:rsidR="00E757A0" w:rsidRPr="00724B96" w:rsidRDefault="00E757A0" w:rsidP="002B5895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724B96">
              <w:rPr>
                <w:rFonts w:ascii="Montserrat" w:hAnsi="Montserrat"/>
                <w:bCs/>
                <w:sz w:val="20"/>
                <w:szCs w:val="20"/>
              </w:rPr>
              <w:t>Royal College of Psychiatrists</w:t>
            </w:r>
          </w:p>
          <w:p w14:paraId="059A670D" w14:textId="77777777" w:rsidR="00E757A0" w:rsidRPr="00724B96" w:rsidRDefault="00E757A0" w:rsidP="002B5895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724B96">
              <w:rPr>
                <w:rFonts w:ascii="Montserrat" w:hAnsi="Montserrat"/>
                <w:bCs/>
                <w:sz w:val="20"/>
                <w:szCs w:val="20"/>
              </w:rPr>
              <w:t>21 Prescot Street</w:t>
            </w:r>
          </w:p>
          <w:p w14:paraId="29F792D8" w14:textId="77777777" w:rsidR="00E757A0" w:rsidRPr="00542366" w:rsidRDefault="00E757A0" w:rsidP="002B5895">
            <w:pPr>
              <w:rPr>
                <w:rFonts w:ascii="Montserrat" w:hAnsi="Montserrat"/>
                <w:bCs/>
                <w:sz w:val="20"/>
                <w:szCs w:val="20"/>
                <w:lang w:val="it-IT"/>
              </w:rPr>
            </w:pPr>
            <w:r w:rsidRPr="00542366">
              <w:rPr>
                <w:rFonts w:ascii="Montserrat" w:hAnsi="Montserrat"/>
                <w:bCs/>
                <w:sz w:val="20"/>
                <w:szCs w:val="20"/>
                <w:lang w:val="it-IT"/>
              </w:rPr>
              <w:t>London</w:t>
            </w:r>
          </w:p>
          <w:p w14:paraId="0F701E3D" w14:textId="45AD71E7" w:rsidR="00E757A0" w:rsidRPr="00542366" w:rsidRDefault="00E757A0" w:rsidP="002B5895">
            <w:pPr>
              <w:rPr>
                <w:rFonts w:ascii="Montserrat" w:hAnsi="Montserrat"/>
                <w:bCs/>
                <w:sz w:val="20"/>
                <w:szCs w:val="20"/>
                <w:lang w:val="it-IT"/>
              </w:rPr>
            </w:pPr>
            <w:r w:rsidRPr="00542366">
              <w:rPr>
                <w:rFonts w:ascii="Montserrat" w:hAnsi="Montserrat"/>
                <w:bCs/>
                <w:sz w:val="20"/>
                <w:szCs w:val="20"/>
                <w:lang w:val="it-IT"/>
              </w:rPr>
              <w:t>E1 8BB</w:t>
            </w:r>
          </w:p>
          <w:p w14:paraId="5B44CCB2" w14:textId="77777777" w:rsidR="00E757A0" w:rsidRPr="00542366" w:rsidRDefault="00E757A0" w:rsidP="002B5895">
            <w:pPr>
              <w:rPr>
                <w:rFonts w:ascii="Montserrat" w:hAnsi="Montserrat"/>
                <w:bCs/>
                <w:sz w:val="20"/>
                <w:szCs w:val="20"/>
                <w:lang w:val="it-IT"/>
              </w:rPr>
            </w:pPr>
          </w:p>
          <w:p w14:paraId="796DADE4" w14:textId="7779A40F" w:rsidR="00E757A0" w:rsidRPr="00542366" w:rsidRDefault="00E757A0" w:rsidP="002B5895">
            <w:pPr>
              <w:rPr>
                <w:rFonts w:ascii="Montserrat" w:hAnsi="Montserrat"/>
                <w:bCs/>
                <w:sz w:val="20"/>
                <w:szCs w:val="20"/>
                <w:lang w:val="it-IT"/>
              </w:rPr>
            </w:pPr>
            <w:r w:rsidRPr="00542366">
              <w:rPr>
                <w:rFonts w:ascii="Montserrat" w:hAnsi="Montserrat"/>
                <w:bCs/>
                <w:sz w:val="20"/>
                <w:szCs w:val="20"/>
                <w:lang w:val="it-IT"/>
              </w:rPr>
              <w:t xml:space="preserve">+44 (0)20 </w:t>
            </w:r>
            <w:r w:rsidR="00872BD6" w:rsidRPr="00542366">
              <w:rPr>
                <w:rFonts w:ascii="Montserrat" w:hAnsi="Montserrat"/>
                <w:bCs/>
                <w:sz w:val="20"/>
                <w:szCs w:val="20"/>
                <w:lang w:val="it-IT"/>
              </w:rPr>
              <w:t>8618</w:t>
            </w:r>
            <w:r w:rsidRPr="00542366">
              <w:rPr>
                <w:rFonts w:ascii="Montserrat" w:hAnsi="Montserrat"/>
                <w:bCs/>
                <w:sz w:val="20"/>
                <w:szCs w:val="20"/>
                <w:lang w:val="it-IT"/>
              </w:rPr>
              <w:t xml:space="preserve"> </w:t>
            </w:r>
            <w:r w:rsidR="00872BD6" w:rsidRPr="00542366">
              <w:rPr>
                <w:rFonts w:ascii="Montserrat" w:hAnsi="Montserrat"/>
                <w:bCs/>
                <w:sz w:val="20"/>
                <w:szCs w:val="20"/>
                <w:lang w:val="it-IT"/>
              </w:rPr>
              <w:t>4250</w:t>
            </w:r>
          </w:p>
          <w:p w14:paraId="7975CD42" w14:textId="77777777" w:rsidR="00E757A0" w:rsidRPr="00542366" w:rsidRDefault="00E757A0" w:rsidP="002B5895">
            <w:pPr>
              <w:rPr>
                <w:rFonts w:ascii="Montserrat" w:hAnsi="Montserrat"/>
                <w:bCs/>
                <w:sz w:val="20"/>
                <w:szCs w:val="20"/>
                <w:lang w:val="it-IT"/>
              </w:rPr>
            </w:pPr>
          </w:p>
          <w:p w14:paraId="0AAF1981" w14:textId="195BB044" w:rsidR="00E757A0" w:rsidRPr="00542366" w:rsidRDefault="000D21D6" w:rsidP="002B5895">
            <w:pPr>
              <w:rPr>
                <w:rFonts w:ascii="Montserrat" w:hAnsi="Montserrat"/>
                <w:sz w:val="20"/>
                <w:szCs w:val="20"/>
                <w:lang w:val="it-IT"/>
              </w:rPr>
            </w:pPr>
            <w:hyperlink r:id="rId12" w:history="1">
              <w:r w:rsidR="00E757A0" w:rsidRPr="00542366">
                <w:rPr>
                  <w:rStyle w:val="Hyperlink"/>
                  <w:rFonts w:ascii="Montserrat" w:hAnsi="Montserrat"/>
                  <w:bCs/>
                  <w:sz w:val="20"/>
                  <w:szCs w:val="20"/>
                  <w:lang w:val="it-IT"/>
                </w:rPr>
                <w:t>leaflets@rcpsych.ac.uk</w:t>
              </w:r>
            </w:hyperlink>
          </w:p>
        </w:tc>
      </w:tr>
      <w:tr w:rsidR="00044CA3" w:rsidRPr="00724B96" w14:paraId="0DC48042" w14:textId="77777777" w:rsidTr="002B5895">
        <w:trPr>
          <w:trHeight w:val="546"/>
        </w:trPr>
        <w:tc>
          <w:tcPr>
            <w:tcW w:w="1054" w:type="dxa"/>
            <w:vMerge w:val="restart"/>
            <w:vAlign w:val="center"/>
          </w:tcPr>
          <w:p w14:paraId="0869DA09" w14:textId="6D094063" w:rsidR="00044CA3" w:rsidRPr="00724B96" w:rsidRDefault="00044CA3" w:rsidP="003F04EE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24B96">
              <w:rPr>
                <w:rFonts w:ascii="Montserrat" w:hAnsi="Montserrat"/>
                <w:b/>
                <w:sz w:val="20"/>
                <w:szCs w:val="20"/>
              </w:rPr>
              <w:t>Invoice</w:t>
            </w:r>
          </w:p>
          <w:p w14:paraId="04F69A23" w14:textId="695F4F15" w:rsidR="00044CA3" w:rsidRPr="00724B96" w:rsidRDefault="00044CA3" w:rsidP="003F04EE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24B96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</w:p>
        </w:tc>
        <w:tc>
          <w:tcPr>
            <w:tcW w:w="6176" w:type="dxa"/>
            <w:vAlign w:val="center"/>
          </w:tcPr>
          <w:p w14:paraId="0383E9BD" w14:textId="6F132B83" w:rsidR="00044CA3" w:rsidRPr="00724B96" w:rsidRDefault="00044CA3" w:rsidP="00DF047A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724B96">
              <w:rPr>
                <w:rFonts w:ascii="Montserrat" w:hAnsi="Montserrat"/>
                <w:bCs/>
                <w:sz w:val="20"/>
                <w:szCs w:val="20"/>
              </w:rPr>
              <w:t xml:space="preserve">Charity registration number: </w:t>
            </w:r>
            <w:sdt>
              <w:sdtPr>
                <w:rPr>
                  <w:rFonts w:ascii="Montserrat" w:hAnsi="Montserrat"/>
                  <w:color w:val="A6A6A6" w:themeColor="background1" w:themeShade="A6"/>
                  <w:sz w:val="20"/>
                  <w:szCs w:val="20"/>
                </w:rPr>
                <w:id w:val="369047266"/>
                <w:placeholder>
                  <w:docPart w:val="4071A7604B0A40B48E8C705BEBFDDEEE"/>
                </w:placeholder>
                <w:text/>
              </w:sdtPr>
              <w:sdtEndPr/>
              <w:sdtContent>
                <w:r w:rsidR="004D6475"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 w:rsidR="004D6475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number</w:t>
                </w:r>
              </w:sdtContent>
            </w:sdt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14:paraId="76AAB3E6" w14:textId="77777777" w:rsidR="00044CA3" w:rsidRPr="00724B96" w:rsidRDefault="00044CA3" w:rsidP="00DF047A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044CA3" w:rsidRPr="00724B96" w14:paraId="22D52DF3" w14:textId="77777777" w:rsidTr="002B5895">
        <w:trPr>
          <w:trHeight w:val="579"/>
        </w:trPr>
        <w:tc>
          <w:tcPr>
            <w:tcW w:w="1054" w:type="dxa"/>
            <w:vMerge/>
            <w:vAlign w:val="center"/>
          </w:tcPr>
          <w:p w14:paraId="265BACC0" w14:textId="77777777" w:rsidR="00044CA3" w:rsidRPr="00724B96" w:rsidRDefault="00044CA3" w:rsidP="00CA4E27">
            <w:pPr>
              <w:spacing w:after="120"/>
              <w:jc w:val="center"/>
              <w:rPr>
                <w:rFonts w:ascii="Montserrat" w:eastAsia="MS Gothic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6176" w:type="dxa"/>
            <w:vAlign w:val="center"/>
          </w:tcPr>
          <w:p w14:paraId="25FF19DE" w14:textId="2320B7B1" w:rsidR="00044CA3" w:rsidRPr="00724B96" w:rsidRDefault="003F04EE" w:rsidP="00DF047A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24B96">
              <w:rPr>
                <w:rFonts w:ascii="Montserrat" w:hAnsi="Montserrat"/>
                <w:bCs/>
                <w:sz w:val="20"/>
                <w:szCs w:val="20"/>
              </w:rPr>
              <w:t>Purchase order number:</w:t>
            </w:r>
            <w:r w:rsidRPr="00724B96"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color w:val="A6A6A6" w:themeColor="background1" w:themeShade="A6"/>
                  <w:sz w:val="20"/>
                  <w:szCs w:val="20"/>
                </w:rPr>
                <w:id w:val="679775319"/>
                <w:placeholder>
                  <w:docPart w:val="78D1EE6AD5E243BB9F639A916B6FD20C"/>
                </w:placeholder>
                <w:text/>
              </w:sdtPr>
              <w:sdtEndPr/>
              <w:sdtContent>
                <w:r w:rsidR="004D6475"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 w:rsidR="004D6475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number</w:t>
                </w:r>
              </w:sdtContent>
            </w:sdt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14:paraId="46902480" w14:textId="77777777" w:rsidR="00044CA3" w:rsidRPr="00724B96" w:rsidRDefault="00044CA3" w:rsidP="00DF047A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4F0CF520" w14:textId="2AFD7EAD" w:rsidR="000D2631" w:rsidRPr="00724B96" w:rsidRDefault="000D2631" w:rsidP="002D2A34">
      <w:pPr>
        <w:spacing w:after="120" w:line="240" w:lineRule="auto"/>
        <w:rPr>
          <w:rFonts w:ascii="Montserrat" w:hAnsi="Montserrat"/>
          <w:b/>
          <w:color w:val="00558F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3231"/>
      </w:tblGrid>
      <w:tr w:rsidR="00E348C7" w:rsidRPr="00724B96" w14:paraId="0770CE63" w14:textId="77777777" w:rsidTr="00331C22">
        <w:trPr>
          <w:trHeight w:val="257"/>
        </w:trPr>
        <w:tc>
          <w:tcPr>
            <w:tcW w:w="7225" w:type="dxa"/>
            <w:shd w:val="clear" w:color="auto" w:fill="00558F"/>
            <w:vAlign w:val="center"/>
          </w:tcPr>
          <w:p w14:paraId="3D7FEBB8" w14:textId="1EF9AD74" w:rsidR="00E348C7" w:rsidRPr="00724B96" w:rsidRDefault="00331C22" w:rsidP="00642A5F">
            <w:pPr>
              <w:spacing w:before="40" w:after="40"/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</w:pPr>
            <w:r w:rsidRPr="00724B96"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>Signature</w:t>
            </w:r>
          </w:p>
        </w:tc>
        <w:tc>
          <w:tcPr>
            <w:tcW w:w="3231" w:type="dxa"/>
            <w:shd w:val="clear" w:color="auto" w:fill="00558F"/>
            <w:vAlign w:val="center"/>
          </w:tcPr>
          <w:p w14:paraId="6F82C948" w14:textId="6448DF0A" w:rsidR="00E348C7" w:rsidRPr="00724B96" w:rsidRDefault="00331C22" w:rsidP="00642A5F">
            <w:pPr>
              <w:spacing w:before="40" w:after="40"/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</w:pPr>
            <w:r w:rsidRPr="00724B96"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009A6F98" w:rsidRPr="00724B96" w14:paraId="7FAD4D69" w14:textId="77777777" w:rsidTr="00A42E07">
        <w:trPr>
          <w:trHeight w:val="555"/>
        </w:trPr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474494838"/>
            <w:placeholder>
              <w:docPart w:val="05259540C18944E3AED45D55D589B8E0"/>
            </w:placeholder>
            <w:text/>
          </w:sdtPr>
          <w:sdtEndPr/>
          <w:sdtContent>
            <w:tc>
              <w:tcPr>
                <w:tcW w:w="7225" w:type="dxa"/>
                <w:vAlign w:val="center"/>
              </w:tcPr>
              <w:p w14:paraId="15F8DB5A" w14:textId="08ED23E8" w:rsidR="009A6F98" w:rsidRPr="00724B96" w:rsidRDefault="004D6475" w:rsidP="00DF047A">
                <w:pPr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name</w:t>
                </w:r>
              </w:p>
            </w:tc>
          </w:sdtContent>
        </w:sdt>
        <w:sdt>
          <w:sdtPr>
            <w:rPr>
              <w:rFonts w:ascii="Montserrat" w:hAnsi="Montserrat"/>
              <w:color w:val="A6A6A6" w:themeColor="background1" w:themeShade="A6"/>
              <w:sz w:val="20"/>
              <w:szCs w:val="20"/>
            </w:rPr>
            <w:id w:val="-486022984"/>
            <w:placeholder>
              <w:docPart w:val="2E63B8ECF95F409E86C19A628F271290"/>
            </w:placeholder>
            <w:text/>
          </w:sdtPr>
          <w:sdtEndPr/>
          <w:sdtContent>
            <w:tc>
              <w:tcPr>
                <w:tcW w:w="3231" w:type="dxa"/>
                <w:vAlign w:val="center"/>
              </w:tcPr>
              <w:p w14:paraId="388FCCB7" w14:textId="0ABD5C38" w:rsidR="009A6F98" w:rsidRPr="00724B96" w:rsidRDefault="004D6475" w:rsidP="009A6F98">
                <w:pPr>
                  <w:rPr>
                    <w:rFonts w:ascii="Montserrat" w:hAnsi="Montserrat"/>
                    <w:sz w:val="20"/>
                    <w:szCs w:val="20"/>
                  </w:rPr>
                </w:pPr>
                <w:r w:rsidRPr="004741E7"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>
                  <w:rPr>
                    <w:rFonts w:ascii="Montserrat" w:hAnsi="Montserrat"/>
                    <w:color w:val="A6A6A6" w:themeColor="background1" w:themeShade="A6"/>
                    <w:sz w:val="20"/>
                    <w:szCs w:val="20"/>
                  </w:rPr>
                  <w:t>date</w:t>
                </w:r>
              </w:p>
            </w:tc>
          </w:sdtContent>
        </w:sdt>
      </w:tr>
    </w:tbl>
    <w:p w14:paraId="59F18352" w14:textId="77777777" w:rsidR="00BF0F11" w:rsidRPr="00724B96" w:rsidRDefault="00BF0F11" w:rsidP="006E5DCE">
      <w:pPr>
        <w:spacing w:after="120" w:line="240" w:lineRule="auto"/>
        <w:rPr>
          <w:rFonts w:ascii="Montserrat" w:hAnsi="Montserrat"/>
          <w:b/>
          <w:color w:val="00558F"/>
          <w:sz w:val="2"/>
          <w:szCs w:val="2"/>
        </w:rPr>
      </w:pPr>
    </w:p>
    <w:sectPr w:rsidR="00BF0F11" w:rsidRPr="00724B96" w:rsidSect="002D2A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89304" w14:textId="77777777" w:rsidR="00321676" w:rsidRDefault="00321676" w:rsidP="000D2631">
      <w:pPr>
        <w:spacing w:after="0" w:line="240" w:lineRule="auto"/>
      </w:pPr>
      <w:r>
        <w:separator/>
      </w:r>
    </w:p>
  </w:endnote>
  <w:endnote w:type="continuationSeparator" w:id="0">
    <w:p w14:paraId="51F88E92" w14:textId="77777777" w:rsidR="00321676" w:rsidRDefault="00321676" w:rsidP="000D2631">
      <w:pPr>
        <w:spacing w:after="0" w:line="240" w:lineRule="auto"/>
      </w:pPr>
      <w:r>
        <w:continuationSeparator/>
      </w:r>
    </w:p>
  </w:endnote>
  <w:endnote w:type="continuationNotice" w:id="1">
    <w:p w14:paraId="6CDE7F7C" w14:textId="77777777" w:rsidR="00321676" w:rsidRDefault="003216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54AC" w14:textId="77777777" w:rsidR="00FA484D" w:rsidRDefault="00FA4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5075" w14:textId="05DAF618" w:rsidR="00091ECE" w:rsidRDefault="00091ECE" w:rsidP="00644C97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3E0DC45" wp14:editId="13DF035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5a8c48c88649b9b277fae998" descr="{&quot;HashCode&quot;:-130653708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FDFB74" w14:textId="77B57AD1" w:rsidR="00091ECE" w:rsidRPr="00091ECE" w:rsidRDefault="00091ECE" w:rsidP="00091EC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E0DC45" id="_x0000_t202" coordsize="21600,21600" o:spt="202" path="m,l,21600r21600,l21600,xe">
              <v:stroke joinstyle="miter"/>
              <v:path gradientshapeok="t" o:connecttype="rect"/>
            </v:shapetype>
            <v:shape id="MSIPCM5a8c48c88649b9b277fae998" o:spid="_x0000_s1027" type="#_x0000_t202" alt="{&quot;HashCode&quot;:-1306537081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" o:allowincell="f" filled="f" stroked="f" strokeweight=".5pt">
              <v:textbox inset="20pt,0,,0">
                <w:txbxContent>
                  <w:p w14:paraId="72FDFB74" w14:textId="77B57AD1" w:rsidR="00091ECE" w:rsidRPr="00091ECE" w:rsidRDefault="00091ECE" w:rsidP="00091EC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DA33" w14:textId="77777777" w:rsidR="00FA484D" w:rsidRDefault="00FA4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0945A" w14:textId="77777777" w:rsidR="00321676" w:rsidRDefault="00321676" w:rsidP="000D2631">
      <w:pPr>
        <w:spacing w:after="0" w:line="240" w:lineRule="auto"/>
      </w:pPr>
      <w:r>
        <w:separator/>
      </w:r>
    </w:p>
  </w:footnote>
  <w:footnote w:type="continuationSeparator" w:id="0">
    <w:p w14:paraId="155C9DDD" w14:textId="77777777" w:rsidR="00321676" w:rsidRDefault="00321676" w:rsidP="000D2631">
      <w:pPr>
        <w:spacing w:after="0" w:line="240" w:lineRule="auto"/>
      </w:pPr>
      <w:r>
        <w:continuationSeparator/>
      </w:r>
    </w:p>
  </w:footnote>
  <w:footnote w:type="continuationNotice" w:id="1">
    <w:p w14:paraId="1488AD92" w14:textId="77777777" w:rsidR="00321676" w:rsidRDefault="003216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9A59" w14:textId="77777777" w:rsidR="00FA484D" w:rsidRDefault="00FA4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F7AE" w14:textId="06C258AB" w:rsidR="00091ECE" w:rsidRDefault="00091EC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39E459E" wp14:editId="7122645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3144455987d78a535e083332" descr="{&quot;HashCode&quot;:-133067465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AF7351" w14:textId="4DF629FC" w:rsidR="00091ECE" w:rsidRPr="00091ECE" w:rsidRDefault="00091ECE" w:rsidP="00091EC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9E459E" id="_x0000_t202" coordsize="21600,21600" o:spt="202" path="m,l,21600r21600,l21600,xe">
              <v:stroke joinstyle="miter"/>
              <v:path gradientshapeok="t" o:connecttype="rect"/>
            </v:shapetype>
            <v:shape id="MSIPCM3144455987d78a535e083332" o:spid="_x0000_s1026" type="#_x0000_t202" alt="{&quot;HashCode&quot;:-1330674650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ZAFw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" o:allowincell="f" filled="f" stroked="f" strokeweight=".5pt">
              <v:textbox inset="20pt,0,,0">
                <w:txbxContent>
                  <w:p w14:paraId="40AF7351" w14:textId="4DF629FC" w:rsidR="00091ECE" w:rsidRPr="00091ECE" w:rsidRDefault="00091ECE" w:rsidP="00091EC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994407727"/>
        <w:docPartObj>
          <w:docPartGallery w:val="Watermarks"/>
          <w:docPartUnique/>
        </w:docPartObj>
      </w:sdtPr>
      <w:sdtEndPr/>
      <w:sdtContent>
        <w:r w:rsidR="000D21D6">
          <w:rPr>
            <w:noProof/>
          </w:rPr>
          <w:pict w14:anchorId="0B0DF0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MSIPWM0PowerPlusWaterMarkObject" o:spid="_x0000_s1025" type="#_x0000_t136" alt="{&quot;HashCode&quot;:1184906478,&quot;Height&quot;:841.0,&quot;Width&quot;:595.0,&quot;Placement&quot;:&quot;Header&quot;,&quot;Index&quot;:&quot;Primary&quot;,&quot;Section&quot;:1,&quot;Top&quot;:-999995.0,&quot;Left&quot;:-999995.0}" style="position:absolute;margin-left:0;margin-top:0;width:495.75pt;height:80.75pt;rotation:315;z-index:-251657728;visibility:hidden;mso-position-horizontal:center;mso-position-horizontal-relative:margin;mso-position-vertical:center;mso-position-vertical-relative:margin" o:allowincell="f" fillcolor="black" stroked="f">
              <v:textpath style="font-family:&quot;Calibri&quot;;font-size:1pt" string="Highly Confidential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899C" w14:textId="77777777" w:rsidR="00FA484D" w:rsidRDefault="00FA4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70054"/>
    <w:multiLevelType w:val="hybridMultilevel"/>
    <w:tmpl w:val="4992CC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52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Z/D3ulkDxGGKyywvvB9SUA27uXUpVe5XjlQ5/70BX1ld+CKOgITRqceNcXed2jHhopRymm/VrD6XVG3zSYae4A==" w:salt="amWuvNX8KXqv3Ovt9j00mQ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34"/>
    <w:rsid w:val="00007123"/>
    <w:rsid w:val="00035236"/>
    <w:rsid w:val="00044CA3"/>
    <w:rsid w:val="00060C04"/>
    <w:rsid w:val="00070E2E"/>
    <w:rsid w:val="00091ECE"/>
    <w:rsid w:val="00093CD6"/>
    <w:rsid w:val="000D21D6"/>
    <w:rsid w:val="000D2631"/>
    <w:rsid w:val="000E1DEC"/>
    <w:rsid w:val="00104686"/>
    <w:rsid w:val="001203C1"/>
    <w:rsid w:val="0012209B"/>
    <w:rsid w:val="001248EE"/>
    <w:rsid w:val="00126B3A"/>
    <w:rsid w:val="001543B5"/>
    <w:rsid w:val="00155684"/>
    <w:rsid w:val="00157340"/>
    <w:rsid w:val="001773ED"/>
    <w:rsid w:val="001F40E0"/>
    <w:rsid w:val="002000F9"/>
    <w:rsid w:val="002504FF"/>
    <w:rsid w:val="00260894"/>
    <w:rsid w:val="0029498F"/>
    <w:rsid w:val="002B5895"/>
    <w:rsid w:val="002B614B"/>
    <w:rsid w:val="002C6168"/>
    <w:rsid w:val="002D2A34"/>
    <w:rsid w:val="002F2266"/>
    <w:rsid w:val="00305C25"/>
    <w:rsid w:val="00321676"/>
    <w:rsid w:val="00331C22"/>
    <w:rsid w:val="0037119F"/>
    <w:rsid w:val="00385F99"/>
    <w:rsid w:val="00393A4B"/>
    <w:rsid w:val="003B5D29"/>
    <w:rsid w:val="003C0C89"/>
    <w:rsid w:val="003D237A"/>
    <w:rsid w:val="003D30AB"/>
    <w:rsid w:val="003F04EE"/>
    <w:rsid w:val="003F0C09"/>
    <w:rsid w:val="003F2157"/>
    <w:rsid w:val="00404707"/>
    <w:rsid w:val="004362B3"/>
    <w:rsid w:val="004618DA"/>
    <w:rsid w:val="004717EC"/>
    <w:rsid w:val="00473C1A"/>
    <w:rsid w:val="004741E7"/>
    <w:rsid w:val="004925E5"/>
    <w:rsid w:val="004D6475"/>
    <w:rsid w:val="004F6E79"/>
    <w:rsid w:val="00542184"/>
    <w:rsid w:val="00542366"/>
    <w:rsid w:val="005630F0"/>
    <w:rsid w:val="005665E0"/>
    <w:rsid w:val="0057628C"/>
    <w:rsid w:val="005940F8"/>
    <w:rsid w:val="005D5AAC"/>
    <w:rsid w:val="005E1081"/>
    <w:rsid w:val="00611A6E"/>
    <w:rsid w:val="00622629"/>
    <w:rsid w:val="006306B2"/>
    <w:rsid w:val="00642A5F"/>
    <w:rsid w:val="0064443C"/>
    <w:rsid w:val="00644C97"/>
    <w:rsid w:val="00652C4D"/>
    <w:rsid w:val="00654FE6"/>
    <w:rsid w:val="006607E4"/>
    <w:rsid w:val="0068674F"/>
    <w:rsid w:val="0069624B"/>
    <w:rsid w:val="006B6912"/>
    <w:rsid w:val="006C356F"/>
    <w:rsid w:val="006C78F7"/>
    <w:rsid w:val="006E5DCE"/>
    <w:rsid w:val="00724B96"/>
    <w:rsid w:val="00747666"/>
    <w:rsid w:val="00770631"/>
    <w:rsid w:val="0077214F"/>
    <w:rsid w:val="00791726"/>
    <w:rsid w:val="0079263D"/>
    <w:rsid w:val="007D0160"/>
    <w:rsid w:val="007D6C93"/>
    <w:rsid w:val="00813056"/>
    <w:rsid w:val="00854B5C"/>
    <w:rsid w:val="00872BD6"/>
    <w:rsid w:val="008950AD"/>
    <w:rsid w:val="008977F6"/>
    <w:rsid w:val="008B56D2"/>
    <w:rsid w:val="008B5848"/>
    <w:rsid w:val="008C3599"/>
    <w:rsid w:val="00914C9B"/>
    <w:rsid w:val="0091573B"/>
    <w:rsid w:val="00923BD9"/>
    <w:rsid w:val="00957965"/>
    <w:rsid w:val="009767BB"/>
    <w:rsid w:val="00993BD5"/>
    <w:rsid w:val="009A6F98"/>
    <w:rsid w:val="009A7B7A"/>
    <w:rsid w:val="009B1D69"/>
    <w:rsid w:val="009B69F3"/>
    <w:rsid w:val="009C366D"/>
    <w:rsid w:val="009D3DE3"/>
    <w:rsid w:val="00A426FE"/>
    <w:rsid w:val="00A42E07"/>
    <w:rsid w:val="00A471B8"/>
    <w:rsid w:val="00A55656"/>
    <w:rsid w:val="00A605D0"/>
    <w:rsid w:val="00A704D1"/>
    <w:rsid w:val="00A86AEB"/>
    <w:rsid w:val="00A96213"/>
    <w:rsid w:val="00AA7F22"/>
    <w:rsid w:val="00AC714F"/>
    <w:rsid w:val="00B145F4"/>
    <w:rsid w:val="00B15175"/>
    <w:rsid w:val="00B20E98"/>
    <w:rsid w:val="00B239EF"/>
    <w:rsid w:val="00B340D9"/>
    <w:rsid w:val="00B54017"/>
    <w:rsid w:val="00B94BFA"/>
    <w:rsid w:val="00BA28E1"/>
    <w:rsid w:val="00BA3A62"/>
    <w:rsid w:val="00BC14EA"/>
    <w:rsid w:val="00BC69BE"/>
    <w:rsid w:val="00BE6AE0"/>
    <w:rsid w:val="00BF0F11"/>
    <w:rsid w:val="00BF57CA"/>
    <w:rsid w:val="00BF78CA"/>
    <w:rsid w:val="00C257D7"/>
    <w:rsid w:val="00C369BB"/>
    <w:rsid w:val="00C81F59"/>
    <w:rsid w:val="00CA4E27"/>
    <w:rsid w:val="00CF19BD"/>
    <w:rsid w:val="00D0591B"/>
    <w:rsid w:val="00D75179"/>
    <w:rsid w:val="00D8347C"/>
    <w:rsid w:val="00DA0FCD"/>
    <w:rsid w:val="00DB01CD"/>
    <w:rsid w:val="00DC7182"/>
    <w:rsid w:val="00DD5AE8"/>
    <w:rsid w:val="00DF047A"/>
    <w:rsid w:val="00E12532"/>
    <w:rsid w:val="00E26D77"/>
    <w:rsid w:val="00E348C7"/>
    <w:rsid w:val="00E757A0"/>
    <w:rsid w:val="00E77CDD"/>
    <w:rsid w:val="00E802EE"/>
    <w:rsid w:val="00F2653D"/>
    <w:rsid w:val="00F41DAD"/>
    <w:rsid w:val="00F4566F"/>
    <w:rsid w:val="00F60B23"/>
    <w:rsid w:val="00F8237E"/>
    <w:rsid w:val="00FA484D"/>
    <w:rsid w:val="00FB7FBB"/>
    <w:rsid w:val="00FC0F74"/>
    <w:rsid w:val="00FE53BA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9491E"/>
  <w15:chartTrackingRefBased/>
  <w15:docId w15:val="{7A264AC2-5540-42EA-A5AA-C161DB57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A34"/>
    <w:rPr>
      <w:rFonts w:ascii="Verdana" w:eastAsia="Times New Roman" w:hAnsi="Verdan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A34"/>
    <w:rPr>
      <w:rFonts w:ascii="Verdana" w:eastAsia="Times New Roman" w:hAnsi="Verdana" w:cs="Times New Roman"/>
      <w:sz w:val="24"/>
    </w:rPr>
  </w:style>
  <w:style w:type="paragraph" w:styleId="ListParagraph">
    <w:name w:val="List Paragraph"/>
    <w:basedOn w:val="Normal"/>
    <w:uiPriority w:val="34"/>
    <w:qFormat/>
    <w:rsid w:val="002D2A34"/>
    <w:pPr>
      <w:ind w:left="720"/>
      <w:contextualSpacing/>
    </w:pPr>
  </w:style>
  <w:style w:type="table" w:styleId="TableGrid">
    <w:name w:val="Table Grid"/>
    <w:basedOn w:val="TableNormal"/>
    <w:uiPriority w:val="39"/>
    <w:rsid w:val="002D2A3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91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ECE"/>
    <w:rPr>
      <w:rFonts w:ascii="Verdana" w:eastAsia="Times New Roman" w:hAnsi="Verdana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2B58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89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369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leaflets@rcpsych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FD20E-A117-40BA-9CA5-5896B079C872}"/>
      </w:docPartPr>
      <w:docPartBody>
        <w:p w:rsidR="00046952" w:rsidRDefault="003F7D5C"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EF170B06C4683A54FF34F74718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8D51-593E-4346-BF4B-8160D758D3D8}"/>
      </w:docPartPr>
      <w:docPartBody>
        <w:p w:rsidR="00046952" w:rsidRDefault="003F7D5C" w:rsidP="003F7D5C">
          <w:pPr>
            <w:pStyle w:val="78BEF170B06C4683A54FF34F74718390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CD363A36D4719BDE6706F4E6AB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0CBC6-3A74-442B-B8C6-4792F45D8756}"/>
      </w:docPartPr>
      <w:docPartBody>
        <w:p w:rsidR="00046952" w:rsidRDefault="003F7D5C" w:rsidP="003F7D5C">
          <w:pPr>
            <w:pStyle w:val="C81CD363A36D4719BDE6706F4E6ABB84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D72A1A0DC438F83E7A917B01E2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B8B2D-AFD2-441C-9523-FC88A406CFCE}"/>
      </w:docPartPr>
      <w:docPartBody>
        <w:p w:rsidR="00046952" w:rsidRDefault="003F7D5C" w:rsidP="003F7D5C">
          <w:pPr>
            <w:pStyle w:val="FB9D72A1A0DC438F83E7A917B01E20BF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D9EA09D5645DCADAD0E38B2EDE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05AF9-ACBD-475A-9D7E-0FBECA3F6125}"/>
      </w:docPartPr>
      <w:docPartBody>
        <w:p w:rsidR="00046952" w:rsidRDefault="003F7D5C" w:rsidP="003F7D5C">
          <w:pPr>
            <w:pStyle w:val="E65D9EA09D5645DCADAD0E38B2EDE5D1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1C95F317BD4B14806594C3FA1A1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364E6-D128-4269-8C97-31331514E13E}"/>
      </w:docPartPr>
      <w:docPartBody>
        <w:p w:rsidR="00046952" w:rsidRDefault="003F7D5C" w:rsidP="003F7D5C">
          <w:pPr>
            <w:pStyle w:val="1E1C95F317BD4B14806594C3FA1A10B5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56CA30F22846C8BA070BE545371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540D3-F1C8-4A56-881C-CC325A7D5D3B}"/>
      </w:docPartPr>
      <w:docPartBody>
        <w:p w:rsidR="00046952" w:rsidRDefault="003F7D5C" w:rsidP="003F7D5C">
          <w:pPr>
            <w:pStyle w:val="E156CA30F22846C8BA070BE545371E87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44895330C244FE80EAC806A2E21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80702-9FBE-49AB-AC7A-97F6456058D3}"/>
      </w:docPartPr>
      <w:docPartBody>
        <w:p w:rsidR="00046952" w:rsidRDefault="003F7D5C" w:rsidP="003F7D5C">
          <w:pPr>
            <w:pStyle w:val="E544895330C244FE80EAC806A2E211F1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3A57059214B7EB86BD06D7DCB8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7628A-E79A-4E57-9CBC-AE282472C46D}"/>
      </w:docPartPr>
      <w:docPartBody>
        <w:p w:rsidR="00046952" w:rsidRDefault="003F7D5C" w:rsidP="003F7D5C">
          <w:pPr>
            <w:pStyle w:val="6113A57059214B7EB86BD06D7DCB823C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B0119168CF4A96B737DCF471596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C33CF-41DF-44DA-AF1C-DC3A4B77544B}"/>
      </w:docPartPr>
      <w:docPartBody>
        <w:p w:rsidR="00046952" w:rsidRDefault="003F7D5C" w:rsidP="003F7D5C">
          <w:pPr>
            <w:pStyle w:val="21B0119168CF4A96B737DCF4715964CB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5E19AA84224634A64CECAF55CF2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0926A-E068-424F-8717-9C079E94860A}"/>
      </w:docPartPr>
      <w:docPartBody>
        <w:p w:rsidR="00046952" w:rsidRDefault="003F7D5C" w:rsidP="003F7D5C">
          <w:pPr>
            <w:pStyle w:val="525E19AA84224634A64CECAF55CF2493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B2B237CB334022BDA932CE896F3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2F7EC-CF03-4BE5-B6AC-D4056519580B}"/>
      </w:docPartPr>
      <w:docPartBody>
        <w:p w:rsidR="00046952" w:rsidRDefault="003F7D5C" w:rsidP="003F7D5C">
          <w:pPr>
            <w:pStyle w:val="16B2B237CB334022BDA932CE896F3783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02E95B83A4CD3BE6BE03924C60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A079B-6005-4139-94D7-0EF33A3B3367}"/>
      </w:docPartPr>
      <w:docPartBody>
        <w:p w:rsidR="00046952" w:rsidRDefault="003F7D5C" w:rsidP="003F7D5C">
          <w:pPr>
            <w:pStyle w:val="12D02E95B83A4CD3BE6BE03924C60FB0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EBE248EEC4BFE8C3D6094B5CAE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0DDDF-FD2B-4285-A22E-1CEAB46E9D96}"/>
      </w:docPartPr>
      <w:docPartBody>
        <w:p w:rsidR="00046952" w:rsidRDefault="003F7D5C" w:rsidP="003F7D5C">
          <w:pPr>
            <w:pStyle w:val="09FEBE248EEC4BFE8C3D6094B5CAEA2E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A6AB5DAA374207A49E23A7BCBF4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016C3-F2AA-463E-9A92-F31993CC3408}"/>
      </w:docPartPr>
      <w:docPartBody>
        <w:p w:rsidR="00046952" w:rsidRDefault="003F7D5C" w:rsidP="003F7D5C">
          <w:pPr>
            <w:pStyle w:val="A9A6AB5DAA374207A49E23A7BCBF46EA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10F57063E24043A101BDBE06B18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7C839-3F11-4D06-A21A-559E794C784D}"/>
      </w:docPartPr>
      <w:docPartBody>
        <w:p w:rsidR="00046952" w:rsidRDefault="003F7D5C" w:rsidP="003F7D5C">
          <w:pPr>
            <w:pStyle w:val="9210F57063E24043A101BDBE06B18F74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22F007023743D0B6E7FC855A4FF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38F1C-739D-4340-B3DC-2BB48AD4EA82}"/>
      </w:docPartPr>
      <w:docPartBody>
        <w:p w:rsidR="00046952" w:rsidRDefault="003F7D5C" w:rsidP="003F7D5C">
          <w:pPr>
            <w:pStyle w:val="3322F007023743D0B6E7FC855A4FF37D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0E0348E6674DAAB2B49444C283C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8F6E4-BC25-4695-BA3F-419500D56DF6}"/>
      </w:docPartPr>
      <w:docPartBody>
        <w:p w:rsidR="00046952" w:rsidRDefault="003F7D5C" w:rsidP="003F7D5C">
          <w:pPr>
            <w:pStyle w:val="F80E0348E6674DAAB2B49444C283CF8E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B28B2ADDF48BBAF13B64939282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F4BE5-A06E-4D35-A4A0-1BE2AC439BDD}"/>
      </w:docPartPr>
      <w:docPartBody>
        <w:p w:rsidR="00046952" w:rsidRDefault="003F7D5C" w:rsidP="003F7D5C">
          <w:pPr>
            <w:pStyle w:val="8C6B28B2ADDF48BBAF13B64939282DB7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F3F2FCD7624CD5BF53C4BE60998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5161F-AD6C-4EFA-9DA3-2FBA27F1A8E3}"/>
      </w:docPartPr>
      <w:docPartBody>
        <w:p w:rsidR="00046952" w:rsidRDefault="003F7D5C" w:rsidP="003F7D5C">
          <w:pPr>
            <w:pStyle w:val="0BF3F2FCD7624CD5BF53C4BE60998B23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EF11878DC5434AA823272E1CB5A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5DE48-4035-4082-86D2-2F180B02FD89}"/>
      </w:docPartPr>
      <w:docPartBody>
        <w:p w:rsidR="00046952" w:rsidRDefault="003F7D5C" w:rsidP="003F7D5C">
          <w:pPr>
            <w:pStyle w:val="47EF11878DC5434AA823272E1CB5A9FE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069A5803A4CA8A0C8EB48D9F2A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C0A41-565D-4B63-B5DA-3898C5460CE4}"/>
      </w:docPartPr>
      <w:docPartBody>
        <w:p w:rsidR="00046952" w:rsidRDefault="003F7D5C" w:rsidP="003F7D5C">
          <w:pPr>
            <w:pStyle w:val="126069A5803A4CA8A0C8EB48D9F2AB5F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387194A7F249C482A360A799FB6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6E493-7CA1-40DE-A9EC-149F02BE562E}"/>
      </w:docPartPr>
      <w:docPartBody>
        <w:p w:rsidR="00046952" w:rsidRDefault="003F7D5C" w:rsidP="003F7D5C">
          <w:pPr>
            <w:pStyle w:val="19387194A7F249C482A360A799FB69B9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7CF8670B44836A9CD0FD016057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A1F3B-F433-401C-9E8C-1784B308A8AA}"/>
      </w:docPartPr>
      <w:docPartBody>
        <w:p w:rsidR="00046952" w:rsidRDefault="003F7D5C" w:rsidP="003F7D5C">
          <w:pPr>
            <w:pStyle w:val="CEE7CF8670B44836A9CD0FD016057DEF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AE29317E194E2E8E129BA3AA420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7FB47-D389-4BB3-BA57-2A82F119C799}"/>
      </w:docPartPr>
      <w:docPartBody>
        <w:p w:rsidR="00046952" w:rsidRDefault="003F7D5C" w:rsidP="003F7D5C">
          <w:pPr>
            <w:pStyle w:val="FEAE29317E194E2E8E129BA3AA42081B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9DA42443E4B08B9401714E2ACE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1D0D4-375D-47A3-9149-A4BC14E51CD6}"/>
      </w:docPartPr>
      <w:docPartBody>
        <w:p w:rsidR="00046952" w:rsidRDefault="003F7D5C" w:rsidP="003F7D5C">
          <w:pPr>
            <w:pStyle w:val="7429DA42443E4B08B9401714E2ACE29F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95E3AD358E4D298544C4E910876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DACA6-A486-4631-84B5-5891C10D8174}"/>
      </w:docPartPr>
      <w:docPartBody>
        <w:p w:rsidR="00046952" w:rsidRDefault="003F7D5C" w:rsidP="003F7D5C">
          <w:pPr>
            <w:pStyle w:val="2595E3AD358E4D298544C4E910876D87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C8B471971B420CB977F8E94EA6A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C704A-3AC8-454F-97D8-C74ED142175B}"/>
      </w:docPartPr>
      <w:docPartBody>
        <w:p w:rsidR="00046952" w:rsidRDefault="003F7D5C" w:rsidP="003F7D5C">
          <w:pPr>
            <w:pStyle w:val="A3C8B471971B420CB977F8E94EA6A29E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2D12657F04D00B1C847DEB9940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C47D1-92A7-4D17-A7F6-F79E46BAD8CC}"/>
      </w:docPartPr>
      <w:docPartBody>
        <w:p w:rsidR="00046952" w:rsidRDefault="003F7D5C" w:rsidP="003F7D5C">
          <w:pPr>
            <w:pStyle w:val="0E42D12657F04D00B1C847DEB9940DCF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BEC8909CA74A6596A523E4FE1CF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A889F-8251-42D1-9538-043EC83102D2}"/>
      </w:docPartPr>
      <w:docPartBody>
        <w:p w:rsidR="00046952" w:rsidRDefault="003F7D5C" w:rsidP="003F7D5C">
          <w:pPr>
            <w:pStyle w:val="C9BEC8909CA74A6596A523E4FE1CFE98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8949097C24DA0B8B0E437F0117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6B16-2E09-41E3-A1A5-0B686F87D171}"/>
      </w:docPartPr>
      <w:docPartBody>
        <w:p w:rsidR="00046952" w:rsidRDefault="003F7D5C" w:rsidP="003F7D5C">
          <w:pPr>
            <w:pStyle w:val="2488949097C24DA0B8B0E437F01178B0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493C2E7C24D11ABE73ED808FB9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B47B-04D6-42B8-AA59-03D904D4AAF1}"/>
      </w:docPartPr>
      <w:docPartBody>
        <w:p w:rsidR="00046952" w:rsidRDefault="003F7D5C" w:rsidP="003F7D5C">
          <w:pPr>
            <w:pStyle w:val="8FF493C2E7C24D11ABE73ED808FB9334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0A6ADF0704C28A9BEF6D32EACB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84722-4EF6-462C-B199-802FAA76A2EA}"/>
      </w:docPartPr>
      <w:docPartBody>
        <w:p w:rsidR="00046952" w:rsidRDefault="003F7D5C" w:rsidP="003F7D5C">
          <w:pPr>
            <w:pStyle w:val="EFD0A6ADF0704C28A9BEF6D32EACBC49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5FBC519A904629B9C607C14FD99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D0D62-8E8F-4A4C-A2C0-CFBD076C0CFF}"/>
      </w:docPartPr>
      <w:docPartBody>
        <w:p w:rsidR="00046952" w:rsidRDefault="003F7D5C" w:rsidP="003F7D5C">
          <w:pPr>
            <w:pStyle w:val="DD5FBC519A904629B9C607C14FD99AD7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00FBBEDA14FC18CCCFF00B36DB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4AAFB-6A0C-472E-8AF5-92BC70F3BF02}"/>
      </w:docPartPr>
      <w:docPartBody>
        <w:p w:rsidR="00046952" w:rsidRDefault="003F7D5C" w:rsidP="003F7D5C">
          <w:pPr>
            <w:pStyle w:val="46000FBBEDA14FC18CCCFF00B36DB0F0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112E3F8314F25B81BB46D5DDB9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CDD9B-9922-4E3F-9822-ED6AB6416664}"/>
      </w:docPartPr>
      <w:docPartBody>
        <w:p w:rsidR="00046952" w:rsidRDefault="003F7D5C" w:rsidP="003F7D5C">
          <w:pPr>
            <w:pStyle w:val="094112E3F8314F25B81BB46D5DDB9D96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F15DEB87C406A99F2F37B556F7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C4B7B-208E-4C06-842A-45D782BC05F3}"/>
      </w:docPartPr>
      <w:docPartBody>
        <w:p w:rsidR="00046952" w:rsidRDefault="003F7D5C" w:rsidP="003F7D5C">
          <w:pPr>
            <w:pStyle w:val="895F15DEB87C406A99F2F37B556F7873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C7DBD0A1A43BC94459752D37CC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5EC4B-2F02-4D21-B172-14B65177B203}"/>
      </w:docPartPr>
      <w:docPartBody>
        <w:p w:rsidR="00046952" w:rsidRDefault="003F7D5C" w:rsidP="003F7D5C">
          <w:pPr>
            <w:pStyle w:val="F38C7DBD0A1A43BC94459752D37CC98C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F18DD563B43348151803087739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84867-4FB4-4E8E-8452-62D83E0818A5}"/>
      </w:docPartPr>
      <w:docPartBody>
        <w:p w:rsidR="00046952" w:rsidRDefault="003F7D5C" w:rsidP="003F7D5C">
          <w:pPr>
            <w:pStyle w:val="CF3F18DD563B43348151803087739923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9E008D000544FA99C1F3521D9E3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8746B-6D0A-4BA2-BC57-13C39610CA4F}"/>
      </w:docPartPr>
      <w:docPartBody>
        <w:p w:rsidR="00046952" w:rsidRDefault="003F7D5C" w:rsidP="003F7D5C">
          <w:pPr>
            <w:pStyle w:val="6A9E008D000544FA99C1F3521D9E3D95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63BAB26015481891407A27A1BB6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89FF8-0EC8-402D-AFEE-58FC2FEC6373}"/>
      </w:docPartPr>
      <w:docPartBody>
        <w:p w:rsidR="00046952" w:rsidRDefault="003F7D5C" w:rsidP="003F7D5C">
          <w:pPr>
            <w:pStyle w:val="EB63BAB26015481891407A27A1BB6C69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DB77F99BE4A7689C1DE2E56FAA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6A0E4-04FF-423C-B9F0-5687034223D9}"/>
      </w:docPartPr>
      <w:docPartBody>
        <w:p w:rsidR="00046952" w:rsidRDefault="003F7D5C" w:rsidP="003F7D5C">
          <w:pPr>
            <w:pStyle w:val="F20DB77F99BE4A7689C1DE2E56FAA701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3161BAF2D1438D9A4DBB15DF607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0C77E-4D0F-4E1C-819D-308840CC31C1}"/>
      </w:docPartPr>
      <w:docPartBody>
        <w:p w:rsidR="00046952" w:rsidRDefault="003F7D5C" w:rsidP="003F7D5C">
          <w:pPr>
            <w:pStyle w:val="643161BAF2D1438D9A4DBB15DF6076B9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911D5738034AEF92CB0EEB29E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64168-BCB8-4145-91D9-CFDCB0A3696C}"/>
      </w:docPartPr>
      <w:docPartBody>
        <w:p w:rsidR="00046952" w:rsidRDefault="003F7D5C" w:rsidP="003F7D5C">
          <w:pPr>
            <w:pStyle w:val="A2911D5738034AEF92CB0EEB29E4E5B7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0919F24C924118B00D7BF94C518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C9A4D-D4B1-4D17-9FCE-687D03DD6E7C}"/>
      </w:docPartPr>
      <w:docPartBody>
        <w:p w:rsidR="00046952" w:rsidRDefault="003F7D5C" w:rsidP="003F7D5C">
          <w:pPr>
            <w:pStyle w:val="D70919F24C924118B00D7BF94C518BE8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D9F883F7B45CC8C2537BE1F431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40BC0-E34F-4D97-B0ED-13E55058579B}"/>
      </w:docPartPr>
      <w:docPartBody>
        <w:p w:rsidR="00046952" w:rsidRDefault="003F7D5C" w:rsidP="003F7D5C">
          <w:pPr>
            <w:pStyle w:val="542D9F883F7B45CC8C2537BE1F431301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C6CA0DF8274711B3EF30D81FD02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7F070-9956-4934-8E63-4F09A043487F}"/>
      </w:docPartPr>
      <w:docPartBody>
        <w:p w:rsidR="00046952" w:rsidRDefault="003F7D5C" w:rsidP="003F7D5C">
          <w:pPr>
            <w:pStyle w:val="E8C6CA0DF8274711B3EF30D81FD02362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A1BE5663A445BF86E9E8795F8A4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B4F64-EB75-469D-8E19-58E25336DC42}"/>
      </w:docPartPr>
      <w:docPartBody>
        <w:p w:rsidR="00046952" w:rsidRDefault="003F7D5C" w:rsidP="003F7D5C">
          <w:pPr>
            <w:pStyle w:val="37A1BE5663A445BF86E9E8795F8A46CE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8C2ED127D84DB4B2B2AA57249D8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F8E8-FB66-476D-B9FB-C02E6B7221EA}"/>
      </w:docPartPr>
      <w:docPartBody>
        <w:p w:rsidR="00046952" w:rsidRDefault="003F7D5C" w:rsidP="003F7D5C">
          <w:pPr>
            <w:pStyle w:val="CB8C2ED127D84DB4B2B2AA57249D812C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F54209A4AE4D9C9F21A0E85DC6E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E33DD-5A40-43BF-A5E9-5921281DFD7E}"/>
      </w:docPartPr>
      <w:docPartBody>
        <w:p w:rsidR="00046952" w:rsidRDefault="003F7D5C" w:rsidP="003F7D5C">
          <w:pPr>
            <w:pStyle w:val="E3F54209A4AE4D9C9F21A0E85DC6EF1D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AB7776BC84AC8AB886FDBC28AA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ADFE3-D8CD-4789-BC02-346FA8C1CD51}"/>
      </w:docPartPr>
      <w:docPartBody>
        <w:p w:rsidR="00046952" w:rsidRDefault="003F7D5C" w:rsidP="003F7D5C">
          <w:pPr>
            <w:pStyle w:val="7A3AB7776BC84AC8AB886FDBC28AA08E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42CC3BE7F8419A8CF231A345C56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B9F5E-6FE5-4D8A-935E-636929E3111C}"/>
      </w:docPartPr>
      <w:docPartBody>
        <w:p w:rsidR="00046952" w:rsidRDefault="003F7D5C" w:rsidP="003F7D5C">
          <w:pPr>
            <w:pStyle w:val="3C42CC3BE7F8419A8CF231A345C5620B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502024653E47D2B7ED2C2F87C74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FD43-1D5E-43B2-A095-54FA7FDC20D6}"/>
      </w:docPartPr>
      <w:docPartBody>
        <w:p w:rsidR="00046952" w:rsidRDefault="003F7D5C" w:rsidP="003F7D5C">
          <w:pPr>
            <w:pStyle w:val="91502024653E47D2B7ED2C2F87C7489A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36EE9EE9E44B69B93A435F0588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4FB31-25D6-4A23-933F-D95BAB946064}"/>
      </w:docPartPr>
      <w:docPartBody>
        <w:p w:rsidR="00046952" w:rsidRDefault="003F7D5C" w:rsidP="003F7D5C">
          <w:pPr>
            <w:pStyle w:val="E1C36EE9EE9E44B69B93A435F0588713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EA8D9CCE44F698A40F02BD8D43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FCB4-B49F-463C-89A5-57AE6F4AE0ED}"/>
      </w:docPartPr>
      <w:docPartBody>
        <w:p w:rsidR="00046952" w:rsidRDefault="003F7D5C" w:rsidP="003F7D5C">
          <w:pPr>
            <w:pStyle w:val="15DEA8D9CCE44F698A40F02BD8D43FE1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1BFEEE0B14F1D89B73080B740E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C133B-BC7A-41D3-879A-24D5BFD08A8B}"/>
      </w:docPartPr>
      <w:docPartBody>
        <w:p w:rsidR="00046952" w:rsidRDefault="003F7D5C" w:rsidP="003F7D5C">
          <w:pPr>
            <w:pStyle w:val="8C01BFEEE0B14F1D89B73080B740ED9A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F402D342E84383AC877C7FE3431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37D7F-9E28-4FAC-8F9B-6A24BBD1E7F7}"/>
      </w:docPartPr>
      <w:docPartBody>
        <w:p w:rsidR="00046952" w:rsidRDefault="003F7D5C" w:rsidP="003F7D5C">
          <w:pPr>
            <w:pStyle w:val="AAF402D342E84383AC877C7FE343125B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0DFF1FBC0F467890237EE4634F5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ACDC4-8A5B-4AA5-BFDC-86E749BDF5BE}"/>
      </w:docPartPr>
      <w:docPartBody>
        <w:p w:rsidR="00046952" w:rsidRDefault="003F7D5C" w:rsidP="003F7D5C">
          <w:pPr>
            <w:pStyle w:val="3F0DFF1FBC0F467890237EE4634F52E6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E4534565C3413EA3885A6131998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BAF5-89F2-4A1F-A187-F8E5B01961C8}"/>
      </w:docPartPr>
      <w:docPartBody>
        <w:p w:rsidR="00046952" w:rsidRDefault="003F7D5C" w:rsidP="003F7D5C">
          <w:pPr>
            <w:pStyle w:val="7BE4534565C3413EA3885A61319982EC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F478ADEFA4416EB164238D78B5F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8E0C0-074E-4F84-B47C-51E67D041BC4}"/>
      </w:docPartPr>
      <w:docPartBody>
        <w:p w:rsidR="00046952" w:rsidRDefault="003F7D5C" w:rsidP="003F7D5C">
          <w:pPr>
            <w:pStyle w:val="E6F478ADEFA4416EB164238D78B5F124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73A880553C4DA09FCCC461DE54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0AB0-433C-4D1E-9F67-553776845362}"/>
      </w:docPartPr>
      <w:docPartBody>
        <w:p w:rsidR="00046952" w:rsidRDefault="003F7D5C" w:rsidP="003F7D5C">
          <w:pPr>
            <w:pStyle w:val="5573A880553C4DA09FCCC461DE54E9D3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0518CA356341E595AE209CD2D80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C62E-31D3-4927-8EF0-B3F05F3C1D66}"/>
      </w:docPartPr>
      <w:docPartBody>
        <w:p w:rsidR="00046952" w:rsidRDefault="003F7D5C" w:rsidP="003F7D5C">
          <w:pPr>
            <w:pStyle w:val="170518CA356341E595AE209CD2D80DB8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B5DEE33D294CBABB4C1AC9A8F37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BC854-ED3C-4666-A182-2048D9BD1CBD}"/>
      </w:docPartPr>
      <w:docPartBody>
        <w:p w:rsidR="00046952" w:rsidRDefault="003F7D5C" w:rsidP="003F7D5C">
          <w:pPr>
            <w:pStyle w:val="E1B5DEE33D294CBABB4C1AC9A8F37E16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D1DB384C6143FBB161B9596C528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C0427-EC8C-483A-83E4-D4B73BE19964}"/>
      </w:docPartPr>
      <w:docPartBody>
        <w:p w:rsidR="00046952" w:rsidRDefault="003F7D5C" w:rsidP="003F7D5C">
          <w:pPr>
            <w:pStyle w:val="D2D1DB384C6143FBB161B9596C528696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1F2981D0B54BE58C639FACAC153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B9432-C78B-49A3-9658-095E830B29D4}"/>
      </w:docPartPr>
      <w:docPartBody>
        <w:p w:rsidR="00046952" w:rsidRDefault="003F7D5C" w:rsidP="003F7D5C">
          <w:pPr>
            <w:pStyle w:val="2C1F2981D0B54BE58C639FACAC153662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7765C27A14C669F2E90830FECD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C738B-C0A7-499E-8EFD-D0FA1C992279}"/>
      </w:docPartPr>
      <w:docPartBody>
        <w:p w:rsidR="00046952" w:rsidRDefault="003F7D5C" w:rsidP="003F7D5C">
          <w:pPr>
            <w:pStyle w:val="56A7765C27A14C669F2E90830FECDE16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D2778CA0A7454BB76E3329A7964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D6A21-48A4-4349-A831-6D01EDA885F1}"/>
      </w:docPartPr>
      <w:docPartBody>
        <w:p w:rsidR="00046952" w:rsidRDefault="003F7D5C" w:rsidP="003F7D5C">
          <w:pPr>
            <w:pStyle w:val="1FD2778CA0A7454BB76E3329A7964D74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2F773EAADE4D74ACDD169383152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074C9-180F-4CBF-8AB3-65F633DBE93B}"/>
      </w:docPartPr>
      <w:docPartBody>
        <w:p w:rsidR="00046952" w:rsidRDefault="003F7D5C" w:rsidP="003F7D5C">
          <w:pPr>
            <w:pStyle w:val="982F773EAADE4D74ACDD169383152666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D01A355C30461B9C38104F598D6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90512-C67E-453C-8196-A2842DC09CD5}"/>
      </w:docPartPr>
      <w:docPartBody>
        <w:p w:rsidR="00046952" w:rsidRDefault="003F7D5C" w:rsidP="003F7D5C">
          <w:pPr>
            <w:pStyle w:val="39D01A355C30461B9C38104F598D6B8A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617C3F80B941778A090F6ADBF12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BCB01-1E04-4D55-88CE-0B9A460CC3E9}"/>
      </w:docPartPr>
      <w:docPartBody>
        <w:p w:rsidR="00046952" w:rsidRDefault="003F7D5C" w:rsidP="003F7D5C">
          <w:pPr>
            <w:pStyle w:val="73617C3F80B941778A090F6ADBF125FA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71A7604B0A40B48E8C705BEBFDD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6EE0B-E96B-4D95-AE5D-A92301A1BFAF}"/>
      </w:docPartPr>
      <w:docPartBody>
        <w:p w:rsidR="00046952" w:rsidRDefault="003F7D5C" w:rsidP="003F7D5C">
          <w:pPr>
            <w:pStyle w:val="4071A7604B0A40B48E8C705BEBFDDEEE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D1EE6AD5E243BB9F639A916B6FD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FC4D1-33F5-4D58-A420-4165061B381B}"/>
      </w:docPartPr>
      <w:docPartBody>
        <w:p w:rsidR="00046952" w:rsidRDefault="003F7D5C" w:rsidP="003F7D5C">
          <w:pPr>
            <w:pStyle w:val="78D1EE6AD5E243BB9F639A916B6FD20C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259540C18944E3AED45D55D589B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94789-2E91-4399-B5F5-FE7300560F55}"/>
      </w:docPartPr>
      <w:docPartBody>
        <w:p w:rsidR="00046952" w:rsidRDefault="003F7D5C" w:rsidP="003F7D5C">
          <w:pPr>
            <w:pStyle w:val="05259540C18944E3AED45D55D589B8E0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63B8ECF95F409E86C19A628F27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9B5C7-00D3-4D37-8938-90F4661859AE}"/>
      </w:docPartPr>
      <w:docPartBody>
        <w:p w:rsidR="00046952" w:rsidRDefault="003F7D5C" w:rsidP="003F7D5C">
          <w:pPr>
            <w:pStyle w:val="2E63B8ECF95F409E86C19A628F271290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881EA2D56474B818D59DE485D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17925-FC29-436F-9DB8-2F537EC2223A}"/>
      </w:docPartPr>
      <w:docPartBody>
        <w:p w:rsidR="00046952" w:rsidRDefault="003F7D5C" w:rsidP="003F7D5C">
          <w:pPr>
            <w:pStyle w:val="E72881EA2D56474B818D59DE485DD058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FCC453E28742EA8CDAD6FC8B9FA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60409-A8F1-4E8F-89BE-CAB649B33F0E}"/>
      </w:docPartPr>
      <w:docPartBody>
        <w:p w:rsidR="0018455C" w:rsidRDefault="00046952" w:rsidP="00046952">
          <w:pPr>
            <w:pStyle w:val="C0FCC453E28742EA8CDAD6FC8B9FA2E6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4421AF1E674E5FA46139D7C8424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11C53-32B9-4192-BB86-9657C9CB3FA1}"/>
      </w:docPartPr>
      <w:docPartBody>
        <w:p w:rsidR="0018455C" w:rsidRDefault="00046952" w:rsidP="00046952">
          <w:pPr>
            <w:pStyle w:val="2E4421AF1E674E5FA46139D7C84249E2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7F02CF60F467F9689271D5FA1D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E36A7-30C4-4640-87D2-604691C4A46D}"/>
      </w:docPartPr>
      <w:docPartBody>
        <w:p w:rsidR="0018455C" w:rsidRDefault="00046952" w:rsidP="00046952">
          <w:pPr>
            <w:pStyle w:val="97E7F02CF60F467F9689271D5FA1D1A1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D1F65B10743B681CA5DBF8A7AF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D6155-6DC0-4FCB-AFC7-65C24270DD5A}"/>
      </w:docPartPr>
      <w:docPartBody>
        <w:p w:rsidR="0018455C" w:rsidRDefault="00046952" w:rsidP="00046952">
          <w:pPr>
            <w:pStyle w:val="2ACD1F65B10743B681CA5DBF8A7AFC2B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D2B85BBDBC4142986AD6E41520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41658-3E7F-4B61-A62E-3D07959B59A1}"/>
      </w:docPartPr>
      <w:docPartBody>
        <w:p w:rsidR="0018455C" w:rsidRDefault="00046952" w:rsidP="00046952">
          <w:pPr>
            <w:pStyle w:val="B5D2B85BBDBC4142986AD6E4152039E8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1C4661B0FB4D07904C9D2A3B9EB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FC947-6471-4378-81EC-B95E9FABAAEA}"/>
      </w:docPartPr>
      <w:docPartBody>
        <w:p w:rsidR="0018455C" w:rsidRDefault="00046952" w:rsidP="00046952">
          <w:pPr>
            <w:pStyle w:val="D71C4661B0FB4D07904C9D2A3B9EB4E0"/>
          </w:pPr>
          <w:r w:rsidRPr="00495A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5C"/>
    <w:rsid w:val="00046952"/>
    <w:rsid w:val="0018455C"/>
    <w:rsid w:val="003F7D5C"/>
    <w:rsid w:val="00585D60"/>
    <w:rsid w:val="008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952"/>
    <w:rPr>
      <w:color w:val="808080"/>
    </w:rPr>
  </w:style>
  <w:style w:type="paragraph" w:customStyle="1" w:styleId="78BEF170B06C4683A54FF34F74718390">
    <w:name w:val="78BEF170B06C4683A54FF34F74718390"/>
    <w:rsid w:val="003F7D5C"/>
  </w:style>
  <w:style w:type="paragraph" w:customStyle="1" w:styleId="C81CD363A36D4719BDE6706F4E6ABB84">
    <w:name w:val="C81CD363A36D4719BDE6706F4E6ABB84"/>
    <w:rsid w:val="003F7D5C"/>
  </w:style>
  <w:style w:type="paragraph" w:customStyle="1" w:styleId="FB9D72A1A0DC438F83E7A917B01E20BF">
    <w:name w:val="FB9D72A1A0DC438F83E7A917B01E20BF"/>
    <w:rsid w:val="003F7D5C"/>
  </w:style>
  <w:style w:type="paragraph" w:customStyle="1" w:styleId="E65D9EA09D5645DCADAD0E38B2EDE5D1">
    <w:name w:val="E65D9EA09D5645DCADAD0E38B2EDE5D1"/>
    <w:rsid w:val="003F7D5C"/>
  </w:style>
  <w:style w:type="paragraph" w:customStyle="1" w:styleId="1E1C95F317BD4B14806594C3FA1A10B5">
    <w:name w:val="1E1C95F317BD4B14806594C3FA1A10B5"/>
    <w:rsid w:val="003F7D5C"/>
  </w:style>
  <w:style w:type="paragraph" w:customStyle="1" w:styleId="E156CA30F22846C8BA070BE545371E87">
    <w:name w:val="E156CA30F22846C8BA070BE545371E87"/>
    <w:rsid w:val="003F7D5C"/>
  </w:style>
  <w:style w:type="paragraph" w:customStyle="1" w:styleId="639D7F90881C495782497BC0BF554BB1">
    <w:name w:val="639D7F90881C495782497BC0BF554BB1"/>
    <w:rsid w:val="003F7D5C"/>
  </w:style>
  <w:style w:type="paragraph" w:customStyle="1" w:styleId="DB473FD84E244A58BD0AE1AFA0B3D3A0">
    <w:name w:val="DB473FD84E244A58BD0AE1AFA0B3D3A0"/>
    <w:rsid w:val="003F7D5C"/>
  </w:style>
  <w:style w:type="paragraph" w:customStyle="1" w:styleId="6F4D3807D6134320BAE176197B855EAE">
    <w:name w:val="6F4D3807D6134320BAE176197B855EAE"/>
    <w:rsid w:val="003F7D5C"/>
  </w:style>
  <w:style w:type="paragraph" w:customStyle="1" w:styleId="E544895330C244FE80EAC806A2E211F1">
    <w:name w:val="E544895330C244FE80EAC806A2E211F1"/>
    <w:rsid w:val="003F7D5C"/>
  </w:style>
  <w:style w:type="paragraph" w:customStyle="1" w:styleId="BA97BE6EF1074B49975150AF4DB9D416">
    <w:name w:val="BA97BE6EF1074B49975150AF4DB9D416"/>
    <w:rsid w:val="003F7D5C"/>
  </w:style>
  <w:style w:type="paragraph" w:customStyle="1" w:styleId="A8C1A637349443ED8844D203225DF87B">
    <w:name w:val="A8C1A637349443ED8844D203225DF87B"/>
    <w:rsid w:val="003F7D5C"/>
  </w:style>
  <w:style w:type="paragraph" w:customStyle="1" w:styleId="6113A57059214B7EB86BD06D7DCB823C">
    <w:name w:val="6113A57059214B7EB86BD06D7DCB823C"/>
    <w:rsid w:val="003F7D5C"/>
  </w:style>
  <w:style w:type="paragraph" w:customStyle="1" w:styleId="21B0119168CF4A96B737DCF4715964CB">
    <w:name w:val="21B0119168CF4A96B737DCF4715964CB"/>
    <w:rsid w:val="003F7D5C"/>
  </w:style>
  <w:style w:type="paragraph" w:customStyle="1" w:styleId="1E13C9E19772419DAB1A7C62C541619A">
    <w:name w:val="1E13C9E19772419DAB1A7C62C541619A"/>
    <w:rsid w:val="003F7D5C"/>
  </w:style>
  <w:style w:type="paragraph" w:customStyle="1" w:styleId="E7B2077BBC1345ACBCA892D5F83CF4B5">
    <w:name w:val="E7B2077BBC1345ACBCA892D5F83CF4B5"/>
    <w:rsid w:val="003F7D5C"/>
  </w:style>
  <w:style w:type="paragraph" w:customStyle="1" w:styleId="525E19AA84224634A64CECAF55CF2493">
    <w:name w:val="525E19AA84224634A64CECAF55CF2493"/>
    <w:rsid w:val="003F7D5C"/>
  </w:style>
  <w:style w:type="paragraph" w:customStyle="1" w:styleId="16B2B237CB334022BDA932CE896F3783">
    <w:name w:val="16B2B237CB334022BDA932CE896F3783"/>
    <w:rsid w:val="003F7D5C"/>
  </w:style>
  <w:style w:type="paragraph" w:customStyle="1" w:styleId="12D02E95B83A4CD3BE6BE03924C60FB0">
    <w:name w:val="12D02E95B83A4CD3BE6BE03924C60FB0"/>
    <w:rsid w:val="003F7D5C"/>
  </w:style>
  <w:style w:type="paragraph" w:customStyle="1" w:styleId="09FEBE248EEC4BFE8C3D6094B5CAEA2E">
    <w:name w:val="09FEBE248EEC4BFE8C3D6094B5CAEA2E"/>
    <w:rsid w:val="003F7D5C"/>
  </w:style>
  <w:style w:type="paragraph" w:customStyle="1" w:styleId="A9A6AB5DAA374207A49E23A7BCBF46EA">
    <w:name w:val="A9A6AB5DAA374207A49E23A7BCBF46EA"/>
    <w:rsid w:val="003F7D5C"/>
  </w:style>
  <w:style w:type="paragraph" w:customStyle="1" w:styleId="9210F57063E24043A101BDBE06B18F74">
    <w:name w:val="9210F57063E24043A101BDBE06B18F74"/>
    <w:rsid w:val="003F7D5C"/>
  </w:style>
  <w:style w:type="paragraph" w:customStyle="1" w:styleId="3322F007023743D0B6E7FC855A4FF37D">
    <w:name w:val="3322F007023743D0B6E7FC855A4FF37D"/>
    <w:rsid w:val="003F7D5C"/>
  </w:style>
  <w:style w:type="paragraph" w:customStyle="1" w:styleId="F80E0348E6674DAAB2B49444C283CF8E">
    <w:name w:val="F80E0348E6674DAAB2B49444C283CF8E"/>
    <w:rsid w:val="003F7D5C"/>
  </w:style>
  <w:style w:type="paragraph" w:customStyle="1" w:styleId="8C6B28B2ADDF48BBAF13B64939282DB7">
    <w:name w:val="8C6B28B2ADDF48BBAF13B64939282DB7"/>
    <w:rsid w:val="003F7D5C"/>
  </w:style>
  <w:style w:type="paragraph" w:customStyle="1" w:styleId="0BF3F2FCD7624CD5BF53C4BE60998B23">
    <w:name w:val="0BF3F2FCD7624CD5BF53C4BE60998B23"/>
    <w:rsid w:val="003F7D5C"/>
  </w:style>
  <w:style w:type="paragraph" w:customStyle="1" w:styleId="3D6B2B88883B4C06A93D040553FA25B3">
    <w:name w:val="3D6B2B88883B4C06A93D040553FA25B3"/>
    <w:rsid w:val="003F7D5C"/>
  </w:style>
  <w:style w:type="paragraph" w:customStyle="1" w:styleId="2F361DEE61034210A55DA13E715ECD99">
    <w:name w:val="2F361DEE61034210A55DA13E715ECD99"/>
    <w:rsid w:val="003F7D5C"/>
  </w:style>
  <w:style w:type="paragraph" w:customStyle="1" w:styleId="668E9983F19943E387FAE0EF23F45C03">
    <w:name w:val="668E9983F19943E387FAE0EF23F45C03"/>
    <w:rsid w:val="003F7D5C"/>
  </w:style>
  <w:style w:type="paragraph" w:customStyle="1" w:styleId="47EF11878DC5434AA823272E1CB5A9FE">
    <w:name w:val="47EF11878DC5434AA823272E1CB5A9FE"/>
    <w:rsid w:val="003F7D5C"/>
  </w:style>
  <w:style w:type="paragraph" w:customStyle="1" w:styleId="FBDB409E5A1B4F1EB23423631D82C59A">
    <w:name w:val="FBDB409E5A1B4F1EB23423631D82C59A"/>
    <w:rsid w:val="003F7D5C"/>
  </w:style>
  <w:style w:type="paragraph" w:customStyle="1" w:styleId="126069A5803A4CA8A0C8EB48D9F2AB5F">
    <w:name w:val="126069A5803A4CA8A0C8EB48D9F2AB5F"/>
    <w:rsid w:val="003F7D5C"/>
  </w:style>
  <w:style w:type="paragraph" w:customStyle="1" w:styleId="19387194A7F249C482A360A799FB69B9">
    <w:name w:val="19387194A7F249C482A360A799FB69B9"/>
    <w:rsid w:val="003F7D5C"/>
  </w:style>
  <w:style w:type="paragraph" w:customStyle="1" w:styleId="65D7DEFE993F4D3B985EB1EDBBA7F547">
    <w:name w:val="65D7DEFE993F4D3B985EB1EDBBA7F547"/>
    <w:rsid w:val="003F7D5C"/>
  </w:style>
  <w:style w:type="paragraph" w:customStyle="1" w:styleId="B023BEB27F92458DB6814AA1C1E7595E">
    <w:name w:val="B023BEB27F92458DB6814AA1C1E7595E"/>
    <w:rsid w:val="003F7D5C"/>
  </w:style>
  <w:style w:type="paragraph" w:customStyle="1" w:styleId="CEE7CF8670B44836A9CD0FD016057DEF">
    <w:name w:val="CEE7CF8670B44836A9CD0FD016057DEF"/>
    <w:rsid w:val="003F7D5C"/>
  </w:style>
  <w:style w:type="paragraph" w:customStyle="1" w:styleId="FEAE29317E194E2E8E129BA3AA42081B">
    <w:name w:val="FEAE29317E194E2E8E129BA3AA42081B"/>
    <w:rsid w:val="003F7D5C"/>
  </w:style>
  <w:style w:type="paragraph" w:customStyle="1" w:styleId="7429DA42443E4B08B9401714E2ACE29F">
    <w:name w:val="7429DA42443E4B08B9401714E2ACE29F"/>
    <w:rsid w:val="003F7D5C"/>
  </w:style>
  <w:style w:type="paragraph" w:customStyle="1" w:styleId="2595E3AD358E4D298544C4E910876D87">
    <w:name w:val="2595E3AD358E4D298544C4E910876D87"/>
    <w:rsid w:val="003F7D5C"/>
  </w:style>
  <w:style w:type="paragraph" w:customStyle="1" w:styleId="A3C8B471971B420CB977F8E94EA6A29E">
    <w:name w:val="A3C8B471971B420CB977F8E94EA6A29E"/>
    <w:rsid w:val="003F7D5C"/>
  </w:style>
  <w:style w:type="paragraph" w:customStyle="1" w:styleId="0E42D12657F04D00B1C847DEB9940DCF">
    <w:name w:val="0E42D12657F04D00B1C847DEB9940DCF"/>
    <w:rsid w:val="003F7D5C"/>
  </w:style>
  <w:style w:type="paragraph" w:customStyle="1" w:styleId="C9BEC8909CA74A6596A523E4FE1CFE98">
    <w:name w:val="C9BEC8909CA74A6596A523E4FE1CFE98"/>
    <w:rsid w:val="003F7D5C"/>
  </w:style>
  <w:style w:type="paragraph" w:customStyle="1" w:styleId="2488949097C24DA0B8B0E437F01178B0">
    <w:name w:val="2488949097C24DA0B8B0E437F01178B0"/>
    <w:rsid w:val="003F7D5C"/>
  </w:style>
  <w:style w:type="paragraph" w:customStyle="1" w:styleId="8FF493C2E7C24D11ABE73ED808FB9334">
    <w:name w:val="8FF493C2E7C24D11ABE73ED808FB9334"/>
    <w:rsid w:val="003F7D5C"/>
  </w:style>
  <w:style w:type="paragraph" w:customStyle="1" w:styleId="EFD0A6ADF0704C28A9BEF6D32EACBC49">
    <w:name w:val="EFD0A6ADF0704C28A9BEF6D32EACBC49"/>
    <w:rsid w:val="003F7D5C"/>
  </w:style>
  <w:style w:type="paragraph" w:customStyle="1" w:styleId="DD5FBC519A904629B9C607C14FD99AD7">
    <w:name w:val="DD5FBC519A904629B9C607C14FD99AD7"/>
    <w:rsid w:val="003F7D5C"/>
  </w:style>
  <w:style w:type="paragraph" w:customStyle="1" w:styleId="46000FBBEDA14FC18CCCFF00B36DB0F0">
    <w:name w:val="46000FBBEDA14FC18CCCFF00B36DB0F0"/>
    <w:rsid w:val="003F7D5C"/>
  </w:style>
  <w:style w:type="paragraph" w:customStyle="1" w:styleId="094112E3F8314F25B81BB46D5DDB9D96">
    <w:name w:val="094112E3F8314F25B81BB46D5DDB9D96"/>
    <w:rsid w:val="003F7D5C"/>
  </w:style>
  <w:style w:type="paragraph" w:customStyle="1" w:styleId="359C0592E0174B6AAD9991AA36331891">
    <w:name w:val="359C0592E0174B6AAD9991AA36331891"/>
    <w:rsid w:val="003F7D5C"/>
  </w:style>
  <w:style w:type="paragraph" w:customStyle="1" w:styleId="2777775DF7F84680B96204AE989D1BBF">
    <w:name w:val="2777775DF7F84680B96204AE989D1BBF"/>
    <w:rsid w:val="003F7D5C"/>
  </w:style>
  <w:style w:type="paragraph" w:customStyle="1" w:styleId="895F15DEB87C406A99F2F37B556F7873">
    <w:name w:val="895F15DEB87C406A99F2F37B556F7873"/>
    <w:rsid w:val="003F7D5C"/>
  </w:style>
  <w:style w:type="paragraph" w:customStyle="1" w:styleId="F38C7DBD0A1A43BC94459752D37CC98C">
    <w:name w:val="F38C7DBD0A1A43BC94459752D37CC98C"/>
    <w:rsid w:val="003F7D5C"/>
  </w:style>
  <w:style w:type="paragraph" w:customStyle="1" w:styleId="CF3F18DD563B43348151803087739923">
    <w:name w:val="CF3F18DD563B43348151803087739923"/>
    <w:rsid w:val="003F7D5C"/>
  </w:style>
  <w:style w:type="paragraph" w:customStyle="1" w:styleId="6A9E008D000544FA99C1F3521D9E3D95">
    <w:name w:val="6A9E008D000544FA99C1F3521D9E3D95"/>
    <w:rsid w:val="003F7D5C"/>
  </w:style>
  <w:style w:type="paragraph" w:customStyle="1" w:styleId="EB63BAB26015481891407A27A1BB6C69">
    <w:name w:val="EB63BAB26015481891407A27A1BB6C69"/>
    <w:rsid w:val="003F7D5C"/>
  </w:style>
  <w:style w:type="paragraph" w:customStyle="1" w:styleId="F20DB77F99BE4A7689C1DE2E56FAA701">
    <w:name w:val="F20DB77F99BE4A7689C1DE2E56FAA701"/>
    <w:rsid w:val="003F7D5C"/>
  </w:style>
  <w:style w:type="paragraph" w:customStyle="1" w:styleId="643161BAF2D1438D9A4DBB15DF6076B9">
    <w:name w:val="643161BAF2D1438D9A4DBB15DF6076B9"/>
    <w:rsid w:val="003F7D5C"/>
  </w:style>
  <w:style w:type="paragraph" w:customStyle="1" w:styleId="A2911D5738034AEF92CB0EEB29E4E5B7">
    <w:name w:val="A2911D5738034AEF92CB0EEB29E4E5B7"/>
    <w:rsid w:val="003F7D5C"/>
  </w:style>
  <w:style w:type="paragraph" w:customStyle="1" w:styleId="D70919F24C924118B00D7BF94C518BE8">
    <w:name w:val="D70919F24C924118B00D7BF94C518BE8"/>
    <w:rsid w:val="003F7D5C"/>
  </w:style>
  <w:style w:type="paragraph" w:customStyle="1" w:styleId="542D9F883F7B45CC8C2537BE1F431301">
    <w:name w:val="542D9F883F7B45CC8C2537BE1F431301"/>
    <w:rsid w:val="003F7D5C"/>
  </w:style>
  <w:style w:type="paragraph" w:customStyle="1" w:styleId="E8C6CA0DF8274711B3EF30D81FD02362">
    <w:name w:val="E8C6CA0DF8274711B3EF30D81FD02362"/>
    <w:rsid w:val="003F7D5C"/>
  </w:style>
  <w:style w:type="paragraph" w:customStyle="1" w:styleId="37A1BE5663A445BF86E9E8795F8A46CE">
    <w:name w:val="37A1BE5663A445BF86E9E8795F8A46CE"/>
    <w:rsid w:val="003F7D5C"/>
  </w:style>
  <w:style w:type="paragraph" w:customStyle="1" w:styleId="CB8C2ED127D84DB4B2B2AA57249D812C">
    <w:name w:val="CB8C2ED127D84DB4B2B2AA57249D812C"/>
    <w:rsid w:val="003F7D5C"/>
  </w:style>
  <w:style w:type="paragraph" w:customStyle="1" w:styleId="E3F54209A4AE4D9C9F21A0E85DC6EF1D">
    <w:name w:val="E3F54209A4AE4D9C9F21A0E85DC6EF1D"/>
    <w:rsid w:val="003F7D5C"/>
  </w:style>
  <w:style w:type="paragraph" w:customStyle="1" w:styleId="7A3AB7776BC84AC8AB886FDBC28AA08E">
    <w:name w:val="7A3AB7776BC84AC8AB886FDBC28AA08E"/>
    <w:rsid w:val="003F7D5C"/>
  </w:style>
  <w:style w:type="paragraph" w:customStyle="1" w:styleId="3C42CC3BE7F8419A8CF231A345C5620B">
    <w:name w:val="3C42CC3BE7F8419A8CF231A345C5620B"/>
    <w:rsid w:val="003F7D5C"/>
  </w:style>
  <w:style w:type="paragraph" w:customStyle="1" w:styleId="91502024653E47D2B7ED2C2F87C7489A">
    <w:name w:val="91502024653E47D2B7ED2C2F87C7489A"/>
    <w:rsid w:val="003F7D5C"/>
  </w:style>
  <w:style w:type="paragraph" w:customStyle="1" w:styleId="E1C36EE9EE9E44B69B93A435F0588713">
    <w:name w:val="E1C36EE9EE9E44B69B93A435F0588713"/>
    <w:rsid w:val="003F7D5C"/>
  </w:style>
  <w:style w:type="paragraph" w:customStyle="1" w:styleId="1C9D8956BEF747418488BCB4A6813E2D">
    <w:name w:val="1C9D8956BEF747418488BCB4A6813E2D"/>
    <w:rsid w:val="003F7D5C"/>
  </w:style>
  <w:style w:type="paragraph" w:customStyle="1" w:styleId="2442CC7C36504B9E83748C7C4CFC0B9D">
    <w:name w:val="2442CC7C36504B9E83748C7C4CFC0B9D"/>
    <w:rsid w:val="003F7D5C"/>
  </w:style>
  <w:style w:type="paragraph" w:customStyle="1" w:styleId="620D259645374489A9DEC0A74719629B">
    <w:name w:val="620D259645374489A9DEC0A74719629B"/>
    <w:rsid w:val="003F7D5C"/>
  </w:style>
  <w:style w:type="paragraph" w:customStyle="1" w:styleId="80945A23FE884627898ACC02361C9DF1">
    <w:name w:val="80945A23FE884627898ACC02361C9DF1"/>
    <w:rsid w:val="003F7D5C"/>
  </w:style>
  <w:style w:type="paragraph" w:customStyle="1" w:styleId="327C6C1B608F4AFC955C15F875FA832B">
    <w:name w:val="327C6C1B608F4AFC955C15F875FA832B"/>
    <w:rsid w:val="003F7D5C"/>
  </w:style>
  <w:style w:type="paragraph" w:customStyle="1" w:styleId="43E92E2A4CA541B8A846EB189BE5B270">
    <w:name w:val="43E92E2A4CA541B8A846EB189BE5B270"/>
    <w:rsid w:val="003F7D5C"/>
  </w:style>
  <w:style w:type="paragraph" w:customStyle="1" w:styleId="EE12155D3B9C44519C203DAB2EE05011">
    <w:name w:val="EE12155D3B9C44519C203DAB2EE05011"/>
    <w:rsid w:val="003F7D5C"/>
  </w:style>
  <w:style w:type="paragraph" w:customStyle="1" w:styleId="4258AF72CAA947F09A638E5DD33D4864">
    <w:name w:val="4258AF72CAA947F09A638E5DD33D4864"/>
    <w:rsid w:val="003F7D5C"/>
  </w:style>
  <w:style w:type="paragraph" w:customStyle="1" w:styleId="7580912E86B447C1AC88DA48DBBDAB2E">
    <w:name w:val="7580912E86B447C1AC88DA48DBBDAB2E"/>
    <w:rsid w:val="003F7D5C"/>
  </w:style>
  <w:style w:type="paragraph" w:customStyle="1" w:styleId="A703DC022E4D46E5BAF95A759334EF84">
    <w:name w:val="A703DC022E4D46E5BAF95A759334EF84"/>
    <w:rsid w:val="003F7D5C"/>
  </w:style>
  <w:style w:type="paragraph" w:customStyle="1" w:styleId="1AB3C7271F30467DA2C6EA72D152541B">
    <w:name w:val="1AB3C7271F30467DA2C6EA72D152541B"/>
    <w:rsid w:val="003F7D5C"/>
  </w:style>
  <w:style w:type="paragraph" w:customStyle="1" w:styleId="0EBC345EA0AF493D841B2C1FCFBBFAEF">
    <w:name w:val="0EBC345EA0AF493D841B2C1FCFBBFAEF"/>
    <w:rsid w:val="003F7D5C"/>
  </w:style>
  <w:style w:type="paragraph" w:customStyle="1" w:styleId="15DEA8D9CCE44F698A40F02BD8D43FE1">
    <w:name w:val="15DEA8D9CCE44F698A40F02BD8D43FE1"/>
    <w:rsid w:val="003F7D5C"/>
  </w:style>
  <w:style w:type="paragraph" w:customStyle="1" w:styleId="8C01BFEEE0B14F1D89B73080B740ED9A">
    <w:name w:val="8C01BFEEE0B14F1D89B73080B740ED9A"/>
    <w:rsid w:val="003F7D5C"/>
  </w:style>
  <w:style w:type="paragraph" w:customStyle="1" w:styleId="AAF402D342E84383AC877C7FE343125B">
    <w:name w:val="AAF402D342E84383AC877C7FE343125B"/>
    <w:rsid w:val="003F7D5C"/>
  </w:style>
  <w:style w:type="paragraph" w:customStyle="1" w:styleId="3F0DFF1FBC0F467890237EE4634F52E6">
    <w:name w:val="3F0DFF1FBC0F467890237EE4634F52E6"/>
    <w:rsid w:val="003F7D5C"/>
  </w:style>
  <w:style w:type="paragraph" w:customStyle="1" w:styleId="7BE4534565C3413EA3885A61319982EC">
    <w:name w:val="7BE4534565C3413EA3885A61319982EC"/>
    <w:rsid w:val="003F7D5C"/>
  </w:style>
  <w:style w:type="paragraph" w:customStyle="1" w:styleId="E6F478ADEFA4416EB164238D78B5F124">
    <w:name w:val="E6F478ADEFA4416EB164238D78B5F124"/>
    <w:rsid w:val="003F7D5C"/>
  </w:style>
  <w:style w:type="paragraph" w:customStyle="1" w:styleId="5573A880553C4DA09FCCC461DE54E9D3">
    <w:name w:val="5573A880553C4DA09FCCC461DE54E9D3"/>
    <w:rsid w:val="003F7D5C"/>
  </w:style>
  <w:style w:type="paragraph" w:customStyle="1" w:styleId="170518CA356341E595AE209CD2D80DB8">
    <w:name w:val="170518CA356341E595AE209CD2D80DB8"/>
    <w:rsid w:val="003F7D5C"/>
  </w:style>
  <w:style w:type="paragraph" w:customStyle="1" w:styleId="E1B5DEE33D294CBABB4C1AC9A8F37E16">
    <w:name w:val="E1B5DEE33D294CBABB4C1AC9A8F37E16"/>
    <w:rsid w:val="003F7D5C"/>
  </w:style>
  <w:style w:type="paragraph" w:customStyle="1" w:styleId="D2D1DB384C6143FBB161B9596C528696">
    <w:name w:val="D2D1DB384C6143FBB161B9596C528696"/>
    <w:rsid w:val="003F7D5C"/>
  </w:style>
  <w:style w:type="paragraph" w:customStyle="1" w:styleId="2C1F2981D0B54BE58C639FACAC153662">
    <w:name w:val="2C1F2981D0B54BE58C639FACAC153662"/>
    <w:rsid w:val="003F7D5C"/>
  </w:style>
  <w:style w:type="paragraph" w:customStyle="1" w:styleId="56A7765C27A14C669F2E90830FECDE16">
    <w:name w:val="56A7765C27A14C669F2E90830FECDE16"/>
    <w:rsid w:val="003F7D5C"/>
  </w:style>
  <w:style w:type="paragraph" w:customStyle="1" w:styleId="444780FAB6D04DCC8B7CD861702EA3E0">
    <w:name w:val="444780FAB6D04DCC8B7CD861702EA3E0"/>
    <w:rsid w:val="003F7D5C"/>
  </w:style>
  <w:style w:type="paragraph" w:customStyle="1" w:styleId="1FD2778CA0A7454BB76E3329A7964D74">
    <w:name w:val="1FD2778CA0A7454BB76E3329A7964D74"/>
    <w:rsid w:val="003F7D5C"/>
  </w:style>
  <w:style w:type="paragraph" w:customStyle="1" w:styleId="982F773EAADE4D74ACDD169383152666">
    <w:name w:val="982F773EAADE4D74ACDD169383152666"/>
    <w:rsid w:val="003F7D5C"/>
  </w:style>
  <w:style w:type="paragraph" w:customStyle="1" w:styleId="39D01A355C30461B9C38104F598D6B8A">
    <w:name w:val="39D01A355C30461B9C38104F598D6B8A"/>
    <w:rsid w:val="003F7D5C"/>
  </w:style>
  <w:style w:type="paragraph" w:customStyle="1" w:styleId="73617C3F80B941778A090F6ADBF125FA">
    <w:name w:val="73617C3F80B941778A090F6ADBF125FA"/>
    <w:rsid w:val="003F7D5C"/>
  </w:style>
  <w:style w:type="paragraph" w:customStyle="1" w:styleId="20DD3BEE8BEF45D0AA005268B7100F48">
    <w:name w:val="20DD3BEE8BEF45D0AA005268B7100F48"/>
    <w:rsid w:val="003F7D5C"/>
  </w:style>
  <w:style w:type="paragraph" w:customStyle="1" w:styleId="3AC94A881FF84D5986E3E16381967FA1">
    <w:name w:val="3AC94A881FF84D5986E3E16381967FA1"/>
    <w:rsid w:val="003F7D5C"/>
  </w:style>
  <w:style w:type="paragraph" w:customStyle="1" w:styleId="97401E4BFB6F47A5B3A5F59D5A13A965">
    <w:name w:val="97401E4BFB6F47A5B3A5F59D5A13A965"/>
    <w:rsid w:val="003F7D5C"/>
  </w:style>
  <w:style w:type="paragraph" w:customStyle="1" w:styleId="C129AF506BB044C7AF07396BA1AFCC36">
    <w:name w:val="C129AF506BB044C7AF07396BA1AFCC36"/>
    <w:rsid w:val="003F7D5C"/>
  </w:style>
  <w:style w:type="paragraph" w:customStyle="1" w:styleId="4071A7604B0A40B48E8C705BEBFDDEEE">
    <w:name w:val="4071A7604B0A40B48E8C705BEBFDDEEE"/>
    <w:rsid w:val="003F7D5C"/>
  </w:style>
  <w:style w:type="paragraph" w:customStyle="1" w:styleId="78D1EE6AD5E243BB9F639A916B6FD20C">
    <w:name w:val="78D1EE6AD5E243BB9F639A916B6FD20C"/>
    <w:rsid w:val="003F7D5C"/>
  </w:style>
  <w:style w:type="paragraph" w:customStyle="1" w:styleId="05259540C18944E3AED45D55D589B8E0">
    <w:name w:val="05259540C18944E3AED45D55D589B8E0"/>
    <w:rsid w:val="003F7D5C"/>
  </w:style>
  <w:style w:type="paragraph" w:customStyle="1" w:styleId="2E63B8ECF95F409E86C19A628F271290">
    <w:name w:val="2E63B8ECF95F409E86C19A628F271290"/>
    <w:rsid w:val="003F7D5C"/>
  </w:style>
  <w:style w:type="paragraph" w:customStyle="1" w:styleId="E72881EA2D56474B818D59DE485DD058">
    <w:name w:val="E72881EA2D56474B818D59DE485DD058"/>
    <w:rsid w:val="003F7D5C"/>
  </w:style>
  <w:style w:type="paragraph" w:customStyle="1" w:styleId="C0FCC453E28742EA8CDAD6FC8B9FA2E6">
    <w:name w:val="C0FCC453E28742EA8CDAD6FC8B9FA2E6"/>
    <w:rsid w:val="00046952"/>
  </w:style>
  <w:style w:type="paragraph" w:customStyle="1" w:styleId="2E4421AF1E674E5FA46139D7C84249E2">
    <w:name w:val="2E4421AF1E674E5FA46139D7C84249E2"/>
    <w:rsid w:val="00046952"/>
  </w:style>
  <w:style w:type="paragraph" w:customStyle="1" w:styleId="97E7F02CF60F467F9689271D5FA1D1A1">
    <w:name w:val="97E7F02CF60F467F9689271D5FA1D1A1"/>
    <w:rsid w:val="00046952"/>
  </w:style>
  <w:style w:type="paragraph" w:customStyle="1" w:styleId="2ACD1F65B10743B681CA5DBF8A7AFC2B">
    <w:name w:val="2ACD1F65B10743B681CA5DBF8A7AFC2B"/>
    <w:rsid w:val="00046952"/>
  </w:style>
  <w:style w:type="paragraph" w:customStyle="1" w:styleId="B5D2B85BBDBC4142986AD6E4152039E8">
    <w:name w:val="B5D2B85BBDBC4142986AD6E4152039E8"/>
    <w:rsid w:val="00046952"/>
  </w:style>
  <w:style w:type="paragraph" w:customStyle="1" w:styleId="D71C4661B0FB4D07904C9D2A3B9EB4E0">
    <w:name w:val="D71C4661B0FB4D07904C9D2A3B9EB4E0"/>
    <w:rsid w:val="000469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5ad5b-d7bd-41a9-aa8c-837afd1c8c71" xsi:nil="true"/>
    <eNewsletterOct2020 xmlns="62fc13af-f47b-4d06-970b-70b46bd995c3" xsi:nil="true"/>
    <lcf76f155ced4ddcb4097134ff3c332f xmlns="62fc13af-f47b-4d06-970b-70b46bd995c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368124598B54B92BBA730382948BD" ma:contentTypeVersion="18" ma:contentTypeDescription="Create a new document." ma:contentTypeScope="" ma:versionID="5cecb00deac820d5cf5722b53ec7fc0d">
  <xsd:schema xmlns:xsd="http://www.w3.org/2001/XMLSchema" xmlns:xs="http://www.w3.org/2001/XMLSchema" xmlns:p="http://schemas.microsoft.com/office/2006/metadata/properties" xmlns:ns2="62fc13af-f47b-4d06-970b-70b46bd995c3" xmlns:ns3="cb95ad5b-d7bd-41a9-aa8c-837afd1c8c71" targetNamespace="http://schemas.microsoft.com/office/2006/metadata/properties" ma:root="true" ma:fieldsID="edcb27098b4e8d9bc60d4fc8e98fa88e" ns2:_="" ns3:_="">
    <xsd:import namespace="62fc13af-f47b-4d06-970b-70b46bd995c3"/>
    <xsd:import namespace="cb95ad5b-d7bd-41a9-aa8c-837afd1c8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eNewsletterOct2020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c13af-f47b-4d06-970b-70b46bd99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eNewsletterOct2020" ma:index="20" nillable="true" ma:displayName="eNewsletter Oct 2020" ma:format="Dropdown" ma:internalName="eNewsletterOct2020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5ad5b-d7bd-41a9-aa8c-837afd1c8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a0071de-5c0c-4377-9651-523dc320bfc3}" ma:internalName="TaxCatchAll" ma:showField="CatchAllData" ma:web="cb95ad5b-d7bd-41a9-aa8c-837afd1c8c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C7A1A6-8EF6-4F59-BF30-33D5A8F00F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51DD4B-C97B-4382-AD07-3802E51DCCA2}">
  <ds:schemaRefs>
    <ds:schemaRef ds:uri="http://schemas.microsoft.com/office/2006/metadata/properties"/>
    <ds:schemaRef ds:uri="http://schemas.microsoft.com/office/infopath/2007/PartnerControls"/>
    <ds:schemaRef ds:uri="cb95ad5b-d7bd-41a9-aa8c-837afd1c8c71"/>
    <ds:schemaRef ds:uri="62fc13af-f47b-4d06-970b-70b46bd995c3"/>
  </ds:schemaRefs>
</ds:datastoreItem>
</file>

<file path=customXml/itemProps3.xml><?xml version="1.0" encoding="utf-8"?>
<ds:datastoreItem xmlns:ds="http://schemas.openxmlformats.org/officeDocument/2006/customXml" ds:itemID="{1CE55A42-B308-4BAF-8669-98AD3E24B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c13af-f47b-4d06-970b-70b46bd995c3"/>
    <ds:schemaRef ds:uri="cb95ad5b-d7bd-41a9-aa8c-837afd1c8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9D7A38-5D08-481C-B278-C9A77A112B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</Template>
  <TotalTime>0</TotalTime>
  <Pages>2</Pages>
  <Words>605</Words>
  <Characters>3056</Characters>
  <Application>Microsoft Office Word</Application>
  <DocSecurity>0</DocSecurity>
  <Lines>84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Turner</dc:creator>
  <cp:keywords/>
  <dc:description/>
  <cp:lastModifiedBy>Sarah Hickling</cp:lastModifiedBy>
  <cp:revision>7</cp:revision>
  <dcterms:created xsi:type="dcterms:W3CDTF">2023-07-26T14:27:00Z</dcterms:created>
  <dcterms:modified xsi:type="dcterms:W3CDTF">2023-07-27T16:22:00Z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0x010100737368124598B54B92BBA730382948BD</vt:lpwstr>
  </property>
  <property fmtid="{D5CDD505-2E9C-101B-9397-08002B2CF9AE}" pid="3" name="MSIP_Label_d0e7c6e5-2329-4d84-a151-885eeea9a14b_Enabled">
    <vt:lpwstr>True</vt:lpwstr>
  </property>
  <property fmtid="{D5CDD505-2E9C-101B-9397-08002B2CF9AE}" pid="4" name="MSIP_Label_d0e7c6e5-2329-4d84-a151-885eeea9a14b_SiteId">
    <vt:lpwstr>75aac48a-29ab-4230-adac-69d3e7ed3e77</vt:lpwstr>
  </property>
  <property fmtid="{D5CDD505-2E9C-101B-9397-08002B2CF9AE}" pid="5" name="MSIP_Label_d0e7c6e5-2329-4d84-a151-885eeea9a14b_Owner">
    <vt:lpwstr>Mark.Turner@rcpsych.ac.uk</vt:lpwstr>
  </property>
  <property fmtid="{D5CDD505-2E9C-101B-9397-08002B2CF9AE}" pid="6" name="MSIP_Label_d0e7c6e5-2329-4d84-a151-885eeea9a14b_SetDate">
    <vt:lpwstr>2020-02-21T15:10:04.8640165Z</vt:lpwstr>
  </property>
  <property fmtid="{D5CDD505-2E9C-101B-9397-08002B2CF9AE}" pid="7" name="MSIP_Label_d0e7c6e5-2329-4d84-a151-885eeea9a14b_Name">
    <vt:lpwstr>Personal</vt:lpwstr>
  </property>
  <property fmtid="{D5CDD505-2E9C-101B-9397-08002B2CF9AE}" pid="8" name="MSIP_Label_d0e7c6e5-2329-4d84-a151-885eeea9a14b_Application">
    <vt:lpwstr>Microsoft Azure Information Protection</vt:lpwstr>
  </property>
  <property fmtid="{D5CDD505-2E9C-101B-9397-08002B2CF9AE}" pid="9" name="MSIP_Label_d0e7c6e5-2329-4d84-a151-885eeea9a14b_ActionId">
    <vt:lpwstr>6a4d24b8-48b8-481b-951e-69df0d74ef72</vt:lpwstr>
  </property>
  <property fmtid="{D5CDD505-2E9C-101B-9397-08002B2CF9AE}" pid="10" name="MSIP_Label_d0e7c6e5-2329-4d84-a151-885eeea9a14b_Extended_MSFT_Method">
    <vt:lpwstr>Manual</vt:lpwstr>
  </property>
  <property fmtid="{D5CDD505-2E9C-101B-9397-08002B2CF9AE}" pid="11" name="Sensitivity">
    <vt:lpwstr>Personal</vt:lpwstr>
  </property>
  <property fmtid="{D5CDD505-2E9C-101B-9397-08002B2CF9AE}" pid="12" name="GrammarlyDocumentId">
    <vt:lpwstr>c4bbab923256f982849a945e1099c5dc8d981d2c14f0a066afb51b3c14a0dd4d</vt:lpwstr>
  </property>
  <property fmtid="{D5CDD505-2E9C-101B-9397-08002B2CF9AE}" pid="13" name="MediaServiceImageTags">
    <vt:lpwstr/>
  </property>
</Properties>
</file>